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9A" w:rsidRPr="00B265B5" w:rsidRDefault="0048435A" w:rsidP="00644A6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435A">
        <w:rPr>
          <w:rFonts w:ascii="TH SarabunPSK" w:hAnsi="TH SarabunPSK" w:cs="TH SarabunPSK"/>
          <w:b/>
          <w:bCs/>
          <w:noProof/>
          <w:sz w:val="36"/>
          <w:szCs w:val="36"/>
          <w: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1pt;margin-top:-45.4pt;width:90.6pt;height:28.9pt;z-index:251660288;mso-height-percent:200;mso-height-percent:200;mso-width-relative:margin;mso-height-relative:margin">
            <v:textbox style="mso-fit-shape-to-text:t">
              <w:txbxContent>
                <w:p w:rsidR="0048435A" w:rsidRPr="0048435A" w:rsidRDefault="0048435A" w:rsidP="0048435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843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เอกสารแนบ 2</w:t>
                  </w:r>
                </w:p>
              </w:txbxContent>
            </v:textbox>
          </v:shape>
        </w:pict>
      </w:r>
      <w:r w:rsidR="00644A6E" w:rsidRPr="00B265B5">
        <w:rPr>
          <w:rFonts w:ascii="TH SarabunPSK" w:hAnsi="TH SarabunPSK" w:cs="TH SarabunPSK"/>
          <w:b/>
          <w:bCs/>
          <w:sz w:val="36"/>
          <w:szCs w:val="36"/>
          <w:cs/>
        </w:rPr>
        <w:t>แบบตอบรับ</w:t>
      </w:r>
    </w:p>
    <w:p w:rsidR="008C449A" w:rsidRPr="00B265B5" w:rsidRDefault="008C449A" w:rsidP="00644A6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265B5">
        <w:rPr>
          <w:rFonts w:ascii="TH SarabunPSK" w:hAnsi="TH SarabunPSK" w:cs="TH SarabunPSK"/>
          <w:b/>
          <w:bCs/>
          <w:sz w:val="36"/>
          <w:szCs w:val="36"/>
          <w:cs/>
        </w:rPr>
        <w:t>เข้าร่วม</w:t>
      </w:r>
      <w:r w:rsidR="00B265B5" w:rsidRPr="00B265B5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การประเมินคุณภาพการศึกษาภายใน สำนักงานอธิการบดี ปีการศึกษา 2557</w:t>
      </w:r>
    </w:p>
    <w:p w:rsidR="00644A6E" w:rsidRPr="00B265B5" w:rsidRDefault="008C449A" w:rsidP="00644A6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265B5">
        <w:rPr>
          <w:rFonts w:ascii="TH SarabunPSK" w:hAnsi="TH SarabunPSK" w:cs="TH SarabunPSK"/>
          <w:b/>
          <w:bCs/>
          <w:sz w:val="36"/>
          <w:szCs w:val="36"/>
          <w:cs/>
        </w:rPr>
        <w:t>ระหว่างวันที่ 9-11 กันยายน 2558</w:t>
      </w:r>
    </w:p>
    <w:p w:rsidR="00644A6E" w:rsidRPr="007B1630" w:rsidRDefault="00262E89" w:rsidP="00644A6E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line id="_x0000_s1029" style="position:absolute;left:0;text-align:left;z-index:251658240" from="18pt,15.8pt" to="423pt,15.8pt"/>
        </w:pict>
      </w:r>
    </w:p>
    <w:p w:rsidR="00644A6E" w:rsidRPr="007B1630" w:rsidRDefault="00644A6E" w:rsidP="00644A6E">
      <w:pPr>
        <w:jc w:val="center"/>
        <w:rPr>
          <w:rFonts w:ascii="TH SarabunPSK" w:hAnsi="TH SarabunPSK" w:cs="TH SarabunPSK"/>
          <w:sz w:val="30"/>
          <w:szCs w:val="30"/>
        </w:rPr>
      </w:pPr>
    </w:p>
    <w:p w:rsidR="00644A6E" w:rsidRPr="008C449A" w:rsidRDefault="00644A6E" w:rsidP="00644A6E">
      <w:pPr>
        <w:rPr>
          <w:rFonts w:ascii="TH SarabunPSK" w:hAnsi="TH SarabunPSK" w:cs="TH SarabunPSK"/>
          <w:sz w:val="32"/>
          <w:szCs w:val="32"/>
        </w:rPr>
      </w:pPr>
      <w:r w:rsidRPr="002D2373">
        <w:rPr>
          <w:rFonts w:ascii="TH SarabunPSK" w:hAnsi="TH SarabunPSK" w:cs="TH SarabunPSK"/>
          <w:b/>
          <w:bCs/>
          <w:sz w:val="32"/>
          <w:szCs w:val="32"/>
          <w:cs/>
        </w:rPr>
        <w:t>หน่วยงาน/สำนัก</w:t>
      </w:r>
      <w:r w:rsidRPr="008C449A">
        <w:rPr>
          <w:rFonts w:ascii="TH SarabunPSK" w:hAnsi="TH SarabunPSK" w:cs="TH SarabunPSK"/>
          <w:sz w:val="32"/>
          <w:szCs w:val="32"/>
          <w:cs/>
        </w:rPr>
        <w:t xml:space="preserve"> ............</w:t>
      </w:r>
      <w:r w:rsidR="008C449A" w:rsidRPr="008C449A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8C449A">
        <w:rPr>
          <w:rFonts w:ascii="TH SarabunPSK" w:hAnsi="TH SarabunPSK" w:cs="TH SarabunPSK"/>
          <w:sz w:val="32"/>
          <w:szCs w:val="32"/>
          <w:cs/>
        </w:rPr>
        <w:t xml:space="preserve">.............................. </w:t>
      </w:r>
      <w:r w:rsidR="002D2373">
        <w:rPr>
          <w:rFonts w:ascii="TH SarabunPSK" w:hAnsi="TH SarabunPSK" w:cs="TH SarabunPSK" w:hint="cs"/>
          <w:sz w:val="32"/>
          <w:szCs w:val="32"/>
          <w:cs/>
        </w:rPr>
        <w:t>หมายเลขโทรศัพท์ภายใน</w:t>
      </w:r>
      <w:r w:rsidRPr="008C449A">
        <w:rPr>
          <w:rFonts w:ascii="TH SarabunPSK" w:hAnsi="TH SarabunPSK" w:cs="TH SarabunPSK"/>
          <w:sz w:val="32"/>
          <w:szCs w:val="32"/>
          <w:cs/>
        </w:rPr>
        <w:t xml:space="preserve"> ...................................</w:t>
      </w:r>
    </w:p>
    <w:p w:rsidR="008C449A" w:rsidRDefault="002839CD" w:rsidP="007B1630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ขอส่งรายชื่อบุคลากร ดังนี้</w:t>
      </w:r>
    </w:p>
    <w:p w:rsidR="002839CD" w:rsidRDefault="002839CD" w:rsidP="00C21D1A">
      <w:pPr>
        <w:pStyle w:val="a9"/>
        <w:numPr>
          <w:ilvl w:val="0"/>
          <w:numId w:val="8"/>
        </w:numPr>
        <w:spacing w:before="240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2839CD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ผู้อำนวยการกอง/หัวหน้าสำนักงาน</w:t>
      </w:r>
    </w:p>
    <w:p w:rsidR="002839CD" w:rsidRPr="00C21D1A" w:rsidRDefault="002839CD" w:rsidP="00C21D1A">
      <w:pPr>
        <w:pStyle w:val="a9"/>
        <w:numPr>
          <w:ilvl w:val="1"/>
          <w:numId w:val="8"/>
        </w:numPr>
        <w:spacing w:before="240" w:after="240"/>
        <w:ind w:left="851" w:hanging="425"/>
        <w:rPr>
          <w:rFonts w:ascii="TH SarabunPSK" w:hAnsi="TH SarabunPSK" w:cs="TH SarabunPSK"/>
          <w:b/>
          <w:bCs/>
          <w:sz w:val="32"/>
          <w:szCs w:val="32"/>
        </w:rPr>
      </w:pPr>
      <w:r w:rsidRPr="00C21D1A">
        <w:rPr>
          <w:rFonts w:ascii="TH SarabunPSK" w:hAnsi="TH SarabunPSK" w:cs="TH SarabunPSK" w:hint="cs"/>
          <w:b/>
          <w:bCs/>
          <w:sz w:val="32"/>
          <w:szCs w:val="32"/>
          <w:cs/>
        </w:rPr>
        <w:t>รับฟังคำชี้แจงการตรวจประเมินฯ ในวันที่ 10 กันยายน 2558 เวลา 09.00-12.00 น.</w:t>
      </w:r>
    </w:p>
    <w:p w:rsidR="00C21D1A" w:rsidRDefault="00C21D1A" w:rsidP="00C21D1A">
      <w:pPr>
        <w:pStyle w:val="a9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    )  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เข้าร่วมได้      (   )  ไม่สามารถเข้าร่วมได้  เนื่องจาก ................................................</w:t>
      </w:r>
    </w:p>
    <w:p w:rsidR="002D2373" w:rsidRPr="00C21D1A" w:rsidRDefault="002D2373" w:rsidP="00C21D1A">
      <w:pPr>
        <w:pStyle w:val="a9"/>
        <w:ind w:left="1080"/>
        <w:rPr>
          <w:rFonts w:ascii="TH SarabunPSK" w:hAnsi="TH SarabunPSK" w:cs="TH SarabunPSK"/>
          <w:sz w:val="32"/>
          <w:szCs w:val="32"/>
        </w:rPr>
      </w:pPr>
    </w:p>
    <w:p w:rsidR="002839CD" w:rsidRPr="00C21D1A" w:rsidRDefault="002839CD" w:rsidP="00C21D1A">
      <w:pPr>
        <w:pStyle w:val="a9"/>
        <w:numPr>
          <w:ilvl w:val="1"/>
          <w:numId w:val="8"/>
        </w:numPr>
        <w:tabs>
          <w:tab w:val="left" w:pos="851"/>
        </w:tabs>
        <w:spacing w:before="240"/>
        <w:ind w:left="0"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C21D1A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เข้ารับการสัมภาษณ์ในฐานะคณะกรรมการประจำสำนักงานอธิการบดี ในวันที่ 10 กันยายน 2558 เวลา 14.00-14.30 น.</w:t>
      </w:r>
    </w:p>
    <w:p w:rsidR="00C21D1A" w:rsidRDefault="00C21D1A" w:rsidP="00C21D1A">
      <w:pPr>
        <w:pStyle w:val="a9"/>
        <w:spacing w:before="240" w:after="24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    )  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เข้าร่วมได้      (   )  ไม่สามารถเข้าร่วมได้  เนื่องจาก ................................................</w:t>
      </w:r>
    </w:p>
    <w:p w:rsidR="002D2373" w:rsidRPr="00C21D1A" w:rsidRDefault="002D2373" w:rsidP="00C21D1A">
      <w:pPr>
        <w:pStyle w:val="a9"/>
        <w:spacing w:before="240" w:after="240"/>
        <w:ind w:firstLine="360"/>
        <w:rPr>
          <w:rFonts w:ascii="TH SarabunPSK" w:hAnsi="TH SarabunPSK" w:cs="TH SarabunPSK"/>
          <w:sz w:val="32"/>
          <w:szCs w:val="32"/>
        </w:rPr>
      </w:pPr>
    </w:p>
    <w:p w:rsidR="00C21D1A" w:rsidRPr="00C21D1A" w:rsidRDefault="00C21D1A" w:rsidP="00C21D1A">
      <w:pPr>
        <w:pStyle w:val="a9"/>
        <w:numPr>
          <w:ilvl w:val="1"/>
          <w:numId w:val="8"/>
        </w:numPr>
        <w:tabs>
          <w:tab w:val="left" w:pos="851"/>
        </w:tabs>
        <w:spacing w:before="240"/>
        <w:ind w:left="0"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C21D1A">
        <w:rPr>
          <w:rFonts w:ascii="TH SarabunPSK" w:hAnsi="TH SarabunPSK" w:cs="TH SarabunPSK" w:hint="cs"/>
          <w:b/>
          <w:bCs/>
          <w:sz w:val="32"/>
          <w:szCs w:val="32"/>
          <w:cs/>
        </w:rPr>
        <w:t>รับฟังผลการประเมินคุณภาพภายในฯ ในวันที่ 11 กันยายน 2558 เวลา 15.00 น.</w:t>
      </w:r>
      <w:r w:rsidRPr="00C21D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21D1A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เป็นต้นไป</w:t>
      </w:r>
    </w:p>
    <w:p w:rsidR="00C21D1A" w:rsidRPr="00C21D1A" w:rsidRDefault="00C21D1A" w:rsidP="00C21D1A">
      <w:pPr>
        <w:pStyle w:val="a9"/>
        <w:spacing w:before="240" w:after="240"/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    )  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เข้าร่วมได้      (   )  ไม่สามารถเข้าร่วมได้  เนื่องจาก ................................................</w:t>
      </w:r>
    </w:p>
    <w:p w:rsidR="00C21D1A" w:rsidRDefault="00C21D1A" w:rsidP="00C21D1A">
      <w:pPr>
        <w:pStyle w:val="a9"/>
        <w:spacing w:before="24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2839CD" w:rsidRPr="002839CD" w:rsidRDefault="002839CD" w:rsidP="00C21D1A">
      <w:pPr>
        <w:pStyle w:val="a9"/>
        <w:numPr>
          <w:ilvl w:val="0"/>
          <w:numId w:val="8"/>
        </w:numPr>
        <w:spacing w:before="240"/>
        <w:ind w:left="426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ตัวแทนบุคลากร</w:t>
      </w:r>
    </w:p>
    <w:p w:rsidR="00C21D1A" w:rsidRDefault="00C21D1A" w:rsidP="00C21D1A">
      <w:pPr>
        <w:pStyle w:val="a9"/>
        <w:numPr>
          <w:ilvl w:val="1"/>
          <w:numId w:val="8"/>
        </w:numPr>
        <w:tabs>
          <w:tab w:val="left" w:pos="851"/>
        </w:tabs>
        <w:spacing w:before="240"/>
        <w:ind w:left="0"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</w:t>
      </w:r>
      <w:r w:rsidRPr="002839CD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ผู้รับผิดชอบตัวบ่งชี้ให้ข้อมูลเพิ่มเติม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ในวันที่ 9 กันยายน 2558 </w:t>
      </w:r>
      <w:r w:rsidRPr="002839CD">
        <w:rPr>
          <w:rFonts w:ascii="TH SarabunPSK" w:hAnsi="TH SarabunPSK" w:cs="TH SarabunPSK" w:hint="cs"/>
          <w:b/>
          <w:bCs/>
          <w:sz w:val="32"/>
          <w:szCs w:val="32"/>
          <w:cs/>
        </w:rPr>
        <w:t>เวลา 09.00-16.00 น.</w:t>
      </w:r>
      <w:r w:rsidRPr="002839CD">
        <w:rPr>
          <w:rFonts w:ascii="TH SarabunPSK" w:hAnsi="TH SarabunPSK" w:cs="TH SarabunPSK"/>
          <w:sz w:val="32"/>
          <w:szCs w:val="32"/>
        </w:rPr>
        <w:t xml:space="preserve"> </w:t>
      </w:r>
    </w:p>
    <w:p w:rsidR="00C21D1A" w:rsidRDefault="00C21D1A" w:rsidP="002D2373">
      <w:pPr>
        <w:pStyle w:val="a9"/>
        <w:numPr>
          <w:ilvl w:val="0"/>
          <w:numId w:val="14"/>
        </w:numPr>
        <w:spacing w:before="240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................................................................... สกุล ..........................................................</w:t>
      </w:r>
    </w:p>
    <w:p w:rsidR="00C21D1A" w:rsidRDefault="00C21D1A" w:rsidP="002D2373">
      <w:pPr>
        <w:pStyle w:val="a9"/>
        <w:spacing w:before="240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 หมายเลขโทรศัพท์ภายใน...............................</w:t>
      </w:r>
    </w:p>
    <w:p w:rsidR="00C21D1A" w:rsidRDefault="00C21D1A" w:rsidP="002D2373">
      <w:pPr>
        <w:pStyle w:val="a9"/>
        <w:numPr>
          <w:ilvl w:val="0"/>
          <w:numId w:val="14"/>
        </w:numPr>
        <w:spacing w:before="240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................................................................... สกุล ..........................................................</w:t>
      </w:r>
    </w:p>
    <w:p w:rsidR="00C21D1A" w:rsidRPr="00C21D1A" w:rsidRDefault="00C21D1A" w:rsidP="002D2373">
      <w:pPr>
        <w:pStyle w:val="a9"/>
        <w:spacing w:before="240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 หมายเลขโทรศัพท์ภายใน...............................</w:t>
      </w:r>
    </w:p>
    <w:p w:rsidR="00C21D1A" w:rsidRDefault="00C21D1A" w:rsidP="00C21D1A">
      <w:pPr>
        <w:pStyle w:val="a9"/>
        <w:numPr>
          <w:ilvl w:val="1"/>
          <w:numId w:val="8"/>
        </w:numPr>
        <w:tabs>
          <w:tab w:val="left" w:pos="851"/>
        </w:tabs>
        <w:spacing w:before="240"/>
        <w:ind w:left="0" w:firstLine="426"/>
        <w:rPr>
          <w:rFonts w:ascii="TH SarabunPSK" w:hAnsi="TH SarabunPSK" w:cs="TH SarabunPSK"/>
          <w:sz w:val="32"/>
          <w:szCs w:val="32"/>
        </w:rPr>
      </w:pPr>
      <w:r w:rsidRPr="00C21D1A">
        <w:rPr>
          <w:rFonts w:ascii="TH SarabunPSK" w:hAnsi="TH SarabunPSK" w:cs="TH SarabunPSK" w:hint="cs"/>
          <w:b/>
          <w:bCs/>
          <w:sz w:val="32"/>
          <w:szCs w:val="32"/>
          <w:cs/>
        </w:rPr>
        <w:t>รับฟังคำชี้แจงการตรวจประเมินฯ ในวันที่ 10 กันยายน 2558 เวลา 09.00-12.00 น.</w:t>
      </w:r>
    </w:p>
    <w:p w:rsidR="00C21D1A" w:rsidRDefault="00C21D1A" w:rsidP="00C21D1A">
      <w:pPr>
        <w:pStyle w:val="a9"/>
        <w:numPr>
          <w:ilvl w:val="0"/>
          <w:numId w:val="15"/>
        </w:num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................................................................... สกุล ..........................................................</w:t>
      </w:r>
    </w:p>
    <w:p w:rsidR="00C21D1A" w:rsidRDefault="00C21D1A" w:rsidP="00C21D1A">
      <w:pPr>
        <w:pStyle w:val="a9"/>
        <w:spacing w:before="240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 หมายเลขโทรศัพท์ภายใน...............................</w:t>
      </w:r>
    </w:p>
    <w:p w:rsidR="00C21D1A" w:rsidRDefault="00C21D1A" w:rsidP="00C21D1A">
      <w:pPr>
        <w:pStyle w:val="a9"/>
        <w:numPr>
          <w:ilvl w:val="0"/>
          <w:numId w:val="15"/>
        </w:num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................................................................... สกุล ..........................................................</w:t>
      </w:r>
    </w:p>
    <w:p w:rsidR="00C21D1A" w:rsidRPr="00C21D1A" w:rsidRDefault="00C21D1A" w:rsidP="00C21D1A">
      <w:pPr>
        <w:pStyle w:val="a9"/>
        <w:spacing w:before="240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 หมายเลขโทรศัพท์ภายใน...............................</w:t>
      </w:r>
    </w:p>
    <w:p w:rsidR="00C21D1A" w:rsidRDefault="00C21D1A" w:rsidP="00C21D1A">
      <w:pPr>
        <w:pStyle w:val="a9"/>
        <w:numPr>
          <w:ilvl w:val="0"/>
          <w:numId w:val="14"/>
        </w:numPr>
        <w:spacing w:before="240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................................................................... สกุล ..........................................................</w:t>
      </w:r>
    </w:p>
    <w:p w:rsidR="00C21D1A" w:rsidRDefault="00C21D1A" w:rsidP="00C21D1A">
      <w:pPr>
        <w:pStyle w:val="a9"/>
        <w:spacing w:before="240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 หมายเลขโทรศัพท์ภายใน...............................</w:t>
      </w:r>
    </w:p>
    <w:p w:rsidR="00C21D1A" w:rsidRDefault="00C21D1A" w:rsidP="00C21D1A">
      <w:pPr>
        <w:pStyle w:val="a9"/>
        <w:numPr>
          <w:ilvl w:val="0"/>
          <w:numId w:val="14"/>
        </w:numPr>
        <w:spacing w:before="240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................................................................... สกุล ..........................................................</w:t>
      </w:r>
    </w:p>
    <w:p w:rsidR="00C21D1A" w:rsidRPr="00C21D1A" w:rsidRDefault="00C21D1A" w:rsidP="00C21D1A">
      <w:pPr>
        <w:pStyle w:val="a9"/>
        <w:spacing w:before="240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 หมายเลขโทรศัพท์ภายใน...............................</w:t>
      </w:r>
    </w:p>
    <w:p w:rsidR="00C21D1A" w:rsidRDefault="00C21D1A" w:rsidP="00C21D1A">
      <w:pPr>
        <w:pStyle w:val="a9"/>
        <w:numPr>
          <w:ilvl w:val="1"/>
          <w:numId w:val="8"/>
        </w:numPr>
        <w:tabs>
          <w:tab w:val="left" w:pos="851"/>
        </w:tabs>
        <w:spacing w:before="240"/>
        <w:ind w:left="0"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C21D1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รายชื่อผู้แทนบุคลากรเข้าร่วมการสัมภาษณ์ หน่วยงานละ 1 ท่าน</w:t>
      </w:r>
    </w:p>
    <w:p w:rsidR="00C21D1A" w:rsidRDefault="00C21D1A" w:rsidP="00C21D1A">
      <w:pPr>
        <w:pStyle w:val="a9"/>
        <w:numPr>
          <w:ilvl w:val="0"/>
          <w:numId w:val="16"/>
        </w:num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................................................................... สกุล ..........................................................</w:t>
      </w:r>
    </w:p>
    <w:p w:rsidR="00C21D1A" w:rsidRPr="00C21D1A" w:rsidRDefault="00C21D1A" w:rsidP="00C21D1A">
      <w:pPr>
        <w:pStyle w:val="a9"/>
        <w:spacing w:before="240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 หมายเลขโทรศัพท์ภายใน...............................</w:t>
      </w:r>
    </w:p>
    <w:p w:rsidR="00C21D1A" w:rsidRPr="00C21D1A" w:rsidRDefault="00C21D1A" w:rsidP="00C21D1A">
      <w:pPr>
        <w:pStyle w:val="a9"/>
        <w:tabs>
          <w:tab w:val="left" w:pos="851"/>
        </w:tabs>
        <w:spacing w:before="240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:rsidR="00C21D1A" w:rsidRPr="00C21D1A" w:rsidRDefault="00C21D1A" w:rsidP="00C21D1A">
      <w:pPr>
        <w:pStyle w:val="a9"/>
        <w:numPr>
          <w:ilvl w:val="1"/>
          <w:numId w:val="8"/>
        </w:numPr>
        <w:tabs>
          <w:tab w:val="left" w:pos="851"/>
        </w:tabs>
        <w:spacing w:before="240"/>
        <w:ind w:left="0"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รายชื่อผู้แทนบุคลากรเข้าร่วม</w:t>
      </w:r>
      <w:r w:rsidRPr="00C21D1A">
        <w:rPr>
          <w:rFonts w:ascii="TH SarabunPSK" w:hAnsi="TH SarabunPSK" w:cs="TH SarabunPSK" w:hint="cs"/>
          <w:b/>
          <w:bCs/>
          <w:sz w:val="32"/>
          <w:szCs w:val="32"/>
          <w:cs/>
        </w:rPr>
        <w:t>รับฟังผลการประเมินคุณภาพภายในฯ ในวันที่ 11 กันยายน 2558 เวลา 15.00 น.</w:t>
      </w:r>
      <w:r w:rsidRPr="00C21D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21D1A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เป็นต้นไป</w:t>
      </w:r>
    </w:p>
    <w:p w:rsidR="002D2373" w:rsidRDefault="002D2373" w:rsidP="002D2373">
      <w:pPr>
        <w:pStyle w:val="a9"/>
        <w:numPr>
          <w:ilvl w:val="0"/>
          <w:numId w:val="17"/>
        </w:numPr>
        <w:spacing w:before="240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................................................................... สกุล ..........................................................</w:t>
      </w:r>
    </w:p>
    <w:p w:rsidR="002D2373" w:rsidRDefault="002D2373" w:rsidP="002D2373">
      <w:pPr>
        <w:pStyle w:val="a9"/>
        <w:spacing w:before="240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 หมายเลขโทรศัพท์ภายใน...............................</w:t>
      </w:r>
    </w:p>
    <w:p w:rsidR="002D2373" w:rsidRDefault="002D2373" w:rsidP="002D2373">
      <w:pPr>
        <w:pStyle w:val="a9"/>
        <w:numPr>
          <w:ilvl w:val="0"/>
          <w:numId w:val="17"/>
        </w:numPr>
        <w:spacing w:before="240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................................................................... สกุล ..........................................................</w:t>
      </w:r>
    </w:p>
    <w:p w:rsidR="002D2373" w:rsidRPr="00C21D1A" w:rsidRDefault="002D2373" w:rsidP="002D2373">
      <w:pPr>
        <w:pStyle w:val="a9"/>
        <w:spacing w:before="240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 หมายเลขโทรศัพท์ภายใน...............................</w:t>
      </w:r>
    </w:p>
    <w:p w:rsidR="002D2373" w:rsidRDefault="002D2373" w:rsidP="002D2373">
      <w:pPr>
        <w:pStyle w:val="a9"/>
        <w:numPr>
          <w:ilvl w:val="0"/>
          <w:numId w:val="17"/>
        </w:numPr>
        <w:spacing w:before="240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................................................................... สกุล ..........................................................</w:t>
      </w:r>
    </w:p>
    <w:p w:rsidR="002D2373" w:rsidRDefault="002D2373" w:rsidP="002D2373">
      <w:pPr>
        <w:pStyle w:val="a9"/>
        <w:spacing w:before="240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 หมายเลขโทรศัพท์ภายใน...............................</w:t>
      </w:r>
    </w:p>
    <w:p w:rsidR="002D2373" w:rsidRDefault="002D2373" w:rsidP="002D2373">
      <w:pPr>
        <w:pStyle w:val="a9"/>
        <w:numPr>
          <w:ilvl w:val="0"/>
          <w:numId w:val="17"/>
        </w:numPr>
        <w:spacing w:before="240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................................................................... สกุล ..........................................................</w:t>
      </w:r>
    </w:p>
    <w:p w:rsidR="002D2373" w:rsidRPr="00C21D1A" w:rsidRDefault="002D2373" w:rsidP="002D2373">
      <w:pPr>
        <w:pStyle w:val="a9"/>
        <w:spacing w:before="240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 หมายเลขโทรศัพท์ภายใน...............................</w:t>
      </w:r>
    </w:p>
    <w:p w:rsidR="00C21D1A" w:rsidRPr="00C21D1A" w:rsidRDefault="00C21D1A" w:rsidP="00C21D1A">
      <w:pPr>
        <w:pStyle w:val="a9"/>
        <w:tabs>
          <w:tab w:val="left" w:pos="851"/>
        </w:tabs>
        <w:spacing w:before="240"/>
        <w:ind w:left="426"/>
        <w:rPr>
          <w:rFonts w:ascii="TH SarabunPSK" w:hAnsi="TH SarabunPSK" w:cs="TH SarabunPSK"/>
          <w:sz w:val="32"/>
          <w:szCs w:val="32"/>
          <w:cs/>
        </w:rPr>
      </w:pPr>
    </w:p>
    <w:p w:rsidR="002839CD" w:rsidRDefault="002839CD" w:rsidP="007B1630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B265B5" w:rsidRDefault="00B265B5" w:rsidP="008C449A">
      <w:pPr>
        <w:rPr>
          <w:rFonts w:ascii="TH SarabunPSK" w:hAnsi="TH SarabunPSK" w:cs="TH SarabunPSK"/>
          <w:sz w:val="32"/>
          <w:szCs w:val="32"/>
        </w:rPr>
      </w:pPr>
    </w:p>
    <w:p w:rsidR="00B265B5" w:rsidRDefault="00B265B5" w:rsidP="008C449A">
      <w:pPr>
        <w:rPr>
          <w:rFonts w:ascii="TH SarabunPSK" w:hAnsi="TH SarabunPSK" w:cs="TH SarabunPSK"/>
          <w:sz w:val="32"/>
          <w:szCs w:val="32"/>
        </w:rPr>
      </w:pPr>
    </w:p>
    <w:p w:rsidR="00B265B5" w:rsidRDefault="00B265B5" w:rsidP="008C449A">
      <w:pPr>
        <w:rPr>
          <w:rFonts w:ascii="TH SarabunPSK" w:hAnsi="TH SarabunPSK" w:cs="TH SarabunPSK"/>
          <w:sz w:val="32"/>
          <w:szCs w:val="32"/>
        </w:rPr>
      </w:pPr>
    </w:p>
    <w:p w:rsidR="00B265B5" w:rsidRPr="008C449A" w:rsidRDefault="00B265B5" w:rsidP="008C449A">
      <w:pPr>
        <w:rPr>
          <w:rFonts w:ascii="TH SarabunPSK" w:hAnsi="TH SarabunPSK" w:cs="TH SarabunPSK"/>
          <w:sz w:val="32"/>
          <w:szCs w:val="32"/>
        </w:rPr>
      </w:pPr>
    </w:p>
    <w:p w:rsidR="0009437D" w:rsidRPr="008C449A" w:rsidRDefault="0009437D" w:rsidP="007B1630">
      <w:pPr>
        <w:jc w:val="both"/>
        <w:rPr>
          <w:rFonts w:ascii="TH SarabunPSK" w:hAnsi="TH SarabunPSK" w:cs="TH SarabunPSK"/>
          <w:sz w:val="32"/>
          <w:szCs w:val="32"/>
        </w:rPr>
      </w:pPr>
    </w:p>
    <w:p w:rsidR="00790D24" w:rsidRPr="008C449A" w:rsidRDefault="00790D24" w:rsidP="0009437D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8C449A">
        <w:rPr>
          <w:rFonts w:ascii="TH SarabunPSK" w:hAnsi="TH SarabunPSK" w:cs="TH SarabunPSK"/>
          <w:sz w:val="32"/>
          <w:szCs w:val="32"/>
          <w:cs/>
        </w:rPr>
        <w:t>ขอความกรุณาส่งใบตอบรับการเข้าร่วมประชุม มายัง</w:t>
      </w:r>
      <w:r w:rsidR="008C449A" w:rsidRPr="008C449A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8C449A">
        <w:rPr>
          <w:rFonts w:ascii="TH SarabunPSK" w:hAnsi="TH SarabunPSK" w:cs="TH SarabunPSK"/>
          <w:sz w:val="32"/>
          <w:szCs w:val="32"/>
          <w:cs/>
        </w:rPr>
        <w:t>ประกันคุณภาพ</w:t>
      </w:r>
      <w:r w:rsidR="008C449A" w:rsidRPr="008C449A">
        <w:rPr>
          <w:rFonts w:ascii="TH SarabunPSK" w:hAnsi="TH SarabunPSK" w:cs="TH SarabunPSK" w:hint="cs"/>
          <w:sz w:val="32"/>
          <w:szCs w:val="32"/>
          <w:cs/>
        </w:rPr>
        <w:t>การศึกษาและสารสนเทศ</w:t>
      </w:r>
    </w:p>
    <w:p w:rsidR="00790D24" w:rsidRPr="00B265B5" w:rsidRDefault="00790D24" w:rsidP="0009437D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65B5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ภายในวันที่ </w:t>
      </w:r>
      <w:r w:rsidR="008C449A" w:rsidRPr="00B265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265B5" w:rsidRPr="00B265B5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8C449A" w:rsidRPr="00B265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2558 </w:t>
      </w:r>
      <w:r w:rsidRPr="00B265B5">
        <w:rPr>
          <w:rFonts w:ascii="TH SarabunPSK" w:hAnsi="TH SarabunPSK" w:cs="TH SarabunPSK"/>
          <w:b/>
          <w:bCs/>
          <w:sz w:val="32"/>
          <w:szCs w:val="32"/>
          <w:cs/>
        </w:rPr>
        <w:t>จักขอบคุณยิ่ง</w:t>
      </w:r>
    </w:p>
    <w:p w:rsidR="00644A6E" w:rsidRPr="007B1630" w:rsidRDefault="00644A6E" w:rsidP="00644A6E">
      <w:pPr>
        <w:ind w:right="206"/>
        <w:rPr>
          <w:rFonts w:ascii="TH SarabunPSK" w:hAnsi="TH SarabunPSK" w:cs="TH SarabunPSK"/>
        </w:rPr>
      </w:pPr>
    </w:p>
    <w:p w:rsidR="00790D24" w:rsidRPr="007B1630" w:rsidRDefault="00790D24" w:rsidP="00644A6E">
      <w:pPr>
        <w:ind w:right="206"/>
        <w:rPr>
          <w:rFonts w:ascii="TH SarabunPSK" w:hAnsi="TH SarabunPSK" w:cs="TH SarabunPSK"/>
        </w:rPr>
      </w:pPr>
    </w:p>
    <w:p w:rsidR="00790D24" w:rsidRPr="007B1630" w:rsidRDefault="00790D24" w:rsidP="00644A6E">
      <w:pPr>
        <w:ind w:right="206"/>
        <w:rPr>
          <w:rFonts w:ascii="TH SarabunPSK" w:hAnsi="TH SarabunPSK" w:cs="TH SarabunPSK"/>
        </w:rPr>
      </w:pPr>
    </w:p>
    <w:p w:rsidR="00790D24" w:rsidRPr="007B1630" w:rsidRDefault="00790D24" w:rsidP="00644A6E">
      <w:pPr>
        <w:ind w:right="206"/>
        <w:rPr>
          <w:rFonts w:ascii="TH SarabunPSK" w:hAnsi="TH SarabunPSK" w:cs="TH SarabunPSK"/>
        </w:rPr>
      </w:pPr>
    </w:p>
    <w:p w:rsidR="00790D24" w:rsidRPr="007B1630" w:rsidRDefault="00790D24" w:rsidP="00644A6E">
      <w:pPr>
        <w:ind w:right="206"/>
        <w:rPr>
          <w:rFonts w:ascii="TH SarabunPSK" w:hAnsi="TH SarabunPSK" w:cs="TH SarabunPSK"/>
        </w:rPr>
      </w:pPr>
    </w:p>
    <w:p w:rsidR="00790D24" w:rsidRPr="007B1630" w:rsidRDefault="00790D24" w:rsidP="00644A6E">
      <w:pPr>
        <w:ind w:right="206"/>
        <w:rPr>
          <w:rFonts w:ascii="TH SarabunPSK" w:hAnsi="TH SarabunPSK" w:cs="TH SarabunPSK"/>
        </w:rPr>
      </w:pPr>
    </w:p>
    <w:p w:rsidR="00790D24" w:rsidRPr="007B1630" w:rsidRDefault="00790D24" w:rsidP="00644A6E">
      <w:pPr>
        <w:ind w:right="206"/>
        <w:rPr>
          <w:rFonts w:ascii="TH SarabunPSK" w:hAnsi="TH SarabunPSK" w:cs="TH SarabunPSK"/>
        </w:rPr>
      </w:pPr>
    </w:p>
    <w:p w:rsidR="00790D24" w:rsidRPr="007B1630" w:rsidRDefault="00790D24" w:rsidP="00644A6E">
      <w:pPr>
        <w:ind w:right="206"/>
        <w:rPr>
          <w:rFonts w:ascii="TH SarabunPSK" w:hAnsi="TH SarabunPSK" w:cs="TH SarabunPSK"/>
        </w:rPr>
      </w:pPr>
    </w:p>
    <w:p w:rsidR="00790D24" w:rsidRPr="007B1630" w:rsidRDefault="00790D24" w:rsidP="00644A6E">
      <w:pPr>
        <w:ind w:right="206"/>
        <w:rPr>
          <w:rFonts w:ascii="TH SarabunPSK" w:hAnsi="TH SarabunPSK" w:cs="TH SarabunPSK"/>
        </w:rPr>
      </w:pPr>
    </w:p>
    <w:p w:rsidR="00790D24" w:rsidRPr="007B1630" w:rsidRDefault="00790D24" w:rsidP="00644A6E">
      <w:pPr>
        <w:ind w:right="206"/>
        <w:rPr>
          <w:rFonts w:ascii="TH SarabunPSK" w:hAnsi="TH SarabunPSK" w:cs="TH SarabunPSK"/>
        </w:rPr>
      </w:pPr>
    </w:p>
    <w:p w:rsidR="00790D24" w:rsidRDefault="00790D24" w:rsidP="00644A6E">
      <w:pPr>
        <w:ind w:right="206"/>
        <w:rPr>
          <w:rFonts w:ascii="TH SarabunPSK" w:hAnsi="TH SarabunPSK" w:cs="TH SarabunPSK"/>
        </w:rPr>
      </w:pPr>
    </w:p>
    <w:p w:rsidR="0009437D" w:rsidRDefault="0009437D" w:rsidP="00644A6E">
      <w:pPr>
        <w:ind w:right="206"/>
        <w:rPr>
          <w:rFonts w:ascii="TH SarabunPSK" w:hAnsi="TH SarabunPSK" w:cs="TH SarabunPSK"/>
        </w:rPr>
      </w:pPr>
    </w:p>
    <w:p w:rsidR="0009437D" w:rsidRDefault="0009437D" w:rsidP="00644A6E">
      <w:pPr>
        <w:ind w:right="206"/>
        <w:rPr>
          <w:rFonts w:ascii="TH SarabunPSK" w:hAnsi="TH SarabunPSK" w:cs="TH SarabunPSK"/>
        </w:rPr>
      </w:pPr>
    </w:p>
    <w:sectPr w:rsidR="0009437D" w:rsidSect="00C21D1A">
      <w:pgSz w:w="11906" w:h="16838"/>
      <w:pgMar w:top="1418" w:right="1274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49A" w:rsidRDefault="008C449A">
      <w:r>
        <w:separator/>
      </w:r>
    </w:p>
  </w:endnote>
  <w:endnote w:type="continuationSeparator" w:id="0">
    <w:p w:rsidR="008C449A" w:rsidRDefault="008C4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49A" w:rsidRDefault="008C449A">
      <w:r>
        <w:separator/>
      </w:r>
    </w:p>
  </w:footnote>
  <w:footnote w:type="continuationSeparator" w:id="0">
    <w:p w:rsidR="008C449A" w:rsidRDefault="008C4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6FF7"/>
    <w:multiLevelType w:val="hybridMultilevel"/>
    <w:tmpl w:val="0A48AF3E"/>
    <w:lvl w:ilvl="0" w:tplc="B216A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E4F0A"/>
    <w:multiLevelType w:val="hybridMultilevel"/>
    <w:tmpl w:val="175C9DEC"/>
    <w:lvl w:ilvl="0" w:tplc="303E17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1422FC"/>
    <w:multiLevelType w:val="hybridMultilevel"/>
    <w:tmpl w:val="1A3E1670"/>
    <w:lvl w:ilvl="0" w:tplc="366668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F77337E"/>
    <w:multiLevelType w:val="hybridMultilevel"/>
    <w:tmpl w:val="EBC47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96648"/>
    <w:multiLevelType w:val="hybridMultilevel"/>
    <w:tmpl w:val="77A8E2F8"/>
    <w:lvl w:ilvl="0" w:tplc="61FEAE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C41C41"/>
    <w:multiLevelType w:val="hybridMultilevel"/>
    <w:tmpl w:val="2EF4D006"/>
    <w:lvl w:ilvl="0" w:tplc="3F5C33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59512B"/>
    <w:multiLevelType w:val="hybridMultilevel"/>
    <w:tmpl w:val="8DF21D12"/>
    <w:lvl w:ilvl="0" w:tplc="15E68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6A2882"/>
    <w:multiLevelType w:val="hybridMultilevel"/>
    <w:tmpl w:val="5CF82F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38742E8"/>
    <w:multiLevelType w:val="hybridMultilevel"/>
    <w:tmpl w:val="DB04B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10F15"/>
    <w:multiLevelType w:val="multilevel"/>
    <w:tmpl w:val="066EF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thaiNumbers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thaiNumbers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4CA93AE5"/>
    <w:multiLevelType w:val="hybridMultilevel"/>
    <w:tmpl w:val="CC1CF40C"/>
    <w:lvl w:ilvl="0" w:tplc="D17AE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425555D"/>
    <w:multiLevelType w:val="hybridMultilevel"/>
    <w:tmpl w:val="1092102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7FD4D07"/>
    <w:multiLevelType w:val="hybridMultilevel"/>
    <w:tmpl w:val="DB04B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26D4"/>
    <w:multiLevelType w:val="hybridMultilevel"/>
    <w:tmpl w:val="87FA224C"/>
    <w:lvl w:ilvl="0" w:tplc="515A57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F53199"/>
    <w:multiLevelType w:val="hybridMultilevel"/>
    <w:tmpl w:val="DDB62ED0"/>
    <w:lvl w:ilvl="0" w:tplc="D17AEE70">
      <w:start w:val="1"/>
      <w:numFmt w:val="decimal"/>
      <w:lvlText w:val="%1."/>
      <w:lvlJc w:val="left"/>
      <w:pPr>
        <w:ind w:left="25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C8742F4"/>
    <w:multiLevelType w:val="hybridMultilevel"/>
    <w:tmpl w:val="93CA2478"/>
    <w:lvl w:ilvl="0" w:tplc="D17AE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AC7A3C"/>
    <w:multiLevelType w:val="hybridMultilevel"/>
    <w:tmpl w:val="41FCBE02"/>
    <w:lvl w:ilvl="0" w:tplc="9A486CB8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7"/>
  </w:num>
  <w:num w:numId="5">
    <w:abstractNumId w:val="10"/>
  </w:num>
  <w:num w:numId="6">
    <w:abstractNumId w:val="14"/>
  </w:num>
  <w:num w:numId="7">
    <w:abstractNumId w:val="15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12"/>
  </w:num>
  <w:num w:numId="13">
    <w:abstractNumId w:val="5"/>
  </w:num>
  <w:num w:numId="14">
    <w:abstractNumId w:val="1"/>
  </w:num>
  <w:num w:numId="15">
    <w:abstractNumId w:val="6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85C99"/>
    <w:rsid w:val="000412DD"/>
    <w:rsid w:val="0009437D"/>
    <w:rsid w:val="000B61A4"/>
    <w:rsid w:val="000F0618"/>
    <w:rsid w:val="00262E89"/>
    <w:rsid w:val="002839CD"/>
    <w:rsid w:val="00291E14"/>
    <w:rsid w:val="002D2373"/>
    <w:rsid w:val="002F71C6"/>
    <w:rsid w:val="0048435A"/>
    <w:rsid w:val="00495CE8"/>
    <w:rsid w:val="005E005B"/>
    <w:rsid w:val="00644A6E"/>
    <w:rsid w:val="00655D5B"/>
    <w:rsid w:val="006E1C6B"/>
    <w:rsid w:val="00790D24"/>
    <w:rsid w:val="007B1630"/>
    <w:rsid w:val="008C449A"/>
    <w:rsid w:val="00922DCC"/>
    <w:rsid w:val="00A871FE"/>
    <w:rsid w:val="00B265B5"/>
    <w:rsid w:val="00B76A2C"/>
    <w:rsid w:val="00B85C99"/>
    <w:rsid w:val="00C21D1A"/>
    <w:rsid w:val="00CB55B4"/>
    <w:rsid w:val="00D70287"/>
    <w:rsid w:val="00DB2A28"/>
    <w:rsid w:val="00DF6D88"/>
    <w:rsid w:val="00E071A0"/>
    <w:rsid w:val="00E0724F"/>
    <w:rsid w:val="00E65CD9"/>
    <w:rsid w:val="00E8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1F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4A6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44A6E"/>
    <w:pPr>
      <w:tabs>
        <w:tab w:val="center" w:pos="4153"/>
        <w:tab w:val="right" w:pos="8306"/>
      </w:tabs>
    </w:pPr>
  </w:style>
  <w:style w:type="character" w:styleId="a6">
    <w:name w:val="Hyperlink"/>
    <w:basedOn w:val="a0"/>
    <w:rsid w:val="00790D24"/>
    <w:rPr>
      <w:color w:val="0000FF"/>
      <w:u w:val="single"/>
    </w:rPr>
  </w:style>
  <w:style w:type="character" w:customStyle="1" w:styleId="a4">
    <w:name w:val="หัวกระดาษ อักขระ"/>
    <w:basedOn w:val="a0"/>
    <w:link w:val="a3"/>
    <w:uiPriority w:val="99"/>
    <w:rsid w:val="00B76A2C"/>
    <w:rPr>
      <w:sz w:val="24"/>
      <w:szCs w:val="28"/>
    </w:rPr>
  </w:style>
  <w:style w:type="paragraph" w:styleId="a7">
    <w:name w:val="Balloon Text"/>
    <w:basedOn w:val="a"/>
    <w:link w:val="a8"/>
    <w:rsid w:val="00B76A2C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B76A2C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094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DD-28-7-57\&#3649;&#3610;&#3610;&#3615;&#3629;&#3619;&#3660;&#3617;\&#3649;&#3610;&#3610;&#3605;&#3629;&#3610;&#3619;&#3633;&#3610;&#3585;&#3634;&#3619;&#3648;&#3586;&#3657;&#3634;&#3611;&#3619;&#3632;&#3594;&#3640;&#3617;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แบบตอบรับการเข้าประชุม.dotx</Template>
  <TotalTime>41</TotalTime>
  <Pages>2</Pages>
  <Words>345</Words>
  <Characters>3822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แบบตอบรับการเข้าประชุม</vt:lpstr>
      <vt:lpstr>แบบตอบรับการเข้าประชุม</vt:lpstr>
    </vt:vector>
  </TitlesOfParts>
  <Company/>
  <LinksUpToDate>false</LinksUpToDate>
  <CharactersWithSpaces>4159</CharactersWithSpaces>
  <SharedDoc>false</SharedDoc>
  <HLinks>
    <vt:vector size="12" baseType="variant">
      <vt:variant>
        <vt:i4>6815755</vt:i4>
      </vt:variant>
      <vt:variant>
        <vt:i4>3</vt:i4>
      </vt:variant>
      <vt:variant>
        <vt:i4>0</vt:i4>
      </vt:variant>
      <vt:variant>
        <vt:i4>5</vt:i4>
      </vt:variant>
      <vt:variant>
        <vt:lpwstr>mailto:adsaijja@ubu.ac.th</vt:lpwstr>
      </vt:variant>
      <vt:variant>
        <vt:lpwstr/>
      </vt:variant>
      <vt:variant>
        <vt:i4>4653128</vt:i4>
      </vt:variant>
      <vt:variant>
        <vt:i4>0</vt:i4>
      </vt:variant>
      <vt:variant>
        <vt:i4>0</vt:i4>
      </vt:variant>
      <vt:variant>
        <vt:i4>5</vt:i4>
      </vt:variant>
      <vt:variant>
        <vt:lpwstr>mailto:saijai_aks@hotmail.com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แบบตอบรับการเข้าประชุม</dc:title>
  <dc:subject/>
  <dc:creator>ubu</dc:creator>
  <cp:keywords/>
  <dc:description/>
  <cp:lastModifiedBy>ubu</cp:lastModifiedBy>
  <cp:revision>6</cp:revision>
  <cp:lastPrinted>2015-09-03T11:32:00Z</cp:lastPrinted>
  <dcterms:created xsi:type="dcterms:W3CDTF">2015-09-03T08:06:00Z</dcterms:created>
  <dcterms:modified xsi:type="dcterms:W3CDTF">2015-09-03T11:44:00Z</dcterms:modified>
</cp:coreProperties>
</file>