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7.2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การพัฒนาสถาบันสู่สถาบันเรียนรู้</w:t>
      </w:r>
    </w:p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E82A48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9156F3" w:rsidTr="0028292A">
        <w:tc>
          <w:tcPr>
            <w:tcW w:w="1985" w:type="dxa"/>
            <w:shd w:val="clear" w:color="auto" w:fill="595959"/>
          </w:tcPr>
          <w:p w:rsidR="0028292A" w:rsidRPr="007E737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7E737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7E737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7E737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7E737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7E737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9156F3" w:rsidTr="0028292A">
        <w:tc>
          <w:tcPr>
            <w:tcW w:w="1985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Pr="007E7370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426"/>
        <w:gridCol w:w="3417"/>
        <w:gridCol w:w="1843"/>
      </w:tblGrid>
      <w:tr w:rsidR="0006541C" w:rsidRPr="009156F3" w:rsidTr="0006541C">
        <w:trPr>
          <w:trHeight w:val="481"/>
          <w:tblHeader/>
          <w:jc w:val="center"/>
        </w:trPr>
        <w:tc>
          <w:tcPr>
            <w:tcW w:w="668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42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9156F3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06541C" w:rsidRPr="009156F3" w:rsidTr="0006541C">
        <w:trPr>
          <w:jc w:val="center"/>
        </w:trPr>
        <w:tc>
          <w:tcPr>
            <w:tcW w:w="668" w:type="dxa"/>
            <w:tcBorders>
              <w:bottom w:val="dotted" w:sz="4" w:space="0" w:color="auto"/>
            </w:tcBorders>
          </w:tcPr>
          <w:p w:rsidR="0006541C" w:rsidRPr="004E4D08" w:rsidRDefault="0006541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20.55pt;height:17.75pt" o:ole="">
                  <v:imagedata r:id="rId6" o:title=""/>
                </v:shape>
                <w:control r:id="rId7" w:name="DefaultOcxName111315284721128" w:shapeid="_x0000_i1153"/>
              </w:object>
            </w:r>
          </w:p>
          <w:p w:rsidR="0006541C" w:rsidRPr="004E4D08" w:rsidRDefault="0006541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6" w:type="dxa"/>
            <w:tcBorders>
              <w:bottom w:val="dotted" w:sz="4" w:space="0" w:color="auto"/>
            </w:tcBorders>
            <w:vAlign w:val="center"/>
          </w:tcPr>
          <w:p w:rsidR="0006541C" w:rsidRPr="0006541C" w:rsidRDefault="0006541C" w:rsidP="0006541C">
            <w:pPr>
              <w:pStyle w:val="a3"/>
              <w:numPr>
                <w:ilvl w:val="0"/>
                <w:numId w:val="45"/>
              </w:numPr>
              <w:tabs>
                <w:tab w:val="left" w:pos="35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มหาวิทยาลัยอย่างน้อยครอบคลุม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กิจด้านการผลิตบัณฑิตและด้านการวิจัย</w:t>
            </w:r>
          </w:p>
        </w:tc>
        <w:tc>
          <w:tcPr>
            <w:tcW w:w="3417" w:type="dxa"/>
            <w:tcBorders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6541C" w:rsidRPr="009156F3" w:rsidTr="0006541C">
        <w:trPr>
          <w:jc w:val="center"/>
        </w:trPr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4E4D08" w:rsidRDefault="0006541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54" type="#_x0000_t75" style="width:20.55pt;height:17.75pt" o:ole="">
                  <v:imagedata r:id="rId6" o:title=""/>
                </v:shape>
                <w:control r:id="rId8" w:name="DefaultOcxName111315284721127" w:shapeid="_x0000_i1154"/>
              </w:object>
            </w:r>
          </w:p>
          <w:p w:rsidR="0006541C" w:rsidRPr="004E4D08" w:rsidRDefault="0006541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41C" w:rsidRDefault="0006541C" w:rsidP="0006541C">
            <w:pPr>
              <w:pStyle w:val="a3"/>
              <w:numPr>
                <w:ilvl w:val="0"/>
                <w:numId w:val="45"/>
              </w:numPr>
              <w:tabs>
                <w:tab w:val="left" w:pos="359"/>
              </w:tabs>
              <w:spacing w:before="0"/>
              <w:ind w:left="318" w:right="0" w:hanging="318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หนดบุคลากรกลุ่มเป้าหมายที่จะพัฒนาความรู้และทักษะด้านการผลิตบัณฑิตและด้านการวิจัยอย่างชัดเจนตามประเด็นความรู้ที่กำหนดในข้อ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06541C" w:rsidRPr="0006541C" w:rsidRDefault="0006541C" w:rsidP="0006541C">
            <w:pPr>
              <w:pStyle w:val="a3"/>
              <w:tabs>
                <w:tab w:val="left" w:pos="359"/>
              </w:tabs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6541C" w:rsidRPr="009156F3" w:rsidTr="0006541C">
        <w:trPr>
          <w:jc w:val="center"/>
        </w:trPr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4E4D08" w:rsidRDefault="0006541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55" type="#_x0000_t75" style="width:20.55pt;height:17.75pt" o:ole="">
                  <v:imagedata r:id="rId6" o:title=""/>
                </v:shape>
                <w:control r:id="rId9" w:name="DefaultOcxName111315284721126" w:shapeid="_x0000_i1155"/>
              </w:object>
            </w:r>
          </w:p>
          <w:p w:rsidR="0006541C" w:rsidRPr="004E4D08" w:rsidRDefault="0006541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41C" w:rsidRPr="0006541C" w:rsidRDefault="0006541C" w:rsidP="0006541C">
            <w:pPr>
              <w:pStyle w:val="a3"/>
              <w:numPr>
                <w:ilvl w:val="0"/>
                <w:numId w:val="45"/>
              </w:numPr>
              <w:tabs>
                <w:tab w:val="left" w:pos="35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>Tacit Knowledge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เพื่อค้นหาแนวปฏิบัติที่ดีตามประเด็นความรู้ที่กำหนดในข้อ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6541C" w:rsidRPr="009156F3" w:rsidTr="0006541C">
        <w:trPr>
          <w:jc w:val="center"/>
        </w:trPr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4E4D08" w:rsidRDefault="0006541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56" type="#_x0000_t75" style="width:20.55pt;height:17.75pt" o:ole="">
                  <v:imagedata r:id="rId6" o:title=""/>
                </v:shape>
                <w:control r:id="rId10" w:name="DefaultOcxName111315284721125" w:shapeid="_x0000_i1156"/>
              </w:object>
            </w:r>
          </w:p>
          <w:p w:rsidR="0006541C" w:rsidRPr="004E4D08" w:rsidRDefault="0006541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41C" w:rsidRPr="0006541C" w:rsidRDefault="0006541C" w:rsidP="0006541C">
            <w:pPr>
              <w:pStyle w:val="a3"/>
              <w:numPr>
                <w:ilvl w:val="0"/>
                <w:numId w:val="45"/>
              </w:numPr>
              <w:tabs>
                <w:tab w:val="left" w:pos="35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>Explicit Knowledge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6541C" w:rsidRPr="009156F3" w:rsidTr="0006541C">
        <w:trPr>
          <w:jc w:val="center"/>
        </w:trPr>
        <w:tc>
          <w:tcPr>
            <w:tcW w:w="668" w:type="dxa"/>
            <w:tcBorders>
              <w:top w:val="dotted" w:sz="4" w:space="0" w:color="auto"/>
              <w:bottom w:val="single" w:sz="4" w:space="0" w:color="000000"/>
            </w:tcBorders>
          </w:tcPr>
          <w:p w:rsidR="0006541C" w:rsidRPr="004E4D08" w:rsidRDefault="0006541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57" type="#_x0000_t75" style="width:20.55pt;height:17.75pt" o:ole="">
                  <v:imagedata r:id="rId6" o:title=""/>
                </v:shape>
                <w:control r:id="rId11" w:name="DefaultOcxName111315284721124" w:shapeid="_x0000_i1157"/>
              </w:object>
            </w:r>
          </w:p>
          <w:p w:rsidR="0006541C" w:rsidRPr="004E4D08" w:rsidRDefault="0006541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6541C" w:rsidRPr="0006541C" w:rsidRDefault="0006541C" w:rsidP="0006541C">
            <w:pPr>
              <w:pStyle w:val="a3"/>
              <w:numPr>
                <w:ilvl w:val="0"/>
                <w:numId w:val="45"/>
              </w:numPr>
              <w:tabs>
                <w:tab w:val="left" w:pos="35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ที่เป็นลายลักษณ์อักษร (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>Explicit Knowledge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) และจาก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ความรู้ ทักษะของผู้มีประสบการณ์ตรง  (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>Tacit Knowledge)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3417" w:type="dxa"/>
            <w:tcBorders>
              <w:top w:val="dotted" w:sz="4" w:space="0" w:color="auto"/>
              <w:bottom w:val="single" w:sz="4" w:space="0" w:color="000000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06541C" w:rsidRPr="009156F3" w:rsidRDefault="0006541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7E7370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91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59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 w:hint="cs"/>
          <w:b/>
          <w:bCs/>
        </w:rPr>
      </w:pPr>
    </w:p>
    <w:sectPr w:rsidR="0028292A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466F5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9675C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2014-02-03T05:12:00Z</dcterms:created>
  <dcterms:modified xsi:type="dcterms:W3CDTF">2014-02-03T05:13:00Z</dcterms:modified>
</cp:coreProperties>
</file>