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2A" w:rsidRPr="00E82A48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  <w:r w:rsidRPr="00E82A48">
        <w:rPr>
          <w:rStyle w:val="a4"/>
          <w:rFonts w:ascii="TH SarabunPSK" w:hAnsi="TH SarabunPSK" w:cs="TH SarabunPSK"/>
          <w:cs/>
        </w:rPr>
        <w:t>ตัวบ่งชี้ที่  2.5</w:t>
      </w:r>
      <w:r w:rsidRPr="00E82A48">
        <w:rPr>
          <w:rStyle w:val="a4"/>
          <w:rFonts w:ascii="TH SarabunPSK" w:hAnsi="TH SarabunPSK" w:cs="TH SarabunPSK"/>
        </w:rPr>
        <w:tab/>
      </w:r>
      <w:r w:rsidRPr="00E82A48">
        <w:rPr>
          <w:rStyle w:val="a4"/>
          <w:rFonts w:ascii="TH SarabunPSK" w:hAnsi="TH SarabunPSK" w:cs="TH SarabunPSK"/>
          <w:cs/>
        </w:rPr>
        <w:t>ห้องสมุด อุปกรณ์การศึกษา และสภาพแวดล้อมการเรียนรู้</w:t>
      </w:r>
    </w:p>
    <w:p w:rsidR="0028292A" w:rsidRPr="00E82A48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  <w:r w:rsidRPr="00E82A48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E82A48">
        <w:rPr>
          <w:rStyle w:val="a4"/>
          <w:rFonts w:ascii="TH SarabunPSK" w:hAnsi="TH SarabunPSK" w:cs="TH SarabunPSK"/>
        </w:rPr>
        <w:tab/>
      </w:r>
      <w:r w:rsidRPr="00E82A48">
        <w:rPr>
          <w:rStyle w:val="a4"/>
          <w:rFonts w:ascii="TH SarabunPSK" w:hAnsi="TH SarabunPSK" w:cs="TH SarabunPSK"/>
          <w:cs/>
        </w:rPr>
        <w:t>ปัจจัยนำเข้า</w:t>
      </w:r>
    </w:p>
    <w:p w:rsidR="0028292A" w:rsidRPr="00E82A48" w:rsidRDefault="0028292A" w:rsidP="0028292A">
      <w:pPr>
        <w:ind w:firstLine="0"/>
        <w:rPr>
          <w:rStyle w:val="a4"/>
          <w:rFonts w:ascii="TH SarabunPSK" w:hAnsi="TH SarabunPSK" w:cs="TH SarabunPSK"/>
        </w:rPr>
      </w:pPr>
      <w:r w:rsidRPr="00E82A48">
        <w:rPr>
          <w:rStyle w:val="a4"/>
          <w:rFonts w:ascii="TH SarabunPSK" w:hAnsi="TH SarabunPSK" w:cs="TH SarabunPSK"/>
          <w:cs/>
        </w:rPr>
        <w:t>เกณฑ์การประเมิน</w:t>
      </w:r>
      <w:r w:rsidRPr="00E82A48">
        <w:rPr>
          <w:rStyle w:val="a4"/>
          <w:rFonts w:ascii="TH SarabunPSK" w:hAnsi="TH SarabunPSK" w:cs="TH SarabunPSK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1843"/>
        <w:gridCol w:w="1842"/>
        <w:gridCol w:w="1843"/>
        <w:gridCol w:w="1843"/>
      </w:tblGrid>
      <w:tr w:rsidR="0028292A" w:rsidRPr="00E95551" w:rsidTr="0028292A">
        <w:tc>
          <w:tcPr>
            <w:tcW w:w="1985" w:type="dxa"/>
            <w:shd w:val="clear" w:color="auto" w:fill="595959"/>
          </w:tcPr>
          <w:p w:rsidR="0028292A" w:rsidRPr="001B4A49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/>
              </w:rPr>
            </w:pPr>
            <w:r w:rsidRPr="001B4A49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1B4A49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1</w:t>
            </w:r>
          </w:p>
        </w:tc>
        <w:tc>
          <w:tcPr>
            <w:tcW w:w="1843" w:type="dxa"/>
            <w:shd w:val="clear" w:color="auto" w:fill="595959"/>
          </w:tcPr>
          <w:p w:rsidR="0028292A" w:rsidRPr="001B4A49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/>
              </w:rPr>
            </w:pPr>
            <w:r w:rsidRPr="001B4A49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1B4A49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2</w:t>
            </w:r>
          </w:p>
        </w:tc>
        <w:tc>
          <w:tcPr>
            <w:tcW w:w="1842" w:type="dxa"/>
            <w:shd w:val="clear" w:color="auto" w:fill="595959"/>
          </w:tcPr>
          <w:p w:rsidR="0028292A" w:rsidRPr="001B4A49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/>
              </w:rPr>
            </w:pPr>
            <w:r w:rsidRPr="001B4A49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1B4A49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3</w:t>
            </w:r>
          </w:p>
        </w:tc>
        <w:tc>
          <w:tcPr>
            <w:tcW w:w="1843" w:type="dxa"/>
            <w:shd w:val="clear" w:color="auto" w:fill="595959"/>
          </w:tcPr>
          <w:p w:rsidR="0028292A" w:rsidRPr="001B4A49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/>
              </w:rPr>
            </w:pPr>
            <w:r w:rsidRPr="001B4A49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1B4A49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4</w:t>
            </w:r>
          </w:p>
        </w:tc>
        <w:tc>
          <w:tcPr>
            <w:tcW w:w="1843" w:type="dxa"/>
            <w:shd w:val="clear" w:color="auto" w:fill="595959"/>
          </w:tcPr>
          <w:p w:rsidR="0028292A" w:rsidRPr="001B4A49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/>
              </w:rPr>
            </w:pPr>
            <w:r w:rsidRPr="001B4A49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1B4A49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5</w:t>
            </w:r>
          </w:p>
        </w:tc>
      </w:tr>
      <w:tr w:rsidR="0028292A" w:rsidRPr="00E95551" w:rsidTr="0028292A">
        <w:tc>
          <w:tcPr>
            <w:tcW w:w="1985" w:type="dxa"/>
          </w:tcPr>
          <w:p w:rsidR="0028292A" w:rsidRPr="002845C5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2845C5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มีการดำเนินการ</w:t>
            </w:r>
          </w:p>
          <w:p w:rsidR="0028292A" w:rsidRPr="002845C5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2845C5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1 ข้อ</w:t>
            </w:r>
          </w:p>
        </w:tc>
        <w:tc>
          <w:tcPr>
            <w:tcW w:w="1843" w:type="dxa"/>
          </w:tcPr>
          <w:p w:rsidR="0028292A" w:rsidRPr="002845C5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2845C5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มีการดำเนินการ</w:t>
            </w:r>
          </w:p>
          <w:p w:rsidR="0028292A" w:rsidRPr="002845C5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2845C5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2 หรือ 3 ข้อ</w:t>
            </w:r>
          </w:p>
        </w:tc>
        <w:tc>
          <w:tcPr>
            <w:tcW w:w="1842" w:type="dxa"/>
          </w:tcPr>
          <w:p w:rsidR="0028292A" w:rsidRPr="002845C5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2845C5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มีการดำเนินการ</w:t>
            </w:r>
          </w:p>
          <w:p w:rsidR="0028292A" w:rsidRPr="002845C5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2845C5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4 หรือ 5 ข้อ</w:t>
            </w:r>
          </w:p>
        </w:tc>
        <w:tc>
          <w:tcPr>
            <w:tcW w:w="1843" w:type="dxa"/>
          </w:tcPr>
          <w:p w:rsidR="0028292A" w:rsidRPr="002845C5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2845C5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มีการดำเนินการ</w:t>
            </w:r>
          </w:p>
          <w:p w:rsidR="0028292A" w:rsidRPr="002845C5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2845C5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6 ข้อ</w:t>
            </w:r>
          </w:p>
        </w:tc>
        <w:tc>
          <w:tcPr>
            <w:tcW w:w="1843" w:type="dxa"/>
          </w:tcPr>
          <w:p w:rsidR="0028292A" w:rsidRPr="002845C5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2845C5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มีการดำเนินการ</w:t>
            </w:r>
          </w:p>
          <w:p w:rsidR="0028292A" w:rsidRPr="002845C5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</w:rPr>
            </w:pPr>
            <w:r w:rsidRPr="002845C5">
              <w:rPr>
                <w:rStyle w:val="a5"/>
                <w:rFonts w:ascii="TH SarabunPSK" w:eastAsia="Cordia New" w:hAnsi="TH SarabunPSK" w:cs="TH SarabunPSK"/>
                <w:b w:val="0"/>
                <w:bCs w:val="0"/>
                <w:sz w:val="28"/>
                <w:szCs w:val="28"/>
                <w:cs/>
              </w:rPr>
              <w:t>7 ข้อ</w:t>
            </w:r>
          </w:p>
        </w:tc>
      </w:tr>
    </w:tbl>
    <w:p w:rsidR="0028292A" w:rsidRDefault="0028292A" w:rsidP="0028292A">
      <w:pPr>
        <w:spacing w:before="0"/>
        <w:ind w:firstLine="0"/>
        <w:rPr>
          <w:rFonts w:ascii="TH SarabunPSK" w:hAnsi="TH SarabunPSK" w:cs="TH SarabunPSK"/>
          <w:b/>
          <w:bCs/>
        </w:rPr>
      </w:pPr>
    </w:p>
    <w:p w:rsidR="0028292A" w:rsidRPr="00D961F8" w:rsidRDefault="0028292A" w:rsidP="0028292A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ผลการดำเนินงาน</w:t>
      </w:r>
    </w:p>
    <w:tbl>
      <w:tblPr>
        <w:tblW w:w="10042" w:type="dxa"/>
        <w:jc w:val="center"/>
        <w:tblInd w:w="2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6"/>
        <w:gridCol w:w="3791"/>
        <w:gridCol w:w="3037"/>
        <w:gridCol w:w="2528"/>
      </w:tblGrid>
      <w:tr w:rsidR="00F035C5" w:rsidRPr="00E95551" w:rsidTr="00F035C5">
        <w:trPr>
          <w:trHeight w:val="481"/>
          <w:tblHeader/>
          <w:jc w:val="center"/>
        </w:trPr>
        <w:tc>
          <w:tcPr>
            <w:tcW w:w="686" w:type="dxa"/>
            <w:tcBorders>
              <w:bottom w:val="single" w:sz="4" w:space="0" w:color="000000"/>
            </w:tcBorders>
            <w:shd w:val="clear" w:color="auto" w:fill="595959"/>
          </w:tcPr>
          <w:p w:rsidR="00F035C5" w:rsidRPr="00E95551" w:rsidRDefault="00F035C5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มี</w:t>
            </w:r>
          </w:p>
        </w:tc>
        <w:tc>
          <w:tcPr>
            <w:tcW w:w="3791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035C5" w:rsidRPr="00E95551" w:rsidRDefault="00F035C5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E95551"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เกณฑ์การประเมิน</w:t>
            </w:r>
          </w:p>
        </w:tc>
        <w:tc>
          <w:tcPr>
            <w:tcW w:w="3037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035C5" w:rsidRPr="00E95551" w:rsidRDefault="00F035C5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E95551"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2528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F035C5" w:rsidRPr="00E95551" w:rsidRDefault="00F035C5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E95551"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หลักฐาน</w:t>
            </w:r>
          </w:p>
        </w:tc>
      </w:tr>
      <w:tr w:rsidR="00F035C5" w:rsidRPr="00E95551" w:rsidTr="00F035C5">
        <w:trPr>
          <w:jc w:val="center"/>
        </w:trPr>
        <w:tc>
          <w:tcPr>
            <w:tcW w:w="686" w:type="dxa"/>
            <w:tcBorders>
              <w:bottom w:val="dotted" w:sz="4" w:space="0" w:color="auto"/>
            </w:tcBorders>
          </w:tcPr>
          <w:p w:rsidR="00F035C5" w:rsidRPr="004E4D08" w:rsidRDefault="00F035C5" w:rsidP="007C257B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20.4pt;height:18.35pt" o:ole="">
                  <v:imagedata r:id="rId6" o:title=""/>
                </v:shape>
                <w:control r:id="rId7" w:name="DefaultOcxName11131561" w:shapeid="_x0000_i1055"/>
              </w:object>
            </w:r>
          </w:p>
          <w:p w:rsidR="00F035C5" w:rsidRPr="004E4D08" w:rsidRDefault="00F035C5" w:rsidP="007C257B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791" w:type="dxa"/>
            <w:tcBorders>
              <w:bottom w:val="dotted" w:sz="4" w:space="0" w:color="auto"/>
            </w:tcBorders>
            <w:vAlign w:val="center"/>
          </w:tcPr>
          <w:p w:rsidR="00F035C5" w:rsidRPr="002845C5" w:rsidRDefault="00F035C5" w:rsidP="00241295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before="0"/>
              <w:ind w:left="318" w:right="0" w:hanging="28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sz w:val="28"/>
                <w:szCs w:val="28"/>
                <w:cs/>
              </w:rPr>
              <w:t>มีการจัดการหรือจัดบริการเพื่อให้นักศึกษามีเครื่องคอมพิวเตอร์ใช้ในอัตราไม่สูงกว่า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95551">
              <w:rPr>
                <w:rFonts w:ascii="TH SarabunPSK" w:hAnsi="TH SarabunPSK" w:cs="TH SarabunPSK"/>
                <w:sz w:val="28"/>
                <w:szCs w:val="28"/>
              </w:rPr>
              <w:t>8 FTES</w:t>
            </w:r>
            <w:r w:rsidRPr="00E9555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ต่อเครื่อง</w:t>
            </w:r>
            <w:r w:rsidR="0024129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3037" w:type="dxa"/>
            <w:tcBorders>
              <w:bottom w:val="dotted" w:sz="4" w:space="0" w:color="auto"/>
            </w:tcBorders>
            <w:vAlign w:val="center"/>
          </w:tcPr>
          <w:p w:rsidR="00F035C5" w:rsidRPr="00E95551" w:rsidRDefault="00F035C5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528" w:type="dxa"/>
            <w:tcBorders>
              <w:bottom w:val="dotted" w:sz="4" w:space="0" w:color="auto"/>
            </w:tcBorders>
          </w:tcPr>
          <w:p w:rsidR="00F035C5" w:rsidRPr="00241295" w:rsidRDefault="00241295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</w:rPr>
            </w:pPr>
            <w:r w:rsidRPr="0024129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- (</w:t>
            </w:r>
            <w:r w:rsidRPr="0024129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FTES</w:t>
            </w:r>
            <w:r w:rsidRPr="0024129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  <w:r w:rsidRPr="00241295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 xml:space="preserve"> โดยกองบริการฯ</w:t>
            </w:r>
          </w:p>
          <w:p w:rsidR="00241295" w:rsidRPr="00241295" w:rsidRDefault="00241295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</w:pPr>
            <w:r w:rsidRPr="0024129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- (จำนวน </w:t>
            </w:r>
            <w:proofErr w:type="spellStart"/>
            <w:r w:rsidRPr="0024129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wifi</w:t>
            </w:r>
            <w:proofErr w:type="spellEnd"/>
            <w:r w:rsidRPr="0024129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24129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ที่ </w:t>
            </w:r>
            <w:proofErr w:type="spellStart"/>
            <w:r w:rsidRPr="0024129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นศ.</w:t>
            </w:r>
            <w:proofErr w:type="spellEnd"/>
            <w:r w:rsidRPr="0024129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login</w:t>
            </w:r>
            <w:r w:rsidRPr="0024129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  <w:r w:rsidRPr="00241295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 xml:space="preserve"> โดยสำนักคอมฯ</w:t>
            </w:r>
          </w:p>
        </w:tc>
      </w:tr>
      <w:tr w:rsidR="00F035C5" w:rsidRPr="00E95551" w:rsidTr="00F035C5">
        <w:trPr>
          <w:jc w:val="center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</w:tcBorders>
          </w:tcPr>
          <w:p w:rsidR="00F035C5" w:rsidRPr="004E4D08" w:rsidRDefault="00F035C5" w:rsidP="007C257B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056" type="#_x0000_t75" style="width:20.4pt;height:18.35pt" o:ole="">
                  <v:imagedata r:id="rId6" o:title=""/>
                </v:shape>
                <w:control r:id="rId8" w:name="DefaultOcxName11131562" w:shapeid="_x0000_i1056"/>
              </w:object>
            </w:r>
          </w:p>
          <w:p w:rsidR="00F035C5" w:rsidRPr="004E4D08" w:rsidRDefault="00F035C5" w:rsidP="007C257B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7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35C5" w:rsidRPr="002845C5" w:rsidRDefault="00F035C5" w:rsidP="002845C5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before="0"/>
              <w:ind w:left="318" w:right="0" w:hanging="284"/>
              <w:rPr>
                <w:rFonts w:ascii="TH SarabunPSK" w:hAnsi="TH SarabunPSK" w:cs="TH SarabunPSK"/>
                <w:sz w:val="28"/>
                <w:szCs w:val="28"/>
              </w:rPr>
            </w:pPr>
            <w:r w:rsidRPr="00E95551">
              <w:rPr>
                <w:rFonts w:ascii="TH SarabunPSK" w:hAnsi="TH SarabunPSK" w:cs="TH SarabunPSK"/>
                <w:sz w:val="28"/>
                <w:szCs w:val="28"/>
                <w:cs/>
              </w:rPr>
              <w:t>มีบริการห้องสมุดและแหล่งเรียนรู้อื่นๆ ผ่านระบบเครือข่ายคอมพิวเตอร์ และมีการฝึกอบรมการใช้งานแก่นักศึกษาทุกปีการศึกษา</w:t>
            </w:r>
          </w:p>
        </w:tc>
        <w:tc>
          <w:tcPr>
            <w:tcW w:w="30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35C5" w:rsidRPr="00E101B6" w:rsidRDefault="00241295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</w:pPr>
            <w:r w:rsidRPr="00E101B6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บรรยายกิจกรรมการดำเนินงาน /การบริการ</w:t>
            </w:r>
          </w:p>
        </w:tc>
        <w:tc>
          <w:tcPr>
            <w:tcW w:w="2528" w:type="dxa"/>
            <w:tcBorders>
              <w:top w:val="dotted" w:sz="4" w:space="0" w:color="auto"/>
              <w:bottom w:val="dotted" w:sz="4" w:space="0" w:color="auto"/>
            </w:tcBorders>
          </w:tcPr>
          <w:p w:rsidR="00241295" w:rsidRPr="00241295" w:rsidRDefault="00241295" w:rsidP="00241295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241295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 xml:space="preserve">- </w:t>
            </w:r>
            <w:r w:rsidRPr="0024129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(การอบรมสารสนเทศ และผลการประเมินโครงการ)</w:t>
            </w:r>
            <w:r w:rsidRPr="00241295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 xml:space="preserve"> โดย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>สำนัก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>วิทย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 xml:space="preserve">ฯ </w:t>
            </w:r>
          </w:p>
          <w:p w:rsidR="00F035C5" w:rsidRPr="00E95551" w:rsidRDefault="00F035C5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241295" w:rsidRPr="00E95551" w:rsidTr="00F035C5">
        <w:trPr>
          <w:jc w:val="center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</w:tcBorders>
          </w:tcPr>
          <w:p w:rsidR="00241295" w:rsidRPr="004E4D08" w:rsidRDefault="00241295" w:rsidP="007C257B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346" type="#_x0000_t75" style="width:20.4pt;height:18.35pt" o:ole="">
                  <v:imagedata r:id="rId6" o:title=""/>
                </v:shape>
                <w:control r:id="rId9" w:name="DefaultOcxName11131563" w:shapeid="_x0000_i1346"/>
              </w:object>
            </w:r>
          </w:p>
          <w:p w:rsidR="00241295" w:rsidRPr="004E4D08" w:rsidRDefault="00241295" w:rsidP="007C257B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7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1295" w:rsidRPr="002845C5" w:rsidRDefault="00241295" w:rsidP="002845C5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before="0"/>
              <w:ind w:left="318" w:right="0" w:hanging="28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sz w:val="28"/>
                <w:szCs w:val="28"/>
                <w:cs/>
              </w:rPr>
              <w:t>มีบริการด้านกายภาพที่เหมาะสมต่อการจัดการเรียนการสอนและการพัฒนานักศึกษาอย่างน้อยในด้านห้องเรียน ห้องปฏิบัติการ อุปกรณ์การศึกษา และจุดเชื่อมต่ออินเตอร์เน็ตในระบบไร้สาย</w:t>
            </w:r>
          </w:p>
        </w:tc>
        <w:tc>
          <w:tcPr>
            <w:tcW w:w="30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1295" w:rsidRPr="00E101B6" w:rsidRDefault="00241295" w:rsidP="00057B92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</w:pPr>
            <w:r w:rsidRPr="00E101B6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บรรยายกิจกรรมการดำเนินงาน /การบริการ</w:t>
            </w:r>
          </w:p>
        </w:tc>
        <w:tc>
          <w:tcPr>
            <w:tcW w:w="2528" w:type="dxa"/>
            <w:tcBorders>
              <w:top w:val="dotted" w:sz="4" w:space="0" w:color="auto"/>
              <w:bottom w:val="dotted" w:sz="4" w:space="0" w:color="auto"/>
            </w:tcBorders>
          </w:tcPr>
          <w:p w:rsidR="00241295" w:rsidRPr="00241295" w:rsidRDefault="00241295" w:rsidP="00057B92">
            <w:pPr>
              <w:spacing w:before="0"/>
              <w:ind w:right="0" w:firstLine="0"/>
              <w:jc w:val="left"/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</w:rPr>
            </w:pPr>
            <w:r w:rsidRPr="00241295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>- (</w:t>
            </w:r>
            <w:r w:rsidRPr="00E95551">
              <w:rPr>
                <w:rFonts w:ascii="TH SarabunPSK" w:hAnsi="TH SarabunPSK" w:cs="TH SarabunPSK"/>
                <w:sz w:val="28"/>
                <w:szCs w:val="28"/>
                <w:cs/>
              </w:rPr>
              <w:t>ห้องเรียน ห้องปฏิบัติการ อุปกรณ์การศึกษา</w:t>
            </w:r>
            <w:r w:rsidRPr="00241295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>) โดยกองบริการฯ</w:t>
            </w:r>
          </w:p>
          <w:p w:rsidR="00241295" w:rsidRPr="00241295" w:rsidRDefault="00241295" w:rsidP="00057B92">
            <w:pPr>
              <w:spacing w:before="0"/>
              <w:ind w:right="0" w:firstLine="0"/>
              <w:jc w:val="left"/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</w:pPr>
            <w:r w:rsidRPr="00241295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>- (</w:t>
            </w:r>
            <w:r w:rsidRPr="00E95551">
              <w:rPr>
                <w:rFonts w:ascii="TH SarabunPSK" w:hAnsi="TH SarabunPSK" w:cs="TH SarabunPSK"/>
                <w:sz w:val="28"/>
                <w:szCs w:val="28"/>
                <w:cs/>
              </w:rPr>
              <w:t>จุดเชื่อมต่ออินเตอร์เน็ตในระบบไร้สาย</w:t>
            </w:r>
            <w:r w:rsidRPr="00241295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>) โดยสำนักคอมฯ</w:t>
            </w:r>
          </w:p>
        </w:tc>
      </w:tr>
      <w:tr w:rsidR="00241295" w:rsidRPr="00E95551" w:rsidTr="00F035C5">
        <w:trPr>
          <w:jc w:val="center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</w:tcBorders>
          </w:tcPr>
          <w:p w:rsidR="00241295" w:rsidRPr="004E4D08" w:rsidRDefault="00241295" w:rsidP="007C257B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347" type="#_x0000_t75" style="width:20.4pt;height:18.35pt" o:ole="">
                  <v:imagedata r:id="rId6" o:title=""/>
                </v:shape>
                <w:control r:id="rId10" w:name="DefaultOcxName11131564" w:shapeid="_x0000_i1347"/>
              </w:object>
            </w:r>
          </w:p>
          <w:p w:rsidR="00241295" w:rsidRPr="004E4D08" w:rsidRDefault="00241295" w:rsidP="007C257B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7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1295" w:rsidRPr="002845C5" w:rsidRDefault="00241295" w:rsidP="002845C5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before="0"/>
              <w:ind w:left="318" w:right="0" w:hanging="28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sz w:val="28"/>
                <w:szCs w:val="28"/>
                <w:cs/>
              </w:rPr>
              <w:t>มีบริการสิ่งอำนวยความสะดวกที่จำเป็นอื่น ๆ อย่างน้อยในด้านงานทะเบียนนักศึกษาผ่านระบบเครือข่ายคอมพิวเตอร์ การบริการอนามัยและการรักษาพยาบาล การจัดการหรือจัดบริการด้านอาหาร และสนามกีฬา</w:t>
            </w:r>
          </w:p>
        </w:tc>
        <w:tc>
          <w:tcPr>
            <w:tcW w:w="30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1295" w:rsidRPr="00E101B6" w:rsidRDefault="00241295" w:rsidP="00057B92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</w:pPr>
            <w:r w:rsidRPr="00E101B6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t>บรรยายกิจกรรมการดำเนินงาน /การบริการ</w:t>
            </w:r>
          </w:p>
        </w:tc>
        <w:tc>
          <w:tcPr>
            <w:tcW w:w="2528" w:type="dxa"/>
            <w:tcBorders>
              <w:top w:val="dotted" w:sz="4" w:space="0" w:color="auto"/>
              <w:bottom w:val="dotted" w:sz="4" w:space="0" w:color="auto"/>
            </w:tcBorders>
          </w:tcPr>
          <w:p w:rsidR="00241295" w:rsidRPr="00241295" w:rsidRDefault="00241295" w:rsidP="00241295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color w:val="C00000"/>
                <w:sz w:val="28"/>
                <w:szCs w:val="28"/>
              </w:rPr>
            </w:pPr>
            <w:r w:rsidRPr="0024129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 </w:t>
            </w:r>
            <w:r w:rsidRPr="00241295">
              <w:rPr>
                <w:rFonts w:ascii="TH SarabunPSK" w:hAnsi="TH SarabunPSK" w:cs="TH SarabunPSK"/>
                <w:sz w:val="28"/>
                <w:szCs w:val="28"/>
                <w:cs/>
              </w:rPr>
              <w:t>งานทะเบียนนักศึกษา</w:t>
            </w:r>
            <w:r w:rsidRPr="0024129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</w:t>
            </w:r>
            <w:r w:rsidRPr="00241295">
              <w:rPr>
                <w:rFonts w:ascii="TH SarabunPSK" w:hAnsi="TH SarabunPSK" w:cs="TH SarabunPSK"/>
                <w:sz w:val="28"/>
                <w:szCs w:val="28"/>
              </w:rPr>
              <w:t>REG</w:t>
            </w:r>
            <w:r w:rsidRPr="00241295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  <w:r w:rsidRPr="00241295">
              <w:rPr>
                <w:rFonts w:ascii="TH SarabunPSK" w:hAnsi="TH SarabunPSK" w:cs="TH SarabunPSK" w:hint="cs"/>
                <w:color w:val="C00000"/>
                <w:sz w:val="28"/>
                <w:szCs w:val="28"/>
                <w:cs/>
              </w:rPr>
              <w:t xml:space="preserve"> โดยกองบริการฯ</w:t>
            </w:r>
            <w:r w:rsidRPr="00241295">
              <w:rPr>
                <w:rFonts w:ascii="TH SarabunPSK" w:hAnsi="TH SarabunPSK" w:cs="TH SarabunPSK"/>
                <w:color w:val="C00000"/>
                <w:sz w:val="28"/>
                <w:szCs w:val="28"/>
                <w:cs/>
              </w:rPr>
              <w:t xml:space="preserve"> </w:t>
            </w:r>
          </w:p>
          <w:p w:rsidR="00241295" w:rsidRPr="00241295" w:rsidRDefault="00241295" w:rsidP="00241295">
            <w:pPr>
              <w:spacing w:before="0"/>
              <w:ind w:right="0" w:firstLine="0"/>
              <w:jc w:val="left"/>
              <w:rPr>
                <w:rFonts w:ascii="TH SarabunPSK" w:hAnsi="TH SarabunPSK" w:cs="TH SarabunPSK" w:hint="cs"/>
                <w:color w:val="C00000"/>
                <w:sz w:val="28"/>
                <w:szCs w:val="28"/>
              </w:rPr>
            </w:pPr>
            <w:r w:rsidRPr="0024129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 </w:t>
            </w:r>
            <w:r w:rsidRPr="00241295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การบริการอนามัยและการรักษาพยาบาล</w:t>
            </w:r>
            <w:r w:rsidRPr="00241295">
              <w:rPr>
                <w:rFonts w:ascii="TH SarabunPSK" w:hAnsi="TH SarabunPSK" w:cs="TH SarabunPSK"/>
                <w:color w:val="C00000"/>
                <w:sz w:val="28"/>
                <w:szCs w:val="28"/>
                <w:cs/>
              </w:rPr>
              <w:t xml:space="preserve"> </w:t>
            </w:r>
            <w:r w:rsidRPr="00241295">
              <w:rPr>
                <w:rFonts w:ascii="TH SarabunPSK" w:hAnsi="TH SarabunPSK" w:cs="TH SarabunPSK" w:hint="cs"/>
                <w:color w:val="C00000"/>
                <w:sz w:val="28"/>
                <w:szCs w:val="28"/>
                <w:cs/>
              </w:rPr>
              <w:t>โดย วิทยาลัย</w:t>
            </w:r>
            <w:proofErr w:type="spellStart"/>
            <w:r w:rsidRPr="00241295">
              <w:rPr>
                <w:rFonts w:ascii="TH SarabunPSK" w:hAnsi="TH SarabunPSK" w:cs="TH SarabunPSK" w:hint="cs"/>
                <w:color w:val="C00000"/>
                <w:sz w:val="28"/>
                <w:szCs w:val="28"/>
                <w:cs/>
              </w:rPr>
              <w:t>แพทย</w:t>
            </w:r>
            <w:proofErr w:type="spellEnd"/>
            <w:r w:rsidRPr="00241295">
              <w:rPr>
                <w:rFonts w:ascii="TH SarabunPSK" w:hAnsi="TH SarabunPSK" w:cs="TH SarabunPSK" w:hint="cs"/>
                <w:color w:val="C00000"/>
                <w:sz w:val="28"/>
                <w:szCs w:val="28"/>
                <w:cs/>
              </w:rPr>
              <w:t>ฯ</w:t>
            </w:r>
          </w:p>
          <w:p w:rsidR="00241295" w:rsidRPr="00241295" w:rsidRDefault="00241295" w:rsidP="00241295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color w:val="C00000"/>
                <w:sz w:val="28"/>
                <w:szCs w:val="28"/>
              </w:rPr>
            </w:pPr>
            <w:r w:rsidRPr="0024129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 </w:t>
            </w:r>
            <w:r w:rsidRPr="00241295">
              <w:rPr>
                <w:rFonts w:ascii="TH SarabunPSK" w:hAnsi="TH SarabunPSK" w:cs="TH SarabunPSK"/>
                <w:sz w:val="28"/>
                <w:szCs w:val="28"/>
                <w:cs/>
              </w:rPr>
              <w:t>การจัดการหรือจัดบริการด้านอาหาร</w:t>
            </w:r>
            <w:r w:rsidRPr="00241295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และหอพัก</w:t>
            </w:r>
            <w:r w:rsidRPr="00241295">
              <w:rPr>
                <w:rFonts w:ascii="TH SarabunPSK" w:hAnsi="TH SarabunPSK" w:cs="TH SarabunPSK" w:hint="cs"/>
                <w:color w:val="C00000"/>
                <w:sz w:val="28"/>
                <w:szCs w:val="28"/>
                <w:cs/>
              </w:rPr>
              <w:t xml:space="preserve"> โดย สำนักทรัพย์สินฯ</w:t>
            </w:r>
            <w:r w:rsidRPr="00241295">
              <w:rPr>
                <w:rFonts w:ascii="TH SarabunPSK" w:hAnsi="TH SarabunPSK" w:cs="TH SarabunPSK"/>
                <w:color w:val="C00000"/>
                <w:sz w:val="28"/>
                <w:szCs w:val="28"/>
                <w:cs/>
              </w:rPr>
              <w:t xml:space="preserve"> </w:t>
            </w:r>
          </w:p>
          <w:p w:rsidR="00241295" w:rsidRPr="00241295" w:rsidRDefault="00241295" w:rsidP="00241295">
            <w:pPr>
              <w:spacing w:before="0"/>
              <w:ind w:right="0" w:firstLine="0"/>
              <w:jc w:val="left"/>
              <w:rPr>
                <w:rFonts w:ascii="TH SarabunPSK" w:hAnsi="TH SarabunPSK" w:cs="TH SarabunPSK" w:hint="cs"/>
                <w:b/>
                <w:bCs/>
                <w:color w:val="C00000"/>
                <w:sz w:val="28"/>
                <w:szCs w:val="28"/>
                <w:cs/>
              </w:rPr>
            </w:pPr>
            <w:r w:rsidRPr="00241295">
              <w:rPr>
                <w:rFonts w:ascii="TH SarabunPSK" w:hAnsi="TH SarabunPSK" w:cs="TH SarabunPSK" w:hint="cs"/>
                <w:sz w:val="28"/>
                <w:szCs w:val="28"/>
                <w:cs/>
              </w:rPr>
              <w:t>- การจัดการ</w:t>
            </w:r>
            <w:r w:rsidRPr="00241295">
              <w:rPr>
                <w:rFonts w:ascii="TH SarabunPSK" w:hAnsi="TH SarabunPSK" w:cs="TH SarabunPSK"/>
                <w:sz w:val="28"/>
                <w:szCs w:val="28"/>
                <w:cs/>
              </w:rPr>
              <w:t>สนามกีฬา</w:t>
            </w:r>
            <w:r w:rsidRPr="00241295">
              <w:rPr>
                <w:rFonts w:ascii="TH SarabunPSK" w:hAnsi="TH SarabunPSK" w:cs="TH SarabunPSK" w:hint="cs"/>
                <w:color w:val="C00000"/>
                <w:sz w:val="28"/>
                <w:szCs w:val="28"/>
                <w:cs/>
              </w:rPr>
              <w:t xml:space="preserve"> โดย สำนักงานพัฒนานักศึกษา </w:t>
            </w:r>
          </w:p>
        </w:tc>
      </w:tr>
      <w:tr w:rsidR="00241295" w:rsidRPr="00E95551" w:rsidTr="00F035C5">
        <w:trPr>
          <w:jc w:val="center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</w:tcBorders>
          </w:tcPr>
          <w:p w:rsidR="00241295" w:rsidRPr="004E4D08" w:rsidRDefault="00241295" w:rsidP="007C257B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348" type="#_x0000_t75" style="width:20.4pt;height:18.35pt" o:ole="">
                  <v:imagedata r:id="rId6" o:title=""/>
                </v:shape>
                <w:control r:id="rId11" w:name="DefaultOcxName11131565" w:shapeid="_x0000_i1348"/>
              </w:object>
            </w:r>
          </w:p>
          <w:p w:rsidR="00241295" w:rsidRPr="004E4D08" w:rsidRDefault="00241295" w:rsidP="007C257B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7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1295" w:rsidRPr="002845C5" w:rsidRDefault="00241295" w:rsidP="002845C5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before="0"/>
              <w:ind w:left="318" w:right="0" w:hanging="28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sz w:val="28"/>
                <w:szCs w:val="28"/>
                <w:cs/>
              </w:rPr>
              <w:t>มีระบบสาธารณูปโภคและรักษาความปลอดภัยของอาคารตลอดจนบริเวณโดยรอบ อย่างน้อยในเรื่องประปา ไฟฟ้า ระบบกำจัด</w:t>
            </w:r>
            <w:r w:rsidRPr="00E95551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ของเสีย การจัดการขยะ รวมทั้งมีระบบและอุปกรณ์ป้องกันอัคคีภัยในบริเวณอาคารต่าง ๆ โดยเป็นไปตามกฎหมายที่เกี่ยวข้อง</w:t>
            </w:r>
          </w:p>
        </w:tc>
        <w:tc>
          <w:tcPr>
            <w:tcW w:w="30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1295" w:rsidRPr="00E101B6" w:rsidRDefault="00241295" w:rsidP="00057B92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i/>
                <w:iCs/>
                <w:color w:val="0000FF"/>
                <w:sz w:val="28"/>
                <w:szCs w:val="28"/>
                <w:cs/>
              </w:rPr>
            </w:pPr>
            <w:r w:rsidRPr="00E101B6">
              <w:rPr>
                <w:rFonts w:ascii="TH SarabunPSK" w:hAnsi="TH SarabunPSK" w:cs="TH SarabunPSK" w:hint="cs"/>
                <w:i/>
                <w:iCs/>
                <w:color w:val="0000FF"/>
                <w:sz w:val="28"/>
                <w:szCs w:val="28"/>
                <w:cs/>
              </w:rPr>
              <w:lastRenderedPageBreak/>
              <w:t>บรรยายกิจกรรมการดำเนินงาน /การบริการ</w:t>
            </w:r>
          </w:p>
        </w:tc>
        <w:tc>
          <w:tcPr>
            <w:tcW w:w="2528" w:type="dxa"/>
            <w:tcBorders>
              <w:top w:val="dotted" w:sz="4" w:space="0" w:color="auto"/>
              <w:bottom w:val="dotted" w:sz="4" w:space="0" w:color="auto"/>
            </w:tcBorders>
          </w:tcPr>
          <w:p w:rsidR="00241295" w:rsidRPr="00E95551" w:rsidRDefault="00241295" w:rsidP="00241295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4129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 </w:t>
            </w:r>
            <w:r w:rsidRPr="00241295">
              <w:rPr>
                <w:rFonts w:ascii="TH SarabunPSK" w:hAnsi="TH SarabunPSK" w:cs="TH SarabunPSK" w:hint="cs"/>
                <w:color w:val="C00000"/>
                <w:sz w:val="28"/>
                <w:szCs w:val="28"/>
                <w:cs/>
              </w:rPr>
              <w:t xml:space="preserve">โดย </w:t>
            </w:r>
            <w:r>
              <w:rPr>
                <w:rFonts w:ascii="TH SarabunPSK" w:hAnsi="TH SarabunPSK" w:cs="TH SarabunPSK" w:hint="cs"/>
                <w:color w:val="C00000"/>
                <w:sz w:val="28"/>
                <w:szCs w:val="28"/>
                <w:cs/>
              </w:rPr>
              <w:t>กองกายภาพ</w:t>
            </w:r>
          </w:p>
        </w:tc>
      </w:tr>
      <w:tr w:rsidR="00241295" w:rsidRPr="00E95551" w:rsidTr="00F035C5">
        <w:trPr>
          <w:jc w:val="center"/>
        </w:trPr>
        <w:tc>
          <w:tcPr>
            <w:tcW w:w="686" w:type="dxa"/>
            <w:tcBorders>
              <w:top w:val="dotted" w:sz="4" w:space="0" w:color="auto"/>
              <w:bottom w:val="dotted" w:sz="4" w:space="0" w:color="auto"/>
            </w:tcBorders>
          </w:tcPr>
          <w:p w:rsidR="00241295" w:rsidRPr="004E4D08" w:rsidRDefault="00241295" w:rsidP="007C257B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lastRenderedPageBreak/>
              <w:object w:dxaOrig="1440" w:dyaOrig="1440">
                <v:shape id="_x0000_i1341" type="#_x0000_t75" style="width:20.4pt;height:18.35pt" o:ole="">
                  <v:imagedata r:id="rId6" o:title=""/>
                </v:shape>
                <w:control r:id="rId12" w:name="DefaultOcxName11131566" w:shapeid="_x0000_i1341"/>
              </w:object>
            </w:r>
          </w:p>
          <w:p w:rsidR="00241295" w:rsidRPr="004E4D08" w:rsidRDefault="00241295" w:rsidP="007C257B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7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1295" w:rsidRPr="002845C5" w:rsidRDefault="00241295" w:rsidP="002845C5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before="0"/>
              <w:ind w:left="318" w:right="0" w:hanging="28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มีผลการประเมินคุณภาพของบริการในข้อ </w:t>
            </w:r>
            <w:r w:rsidRPr="00E95551">
              <w:rPr>
                <w:rFonts w:ascii="TH SarabunPSK" w:hAnsi="TH SarabunPSK" w:cs="TH SarabunPSK"/>
                <w:sz w:val="28"/>
                <w:szCs w:val="28"/>
              </w:rPr>
              <w:t xml:space="preserve">2 – 5 </w:t>
            </w:r>
            <w:r w:rsidRPr="00E95551">
              <w:rPr>
                <w:rFonts w:ascii="TH SarabunPSK" w:hAnsi="TH SarabunPSK" w:cs="TH SarabunPSK"/>
                <w:sz w:val="28"/>
                <w:szCs w:val="28"/>
                <w:cs/>
              </w:rPr>
              <w:t>ทุกข้อไม่ต่ำกว่า 3.51 จากคะแนนเต็ม 5</w:t>
            </w:r>
          </w:p>
        </w:tc>
        <w:tc>
          <w:tcPr>
            <w:tcW w:w="30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1295" w:rsidRPr="00E101B6" w:rsidRDefault="00241295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</w:pPr>
          </w:p>
        </w:tc>
        <w:tc>
          <w:tcPr>
            <w:tcW w:w="2528" w:type="dxa"/>
            <w:tcBorders>
              <w:top w:val="dotted" w:sz="4" w:space="0" w:color="auto"/>
              <w:bottom w:val="dotted" w:sz="4" w:space="0" w:color="auto"/>
            </w:tcBorders>
          </w:tcPr>
          <w:p w:rsidR="00241295" w:rsidRPr="00E95551" w:rsidRDefault="00241295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241295" w:rsidRPr="00E95551" w:rsidTr="00F035C5">
        <w:trPr>
          <w:jc w:val="center"/>
        </w:trPr>
        <w:tc>
          <w:tcPr>
            <w:tcW w:w="686" w:type="dxa"/>
            <w:tcBorders>
              <w:top w:val="dotted" w:sz="4" w:space="0" w:color="auto"/>
              <w:bottom w:val="single" w:sz="4" w:space="0" w:color="000000"/>
            </w:tcBorders>
          </w:tcPr>
          <w:p w:rsidR="00241295" w:rsidRPr="004E4D08" w:rsidRDefault="00241295" w:rsidP="007C257B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  <w:szCs w:val="28"/>
              </w:rPr>
              <w:object w:dxaOrig="1440" w:dyaOrig="1440">
                <v:shape id="_x0000_i1342" type="#_x0000_t75" style="width:20.4pt;height:18.35pt" o:ole="">
                  <v:imagedata r:id="rId6" o:title=""/>
                </v:shape>
                <w:control r:id="rId13" w:name="DefaultOcxName11131567" w:shapeid="_x0000_i1342"/>
              </w:object>
            </w:r>
          </w:p>
          <w:p w:rsidR="00241295" w:rsidRPr="004E4D08" w:rsidRDefault="00241295" w:rsidP="007C257B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791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241295" w:rsidRPr="002845C5" w:rsidRDefault="00241295" w:rsidP="002845C5">
            <w:pPr>
              <w:pStyle w:val="a3"/>
              <w:numPr>
                <w:ilvl w:val="0"/>
                <w:numId w:val="14"/>
              </w:numPr>
              <w:tabs>
                <w:tab w:val="left" w:pos="318"/>
              </w:tabs>
              <w:spacing w:before="0"/>
              <w:ind w:left="318" w:right="0" w:hanging="28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sz w:val="28"/>
                <w:szCs w:val="28"/>
                <w:cs/>
              </w:rPr>
              <w:t>มีการนำผลการประเมินคุณภาพในข้อ 6 มาใช้เป็นข้อมูลในการพัฒนาการจัดบริการด้านกายภาพที่สนองความต้องการของผู้รับบริการ</w:t>
            </w:r>
          </w:p>
        </w:tc>
        <w:tc>
          <w:tcPr>
            <w:tcW w:w="3037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241295" w:rsidRPr="00E95551" w:rsidRDefault="00241295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528" w:type="dxa"/>
            <w:tcBorders>
              <w:top w:val="dotted" w:sz="4" w:space="0" w:color="auto"/>
              <w:bottom w:val="single" w:sz="4" w:space="0" w:color="000000"/>
            </w:tcBorders>
          </w:tcPr>
          <w:p w:rsidR="00241295" w:rsidRPr="00E95551" w:rsidRDefault="00241295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:rsidR="0028292A" w:rsidRPr="00CB5935" w:rsidRDefault="0028292A" w:rsidP="0028292A">
      <w:pPr>
        <w:ind w:firstLine="0"/>
        <w:rPr>
          <w:rFonts w:ascii="TH SarabunPSK" w:hAnsi="TH SarabunPSK" w:cs="TH SarabunPSK"/>
          <w:b/>
          <w:bCs/>
          <w:sz w:val="16"/>
          <w:szCs w:val="16"/>
        </w:rPr>
      </w:pPr>
    </w:p>
    <w:p w:rsidR="0028292A" w:rsidRPr="00CF6B3F" w:rsidRDefault="0028292A" w:rsidP="0028292A">
      <w:pPr>
        <w:ind w:firstLine="0"/>
        <w:rPr>
          <w:rFonts w:ascii="TH SarabunPSK" w:hAnsi="TH SarabunPSK" w:cs="TH SarabunPSK"/>
          <w:b/>
          <w:bCs/>
          <w:cs/>
        </w:rPr>
      </w:pPr>
      <w:r w:rsidRPr="00CF6B3F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E95551" w:rsidTr="0028292A">
        <w:tc>
          <w:tcPr>
            <w:tcW w:w="1701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 (</w:t>
            </w: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คะแนนการประเมินของคณะกรรมการ</w:t>
            </w:r>
          </w:p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(1-5 </w:t>
            </w: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28292A" w:rsidRPr="00E95551" w:rsidTr="0028292A">
        <w:trPr>
          <w:trHeight w:val="609"/>
        </w:trPr>
        <w:tc>
          <w:tcPr>
            <w:tcW w:w="1701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Pr="00CB5935" w:rsidRDefault="0028292A" w:rsidP="0028292A">
      <w:pPr>
        <w:ind w:firstLine="0"/>
        <w:rPr>
          <w:rFonts w:ascii="TH SarabunPSK" w:hAnsi="TH SarabunPSK" w:cs="TH SarabunPSK"/>
          <w:b/>
          <w:bCs/>
          <w:sz w:val="16"/>
          <w:szCs w:val="16"/>
        </w:rPr>
      </w:pPr>
    </w:p>
    <w:p w:rsidR="0028292A" w:rsidRPr="00CF6B3F" w:rsidRDefault="0028292A" w:rsidP="0028292A">
      <w:pPr>
        <w:ind w:firstLine="0"/>
        <w:rPr>
          <w:rFonts w:ascii="TH SarabunPSK" w:hAnsi="TH SarabunPSK" w:cs="TH SarabunPSK"/>
          <w:b/>
          <w:bCs/>
          <w:cs/>
        </w:rPr>
      </w:pPr>
      <w:r w:rsidRPr="00CF6B3F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E95551" w:rsidTr="0028292A">
        <w:tc>
          <w:tcPr>
            <w:tcW w:w="1701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  <w:r w:rsidRPr="00E95551"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 xml:space="preserve"> (</w:t>
            </w: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คะแนนการตนเองประเมิน</w:t>
            </w: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 (1-5 </w:t>
            </w: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E95551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E95551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28292A" w:rsidRPr="00E95551" w:rsidTr="0028292A">
        <w:trPr>
          <w:trHeight w:val="617"/>
        </w:trPr>
        <w:tc>
          <w:tcPr>
            <w:tcW w:w="1701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E95551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BB529E" w:rsidRDefault="00BB529E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 w:hint="cs"/>
        </w:rPr>
      </w:pPr>
    </w:p>
    <w:sectPr w:rsidR="00BB529E" w:rsidSect="006063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C0D"/>
    <w:multiLevelType w:val="hybridMultilevel"/>
    <w:tmpl w:val="2AE29682"/>
    <w:lvl w:ilvl="0" w:tplc="5D00624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E7BE5"/>
    <w:multiLevelType w:val="multilevel"/>
    <w:tmpl w:val="7EDE9D22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FreesiaUPC" w:hAnsi="FreesiaUPC" w:hint="default"/>
        <w:sz w:val="3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FreesiaUPC" w:hAnsi="FreesiaUPC" w:hint="default"/>
        <w:sz w:val="3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hint="default"/>
      </w:rPr>
    </w:lvl>
  </w:abstractNum>
  <w:abstractNum w:abstractNumId="2">
    <w:nsid w:val="030B699B"/>
    <w:multiLevelType w:val="hybridMultilevel"/>
    <w:tmpl w:val="260CFE84"/>
    <w:lvl w:ilvl="0" w:tplc="EED0245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43A465F"/>
    <w:multiLevelType w:val="hybridMultilevel"/>
    <w:tmpl w:val="C3648A7C"/>
    <w:lvl w:ilvl="0" w:tplc="61EE6228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C7B8D"/>
    <w:multiLevelType w:val="multilevel"/>
    <w:tmpl w:val="4ED47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5A82A01"/>
    <w:multiLevelType w:val="hybridMultilevel"/>
    <w:tmpl w:val="4444423C"/>
    <w:lvl w:ilvl="0" w:tplc="8CF04B36">
      <w:start w:val="1"/>
      <w:numFmt w:val="decimal"/>
      <w:lvlText w:val="%1."/>
      <w:lvlJc w:val="left"/>
      <w:pPr>
        <w:ind w:left="720" w:hanging="360"/>
      </w:pPr>
      <w:rPr>
        <w:rFonts w:ascii="FreesiaUPC" w:hAnsi="FreesiaUPC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A68CA"/>
    <w:multiLevelType w:val="hybridMultilevel"/>
    <w:tmpl w:val="B96C1BC2"/>
    <w:lvl w:ilvl="0" w:tplc="5FDA9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8677F4"/>
    <w:multiLevelType w:val="hybridMultilevel"/>
    <w:tmpl w:val="FA7AC910"/>
    <w:lvl w:ilvl="0" w:tplc="F81AC9B4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83AF5"/>
    <w:multiLevelType w:val="hybridMultilevel"/>
    <w:tmpl w:val="838C11F2"/>
    <w:lvl w:ilvl="0" w:tplc="EEFCFB2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416C9"/>
    <w:multiLevelType w:val="hybridMultilevel"/>
    <w:tmpl w:val="7E108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72067"/>
    <w:multiLevelType w:val="hybridMultilevel"/>
    <w:tmpl w:val="BADCFDE6"/>
    <w:lvl w:ilvl="0" w:tplc="6CE4C82C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CC02B7"/>
    <w:multiLevelType w:val="hybridMultilevel"/>
    <w:tmpl w:val="C0228216"/>
    <w:lvl w:ilvl="0" w:tplc="28A4A53E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86570C"/>
    <w:multiLevelType w:val="hybridMultilevel"/>
    <w:tmpl w:val="783C0B26"/>
    <w:lvl w:ilvl="0" w:tplc="E96EA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072E8E"/>
    <w:multiLevelType w:val="hybridMultilevel"/>
    <w:tmpl w:val="71B25D36"/>
    <w:lvl w:ilvl="0" w:tplc="512EAAA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2D67CA"/>
    <w:multiLevelType w:val="multilevel"/>
    <w:tmpl w:val="1A0EE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1B4606CB"/>
    <w:multiLevelType w:val="multilevel"/>
    <w:tmpl w:val="0C30090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>
      <w:numFmt w:val="bullet"/>
      <w:lvlText w:val="-"/>
      <w:lvlJc w:val="left"/>
      <w:pPr>
        <w:ind w:left="1080" w:hanging="360"/>
      </w:pPr>
      <w:rPr>
        <w:rFonts w:ascii="Browallia New" w:eastAsia="Times New Roman" w:hAnsi="Browallia New" w:hint="default"/>
        <w:color w:val="auto"/>
        <w:sz w:val="30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hint="default"/>
      </w:rPr>
    </w:lvl>
  </w:abstractNum>
  <w:abstractNum w:abstractNumId="16">
    <w:nsid w:val="1D091FA8"/>
    <w:multiLevelType w:val="hybridMultilevel"/>
    <w:tmpl w:val="40C65C50"/>
    <w:lvl w:ilvl="0" w:tplc="BE3444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00B025B"/>
    <w:multiLevelType w:val="hybridMultilevel"/>
    <w:tmpl w:val="625CCB3E"/>
    <w:lvl w:ilvl="0" w:tplc="E58E02C4">
      <w:start w:val="1"/>
      <w:numFmt w:val="decimal"/>
      <w:lvlText w:val="%1."/>
      <w:lvlJc w:val="left"/>
      <w:pPr>
        <w:ind w:left="360" w:hanging="360"/>
      </w:pPr>
      <w:rPr>
        <w:rFonts w:ascii="EucrosiaUPC" w:hAnsi="EucrosiaUPC" w:cs="Angsana New" w:hint="default"/>
        <w:b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061522A"/>
    <w:multiLevelType w:val="multilevel"/>
    <w:tmpl w:val="424E1B26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0"/>
      </w:rPr>
    </w:lvl>
    <w:lvl w:ilvl="1">
      <w:numFmt w:val="bullet"/>
      <w:lvlText w:val="-"/>
      <w:lvlJc w:val="left"/>
      <w:pPr>
        <w:ind w:left="1080" w:hanging="360"/>
      </w:pPr>
      <w:rPr>
        <w:rFonts w:ascii="Browallia New" w:eastAsia="Times New Roman" w:hAnsi="Browallia New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21B84DD9"/>
    <w:multiLevelType w:val="multilevel"/>
    <w:tmpl w:val="F1807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21C06A9F"/>
    <w:multiLevelType w:val="hybridMultilevel"/>
    <w:tmpl w:val="8A6E4880"/>
    <w:lvl w:ilvl="0" w:tplc="7346A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A03618"/>
    <w:multiLevelType w:val="hybridMultilevel"/>
    <w:tmpl w:val="D6504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C01BC4"/>
    <w:multiLevelType w:val="hybridMultilevel"/>
    <w:tmpl w:val="CFCAF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E6447D"/>
    <w:multiLevelType w:val="hybridMultilevel"/>
    <w:tmpl w:val="54A0FC60"/>
    <w:lvl w:ilvl="0" w:tplc="EFAE7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9D2621"/>
    <w:multiLevelType w:val="multilevel"/>
    <w:tmpl w:val="7AA6D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>
    <w:nsid w:val="26DA2743"/>
    <w:multiLevelType w:val="hybridMultilevel"/>
    <w:tmpl w:val="E7322FC4"/>
    <w:lvl w:ilvl="0" w:tplc="CAB6411E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70602E"/>
    <w:multiLevelType w:val="multilevel"/>
    <w:tmpl w:val="B2E8DFEE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FreesiaUPC" w:hAnsi="FreesiaUPC" w:hint="default"/>
        <w:sz w:val="30"/>
      </w:rPr>
    </w:lvl>
    <w:lvl w:ilvl="2">
      <w:numFmt w:val="bullet"/>
      <w:lvlText w:val="-"/>
      <w:lvlJc w:val="left"/>
      <w:pPr>
        <w:ind w:left="1800" w:hanging="720"/>
      </w:pPr>
      <w:rPr>
        <w:rFonts w:ascii="Browallia New" w:eastAsia="Times New Roman" w:hAnsi="Browallia New" w:hint="default"/>
        <w:sz w:val="3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hint="default"/>
      </w:rPr>
    </w:lvl>
  </w:abstractNum>
  <w:abstractNum w:abstractNumId="27">
    <w:nsid w:val="2EEB2D9D"/>
    <w:multiLevelType w:val="multilevel"/>
    <w:tmpl w:val="2BB66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>
    <w:nsid w:val="3219218E"/>
    <w:multiLevelType w:val="multilevel"/>
    <w:tmpl w:val="F4B8D20C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>
      <w:numFmt w:val="bullet"/>
      <w:lvlText w:val="-"/>
      <w:lvlJc w:val="left"/>
      <w:pPr>
        <w:ind w:left="1080" w:hanging="360"/>
      </w:pPr>
      <w:rPr>
        <w:rFonts w:ascii="Browallia New" w:eastAsia="Times New Roman" w:hAnsi="Browallia New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>
    <w:nsid w:val="36173BE0"/>
    <w:multiLevelType w:val="hybridMultilevel"/>
    <w:tmpl w:val="C0F403A4"/>
    <w:lvl w:ilvl="0" w:tplc="E9283E2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4352B3"/>
    <w:multiLevelType w:val="hybridMultilevel"/>
    <w:tmpl w:val="09D82834"/>
    <w:lvl w:ilvl="0" w:tplc="D83647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AF46FE"/>
    <w:multiLevelType w:val="hybridMultilevel"/>
    <w:tmpl w:val="D494ECAE"/>
    <w:lvl w:ilvl="0" w:tplc="5568DE08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10635C"/>
    <w:multiLevelType w:val="hybridMultilevel"/>
    <w:tmpl w:val="FDA8E400"/>
    <w:lvl w:ilvl="0" w:tplc="770C6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2E3223"/>
    <w:multiLevelType w:val="hybridMultilevel"/>
    <w:tmpl w:val="6428B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D87940"/>
    <w:multiLevelType w:val="hybridMultilevel"/>
    <w:tmpl w:val="A148D7F4"/>
    <w:lvl w:ilvl="0" w:tplc="177A1A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D956E7"/>
    <w:multiLevelType w:val="hybridMultilevel"/>
    <w:tmpl w:val="070A724E"/>
    <w:lvl w:ilvl="0" w:tplc="8B2A54D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9449B3"/>
    <w:multiLevelType w:val="hybridMultilevel"/>
    <w:tmpl w:val="927E9716"/>
    <w:lvl w:ilvl="0" w:tplc="CAB6411E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85773B"/>
    <w:multiLevelType w:val="hybridMultilevel"/>
    <w:tmpl w:val="B5587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A92F4A"/>
    <w:multiLevelType w:val="hybridMultilevel"/>
    <w:tmpl w:val="491E86D0"/>
    <w:lvl w:ilvl="0" w:tplc="4A0053D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9">
    <w:nsid w:val="48B2164F"/>
    <w:multiLevelType w:val="hybridMultilevel"/>
    <w:tmpl w:val="37B6C7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8FF305B"/>
    <w:multiLevelType w:val="hybridMultilevel"/>
    <w:tmpl w:val="0714D09E"/>
    <w:lvl w:ilvl="0" w:tplc="D5C0AD8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961602E"/>
    <w:multiLevelType w:val="multilevel"/>
    <w:tmpl w:val="65247BDE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FreesiaUPC" w:hAnsi="FreesiaUPC" w:hint="default"/>
        <w:sz w:val="30"/>
      </w:rPr>
    </w:lvl>
    <w:lvl w:ilvl="2">
      <w:numFmt w:val="bullet"/>
      <w:lvlText w:val="-"/>
      <w:lvlJc w:val="left"/>
      <w:pPr>
        <w:ind w:left="1800" w:hanging="720"/>
      </w:pPr>
      <w:rPr>
        <w:rFonts w:ascii="Browallia New" w:eastAsia="Times New Roman" w:hAnsi="Browallia New" w:hint="default"/>
        <w:sz w:val="3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hint="default"/>
      </w:rPr>
    </w:lvl>
  </w:abstractNum>
  <w:abstractNum w:abstractNumId="42">
    <w:nsid w:val="498F3A2F"/>
    <w:multiLevelType w:val="hybridMultilevel"/>
    <w:tmpl w:val="625CCB3E"/>
    <w:lvl w:ilvl="0" w:tplc="E58E02C4">
      <w:start w:val="1"/>
      <w:numFmt w:val="decimal"/>
      <w:lvlText w:val="%1."/>
      <w:lvlJc w:val="left"/>
      <w:pPr>
        <w:ind w:left="720" w:hanging="360"/>
      </w:pPr>
      <w:rPr>
        <w:rFonts w:ascii="EucrosiaUPC" w:hAnsi="EucrosiaUPC" w:cs="Angsana New" w:hint="default"/>
        <w:b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A8C2302"/>
    <w:multiLevelType w:val="hybridMultilevel"/>
    <w:tmpl w:val="320ED0B4"/>
    <w:lvl w:ilvl="0" w:tplc="0450AE14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970808"/>
    <w:multiLevelType w:val="hybridMultilevel"/>
    <w:tmpl w:val="9E72E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0133570"/>
    <w:multiLevelType w:val="hybridMultilevel"/>
    <w:tmpl w:val="27A2B532"/>
    <w:lvl w:ilvl="0" w:tplc="8CF04B36">
      <w:start w:val="1"/>
      <w:numFmt w:val="decimal"/>
      <w:lvlText w:val="%1."/>
      <w:lvlJc w:val="left"/>
      <w:pPr>
        <w:ind w:left="720" w:hanging="360"/>
      </w:pPr>
      <w:rPr>
        <w:rFonts w:ascii="FreesiaUPC" w:hAnsi="FreesiaUPC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1A90F52"/>
    <w:multiLevelType w:val="hybridMultilevel"/>
    <w:tmpl w:val="8DDCDDE0"/>
    <w:lvl w:ilvl="0" w:tplc="7804D52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7">
    <w:nsid w:val="55FC65D9"/>
    <w:multiLevelType w:val="hybridMultilevel"/>
    <w:tmpl w:val="A7C6DBE4"/>
    <w:lvl w:ilvl="0" w:tplc="2A4863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691AD7"/>
    <w:multiLevelType w:val="multilevel"/>
    <w:tmpl w:val="4D9249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">
    <w:nsid w:val="5EBB6A27"/>
    <w:multiLevelType w:val="hybridMultilevel"/>
    <w:tmpl w:val="56CE7C4E"/>
    <w:lvl w:ilvl="0" w:tplc="7346A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2680BB3"/>
    <w:multiLevelType w:val="hybridMultilevel"/>
    <w:tmpl w:val="694AC66E"/>
    <w:lvl w:ilvl="0" w:tplc="5BA677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631A1DC7"/>
    <w:multiLevelType w:val="multilevel"/>
    <w:tmpl w:val="6BC26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2">
    <w:nsid w:val="64782E30"/>
    <w:multiLevelType w:val="hybridMultilevel"/>
    <w:tmpl w:val="0C64D2C0"/>
    <w:lvl w:ilvl="0" w:tplc="AAE47A1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852760"/>
    <w:multiLevelType w:val="hybridMultilevel"/>
    <w:tmpl w:val="7E96BE4A"/>
    <w:lvl w:ilvl="0" w:tplc="1EECA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95D657B"/>
    <w:multiLevelType w:val="hybridMultilevel"/>
    <w:tmpl w:val="000E5DFC"/>
    <w:lvl w:ilvl="0" w:tplc="0FDEFE4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E55753"/>
    <w:multiLevelType w:val="hybridMultilevel"/>
    <w:tmpl w:val="625CCB3E"/>
    <w:lvl w:ilvl="0" w:tplc="E58E02C4">
      <w:start w:val="1"/>
      <w:numFmt w:val="decimal"/>
      <w:lvlText w:val="%1."/>
      <w:lvlJc w:val="left"/>
      <w:pPr>
        <w:ind w:left="720" w:hanging="360"/>
      </w:pPr>
      <w:rPr>
        <w:rFonts w:ascii="EucrosiaUPC" w:hAnsi="EucrosiaUPC" w:cs="Angsana New" w:hint="default"/>
        <w:b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602F01"/>
    <w:multiLevelType w:val="hybridMultilevel"/>
    <w:tmpl w:val="15C0B268"/>
    <w:lvl w:ilvl="0" w:tplc="384E7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ACA2884"/>
    <w:multiLevelType w:val="hybridMultilevel"/>
    <w:tmpl w:val="34249EE8"/>
    <w:lvl w:ilvl="0" w:tplc="2632A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CA12E3B"/>
    <w:multiLevelType w:val="multilevel"/>
    <w:tmpl w:val="7C3EC490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>
      <w:numFmt w:val="bullet"/>
      <w:lvlText w:val="-"/>
      <w:lvlJc w:val="left"/>
      <w:pPr>
        <w:ind w:left="1080" w:hanging="360"/>
      </w:pPr>
      <w:rPr>
        <w:rFonts w:ascii="Browallia New" w:eastAsia="Times New Roman" w:hAnsi="Browallia New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9">
    <w:nsid w:val="72C66662"/>
    <w:multiLevelType w:val="hybridMultilevel"/>
    <w:tmpl w:val="52FCFF8C"/>
    <w:lvl w:ilvl="0" w:tplc="EA485196">
      <w:start w:val="2"/>
      <w:numFmt w:val="bullet"/>
      <w:lvlText w:val="-"/>
      <w:lvlJc w:val="left"/>
      <w:pPr>
        <w:ind w:left="678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60">
    <w:nsid w:val="7945113F"/>
    <w:multiLevelType w:val="hybridMultilevel"/>
    <w:tmpl w:val="C3AC49A2"/>
    <w:lvl w:ilvl="0" w:tplc="8CF04B36">
      <w:start w:val="1"/>
      <w:numFmt w:val="decimal"/>
      <w:lvlText w:val="%1."/>
      <w:lvlJc w:val="left"/>
      <w:pPr>
        <w:ind w:left="720" w:hanging="360"/>
      </w:pPr>
      <w:rPr>
        <w:rFonts w:ascii="FreesiaUPC" w:hAnsi="FreesiaUPC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A8107B9"/>
    <w:multiLevelType w:val="hybridMultilevel"/>
    <w:tmpl w:val="B5E22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B897A86"/>
    <w:multiLevelType w:val="hybridMultilevel"/>
    <w:tmpl w:val="6428B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D65681F"/>
    <w:multiLevelType w:val="hybridMultilevel"/>
    <w:tmpl w:val="9B02462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7F2D3518"/>
    <w:multiLevelType w:val="hybridMultilevel"/>
    <w:tmpl w:val="35F67E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7FDB5673"/>
    <w:multiLevelType w:val="hybridMultilevel"/>
    <w:tmpl w:val="49E40080"/>
    <w:lvl w:ilvl="0" w:tplc="66CAEF6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FED05C3"/>
    <w:multiLevelType w:val="hybridMultilevel"/>
    <w:tmpl w:val="B34872A0"/>
    <w:lvl w:ilvl="0" w:tplc="9CBE96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0"/>
  </w:num>
  <w:num w:numId="2">
    <w:abstractNumId w:val="10"/>
  </w:num>
  <w:num w:numId="3">
    <w:abstractNumId w:val="39"/>
  </w:num>
  <w:num w:numId="4">
    <w:abstractNumId w:val="47"/>
  </w:num>
  <w:num w:numId="5">
    <w:abstractNumId w:val="30"/>
  </w:num>
  <w:num w:numId="6">
    <w:abstractNumId w:val="52"/>
  </w:num>
  <w:num w:numId="7">
    <w:abstractNumId w:val="65"/>
  </w:num>
  <w:num w:numId="8">
    <w:abstractNumId w:val="60"/>
  </w:num>
  <w:num w:numId="9">
    <w:abstractNumId w:val="61"/>
  </w:num>
  <w:num w:numId="10">
    <w:abstractNumId w:val="34"/>
  </w:num>
  <w:num w:numId="11">
    <w:abstractNumId w:val="5"/>
  </w:num>
  <w:num w:numId="12">
    <w:abstractNumId w:val="45"/>
  </w:num>
  <w:num w:numId="13">
    <w:abstractNumId w:val="0"/>
  </w:num>
  <w:num w:numId="14">
    <w:abstractNumId w:val="12"/>
  </w:num>
  <w:num w:numId="15">
    <w:abstractNumId w:val="13"/>
  </w:num>
  <w:num w:numId="16">
    <w:abstractNumId w:val="31"/>
  </w:num>
  <w:num w:numId="17">
    <w:abstractNumId w:val="11"/>
  </w:num>
  <w:num w:numId="18">
    <w:abstractNumId w:val="32"/>
  </w:num>
  <w:num w:numId="19">
    <w:abstractNumId w:val="49"/>
  </w:num>
  <w:num w:numId="20">
    <w:abstractNumId w:val="20"/>
  </w:num>
  <w:num w:numId="21">
    <w:abstractNumId w:val="59"/>
  </w:num>
  <w:num w:numId="22">
    <w:abstractNumId w:val="6"/>
  </w:num>
  <w:num w:numId="23">
    <w:abstractNumId w:val="57"/>
  </w:num>
  <w:num w:numId="24">
    <w:abstractNumId w:val="53"/>
  </w:num>
  <w:num w:numId="25">
    <w:abstractNumId w:val="23"/>
  </w:num>
  <w:num w:numId="26">
    <w:abstractNumId w:val="1"/>
  </w:num>
  <w:num w:numId="27">
    <w:abstractNumId w:val="15"/>
  </w:num>
  <w:num w:numId="28">
    <w:abstractNumId w:val="28"/>
  </w:num>
  <w:num w:numId="29">
    <w:abstractNumId w:val="58"/>
  </w:num>
  <w:num w:numId="30">
    <w:abstractNumId w:val="18"/>
  </w:num>
  <w:num w:numId="31">
    <w:abstractNumId w:val="24"/>
  </w:num>
  <w:num w:numId="32">
    <w:abstractNumId w:val="19"/>
  </w:num>
  <w:num w:numId="33">
    <w:abstractNumId w:val="27"/>
  </w:num>
  <w:num w:numId="34">
    <w:abstractNumId w:val="14"/>
  </w:num>
  <w:num w:numId="35">
    <w:abstractNumId w:val="51"/>
  </w:num>
  <w:num w:numId="36">
    <w:abstractNumId w:val="48"/>
  </w:num>
  <w:num w:numId="37">
    <w:abstractNumId w:val="43"/>
  </w:num>
  <w:num w:numId="38">
    <w:abstractNumId w:val="54"/>
  </w:num>
  <w:num w:numId="39">
    <w:abstractNumId w:val="35"/>
  </w:num>
  <w:num w:numId="40">
    <w:abstractNumId w:val="8"/>
  </w:num>
  <w:num w:numId="41">
    <w:abstractNumId w:val="36"/>
  </w:num>
  <w:num w:numId="42">
    <w:abstractNumId w:val="25"/>
  </w:num>
  <w:num w:numId="43">
    <w:abstractNumId w:val="3"/>
  </w:num>
  <w:num w:numId="44">
    <w:abstractNumId w:val="9"/>
  </w:num>
  <w:num w:numId="45">
    <w:abstractNumId w:val="44"/>
  </w:num>
  <w:num w:numId="46">
    <w:abstractNumId w:val="21"/>
  </w:num>
  <w:num w:numId="47">
    <w:abstractNumId w:val="26"/>
  </w:num>
  <w:num w:numId="48">
    <w:abstractNumId w:val="41"/>
  </w:num>
  <w:num w:numId="49">
    <w:abstractNumId w:val="29"/>
  </w:num>
  <w:num w:numId="50">
    <w:abstractNumId w:val="7"/>
  </w:num>
  <w:num w:numId="51">
    <w:abstractNumId w:val="56"/>
  </w:num>
  <w:num w:numId="52">
    <w:abstractNumId w:val="50"/>
  </w:num>
  <w:num w:numId="53">
    <w:abstractNumId w:val="16"/>
  </w:num>
  <w:num w:numId="54">
    <w:abstractNumId w:val="66"/>
  </w:num>
  <w:num w:numId="55">
    <w:abstractNumId w:val="2"/>
  </w:num>
  <w:num w:numId="56">
    <w:abstractNumId w:val="46"/>
  </w:num>
  <w:num w:numId="57">
    <w:abstractNumId w:val="38"/>
  </w:num>
  <w:num w:numId="58">
    <w:abstractNumId w:val="55"/>
  </w:num>
  <w:num w:numId="59">
    <w:abstractNumId w:val="42"/>
  </w:num>
  <w:num w:numId="60">
    <w:abstractNumId w:val="17"/>
  </w:num>
  <w:num w:numId="61">
    <w:abstractNumId w:val="64"/>
  </w:num>
  <w:num w:numId="62">
    <w:abstractNumId w:val="37"/>
  </w:num>
  <w:num w:numId="63">
    <w:abstractNumId w:val="4"/>
  </w:num>
  <w:num w:numId="64">
    <w:abstractNumId w:val="62"/>
  </w:num>
  <w:num w:numId="65">
    <w:abstractNumId w:val="33"/>
  </w:num>
  <w:num w:numId="66">
    <w:abstractNumId w:val="22"/>
  </w:num>
  <w:num w:numId="67">
    <w:abstractNumId w:val="63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formsDesign/>
  <w:attachedTemplate r:id="rId1"/>
  <w:defaultTabStop w:val="720"/>
  <w:characterSpacingControl w:val="doNotCompress"/>
  <w:compat>
    <w:applyBreakingRules/>
  </w:compat>
  <w:rsids>
    <w:rsidRoot w:val="0028292A"/>
    <w:rsid w:val="000321B9"/>
    <w:rsid w:val="000555D8"/>
    <w:rsid w:val="00056C5E"/>
    <w:rsid w:val="0006541C"/>
    <w:rsid w:val="00072129"/>
    <w:rsid w:val="00076B98"/>
    <w:rsid w:val="00091DBA"/>
    <w:rsid w:val="000D5EBB"/>
    <w:rsid w:val="001117A7"/>
    <w:rsid w:val="00194491"/>
    <w:rsid w:val="00195C7E"/>
    <w:rsid w:val="001A088D"/>
    <w:rsid w:val="001A57A1"/>
    <w:rsid w:val="001B0E8D"/>
    <w:rsid w:val="001B2167"/>
    <w:rsid w:val="001E4D91"/>
    <w:rsid w:val="001F7D4F"/>
    <w:rsid w:val="0022472F"/>
    <w:rsid w:val="00241295"/>
    <w:rsid w:val="00263D70"/>
    <w:rsid w:val="0028292A"/>
    <w:rsid w:val="002845C5"/>
    <w:rsid w:val="00292D5E"/>
    <w:rsid w:val="00311730"/>
    <w:rsid w:val="00370123"/>
    <w:rsid w:val="00390082"/>
    <w:rsid w:val="003A28A5"/>
    <w:rsid w:val="003C16FC"/>
    <w:rsid w:val="003E3E46"/>
    <w:rsid w:val="00402636"/>
    <w:rsid w:val="00414E96"/>
    <w:rsid w:val="00442AAB"/>
    <w:rsid w:val="00476BBF"/>
    <w:rsid w:val="00483A65"/>
    <w:rsid w:val="00485F83"/>
    <w:rsid w:val="004B1E69"/>
    <w:rsid w:val="004E4D08"/>
    <w:rsid w:val="00501BB1"/>
    <w:rsid w:val="00517F05"/>
    <w:rsid w:val="005244EE"/>
    <w:rsid w:val="0053356E"/>
    <w:rsid w:val="00536199"/>
    <w:rsid w:val="00543C03"/>
    <w:rsid w:val="00563C17"/>
    <w:rsid w:val="0056623C"/>
    <w:rsid w:val="00567554"/>
    <w:rsid w:val="00587349"/>
    <w:rsid w:val="005A76E6"/>
    <w:rsid w:val="005B4BB2"/>
    <w:rsid w:val="005C75DE"/>
    <w:rsid w:val="005F3DD0"/>
    <w:rsid w:val="006063C8"/>
    <w:rsid w:val="00666F9E"/>
    <w:rsid w:val="0067326B"/>
    <w:rsid w:val="006848C2"/>
    <w:rsid w:val="006930EF"/>
    <w:rsid w:val="00712FC1"/>
    <w:rsid w:val="0072574D"/>
    <w:rsid w:val="00732E50"/>
    <w:rsid w:val="00747CD2"/>
    <w:rsid w:val="00772F68"/>
    <w:rsid w:val="007C257B"/>
    <w:rsid w:val="007C5E18"/>
    <w:rsid w:val="007E5E46"/>
    <w:rsid w:val="00801BBA"/>
    <w:rsid w:val="008114B1"/>
    <w:rsid w:val="00811CF8"/>
    <w:rsid w:val="00814428"/>
    <w:rsid w:val="00825079"/>
    <w:rsid w:val="00884B2B"/>
    <w:rsid w:val="008A4371"/>
    <w:rsid w:val="008A536E"/>
    <w:rsid w:val="008A7771"/>
    <w:rsid w:val="008B2FFF"/>
    <w:rsid w:val="008C75C5"/>
    <w:rsid w:val="008C760D"/>
    <w:rsid w:val="008D2615"/>
    <w:rsid w:val="008E2B07"/>
    <w:rsid w:val="008E39D6"/>
    <w:rsid w:val="0090252C"/>
    <w:rsid w:val="00916E88"/>
    <w:rsid w:val="00916EBC"/>
    <w:rsid w:val="00924269"/>
    <w:rsid w:val="009353B0"/>
    <w:rsid w:val="00965E9F"/>
    <w:rsid w:val="00982569"/>
    <w:rsid w:val="009B219A"/>
    <w:rsid w:val="009D7229"/>
    <w:rsid w:val="009E243C"/>
    <w:rsid w:val="009F0B02"/>
    <w:rsid w:val="00A05CF0"/>
    <w:rsid w:val="00A10E2E"/>
    <w:rsid w:val="00A2406B"/>
    <w:rsid w:val="00A250C8"/>
    <w:rsid w:val="00A3176F"/>
    <w:rsid w:val="00A377EF"/>
    <w:rsid w:val="00A52090"/>
    <w:rsid w:val="00AD3563"/>
    <w:rsid w:val="00B11C97"/>
    <w:rsid w:val="00B273B6"/>
    <w:rsid w:val="00B27719"/>
    <w:rsid w:val="00BA3C17"/>
    <w:rsid w:val="00BB529E"/>
    <w:rsid w:val="00BB6A11"/>
    <w:rsid w:val="00BC7425"/>
    <w:rsid w:val="00BE197F"/>
    <w:rsid w:val="00BF0684"/>
    <w:rsid w:val="00C068F5"/>
    <w:rsid w:val="00C12840"/>
    <w:rsid w:val="00C17F8C"/>
    <w:rsid w:val="00C44F20"/>
    <w:rsid w:val="00C71C1C"/>
    <w:rsid w:val="00C82C7D"/>
    <w:rsid w:val="00C83ECE"/>
    <w:rsid w:val="00C8600F"/>
    <w:rsid w:val="00CB41F6"/>
    <w:rsid w:val="00CC300C"/>
    <w:rsid w:val="00CC5E85"/>
    <w:rsid w:val="00CE7323"/>
    <w:rsid w:val="00D5038F"/>
    <w:rsid w:val="00D90F41"/>
    <w:rsid w:val="00DA69F5"/>
    <w:rsid w:val="00DE59CF"/>
    <w:rsid w:val="00DF0E2D"/>
    <w:rsid w:val="00DF4336"/>
    <w:rsid w:val="00E101B6"/>
    <w:rsid w:val="00E2276E"/>
    <w:rsid w:val="00E4063D"/>
    <w:rsid w:val="00E97AD5"/>
    <w:rsid w:val="00EA464B"/>
    <w:rsid w:val="00EB3DAA"/>
    <w:rsid w:val="00EC6474"/>
    <w:rsid w:val="00ED5397"/>
    <w:rsid w:val="00ED5BE5"/>
    <w:rsid w:val="00F035C5"/>
    <w:rsid w:val="00F14A9A"/>
    <w:rsid w:val="00F35132"/>
    <w:rsid w:val="00F5252C"/>
    <w:rsid w:val="00F548A4"/>
    <w:rsid w:val="00F64168"/>
    <w:rsid w:val="00F73E68"/>
    <w:rsid w:val="00F95F14"/>
    <w:rsid w:val="00FE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allout" idref="#_x0000_s1032"/>
        <o:r id="V:Rule8" type="callout" idref="#_x0000_s1033"/>
        <o:r id="V:Rule9" type="callout" idref="#_x0000_s1034"/>
        <o:r id="V:Rule10" type="callout" idref="#_x0000_s1035"/>
        <o:r id="V:Rule11" type="callout" idref="#_x0000_s1036"/>
        <o:r id="V:Rule12" type="callout" idref="#_x0000_s1037"/>
        <o:r id="V:Rule13" type="callout" idref="#_x0000_s1038"/>
        <o:r id="V:Rule14" type="callout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EucrosiaUPC" w:eastAsia="Calibri" w:hAnsi="EucrosiaUPC" w:cs="EucrosiaUPC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C8"/>
    <w:pPr>
      <w:spacing w:before="120"/>
      <w:ind w:right="28" w:firstLine="1077"/>
      <w:jc w:val="thaiDistribute"/>
    </w:pPr>
    <w:rPr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28292A"/>
    <w:pPr>
      <w:keepNext/>
      <w:keepLines/>
      <w:spacing w:before="48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2">
    <w:name w:val="heading 2"/>
    <w:basedOn w:val="a"/>
    <w:next w:val="a"/>
    <w:link w:val="20"/>
    <w:qFormat/>
    <w:rsid w:val="0028292A"/>
    <w:pPr>
      <w:keepNext/>
      <w:spacing w:before="240" w:line="240" w:lineRule="atLeast"/>
      <w:ind w:right="0" w:firstLine="0"/>
      <w:jc w:val="both"/>
      <w:outlineLvl w:val="1"/>
    </w:pPr>
    <w:rPr>
      <w:rFonts w:ascii="FreesiaUPC" w:eastAsia="Times New Roman" w:hAnsi="FreesiaUPC" w:cs="Free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1C97"/>
    <w:pPr>
      <w:ind w:left="720"/>
      <w:contextualSpacing/>
    </w:pPr>
    <w:rPr>
      <w:rFonts w:cs="Angsana New"/>
      <w:szCs w:val="40"/>
    </w:rPr>
  </w:style>
  <w:style w:type="character" w:customStyle="1" w:styleId="20">
    <w:name w:val="หัวเรื่อง 2 อักขระ"/>
    <w:basedOn w:val="a0"/>
    <w:link w:val="2"/>
    <w:rsid w:val="0028292A"/>
    <w:rPr>
      <w:rFonts w:ascii="FreesiaUPC" w:eastAsia="Times New Roman" w:hAnsi="FreesiaUPC" w:cs="FreesiaUPC"/>
      <w:b/>
      <w:bCs/>
      <w:sz w:val="36"/>
      <w:szCs w:val="36"/>
    </w:rPr>
  </w:style>
  <w:style w:type="character" w:styleId="a4">
    <w:name w:val="Emphasis"/>
    <w:basedOn w:val="a0"/>
    <w:qFormat/>
    <w:rsid w:val="0028292A"/>
    <w:rPr>
      <w:rFonts w:ascii="FreesiaUPC" w:hAnsi="FreesiaUPC" w:cs="FreesiaUPC"/>
      <w:b/>
      <w:bCs/>
      <w:sz w:val="32"/>
      <w:szCs w:val="32"/>
    </w:rPr>
  </w:style>
  <w:style w:type="character" w:styleId="a5">
    <w:name w:val="Strong"/>
    <w:uiPriority w:val="22"/>
    <w:qFormat/>
    <w:rsid w:val="0028292A"/>
    <w:rPr>
      <w:rFonts w:ascii="FreesiaUPC" w:hAnsi="FreesiaUPC" w:cs="FreesiaUPC"/>
      <w:b/>
      <w:bCs/>
      <w:sz w:val="30"/>
      <w:szCs w:val="30"/>
      <w:lang w:bidi="th-TH"/>
    </w:rPr>
  </w:style>
  <w:style w:type="character" w:customStyle="1" w:styleId="10">
    <w:name w:val="หัวเรื่อง 1 อักขระ"/>
    <w:basedOn w:val="a0"/>
    <w:link w:val="1"/>
    <w:uiPriority w:val="9"/>
    <w:rsid w:val="0028292A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a6">
    <w:name w:val="No Spacing"/>
    <w:uiPriority w:val="1"/>
    <w:qFormat/>
    <w:rsid w:val="0028292A"/>
    <w:pPr>
      <w:ind w:right="28" w:firstLine="1077"/>
      <w:jc w:val="thaiDistribute"/>
    </w:pPr>
    <w:rPr>
      <w:rFonts w:cs="Angsana New"/>
      <w:sz w:val="32"/>
      <w:szCs w:val="40"/>
    </w:rPr>
  </w:style>
  <w:style w:type="table" w:styleId="a7">
    <w:name w:val="Table Grid"/>
    <w:basedOn w:val="a1"/>
    <w:uiPriority w:val="59"/>
    <w:rsid w:val="002829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D5BE5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D5BE5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OCNUBU~1\LOCALS~1\Temp\09f2011030911330797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84272-8E8F-4383-A4A2-BEEC78F60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09f2011030911330797</Template>
  <TotalTime>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ocnubu017</dc:creator>
  <cp:keywords/>
  <dc:description/>
  <cp:lastModifiedBy>rattapon</cp:lastModifiedBy>
  <cp:revision>3</cp:revision>
  <cp:lastPrinted>2012-09-12T10:35:00Z</cp:lastPrinted>
  <dcterms:created xsi:type="dcterms:W3CDTF">2014-02-03T07:12:00Z</dcterms:created>
  <dcterms:modified xsi:type="dcterms:W3CDTF">2014-02-03T07:12:00Z</dcterms:modified>
</cp:coreProperties>
</file>