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eastAsia="CordiaNew-Bold" w:hAnsi="TH SarabunPSK" w:cs="TH SarabunPSK"/>
        </w:rPr>
      </w:pPr>
      <w:r w:rsidRPr="00E82A48">
        <w:rPr>
          <w:rStyle w:val="a4"/>
          <w:rFonts w:ascii="TH SarabunPSK" w:eastAsia="CordiaNew-Bold" w:hAnsi="TH SarabunPSK" w:cs="TH SarabunPSK"/>
          <w:cs/>
        </w:rPr>
        <w:t>ตัวบ่งชี้ที่</w:t>
      </w:r>
      <w:r w:rsidRPr="00E82A48">
        <w:rPr>
          <w:rStyle w:val="a4"/>
          <w:rFonts w:ascii="TH SarabunPSK" w:eastAsia="CordiaNew-Bold" w:hAnsi="TH SarabunPSK" w:cs="TH SarabunPSK"/>
        </w:rPr>
        <w:t xml:space="preserve"> 6.2.</w:t>
      </w:r>
      <w:r w:rsidRPr="00E82A48">
        <w:rPr>
          <w:rStyle w:val="a4"/>
          <w:rFonts w:ascii="TH SarabunPSK" w:eastAsia="CordiaNew-Bold" w:hAnsi="TH SarabunPSK" w:cs="TH SarabunPSK"/>
          <w:cs/>
        </w:rPr>
        <w:t>2</w:t>
      </w:r>
      <w:r w:rsidRPr="00E82A48">
        <w:rPr>
          <w:rStyle w:val="a4"/>
          <w:rFonts w:ascii="TH SarabunPSK" w:eastAsia="CordiaNew-Bold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การพัฒนาสุนทรียภาพในมิติทางศิลปะและ</w:t>
      </w:r>
      <w:r w:rsidRPr="00E82A48">
        <w:rPr>
          <w:rStyle w:val="a4"/>
          <w:rFonts w:ascii="TH SarabunPSK" w:eastAsia="CordiaNew-Bold" w:hAnsi="TH SarabunPSK" w:cs="TH SarabunPSK"/>
          <w:cs/>
        </w:rPr>
        <w:t>วัฒนธรรม</w:t>
      </w: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eastAsia="CordiaNew-Bold" w:hAnsi="TH SarabunPSK" w:cs="TH SarabunPSK"/>
        </w:rPr>
      </w:pPr>
      <w:r w:rsidRPr="00E82A48">
        <w:rPr>
          <w:rStyle w:val="a4"/>
          <w:rFonts w:ascii="TH SarabunPSK" w:eastAsia="CordiaNew-Bold" w:hAnsi="TH SarabunPSK" w:cs="TH SarabunPSK"/>
          <w:cs/>
        </w:rPr>
        <w:t>ชนิดของตัวบ่งชี้</w:t>
      </w:r>
      <w:r w:rsidRPr="00E82A48">
        <w:rPr>
          <w:rStyle w:val="a4"/>
          <w:rFonts w:ascii="TH SarabunPSK" w:eastAsia="CordiaNew-Bold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E82A48" w:rsidRDefault="0028292A" w:rsidP="0028292A">
      <w:pPr>
        <w:ind w:firstLine="0"/>
        <w:rPr>
          <w:rStyle w:val="a4"/>
          <w:rFonts w:ascii="TH SarabunPSK" w:eastAsia="CordiaNew-Bold" w:hAnsi="TH SarabunPSK" w:cs="TH SarabunPSK"/>
        </w:rPr>
      </w:pPr>
      <w:r w:rsidRPr="00E82A48">
        <w:rPr>
          <w:rStyle w:val="a4"/>
          <w:rFonts w:ascii="TH SarabunPSK" w:eastAsia="CordiaNew-Bold" w:hAnsi="TH SarabunPSK" w:cs="TH SarabunPSK"/>
          <w:cs/>
        </w:rPr>
        <w:t xml:space="preserve">เกณฑ์การประเมิน </w:t>
      </w:r>
    </w:p>
    <w:tbl>
      <w:tblPr>
        <w:tblW w:w="9015" w:type="dxa"/>
        <w:jc w:val="center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843"/>
        <w:gridCol w:w="1842"/>
        <w:gridCol w:w="1843"/>
        <w:gridCol w:w="1787"/>
      </w:tblGrid>
      <w:tr w:rsidR="0028292A" w:rsidRPr="007E1C70" w:rsidTr="0028292A">
        <w:trPr>
          <w:jc w:val="center"/>
        </w:trPr>
        <w:tc>
          <w:tcPr>
            <w:tcW w:w="1700" w:type="dxa"/>
            <w:shd w:val="clear" w:color="auto" w:fill="595959"/>
          </w:tcPr>
          <w:p w:rsidR="0028292A" w:rsidRPr="00E04335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E04335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E04335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E04335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E04335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E04335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2</w:t>
            </w:r>
          </w:p>
        </w:tc>
        <w:tc>
          <w:tcPr>
            <w:tcW w:w="1842" w:type="dxa"/>
            <w:shd w:val="clear" w:color="auto" w:fill="595959"/>
          </w:tcPr>
          <w:p w:rsidR="0028292A" w:rsidRPr="00E04335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E04335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E04335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3</w:t>
            </w:r>
          </w:p>
        </w:tc>
        <w:tc>
          <w:tcPr>
            <w:tcW w:w="1843" w:type="dxa"/>
            <w:shd w:val="clear" w:color="auto" w:fill="595959"/>
          </w:tcPr>
          <w:p w:rsidR="0028292A" w:rsidRPr="00E04335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E04335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E04335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4</w:t>
            </w:r>
          </w:p>
        </w:tc>
        <w:tc>
          <w:tcPr>
            <w:tcW w:w="1787" w:type="dxa"/>
            <w:shd w:val="clear" w:color="auto" w:fill="595959"/>
          </w:tcPr>
          <w:p w:rsidR="0028292A" w:rsidRPr="00E04335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E04335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E04335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5</w:t>
            </w:r>
          </w:p>
        </w:tc>
      </w:tr>
      <w:tr w:rsidR="0028292A" w:rsidRPr="007E1C70" w:rsidTr="0028292A">
        <w:trPr>
          <w:jc w:val="center"/>
        </w:trPr>
        <w:tc>
          <w:tcPr>
            <w:tcW w:w="1700" w:type="dxa"/>
          </w:tcPr>
          <w:p w:rsidR="0028292A" w:rsidRPr="0067326B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67326B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 w:rsidRPr="0067326B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</w:t>
            </w:r>
            <w:r w:rsidRPr="0067326B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67326B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67326B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 w:rsidRPr="0067326B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</w:t>
            </w:r>
            <w:r w:rsidRPr="0067326B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</w:tcPr>
          <w:p w:rsidR="0028292A" w:rsidRPr="0067326B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67326B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 w:rsidRPr="0067326B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</w:t>
            </w:r>
            <w:r w:rsidRPr="0067326B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843" w:type="dxa"/>
          </w:tcPr>
          <w:p w:rsidR="0028292A" w:rsidRPr="0067326B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67326B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 w:rsidRPr="0067326B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</w:t>
            </w:r>
            <w:r w:rsidRPr="0067326B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787" w:type="dxa"/>
          </w:tcPr>
          <w:p w:rsidR="0028292A" w:rsidRPr="0067326B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67326B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 w:rsidRPr="0067326B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</w:t>
            </w:r>
            <w:r w:rsidRPr="0067326B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28292A" w:rsidRDefault="0028292A" w:rsidP="0028292A">
      <w:pPr>
        <w:tabs>
          <w:tab w:val="left" w:pos="1276"/>
        </w:tabs>
        <w:spacing w:before="0"/>
        <w:ind w:right="0" w:firstLine="0"/>
        <w:rPr>
          <w:rFonts w:ascii="TH SarabunPSK" w:hAnsi="TH SarabunPSK" w:cs="TH SarabunPSK"/>
        </w:rPr>
      </w:pPr>
    </w:p>
    <w:p w:rsidR="0028292A" w:rsidRPr="00D961F8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ผลการดำเนินงาน</w:t>
      </w:r>
    </w:p>
    <w:tbl>
      <w:tblPr>
        <w:tblW w:w="9804" w:type="dxa"/>
        <w:jc w:val="center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3568"/>
        <w:gridCol w:w="3543"/>
        <w:gridCol w:w="1843"/>
      </w:tblGrid>
      <w:tr w:rsidR="0067326B" w:rsidRPr="007E1C70" w:rsidTr="0067326B">
        <w:trPr>
          <w:trHeight w:val="481"/>
          <w:tblHeader/>
          <w:jc w:val="center"/>
        </w:trPr>
        <w:tc>
          <w:tcPr>
            <w:tcW w:w="850" w:type="dxa"/>
            <w:tcBorders>
              <w:bottom w:val="single" w:sz="4" w:space="0" w:color="000000"/>
            </w:tcBorders>
            <w:shd w:val="clear" w:color="auto" w:fill="595959"/>
          </w:tcPr>
          <w:p w:rsidR="0067326B" w:rsidRPr="007E1C70" w:rsidRDefault="0067326B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มี</w:t>
            </w:r>
          </w:p>
        </w:tc>
        <w:tc>
          <w:tcPr>
            <w:tcW w:w="3568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67326B" w:rsidRPr="007E1C70" w:rsidRDefault="0067326B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7E1C70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67326B" w:rsidRPr="007E1C70" w:rsidRDefault="0067326B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7E1C70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67326B" w:rsidRPr="007E1C70" w:rsidRDefault="0067326B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7E1C70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หลักฐาน</w:t>
            </w:r>
          </w:p>
        </w:tc>
      </w:tr>
      <w:tr w:rsidR="003642B9" w:rsidRPr="007E1C70" w:rsidTr="009101E9">
        <w:trPr>
          <w:jc w:val="center"/>
        </w:trPr>
        <w:tc>
          <w:tcPr>
            <w:tcW w:w="850" w:type="dxa"/>
            <w:tcBorders>
              <w:bottom w:val="dotted" w:sz="4" w:space="0" w:color="auto"/>
            </w:tcBorders>
          </w:tcPr>
          <w:p w:rsidR="003642B9" w:rsidRPr="004E4D08" w:rsidRDefault="003642B9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20.4pt;height:18.35pt" o:ole="">
                  <v:imagedata r:id="rId6" o:title=""/>
                </v:shape>
                <w:control r:id="rId7" w:name="DefaultOcxName111315284721116" w:shapeid="_x0000_i1119"/>
              </w:object>
            </w:r>
          </w:p>
          <w:p w:rsidR="003642B9" w:rsidRPr="004E4D08" w:rsidRDefault="003642B9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68" w:type="dxa"/>
            <w:tcBorders>
              <w:bottom w:val="dotted" w:sz="4" w:space="0" w:color="auto"/>
            </w:tcBorders>
            <w:vAlign w:val="center"/>
          </w:tcPr>
          <w:p w:rsidR="003642B9" w:rsidRPr="0067326B" w:rsidRDefault="003642B9" w:rsidP="0067326B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sz w:val="28"/>
                <w:szCs w:val="28"/>
                <w:cs/>
              </w:rPr>
              <w:t>การมีส่วนร่วมของบุคลากรในสถาบันที่ก่อให้เกิดวัฒนธรรมที่ดี</w:t>
            </w:r>
          </w:p>
        </w:tc>
        <w:tc>
          <w:tcPr>
            <w:tcW w:w="3543" w:type="dxa"/>
            <w:tcBorders>
              <w:bottom w:val="dotted" w:sz="4" w:space="0" w:color="auto"/>
            </w:tcBorders>
            <w:vAlign w:val="center"/>
          </w:tcPr>
          <w:p w:rsidR="003642B9" w:rsidRPr="00E101B6" w:rsidRDefault="003642B9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E101B6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บรรยายกิจกรรมการดำเนินงาน /การบริการ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3642B9" w:rsidRPr="00E95551" w:rsidRDefault="003642B9" w:rsidP="003642B9">
            <w:pPr>
              <w:spacing w:before="0"/>
              <w:ind w:right="0" w:firstLine="0"/>
              <w:jc w:val="left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2412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241295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 xml:space="preserve">โดย </w:t>
            </w:r>
            <w:r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กองก</w:t>
            </w:r>
            <w:r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ลาง</w:t>
            </w:r>
          </w:p>
        </w:tc>
      </w:tr>
      <w:tr w:rsidR="003642B9" w:rsidRPr="007E1C70" w:rsidTr="00A379E8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642B9" w:rsidRPr="004E4D08" w:rsidRDefault="003642B9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 id="_x0000_i1118" type="#_x0000_t75" style="width:20.4pt;height:18.35pt" o:ole="">
                  <v:imagedata r:id="rId6" o:title=""/>
                </v:shape>
                <w:control r:id="rId8" w:name="DefaultOcxName111315284721115" w:shapeid="_x0000_i1118"/>
              </w:object>
            </w:r>
          </w:p>
          <w:p w:rsidR="003642B9" w:rsidRPr="004E4D08" w:rsidRDefault="003642B9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42B9" w:rsidRPr="0067326B" w:rsidRDefault="003642B9" w:rsidP="0067326B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sz w:val="28"/>
                <w:szCs w:val="28"/>
                <w:cs/>
              </w:rPr>
              <w:t>อาคารสถานที่ สะอาด และตกแต่งอย่างมีคุณค่าทาง</w:t>
            </w:r>
            <w:proofErr w:type="spellStart"/>
            <w:r w:rsidRPr="007E1C70">
              <w:rPr>
                <w:rFonts w:ascii="TH SarabunPSK" w:hAnsi="TH SarabunPSK" w:cs="TH SarabunPSK"/>
                <w:sz w:val="28"/>
                <w:szCs w:val="28"/>
                <w:cs/>
              </w:rPr>
              <w:t>สุนทรีย์</w:t>
            </w:r>
            <w:proofErr w:type="spellEnd"/>
            <w:r w:rsidRPr="007E1C7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42B9" w:rsidRPr="00E101B6" w:rsidRDefault="003642B9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E101B6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บรรยายกิจกรรมการดำเนินงาน /การบริการ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642B9" w:rsidRPr="00E95551" w:rsidRDefault="003642B9" w:rsidP="00057B92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642B9" w:rsidRPr="007E1C70" w:rsidTr="00A379E8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642B9" w:rsidRPr="004E4D08" w:rsidRDefault="003642B9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 id="_x0000_i1117" type="#_x0000_t75" style="width:20.4pt;height:18.35pt" o:ole="">
                  <v:imagedata r:id="rId6" o:title=""/>
                </v:shape>
                <w:control r:id="rId9" w:name="DefaultOcxName111315284721114" w:shapeid="_x0000_i1117"/>
              </w:object>
            </w:r>
          </w:p>
          <w:p w:rsidR="003642B9" w:rsidRPr="004E4D08" w:rsidRDefault="003642B9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42B9" w:rsidRPr="0067326B" w:rsidRDefault="003642B9" w:rsidP="0067326B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sz w:val="28"/>
                <w:szCs w:val="28"/>
                <w:cs/>
              </w:rPr>
              <w:t>ปรับแต่งและรักษาภูมิทัศน์ให้สวยงามตามธรรมชาติ และเป็นมิตรกับสิ่งแวดล้อม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42B9" w:rsidRPr="00E101B6" w:rsidRDefault="003642B9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E101B6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บรรยายกิจกรรมการดำเนินงาน /การบริการ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642B9" w:rsidRPr="00E95551" w:rsidRDefault="003642B9" w:rsidP="00057B92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642B9" w:rsidRPr="007E1C70" w:rsidTr="009101E9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642B9" w:rsidRPr="004E4D08" w:rsidRDefault="003642B9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 id="_x0000_i1125" type="#_x0000_t75" style="width:20.4pt;height:18.35pt" o:ole="">
                  <v:imagedata r:id="rId6" o:title=""/>
                </v:shape>
                <w:control r:id="rId10" w:name="DefaultOcxName111315284721113" w:shapeid="_x0000_i1125"/>
              </w:object>
            </w:r>
          </w:p>
          <w:p w:rsidR="003642B9" w:rsidRPr="004E4D08" w:rsidRDefault="003642B9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42B9" w:rsidRPr="0067326B" w:rsidRDefault="003642B9" w:rsidP="0067326B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มีพื้นที่ทางวัฒนธรรมที่เอื้อและส่งเสริมต่อการจัดกิจกรรม และมีการจัดกิจกรรมอย่างสม่ำเสมอ 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42B9" w:rsidRPr="00E101B6" w:rsidRDefault="003642B9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E101B6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บรรยายกิจกรรมการดำเนินงาน /การบริการ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642B9" w:rsidRPr="00E95551" w:rsidRDefault="003642B9" w:rsidP="00057B92">
            <w:pPr>
              <w:spacing w:before="0"/>
              <w:ind w:right="0" w:firstLine="0"/>
              <w:jc w:val="left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2412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241295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 xml:space="preserve">โดย </w:t>
            </w:r>
            <w:r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กองกลาง</w:t>
            </w:r>
          </w:p>
        </w:tc>
      </w:tr>
      <w:tr w:rsidR="003642B9" w:rsidRPr="007E1C70" w:rsidTr="0067326B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single" w:sz="4" w:space="0" w:color="000000"/>
            </w:tcBorders>
          </w:tcPr>
          <w:p w:rsidR="003642B9" w:rsidRPr="004E4D08" w:rsidRDefault="003642B9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 id="_x0000_i1129" type="#_x0000_t75" style="width:20.4pt;height:18.35pt" o:ole="">
                  <v:imagedata r:id="rId6" o:title=""/>
                </v:shape>
                <w:control r:id="rId11" w:name="DefaultOcxName111315284721112" w:shapeid="_x0000_i1129"/>
              </w:object>
            </w:r>
          </w:p>
          <w:p w:rsidR="003642B9" w:rsidRPr="004E4D08" w:rsidRDefault="003642B9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6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642B9" w:rsidRPr="0067326B" w:rsidRDefault="003642B9" w:rsidP="0067326B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ระดับความพึงพอใจของบุคลากรและนักศึกษาทั้งองค์กร ไม่ต่ำกว่า </w:t>
            </w:r>
            <w:r w:rsidRPr="007E1C70">
              <w:rPr>
                <w:rFonts w:ascii="TH SarabunPSK" w:hAnsi="TH SarabunPSK" w:cs="TH SarabunPSK"/>
                <w:sz w:val="28"/>
                <w:szCs w:val="28"/>
              </w:rPr>
              <w:t>3.51</w:t>
            </w:r>
            <w:r w:rsidRPr="007E1C7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จากคะแนนเต็ม </w:t>
            </w:r>
            <w:r w:rsidRPr="007E1C70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000000"/>
            </w:tcBorders>
          </w:tcPr>
          <w:p w:rsidR="003642B9" w:rsidRPr="007E1C70" w:rsidRDefault="003642B9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3642B9" w:rsidRPr="00E95551" w:rsidRDefault="003642B9" w:rsidP="00057B92">
            <w:pPr>
              <w:spacing w:before="0"/>
              <w:ind w:right="0" w:firstLine="0"/>
              <w:jc w:val="left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2412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241295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 xml:space="preserve">โดย </w:t>
            </w:r>
            <w:r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กองกลาง</w:t>
            </w:r>
          </w:p>
        </w:tc>
      </w:tr>
    </w:tbl>
    <w:p w:rsidR="0028292A" w:rsidRPr="007C5D95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eastAsia="CordiaNew-Bold" w:hAnsi="TH SarabunPSK" w:cs="TH SarabunPSK"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7E1C70" w:rsidTr="0028292A">
        <w:tc>
          <w:tcPr>
            <w:tcW w:w="1701" w:type="dxa"/>
            <w:shd w:val="clear" w:color="auto" w:fill="595959"/>
            <w:vAlign w:val="center"/>
          </w:tcPr>
          <w:p w:rsidR="0028292A" w:rsidRPr="007E1C70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7E1C70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7E1C70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7E1C70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7E1C70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7E1C70" w:rsidTr="0028292A">
        <w:trPr>
          <w:trHeight w:val="691"/>
        </w:trPr>
        <w:tc>
          <w:tcPr>
            <w:tcW w:w="1701" w:type="dxa"/>
          </w:tcPr>
          <w:p w:rsidR="0028292A" w:rsidRPr="007E1C70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7E1C70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7E1C70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7E1C70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6B3F" w:rsidRDefault="0028292A" w:rsidP="0028292A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7E1C70" w:rsidTr="0028292A">
        <w:tc>
          <w:tcPr>
            <w:tcW w:w="1701" w:type="dxa"/>
            <w:shd w:val="clear" w:color="auto" w:fill="595959"/>
            <w:vAlign w:val="center"/>
          </w:tcPr>
          <w:p w:rsidR="0028292A" w:rsidRPr="007E1C70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7E1C70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7E1C70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7E1C70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7E1C70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7E1C70" w:rsidTr="0028292A">
        <w:trPr>
          <w:trHeight w:val="659"/>
        </w:trPr>
        <w:tc>
          <w:tcPr>
            <w:tcW w:w="1701" w:type="dxa"/>
          </w:tcPr>
          <w:p w:rsidR="0028292A" w:rsidRPr="007E1C70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7E1C70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7E1C70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7E1C70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A76E6" w:rsidRDefault="005A76E6" w:rsidP="0028292A">
      <w:pPr>
        <w:tabs>
          <w:tab w:val="left" w:pos="1276"/>
        </w:tabs>
        <w:spacing w:before="0"/>
        <w:ind w:right="0" w:firstLine="0"/>
        <w:rPr>
          <w:rFonts w:ascii="TH SarabunPSK" w:hAnsi="TH SarabunPSK" w:cs="TH SarabunPSK"/>
          <w:cs/>
        </w:rPr>
      </w:pPr>
    </w:p>
    <w:p w:rsidR="0028292A" w:rsidRPr="00EF060C" w:rsidRDefault="0028292A" w:rsidP="008A7771">
      <w:pPr>
        <w:tabs>
          <w:tab w:val="left" w:pos="1276"/>
        </w:tabs>
        <w:spacing w:before="0"/>
        <w:ind w:right="0" w:firstLine="0"/>
        <w:rPr>
          <w:rStyle w:val="a4"/>
          <w:rFonts w:ascii="TH SarabunPSK" w:hAnsi="TH SarabunPSK" w:cs="TH SarabunPSK"/>
        </w:rPr>
      </w:pPr>
    </w:p>
    <w:sectPr w:rsidR="0028292A" w:rsidRPr="00EF060C" w:rsidSect="00606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C0D"/>
    <w:multiLevelType w:val="hybridMultilevel"/>
    <w:tmpl w:val="2AE29682"/>
    <w:lvl w:ilvl="0" w:tplc="5D00624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E7BE5"/>
    <w:multiLevelType w:val="multilevel"/>
    <w:tmpl w:val="7EDE9D22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FreesiaUPC" w:hAnsi="FreesiaUPC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2">
    <w:nsid w:val="030B699B"/>
    <w:multiLevelType w:val="hybridMultilevel"/>
    <w:tmpl w:val="260CFE84"/>
    <w:lvl w:ilvl="0" w:tplc="EED024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43A465F"/>
    <w:multiLevelType w:val="hybridMultilevel"/>
    <w:tmpl w:val="C3648A7C"/>
    <w:lvl w:ilvl="0" w:tplc="61EE622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C7B8D"/>
    <w:multiLevelType w:val="multilevel"/>
    <w:tmpl w:val="4ED4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5A82A01"/>
    <w:multiLevelType w:val="hybridMultilevel"/>
    <w:tmpl w:val="4444423C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A68CA"/>
    <w:multiLevelType w:val="hybridMultilevel"/>
    <w:tmpl w:val="B96C1BC2"/>
    <w:lvl w:ilvl="0" w:tplc="5FDA9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677F4"/>
    <w:multiLevelType w:val="hybridMultilevel"/>
    <w:tmpl w:val="FA7AC910"/>
    <w:lvl w:ilvl="0" w:tplc="F81AC9B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3AF5"/>
    <w:multiLevelType w:val="hybridMultilevel"/>
    <w:tmpl w:val="838C11F2"/>
    <w:lvl w:ilvl="0" w:tplc="EEFCFB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416C9"/>
    <w:multiLevelType w:val="hybridMultilevel"/>
    <w:tmpl w:val="7E108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72067"/>
    <w:multiLevelType w:val="hybridMultilevel"/>
    <w:tmpl w:val="BADCFDE6"/>
    <w:lvl w:ilvl="0" w:tplc="6CE4C82C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C02B7"/>
    <w:multiLevelType w:val="hybridMultilevel"/>
    <w:tmpl w:val="C0228216"/>
    <w:lvl w:ilvl="0" w:tplc="28A4A53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6570C"/>
    <w:multiLevelType w:val="hybridMultilevel"/>
    <w:tmpl w:val="783C0B26"/>
    <w:lvl w:ilvl="0" w:tplc="E96EA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72E8E"/>
    <w:multiLevelType w:val="hybridMultilevel"/>
    <w:tmpl w:val="71B25D36"/>
    <w:lvl w:ilvl="0" w:tplc="512EAA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D67CA"/>
    <w:multiLevelType w:val="multilevel"/>
    <w:tmpl w:val="1A0EE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1B4606CB"/>
    <w:multiLevelType w:val="multilevel"/>
    <w:tmpl w:val="0C30090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  <w:color w:val="auto"/>
        <w:sz w:val="30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16">
    <w:nsid w:val="1D091FA8"/>
    <w:multiLevelType w:val="hybridMultilevel"/>
    <w:tmpl w:val="40C65C50"/>
    <w:lvl w:ilvl="0" w:tplc="BE3444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00B025B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36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61522A"/>
    <w:multiLevelType w:val="multilevel"/>
    <w:tmpl w:val="424E1B2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21B84DD9"/>
    <w:multiLevelType w:val="multilevel"/>
    <w:tmpl w:val="F1807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21C06A9F"/>
    <w:multiLevelType w:val="hybridMultilevel"/>
    <w:tmpl w:val="8A6E4880"/>
    <w:lvl w:ilvl="0" w:tplc="7346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03618"/>
    <w:multiLevelType w:val="hybridMultilevel"/>
    <w:tmpl w:val="D650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01BC4"/>
    <w:multiLevelType w:val="hybridMultilevel"/>
    <w:tmpl w:val="CFCAF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E6447D"/>
    <w:multiLevelType w:val="hybridMultilevel"/>
    <w:tmpl w:val="54A0FC60"/>
    <w:lvl w:ilvl="0" w:tplc="EFAE7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9D2621"/>
    <w:multiLevelType w:val="multilevel"/>
    <w:tmpl w:val="7AA6D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26DA2743"/>
    <w:multiLevelType w:val="hybridMultilevel"/>
    <w:tmpl w:val="E7322FC4"/>
    <w:lvl w:ilvl="0" w:tplc="CAB6411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70602E"/>
    <w:multiLevelType w:val="multilevel"/>
    <w:tmpl w:val="B2E8DFE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numFmt w:val="bullet"/>
      <w:lvlText w:val="-"/>
      <w:lvlJc w:val="left"/>
      <w:pPr>
        <w:ind w:left="1800" w:hanging="720"/>
      </w:pPr>
      <w:rPr>
        <w:rFonts w:ascii="Browallia New" w:eastAsia="Times New Roman" w:hAnsi="Browalli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27">
    <w:nsid w:val="2EEB2D9D"/>
    <w:multiLevelType w:val="multilevel"/>
    <w:tmpl w:val="2BB66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3219218E"/>
    <w:multiLevelType w:val="multilevel"/>
    <w:tmpl w:val="F4B8D20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36173BE0"/>
    <w:multiLevelType w:val="hybridMultilevel"/>
    <w:tmpl w:val="C0F403A4"/>
    <w:lvl w:ilvl="0" w:tplc="E9283E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4352B3"/>
    <w:multiLevelType w:val="hybridMultilevel"/>
    <w:tmpl w:val="09D82834"/>
    <w:lvl w:ilvl="0" w:tplc="D83647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F46FE"/>
    <w:multiLevelType w:val="hybridMultilevel"/>
    <w:tmpl w:val="D494ECAE"/>
    <w:lvl w:ilvl="0" w:tplc="5568DE0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0635C"/>
    <w:multiLevelType w:val="hybridMultilevel"/>
    <w:tmpl w:val="FDA8E400"/>
    <w:lvl w:ilvl="0" w:tplc="770C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2E3223"/>
    <w:multiLevelType w:val="hybridMultilevel"/>
    <w:tmpl w:val="6428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D87940"/>
    <w:multiLevelType w:val="hybridMultilevel"/>
    <w:tmpl w:val="A148D7F4"/>
    <w:lvl w:ilvl="0" w:tplc="177A1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D956E7"/>
    <w:multiLevelType w:val="hybridMultilevel"/>
    <w:tmpl w:val="070A724E"/>
    <w:lvl w:ilvl="0" w:tplc="8B2A54D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9449B3"/>
    <w:multiLevelType w:val="hybridMultilevel"/>
    <w:tmpl w:val="927E9716"/>
    <w:lvl w:ilvl="0" w:tplc="CAB6411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85773B"/>
    <w:multiLevelType w:val="hybridMultilevel"/>
    <w:tmpl w:val="B5587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A92F4A"/>
    <w:multiLevelType w:val="hybridMultilevel"/>
    <w:tmpl w:val="491E86D0"/>
    <w:lvl w:ilvl="0" w:tplc="4A0053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48B2164F"/>
    <w:multiLevelType w:val="hybridMultilevel"/>
    <w:tmpl w:val="37B6C7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8FF305B"/>
    <w:multiLevelType w:val="hybridMultilevel"/>
    <w:tmpl w:val="0714D09E"/>
    <w:lvl w:ilvl="0" w:tplc="D5C0AD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61602E"/>
    <w:multiLevelType w:val="multilevel"/>
    <w:tmpl w:val="65247BD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numFmt w:val="bullet"/>
      <w:lvlText w:val="-"/>
      <w:lvlJc w:val="left"/>
      <w:pPr>
        <w:ind w:left="1800" w:hanging="720"/>
      </w:pPr>
      <w:rPr>
        <w:rFonts w:ascii="Browallia New" w:eastAsia="Times New Roman" w:hAnsi="Browalli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42">
    <w:nsid w:val="498F3A2F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72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8C2302"/>
    <w:multiLevelType w:val="hybridMultilevel"/>
    <w:tmpl w:val="320ED0B4"/>
    <w:lvl w:ilvl="0" w:tplc="0450AE1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970808"/>
    <w:multiLevelType w:val="hybridMultilevel"/>
    <w:tmpl w:val="9E72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133570"/>
    <w:multiLevelType w:val="hybridMultilevel"/>
    <w:tmpl w:val="27A2B532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A90F52"/>
    <w:multiLevelType w:val="hybridMultilevel"/>
    <w:tmpl w:val="8DDCDDE0"/>
    <w:lvl w:ilvl="0" w:tplc="7804D52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>
    <w:nsid w:val="55FC65D9"/>
    <w:multiLevelType w:val="hybridMultilevel"/>
    <w:tmpl w:val="A7C6DBE4"/>
    <w:lvl w:ilvl="0" w:tplc="2A486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691AD7"/>
    <w:multiLevelType w:val="multilevel"/>
    <w:tmpl w:val="4D924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>
    <w:nsid w:val="5EBB6A27"/>
    <w:multiLevelType w:val="hybridMultilevel"/>
    <w:tmpl w:val="56CE7C4E"/>
    <w:lvl w:ilvl="0" w:tplc="7346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680BB3"/>
    <w:multiLevelType w:val="hybridMultilevel"/>
    <w:tmpl w:val="694AC66E"/>
    <w:lvl w:ilvl="0" w:tplc="5BA67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31A1DC7"/>
    <w:multiLevelType w:val="multilevel"/>
    <w:tmpl w:val="6BC26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>
    <w:nsid w:val="64782E30"/>
    <w:multiLevelType w:val="hybridMultilevel"/>
    <w:tmpl w:val="0C64D2C0"/>
    <w:lvl w:ilvl="0" w:tplc="AAE47A1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852760"/>
    <w:multiLevelType w:val="hybridMultilevel"/>
    <w:tmpl w:val="7E96BE4A"/>
    <w:lvl w:ilvl="0" w:tplc="1EECA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5D657B"/>
    <w:multiLevelType w:val="hybridMultilevel"/>
    <w:tmpl w:val="000E5DFC"/>
    <w:lvl w:ilvl="0" w:tplc="0FDEFE4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E55753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72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602F01"/>
    <w:multiLevelType w:val="hybridMultilevel"/>
    <w:tmpl w:val="15C0B268"/>
    <w:lvl w:ilvl="0" w:tplc="384E7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ACA2884"/>
    <w:multiLevelType w:val="hybridMultilevel"/>
    <w:tmpl w:val="34249EE8"/>
    <w:lvl w:ilvl="0" w:tplc="2632A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A12E3B"/>
    <w:multiLevelType w:val="multilevel"/>
    <w:tmpl w:val="7C3EC49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9">
    <w:nsid w:val="72C66662"/>
    <w:multiLevelType w:val="hybridMultilevel"/>
    <w:tmpl w:val="52FCFF8C"/>
    <w:lvl w:ilvl="0" w:tplc="EA485196">
      <w:start w:val="2"/>
      <w:numFmt w:val="bullet"/>
      <w:lvlText w:val="-"/>
      <w:lvlJc w:val="left"/>
      <w:pPr>
        <w:ind w:left="67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0">
    <w:nsid w:val="7945113F"/>
    <w:multiLevelType w:val="hybridMultilevel"/>
    <w:tmpl w:val="C3AC49A2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8107B9"/>
    <w:multiLevelType w:val="hybridMultilevel"/>
    <w:tmpl w:val="B5E2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897A86"/>
    <w:multiLevelType w:val="hybridMultilevel"/>
    <w:tmpl w:val="6428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65681F"/>
    <w:multiLevelType w:val="hybridMultilevel"/>
    <w:tmpl w:val="9B0246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F2D3518"/>
    <w:multiLevelType w:val="hybridMultilevel"/>
    <w:tmpl w:val="35F67E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FDB5673"/>
    <w:multiLevelType w:val="hybridMultilevel"/>
    <w:tmpl w:val="49E40080"/>
    <w:lvl w:ilvl="0" w:tplc="66CAEF6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ED05C3"/>
    <w:multiLevelType w:val="hybridMultilevel"/>
    <w:tmpl w:val="B34872A0"/>
    <w:lvl w:ilvl="0" w:tplc="9CBE96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0"/>
  </w:num>
  <w:num w:numId="2">
    <w:abstractNumId w:val="10"/>
  </w:num>
  <w:num w:numId="3">
    <w:abstractNumId w:val="39"/>
  </w:num>
  <w:num w:numId="4">
    <w:abstractNumId w:val="47"/>
  </w:num>
  <w:num w:numId="5">
    <w:abstractNumId w:val="30"/>
  </w:num>
  <w:num w:numId="6">
    <w:abstractNumId w:val="52"/>
  </w:num>
  <w:num w:numId="7">
    <w:abstractNumId w:val="65"/>
  </w:num>
  <w:num w:numId="8">
    <w:abstractNumId w:val="60"/>
  </w:num>
  <w:num w:numId="9">
    <w:abstractNumId w:val="61"/>
  </w:num>
  <w:num w:numId="10">
    <w:abstractNumId w:val="34"/>
  </w:num>
  <w:num w:numId="11">
    <w:abstractNumId w:val="5"/>
  </w:num>
  <w:num w:numId="12">
    <w:abstractNumId w:val="45"/>
  </w:num>
  <w:num w:numId="13">
    <w:abstractNumId w:val="0"/>
  </w:num>
  <w:num w:numId="14">
    <w:abstractNumId w:val="12"/>
  </w:num>
  <w:num w:numId="15">
    <w:abstractNumId w:val="13"/>
  </w:num>
  <w:num w:numId="16">
    <w:abstractNumId w:val="31"/>
  </w:num>
  <w:num w:numId="17">
    <w:abstractNumId w:val="11"/>
  </w:num>
  <w:num w:numId="18">
    <w:abstractNumId w:val="32"/>
  </w:num>
  <w:num w:numId="19">
    <w:abstractNumId w:val="49"/>
  </w:num>
  <w:num w:numId="20">
    <w:abstractNumId w:val="20"/>
  </w:num>
  <w:num w:numId="21">
    <w:abstractNumId w:val="59"/>
  </w:num>
  <w:num w:numId="22">
    <w:abstractNumId w:val="6"/>
  </w:num>
  <w:num w:numId="23">
    <w:abstractNumId w:val="57"/>
  </w:num>
  <w:num w:numId="24">
    <w:abstractNumId w:val="53"/>
  </w:num>
  <w:num w:numId="25">
    <w:abstractNumId w:val="23"/>
  </w:num>
  <w:num w:numId="26">
    <w:abstractNumId w:val="1"/>
  </w:num>
  <w:num w:numId="27">
    <w:abstractNumId w:val="15"/>
  </w:num>
  <w:num w:numId="28">
    <w:abstractNumId w:val="28"/>
  </w:num>
  <w:num w:numId="29">
    <w:abstractNumId w:val="58"/>
  </w:num>
  <w:num w:numId="30">
    <w:abstractNumId w:val="18"/>
  </w:num>
  <w:num w:numId="31">
    <w:abstractNumId w:val="24"/>
  </w:num>
  <w:num w:numId="32">
    <w:abstractNumId w:val="19"/>
  </w:num>
  <w:num w:numId="33">
    <w:abstractNumId w:val="27"/>
  </w:num>
  <w:num w:numId="34">
    <w:abstractNumId w:val="14"/>
  </w:num>
  <w:num w:numId="35">
    <w:abstractNumId w:val="51"/>
  </w:num>
  <w:num w:numId="36">
    <w:abstractNumId w:val="48"/>
  </w:num>
  <w:num w:numId="37">
    <w:abstractNumId w:val="43"/>
  </w:num>
  <w:num w:numId="38">
    <w:abstractNumId w:val="54"/>
  </w:num>
  <w:num w:numId="39">
    <w:abstractNumId w:val="35"/>
  </w:num>
  <w:num w:numId="40">
    <w:abstractNumId w:val="8"/>
  </w:num>
  <w:num w:numId="41">
    <w:abstractNumId w:val="36"/>
  </w:num>
  <w:num w:numId="42">
    <w:abstractNumId w:val="25"/>
  </w:num>
  <w:num w:numId="43">
    <w:abstractNumId w:val="3"/>
  </w:num>
  <w:num w:numId="44">
    <w:abstractNumId w:val="9"/>
  </w:num>
  <w:num w:numId="45">
    <w:abstractNumId w:val="44"/>
  </w:num>
  <w:num w:numId="46">
    <w:abstractNumId w:val="21"/>
  </w:num>
  <w:num w:numId="47">
    <w:abstractNumId w:val="26"/>
  </w:num>
  <w:num w:numId="48">
    <w:abstractNumId w:val="41"/>
  </w:num>
  <w:num w:numId="49">
    <w:abstractNumId w:val="29"/>
  </w:num>
  <w:num w:numId="50">
    <w:abstractNumId w:val="7"/>
  </w:num>
  <w:num w:numId="51">
    <w:abstractNumId w:val="56"/>
  </w:num>
  <w:num w:numId="52">
    <w:abstractNumId w:val="50"/>
  </w:num>
  <w:num w:numId="53">
    <w:abstractNumId w:val="16"/>
  </w:num>
  <w:num w:numId="54">
    <w:abstractNumId w:val="66"/>
  </w:num>
  <w:num w:numId="55">
    <w:abstractNumId w:val="2"/>
  </w:num>
  <w:num w:numId="56">
    <w:abstractNumId w:val="46"/>
  </w:num>
  <w:num w:numId="57">
    <w:abstractNumId w:val="38"/>
  </w:num>
  <w:num w:numId="58">
    <w:abstractNumId w:val="55"/>
  </w:num>
  <w:num w:numId="59">
    <w:abstractNumId w:val="42"/>
  </w:num>
  <w:num w:numId="60">
    <w:abstractNumId w:val="17"/>
  </w:num>
  <w:num w:numId="61">
    <w:abstractNumId w:val="64"/>
  </w:num>
  <w:num w:numId="62">
    <w:abstractNumId w:val="37"/>
  </w:num>
  <w:num w:numId="63">
    <w:abstractNumId w:val="4"/>
  </w:num>
  <w:num w:numId="64">
    <w:abstractNumId w:val="62"/>
  </w:num>
  <w:num w:numId="65">
    <w:abstractNumId w:val="33"/>
  </w:num>
  <w:num w:numId="66">
    <w:abstractNumId w:val="22"/>
  </w:num>
  <w:num w:numId="67">
    <w:abstractNumId w:val="6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compat>
    <w:applyBreakingRules/>
  </w:compat>
  <w:rsids>
    <w:rsidRoot w:val="0028292A"/>
    <w:rsid w:val="000321B9"/>
    <w:rsid w:val="000555D8"/>
    <w:rsid w:val="00056C5E"/>
    <w:rsid w:val="0006541C"/>
    <w:rsid w:val="00072129"/>
    <w:rsid w:val="00076B98"/>
    <w:rsid w:val="00091DBA"/>
    <w:rsid w:val="000D5EBB"/>
    <w:rsid w:val="001117A7"/>
    <w:rsid w:val="00194491"/>
    <w:rsid w:val="00195C7E"/>
    <w:rsid w:val="001A088D"/>
    <w:rsid w:val="001A57A1"/>
    <w:rsid w:val="001B0E8D"/>
    <w:rsid w:val="001B2167"/>
    <w:rsid w:val="001E4D91"/>
    <w:rsid w:val="001F7D4F"/>
    <w:rsid w:val="0022472F"/>
    <w:rsid w:val="00241295"/>
    <w:rsid w:val="00263D70"/>
    <w:rsid w:val="0028292A"/>
    <w:rsid w:val="002845C5"/>
    <w:rsid w:val="00292D5E"/>
    <w:rsid w:val="00311730"/>
    <w:rsid w:val="003642B9"/>
    <w:rsid w:val="00370123"/>
    <w:rsid w:val="00390082"/>
    <w:rsid w:val="003A28A5"/>
    <w:rsid w:val="003C16FC"/>
    <w:rsid w:val="003E3E46"/>
    <w:rsid w:val="00402636"/>
    <w:rsid w:val="00414E96"/>
    <w:rsid w:val="00442AAB"/>
    <w:rsid w:val="00476BBF"/>
    <w:rsid w:val="00483A65"/>
    <w:rsid w:val="00485F83"/>
    <w:rsid w:val="004B1E69"/>
    <w:rsid w:val="004E4D08"/>
    <w:rsid w:val="00501BB1"/>
    <w:rsid w:val="00517F05"/>
    <w:rsid w:val="005244EE"/>
    <w:rsid w:val="0053356E"/>
    <w:rsid w:val="00536199"/>
    <w:rsid w:val="00543C03"/>
    <w:rsid w:val="00563C17"/>
    <w:rsid w:val="0056623C"/>
    <w:rsid w:val="00567554"/>
    <w:rsid w:val="00587349"/>
    <w:rsid w:val="005A76E6"/>
    <w:rsid w:val="005B4BB2"/>
    <w:rsid w:val="005C75DE"/>
    <w:rsid w:val="005F3DD0"/>
    <w:rsid w:val="006063C8"/>
    <w:rsid w:val="00666F9E"/>
    <w:rsid w:val="0067326B"/>
    <w:rsid w:val="006848C2"/>
    <w:rsid w:val="006930EF"/>
    <w:rsid w:val="00712FC1"/>
    <w:rsid w:val="0072076D"/>
    <w:rsid w:val="0072574D"/>
    <w:rsid w:val="00732E50"/>
    <w:rsid w:val="00747CD2"/>
    <w:rsid w:val="00772F68"/>
    <w:rsid w:val="007C257B"/>
    <w:rsid w:val="007C5E18"/>
    <w:rsid w:val="007E5E46"/>
    <w:rsid w:val="00801BBA"/>
    <w:rsid w:val="008114B1"/>
    <w:rsid w:val="00811CF8"/>
    <w:rsid w:val="00814428"/>
    <w:rsid w:val="00884B2B"/>
    <w:rsid w:val="008A4371"/>
    <w:rsid w:val="008A536E"/>
    <w:rsid w:val="008A7771"/>
    <w:rsid w:val="008B2FFF"/>
    <w:rsid w:val="008C75C5"/>
    <w:rsid w:val="008C760D"/>
    <w:rsid w:val="008D2615"/>
    <w:rsid w:val="008E2B07"/>
    <w:rsid w:val="008E39D6"/>
    <w:rsid w:val="0090252C"/>
    <w:rsid w:val="00916E88"/>
    <w:rsid w:val="00916EBC"/>
    <w:rsid w:val="00924269"/>
    <w:rsid w:val="009353B0"/>
    <w:rsid w:val="00965E9F"/>
    <w:rsid w:val="00982569"/>
    <w:rsid w:val="009B219A"/>
    <w:rsid w:val="009D7229"/>
    <w:rsid w:val="009E243C"/>
    <w:rsid w:val="009F0B02"/>
    <w:rsid w:val="00A05CF0"/>
    <w:rsid w:val="00A10E2E"/>
    <w:rsid w:val="00A2406B"/>
    <w:rsid w:val="00A250C8"/>
    <w:rsid w:val="00A3176F"/>
    <w:rsid w:val="00A377EF"/>
    <w:rsid w:val="00A52090"/>
    <w:rsid w:val="00AD3563"/>
    <w:rsid w:val="00B11C97"/>
    <w:rsid w:val="00B273B6"/>
    <w:rsid w:val="00B27719"/>
    <w:rsid w:val="00BA3C17"/>
    <w:rsid w:val="00BB529E"/>
    <w:rsid w:val="00BB6A11"/>
    <w:rsid w:val="00BC7425"/>
    <w:rsid w:val="00BE197F"/>
    <w:rsid w:val="00BF0684"/>
    <w:rsid w:val="00C068F5"/>
    <w:rsid w:val="00C12840"/>
    <w:rsid w:val="00C17F8C"/>
    <w:rsid w:val="00C44F20"/>
    <w:rsid w:val="00C71C1C"/>
    <w:rsid w:val="00C82C7D"/>
    <w:rsid w:val="00C83ECE"/>
    <w:rsid w:val="00C8600F"/>
    <w:rsid w:val="00CB41F6"/>
    <w:rsid w:val="00CC300C"/>
    <w:rsid w:val="00CC5E85"/>
    <w:rsid w:val="00CE7323"/>
    <w:rsid w:val="00D5038F"/>
    <w:rsid w:val="00D90F41"/>
    <w:rsid w:val="00DA69F5"/>
    <w:rsid w:val="00DE59CF"/>
    <w:rsid w:val="00DF0E2D"/>
    <w:rsid w:val="00DF4336"/>
    <w:rsid w:val="00E101B6"/>
    <w:rsid w:val="00E2276E"/>
    <w:rsid w:val="00E4063D"/>
    <w:rsid w:val="00E97AD5"/>
    <w:rsid w:val="00EA464B"/>
    <w:rsid w:val="00EB3DAA"/>
    <w:rsid w:val="00EC6474"/>
    <w:rsid w:val="00ED5397"/>
    <w:rsid w:val="00ED5BE5"/>
    <w:rsid w:val="00F035C5"/>
    <w:rsid w:val="00F14A9A"/>
    <w:rsid w:val="00F35132"/>
    <w:rsid w:val="00F548A4"/>
    <w:rsid w:val="00F64168"/>
    <w:rsid w:val="00F73E68"/>
    <w:rsid w:val="00F95F14"/>
    <w:rsid w:val="00FE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ucrosiaUPC" w:eastAsia="Calibri" w:hAnsi="EucrosiaUPC" w:cs="Eucrosi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C8"/>
    <w:pPr>
      <w:spacing w:before="120"/>
      <w:ind w:right="28" w:firstLine="1077"/>
      <w:jc w:val="thaiDistribute"/>
    </w:pPr>
    <w:rPr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28292A"/>
    <w:pPr>
      <w:keepNext/>
      <w:keepLines/>
      <w:spacing w:before="48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28292A"/>
    <w:pPr>
      <w:keepNext/>
      <w:spacing w:before="240" w:line="240" w:lineRule="atLeast"/>
      <w:ind w:right="0" w:firstLine="0"/>
      <w:jc w:val="both"/>
      <w:outlineLvl w:val="1"/>
    </w:pPr>
    <w:rPr>
      <w:rFonts w:ascii="FreesiaUPC" w:eastAsia="Times New Roman" w:hAnsi="FreesiaUPC" w:cs="Free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1C97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rsid w:val="0028292A"/>
    <w:rPr>
      <w:rFonts w:ascii="FreesiaUPC" w:eastAsia="Times New Roman" w:hAnsi="FreesiaUPC" w:cs="FreesiaUPC"/>
      <w:b/>
      <w:bCs/>
      <w:sz w:val="36"/>
      <w:szCs w:val="36"/>
    </w:rPr>
  </w:style>
  <w:style w:type="character" w:styleId="a4">
    <w:name w:val="Emphasis"/>
    <w:basedOn w:val="a0"/>
    <w:qFormat/>
    <w:rsid w:val="0028292A"/>
    <w:rPr>
      <w:rFonts w:ascii="FreesiaUPC" w:hAnsi="FreesiaUPC" w:cs="FreesiaUPC"/>
      <w:b/>
      <w:bCs/>
      <w:sz w:val="32"/>
      <w:szCs w:val="32"/>
    </w:rPr>
  </w:style>
  <w:style w:type="character" w:styleId="a5">
    <w:name w:val="Strong"/>
    <w:uiPriority w:val="22"/>
    <w:qFormat/>
    <w:rsid w:val="0028292A"/>
    <w:rPr>
      <w:rFonts w:ascii="FreesiaUPC" w:hAnsi="FreesiaUPC" w:cs="FreesiaUPC"/>
      <w:b/>
      <w:bCs/>
      <w:sz w:val="30"/>
      <w:szCs w:val="30"/>
      <w:lang w:bidi="th-TH"/>
    </w:rPr>
  </w:style>
  <w:style w:type="character" w:customStyle="1" w:styleId="10">
    <w:name w:val="หัวเรื่อง 1 อักขระ"/>
    <w:basedOn w:val="a0"/>
    <w:link w:val="1"/>
    <w:uiPriority w:val="9"/>
    <w:rsid w:val="0028292A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6">
    <w:name w:val="No Spacing"/>
    <w:uiPriority w:val="1"/>
    <w:qFormat/>
    <w:rsid w:val="0028292A"/>
    <w:pPr>
      <w:ind w:right="28" w:firstLine="1077"/>
      <w:jc w:val="thaiDistribute"/>
    </w:pPr>
    <w:rPr>
      <w:rFonts w:cs="Angsana New"/>
      <w:sz w:val="32"/>
      <w:szCs w:val="40"/>
    </w:rPr>
  </w:style>
  <w:style w:type="table" w:styleId="a7">
    <w:name w:val="Table Grid"/>
    <w:basedOn w:val="a1"/>
    <w:uiPriority w:val="59"/>
    <w:rsid w:val="00282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5BE5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D5BE5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CNUBU~1\LOCALS~1\Temp\09f2011030911330797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4272-8E8F-4383-A4A2-BEEC78F6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09f2011030911330797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ocnubu017</dc:creator>
  <cp:keywords/>
  <dc:description/>
  <cp:lastModifiedBy>rattapon</cp:lastModifiedBy>
  <cp:revision>2</cp:revision>
  <cp:lastPrinted>2012-09-12T10:35:00Z</cp:lastPrinted>
  <dcterms:created xsi:type="dcterms:W3CDTF">2014-02-03T07:13:00Z</dcterms:created>
  <dcterms:modified xsi:type="dcterms:W3CDTF">2014-02-03T07:13:00Z</dcterms:modified>
</cp:coreProperties>
</file>