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PB"/>
        <w:id w:val="-25566658"/>
        <w:lock w:val="sdtContentLocked"/>
        <w:placeholder>
          <w:docPart w:val="DefaultPlaceholder_1081868574"/>
        </w:placeholder>
      </w:sdtPr>
      <w:sdtEndPr>
        <w:rPr>
          <w:rFonts w:eastAsia="Cordia New"/>
          <w:sz w:val="28"/>
          <w:szCs w:val="28"/>
          <w:cs w:val="0"/>
        </w:rPr>
      </w:sdtEndPr>
      <w:sdtContent>
        <w:p w:rsidR="00926356" w:rsidRDefault="00926356" w:rsidP="00926356">
          <w:pPr>
            <w:jc w:val="center"/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 xml:space="preserve">แบบเสนอแผนบูรณาการ </w:t>
          </w:r>
        </w:p>
        <w:p w:rsidR="00926356" w:rsidRDefault="00926356" w:rsidP="00926356">
          <w:pPr>
            <w:jc w:val="center"/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ประกอบการเสนอของบประมาณแผนบูรณาการวิจัยและนวัตกรรม ประจำปีงบประมาณ พ.ศ. 256</w:t>
          </w:r>
          <w:r w:rsidR="00B51F9E">
            <w:rPr>
              <w:rFonts w:ascii="TH SarabunPSK" w:hAnsi="TH SarabunPSK" w:cs="TH SarabunPSK" w:hint="cs"/>
              <w:b/>
              <w:bCs/>
              <w:color w:val="000000" w:themeColor="text1"/>
              <w:sz w:val="32"/>
              <w:szCs w:val="32"/>
              <w:cs/>
            </w:rPr>
            <w:t>3</w:t>
          </w:r>
        </w:p>
        <w:p w:rsidR="007863A9" w:rsidRDefault="007863A9" w:rsidP="00926356">
          <w:pPr>
            <w:jc w:val="center"/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</w:pPr>
          <w:r w:rsidRPr="00D17F77">
            <w:rPr>
              <w:rFonts w:ascii="TH SarabunPSK" w:hAnsi="TH SarabunPSK" w:cs="TH SarabunPSK" w:hint="cs"/>
              <w:b/>
              <w:bCs/>
              <w:color w:val="7030A0"/>
              <w:sz w:val="60"/>
              <w:szCs w:val="60"/>
              <w:cs/>
            </w:rPr>
            <w:t xml:space="preserve">** ไม่เกิน </w:t>
          </w:r>
          <w:r>
            <w:rPr>
              <w:rFonts w:ascii="TH SarabunPSK" w:hAnsi="TH SarabunPSK" w:cs="TH SarabunPSK"/>
              <w:b/>
              <w:bCs/>
              <w:color w:val="7030A0"/>
              <w:sz w:val="60"/>
              <w:szCs w:val="60"/>
            </w:rPr>
            <w:t>15</w:t>
          </w:r>
          <w:r w:rsidRPr="00D17F77">
            <w:rPr>
              <w:rFonts w:ascii="TH SarabunPSK" w:hAnsi="TH SarabunPSK" w:cs="TH SarabunPSK" w:hint="cs"/>
              <w:b/>
              <w:bCs/>
              <w:color w:val="7030A0"/>
              <w:sz w:val="60"/>
              <w:szCs w:val="60"/>
              <w:cs/>
            </w:rPr>
            <w:t xml:space="preserve"> หน้า **</w:t>
          </w:r>
        </w:p>
        <w:p w:rsidR="0001369D" w:rsidRPr="00DA3DCC" w:rsidRDefault="00EF4B20" w:rsidP="00926356">
          <w:pPr>
            <w:spacing w:before="120"/>
            <w:jc w:val="center"/>
            <w:rPr>
              <w:rFonts w:ascii="TH SarabunPSK" w:hAnsi="TH SarabunPSK" w:cs="TH SarabunPSK"/>
              <w:b/>
              <w:bCs/>
            </w:rPr>
          </w:pPr>
          <w:r w:rsidRPr="00DA3DCC">
            <w:rPr>
              <w:rFonts w:ascii="TH SarabunPSK" w:hAnsi="TH SarabunPSK" w:cs="TH SarabunPSK"/>
            </w:rPr>
            <w:t>------------------------------------</w:t>
          </w:r>
        </w:p>
      </w:sdtContent>
    </w:sdt>
    <w:p w:rsidR="00BC7010" w:rsidRPr="00626BD7" w:rsidRDefault="00BC7010" w:rsidP="00E06FA4">
      <w:pPr>
        <w:ind w:firstLine="284"/>
        <w:rPr>
          <w:rFonts w:ascii="TH SarabunPSK" w:hAnsi="TH SarabunPSK" w:cs="TH SarabunPSK"/>
          <w:sz w:val="18"/>
          <w:szCs w:val="18"/>
        </w:rPr>
      </w:pPr>
    </w:p>
    <w:p w:rsidR="007863A9" w:rsidRPr="004A706A" w:rsidRDefault="007863A9" w:rsidP="007863A9">
      <w:pPr>
        <w:ind w:firstLine="284"/>
        <w:jc w:val="center"/>
        <w:rPr>
          <w:rFonts w:ascii="TH SarabunPSK" w:hAnsi="TH SarabunPSK" w:cs="TH SarabunPSK"/>
          <w:b/>
          <w:bCs/>
          <w:color w:val="8064A2" w:themeColor="accent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8064A2" w:themeColor="accent4"/>
          <w:sz w:val="32"/>
          <w:szCs w:val="32"/>
          <w:cs/>
        </w:rPr>
        <w:t>****</w:t>
      </w:r>
      <w:r w:rsidRPr="004A706A">
        <w:rPr>
          <w:rFonts w:ascii="TH SarabunPSK" w:hAnsi="TH SarabunPSK" w:cs="TH SarabunPSK" w:hint="cs"/>
          <w:b/>
          <w:bCs/>
          <w:color w:val="8064A2" w:themeColor="accent4"/>
          <w:sz w:val="32"/>
          <w:szCs w:val="32"/>
          <w:cs/>
        </w:rPr>
        <w:t xml:space="preserve">เป้าหมายยุทธศาสตร์การวิจัย แนวทาง กลุ่มเรื่อง กลุ่มเรื่องย่อย </w:t>
      </w:r>
      <w:r w:rsidRPr="006B3630">
        <w:rPr>
          <w:rFonts w:ascii="TH SarabunPSK" w:hAnsi="TH SarabunPSK" w:cs="TH SarabunPSK" w:hint="cs"/>
          <w:b/>
          <w:bCs/>
          <w:color w:val="8064A2" w:themeColor="accent4"/>
          <w:sz w:val="32"/>
          <w:szCs w:val="32"/>
          <w:u w:val="single"/>
          <w:cs/>
        </w:rPr>
        <w:t>สามารถเลือกได้ในระบบ</w:t>
      </w:r>
      <w:r w:rsidRPr="006B3630">
        <w:rPr>
          <w:rFonts w:ascii="TH SarabunPSK" w:hAnsi="TH SarabunPSK" w:cs="TH SarabunPSK"/>
          <w:b/>
          <w:bCs/>
          <w:color w:val="8064A2" w:themeColor="accent4"/>
          <w:sz w:val="32"/>
          <w:szCs w:val="32"/>
          <w:u w:val="single"/>
        </w:rPr>
        <w:t xml:space="preserve"> NRMS</w:t>
      </w:r>
      <w:r>
        <w:rPr>
          <w:rFonts w:ascii="TH SarabunPSK" w:hAnsi="TH SarabunPSK" w:cs="TH SarabunPSK"/>
          <w:b/>
          <w:bCs/>
          <w:color w:val="8064A2" w:themeColor="accent4"/>
          <w:sz w:val="32"/>
          <w:szCs w:val="32"/>
        </w:rPr>
        <w:t>****</w:t>
      </w:r>
    </w:p>
    <w:p w:rsidR="007863A9" w:rsidRDefault="007863A9" w:rsidP="007863A9">
      <w:pPr>
        <w:ind w:firstLine="284"/>
        <w:jc w:val="center"/>
        <w:rPr>
          <w:rFonts w:ascii="TH SarabunPSK" w:hAnsi="TH SarabunPSK" w:cs="TH SarabunPSK"/>
          <w:b/>
          <w:bCs/>
          <w:color w:val="8064A2" w:themeColor="accent4"/>
          <w:sz w:val="36"/>
          <w:szCs w:val="36"/>
        </w:rPr>
      </w:pPr>
      <w:r w:rsidRPr="004A706A">
        <w:rPr>
          <w:rFonts w:ascii="TH SarabunPSK" w:hAnsi="TH SarabunPSK" w:cs="TH SarabunPSK" w:hint="cs"/>
          <w:b/>
          <w:bCs/>
          <w:color w:val="8064A2" w:themeColor="accent4"/>
          <w:sz w:val="36"/>
          <w:szCs w:val="36"/>
          <w:u w:val="single"/>
          <w:cs/>
        </w:rPr>
        <w:t>โปรดเลือกให้ถูกต้อง</w:t>
      </w:r>
      <w:r w:rsidRPr="004A706A">
        <w:rPr>
          <w:rFonts w:ascii="TH SarabunPSK" w:hAnsi="TH SarabunPSK" w:cs="TH SarabunPSK" w:hint="cs"/>
          <w:b/>
          <w:bCs/>
          <w:color w:val="8064A2" w:themeColor="accent4"/>
          <w:sz w:val="36"/>
          <w:szCs w:val="36"/>
          <w:cs/>
        </w:rPr>
        <w:t xml:space="preserve"> เพราะมีผลต่อการพิจารณาโครงการของท่าน</w:t>
      </w:r>
    </w:p>
    <w:p w:rsidR="007863A9" w:rsidRDefault="007863A9" w:rsidP="009F5E34">
      <w:pPr>
        <w:tabs>
          <w:tab w:val="left" w:pos="2835"/>
        </w:tabs>
        <w:ind w:left="2835" w:hanging="2835"/>
        <w:rPr>
          <w:rFonts w:ascii="TH SarabunPSK" w:hAnsi="TH SarabunPSK" w:cs="TH SarabunPSK"/>
          <w:sz w:val="32"/>
          <w:szCs w:val="32"/>
        </w:rPr>
      </w:pPr>
    </w:p>
    <w:p w:rsidR="00B73A20" w:rsidRDefault="008767CF" w:rsidP="009F5E34">
      <w:pPr>
        <w:tabs>
          <w:tab w:val="left" w:pos="2835"/>
        </w:tabs>
        <w:ind w:left="2835" w:hanging="2835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tag w:val="ProgramBaseNameTH"/>
          <w:id w:val="-243573701"/>
          <w:lock w:val="contentLocked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ชื่อแผนบูรณาการ (ภาษาไทย)</w:t>
          </w:r>
        </w:sdtContent>
      </w:sdt>
      <w:r w:rsidR="00B73A20">
        <w:rPr>
          <w:rFonts w:ascii="TH SarabunPSK" w:hAnsi="TH SarabunPSK" w:cs="TH SarabunPSK"/>
          <w:sz w:val="32"/>
          <w:szCs w:val="32"/>
        </w:rPr>
        <w:t xml:space="preserve">   </w:t>
      </w:r>
      <w:r w:rsidR="007863A9" w:rsidRPr="00924D5A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ระบุชื่อแผนบูรณาการภาษาไทย</w:t>
      </w:r>
    </w:p>
    <w:p w:rsidR="00B73A20" w:rsidRDefault="0065381B" w:rsidP="0065381B">
      <w:pPr>
        <w:tabs>
          <w:tab w:val="left" w:pos="1134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gramBaseNameEn"/>
          <w:id w:val="-271013324"/>
          <w:lock w:val="contentLocked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6D6B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863A9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ระบุชื่อแผนบูรณาการภาษ</w:t>
      </w:r>
      <w:r w:rsidR="007863A9" w:rsidRPr="007863A9">
        <w:rPr>
          <w:rFonts w:ascii="TH SarabunPSK" w:hAnsi="TH SarabunPSK" w:cs="TH SarabunPSK" w:hint="cs"/>
          <w:color w:val="FF0000"/>
          <w:sz w:val="32"/>
          <w:szCs w:val="32"/>
          <w:cs/>
        </w:rPr>
        <w:t>าอังกฤษ</w:t>
      </w:r>
    </w:p>
    <w:p w:rsidR="009F5E34" w:rsidRPr="00D13876" w:rsidRDefault="009F5E34" w:rsidP="005C0024">
      <w:pPr>
        <w:tabs>
          <w:tab w:val="left" w:pos="2835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D1387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โครงการวิจัยภายใต้แผนบูรณาการ</w:t>
      </w:r>
    </w:p>
    <w:p w:rsidR="005C0024" w:rsidRPr="00106D67" w:rsidRDefault="00ED1035" w:rsidP="00106D67">
      <w:pPr>
        <w:tabs>
          <w:tab w:val="left" w:pos="0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06D6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106D67" w:rsidRPr="00106D67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ระบุชื่อโครงการวิจัย หรือชุดโครงการวิจัย ภายใต้แผนบูรณาการ</w:t>
      </w:r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402B9E">
            <w:rPr>
              <w:rFonts w:ascii="TH SarabunPSK" w:hAnsi="TH SarabunPSK" w:cs="TH SarabunPSK" w:hint="cs"/>
              <w:cs/>
            </w:rPr>
            <w:t>แผนบูรณาการ</w:t>
          </w:r>
        </w:p>
      </w:sdtContent>
    </w:sdt>
    <w:p w:rsidR="00B0619F" w:rsidRPr="00DA3DCC" w:rsidRDefault="008767CF" w:rsidP="00106D67">
      <w:pPr>
        <w:shd w:val="clear" w:color="auto" w:fill="FFFFFF"/>
        <w:tabs>
          <w:tab w:val="left" w:pos="3402"/>
        </w:tabs>
        <w:spacing w:after="60"/>
        <w:ind w:left="567" w:firstLine="425"/>
        <w:rPr>
          <w:rFonts w:ascii="TH SarabunPSK" w:eastAsia="Times New Roman" w:hAnsi="TH SarabunPSK" w:cs="TH SarabunPSK" w:hint="cs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717901596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EB605E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65381B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B51F9E"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แผนบูรณาการใหม่</w:t>
          </w:r>
        </w:sdtContent>
      </w:sdt>
      <w:r w:rsidR="00106D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06D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106D67" w:rsidRPr="007B5950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เลือกในกรณีที่เป็นโครงการวิจัย/ชุดโครงการวิจัยใหม่</w:t>
      </w:r>
    </w:p>
    <w:p w:rsidR="00106D67" w:rsidRPr="007B5950" w:rsidRDefault="008767CF" w:rsidP="00106D67">
      <w:pPr>
        <w:shd w:val="clear" w:color="auto" w:fill="FFFFFF"/>
        <w:tabs>
          <w:tab w:val="left" w:pos="3402"/>
        </w:tabs>
        <w:ind w:left="3402" w:hanging="2409"/>
        <w:rPr>
          <w:rFonts w:ascii="TH SarabunPSK" w:eastAsia="Times New Roman" w:hAnsi="TH SarabunPSK" w:cs="TH SarabunPSK"/>
          <w:spacing w:val="-2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Project"/>
          <w:id w:val="78023383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770D7C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65381B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B51F9E"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แผนบูรณาการต่อเนื่อง</w:t>
          </w:r>
        </w:sdtContent>
      </w:sdt>
      <w:r w:rsidR="00B51F9E" w:rsidRPr="00D138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06D67" w:rsidRPr="007B5950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เลือกในกรณีที่เป็นโครงการวิจัย/ชุดโครงการวิจัยต่อเนื่อง </w:t>
      </w:r>
      <w:r w:rsidR="00106D67" w:rsidRPr="007B5950">
        <w:rPr>
          <w:rFonts w:ascii="TH SarabunPSK" w:eastAsia="Times New Roman" w:hAnsi="TH SarabunPSK" w:cs="TH SarabunPSK" w:hint="cs"/>
          <w:color w:val="FF0000"/>
          <w:spacing w:val="-2"/>
          <w:sz w:val="32"/>
          <w:szCs w:val="32"/>
          <w:cs/>
        </w:rPr>
        <w:t>(ดำเนินการวิจัยเปีที่ 2 เป็นต้นไป)</w:t>
      </w:r>
    </w:p>
    <w:p w:rsidR="00106D67" w:rsidRDefault="00106D67" w:rsidP="00106D67">
      <w:pPr>
        <w:shd w:val="clear" w:color="auto" w:fill="FFFFFF"/>
        <w:tabs>
          <w:tab w:val="left" w:pos="3402"/>
        </w:tabs>
        <w:ind w:left="426" w:firstLine="2454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กรณีระบุลักษณะโครงการวิจัยหรือชุดโครงการวิจัยต่อเนื่อง ต้องระบุจำนวนระยะเวลาที่ทำการวิจัยทั้งหมด และปีงบประมาณที่เสนอขอเป็นปีที่เท่าใด </w:t>
      </w:r>
    </w:p>
    <w:p w:rsidR="00B0619F" w:rsidRPr="00DA3DCC" w:rsidRDefault="00B0619F" w:rsidP="00405552">
      <w:pPr>
        <w:shd w:val="clear" w:color="auto" w:fill="FFFFFF"/>
        <w:ind w:left="977"/>
        <w:rPr>
          <w:rFonts w:ascii="TH SarabunPSK" w:eastAsia="Times New Roman" w:hAnsi="TH SarabunPSK" w:cs="TH SarabunPSK" w:hint="cs"/>
          <w:sz w:val="32"/>
          <w:szCs w:val="32"/>
        </w:rPr>
      </w:pPr>
    </w:p>
    <w:p w:rsidR="0001369D" w:rsidRDefault="008767CF" w:rsidP="006D6B18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องค์ประกอบในการจัดทำ</w:t>
          </w:r>
          <w:r w:rsidR="007D06B9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>แผนบูรณาการ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 </w:t>
          </w:r>
        </w:sdtContent>
      </w:sdt>
    </w:p>
    <w:p w:rsidR="00780E11" w:rsidRPr="000612D7" w:rsidRDefault="000612D7" w:rsidP="000612D7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0612D7">
        <w:rPr>
          <w:rFonts w:ascii="TH SarabunPSK" w:hAnsi="TH SarabunPSK" w:cs="TH SarabunPSK"/>
          <w:b/>
          <w:bCs/>
          <w:sz w:val="32"/>
          <w:szCs w:val="32"/>
          <w:lang w:val="en-GB"/>
        </w:rPr>
        <w:t>1.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</w:r>
      <w:sdt>
        <w:sdtPr>
          <w:rPr>
            <w:b/>
            <w:bCs/>
            <w:lang w:val="en-GB"/>
          </w:rPr>
          <w:tag w:val="HostAgency"/>
          <w:id w:val="1335803543"/>
          <w:lock w:val="sdtContentLocked"/>
          <w:placeholder>
            <w:docPart w:val="DefaultPlaceholder_1082065158"/>
          </w:placeholder>
        </w:sdtPr>
        <w:sdtEndPr>
          <w:rPr>
            <w:rFonts w:hint="cs"/>
            <w:cs/>
          </w:rPr>
        </w:sdtEndPr>
        <w:sdtContent>
          <w:r w:rsidR="00780E11" w:rsidRPr="000612D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หน่วยงานเจ้าภาพบูรณาการ</w:t>
          </w:r>
        </w:sdtContent>
      </w:sdt>
      <w:r w:rsidR="00780E11" w:rsidRPr="000612D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</w:p>
    <w:p w:rsidR="000612D7" w:rsidRDefault="008767CF" w:rsidP="006D6B18">
      <w:pPr>
        <w:ind w:left="426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lang w:val="en-GB"/>
          </w:rPr>
          <w:tag w:val="Director"/>
          <w:id w:val="-1332054473"/>
          <w:lock w:val="sdtContentLocked"/>
          <w:placeholder>
            <w:docPart w:val="351D7358E9BB47C7B88E90815982B9C7"/>
          </w:placeholder>
        </w:sdtPr>
        <w:sdtEndPr>
          <w:rPr>
            <w:rFonts w:hint="cs"/>
            <w:cs/>
          </w:rPr>
        </w:sdtEndPr>
        <w:sdtContent>
          <w:r w:rsidR="00253A52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ผู้อำนวยการแผนบูรณาการ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Director"/>
        <w:id w:val="-644657661"/>
        <w:placeholder>
          <w:docPart w:val="DD5752732076405485CEA7B54530474D"/>
        </w:placeholder>
      </w:sdtPr>
      <w:sdtEndPr>
        <w:rPr>
          <w:b w:val="0"/>
          <w:bCs w:val="0"/>
          <w:color w:val="FF0000"/>
          <w:sz w:val="28"/>
          <w:szCs w:val="28"/>
          <w:cs w:val="0"/>
        </w:rPr>
      </w:sdtEndPr>
      <w:sdtContent>
        <w:tbl>
          <w:tblPr>
            <w:tblStyle w:val="TableGrid"/>
            <w:tblW w:w="9314" w:type="dxa"/>
            <w:tblInd w:w="392" w:type="dxa"/>
            <w:tblLook w:val="04A0" w:firstRow="1" w:lastRow="0" w:firstColumn="1" w:lastColumn="0" w:noHBand="0" w:noVBand="1"/>
          </w:tblPr>
          <w:tblGrid>
            <w:gridCol w:w="1417"/>
            <w:gridCol w:w="2552"/>
            <w:gridCol w:w="2251"/>
            <w:gridCol w:w="1547"/>
            <w:gridCol w:w="1547"/>
          </w:tblGrid>
          <w:tr w:rsidR="003D5873" w:rsidTr="005A6B33">
            <w:trPr>
              <w:trHeight w:val="591"/>
              <w:tblHeader/>
            </w:trPr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D5873" w:rsidRDefault="003D5873" w:rsidP="007A3C6A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DirectorTitle"/>
                    <w:id w:val="1355916567"/>
                    <w:lock w:val="sdtContentLocked"/>
                    <w:placeholder>
                      <w:docPart w:val="BEEDAB83F04E42B2AF77C2A2884B30B3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D5873" w:rsidRDefault="008767CF" w:rsidP="007A3C6A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DirectorName"/>
                    <w:id w:val="-553931080"/>
                    <w:lock w:val="contentLocked"/>
                    <w:placeholder>
                      <w:docPart w:val="6E0C6C745CDE4A07AAFCE4E26D0987E3"/>
                    </w:placeholder>
                    <w:showingPlcHdr/>
                    <w:text/>
                  </w:sdtPr>
                  <w:sdtEndPr/>
                  <w:sdtContent>
                    <w:r w:rsidR="003D587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DirectorAddress"/>
                  <w:id w:val="534929462"/>
                  <w:lock w:val="sdtContentLocked"/>
                  <w:placeholder>
                    <w:docPart w:val="DefaultPlaceholder_1082065158"/>
                  </w:placeholder>
                </w:sdtPr>
                <w:sdtEndPr>
                  <w:rPr>
                    <w:color w:val="FF0000"/>
                  </w:rPr>
                </w:sdtEndPr>
                <w:sdtContent>
                  <w:p w:rsidR="003D5873" w:rsidRPr="00591409" w:rsidRDefault="003D5873" w:rsidP="007A3C6A">
                    <w:pPr>
                      <w:pStyle w:val="ListParagraph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  <w:cs/>
                      </w:rPr>
                    </w:pPr>
                    <w:r w:rsidRPr="0059140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ที่อยู่</w:t>
                    </w:r>
                  </w:p>
                </w:sdtContent>
              </w:sdt>
            </w:tc>
            <w:tc>
              <w:tcPr>
                <w:tcW w:w="1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DirectorTel"/>
                  <w:id w:val="-1473057688"/>
                  <w:placeholder>
                    <w:docPart w:val="DefaultPlaceholder_1082065158"/>
                  </w:placeholder>
                </w:sdtPr>
                <w:sdtEndPr/>
                <w:sdtContent>
                  <w:p w:rsidR="003D5873" w:rsidRPr="00591409" w:rsidRDefault="003D5873" w:rsidP="007A3C6A">
                    <w:pPr>
                      <w:pStyle w:val="ListParagraph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59140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เบอร์โทร</w:t>
                    </w:r>
                  </w:p>
                </w:sdtContent>
              </w:sdt>
            </w:tc>
            <w:tc>
              <w:tcPr>
                <w:tcW w:w="1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DirectorEmail"/>
                  <w:id w:val="-68501838"/>
                  <w:placeholder>
                    <w:docPart w:val="DefaultPlaceholder_1082065158"/>
                  </w:placeholder>
                </w:sdtPr>
                <w:sdtEndPr/>
                <w:sdtContent>
                  <w:p w:rsidR="003D5873" w:rsidRPr="00591409" w:rsidRDefault="003D5873" w:rsidP="007A3C6A">
                    <w:pPr>
                      <w:pStyle w:val="ListParagraph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59140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อีเมล</w:t>
                    </w:r>
                  </w:p>
                </w:sdtContent>
              </w:sdt>
            </w:tc>
          </w:tr>
          <w:tr w:rsidR="003D5873" w:rsidTr="005A6B33">
            <w:trPr>
              <w:trHeight w:val="362"/>
            </w:trPr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873" w:rsidRPr="003D5873" w:rsidRDefault="00106D67" w:rsidP="00106D67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ระบุคำนำหน้าชื่อผู้อำนวยการแผนบูรณาการ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 (เช่น นาย นาง นางสาว ตำแหน่ง หรือยศ)</w:t>
                </w: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873" w:rsidRPr="00106D67" w:rsidRDefault="00106D67" w:rsidP="00106D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 w:rsidRPr="00106D67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ระบุชื่อ-สกุลผู้อำนวยการแผนบูรณาการ</w:t>
                </w:r>
              </w:p>
            </w:tc>
            <w:tc>
              <w:tcPr>
                <w:tcW w:w="2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873" w:rsidRPr="00106D67" w:rsidRDefault="00106D67" w:rsidP="00106D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 w:hint="cs"/>
                    <w:color w:val="FF0000"/>
                    <w:szCs w:val="28"/>
                  </w:rPr>
                </w:pPr>
                <w:r w:rsidRPr="00106D67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ระบุที่อยู่ผู้อำนวยการแผนบูรณาการ </w:t>
                </w:r>
              </w:p>
              <w:p w:rsidR="00106D67" w:rsidRPr="00106D67" w:rsidRDefault="00106D67" w:rsidP="00106D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106D67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1. คณะ/สำนัก/กอง ของผู้วิจัย </w:t>
                </w:r>
              </w:p>
              <w:p w:rsidR="00106D67" w:rsidRPr="00106D67" w:rsidRDefault="00106D67" w:rsidP="00106D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106D67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2. ชื่อหน่วยงานของผู้วิจัย</w:t>
                </w:r>
              </w:p>
              <w:p w:rsidR="00106D67" w:rsidRPr="00106D67" w:rsidRDefault="00106D67" w:rsidP="00106D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</w:p>
            </w:tc>
            <w:tc>
              <w:tcPr>
                <w:tcW w:w="1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873" w:rsidRPr="00106D67" w:rsidRDefault="00106D67" w:rsidP="00106D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</w:pPr>
                <w:r w:rsidRPr="00972336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ระบุหมายเลขโทรศัพท์ที่สามารถติดต่อได้ของ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ผู้อำนวยการแผนบูรณาการ</w:t>
                </w:r>
              </w:p>
            </w:tc>
            <w:tc>
              <w:tcPr>
                <w:tcW w:w="1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873" w:rsidRPr="00106D67" w:rsidRDefault="00106D67" w:rsidP="00106D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972336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ระบุ </w:t>
                </w:r>
                <w:r w:rsidRPr="00972336">
                  <w:rPr>
                    <w:rFonts w:ascii="TH SarabunPSK" w:hAnsi="TH SarabunPSK" w:cs="TH SarabunPSK"/>
                    <w:color w:val="FF0000"/>
                    <w:szCs w:val="28"/>
                  </w:rPr>
                  <w:t xml:space="preserve">e-mail </w:t>
                </w:r>
                <w:r w:rsidRPr="00972336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ที่สามารถติดต่อได้ของ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ผู้อำนวยการแผนบูรณาการ</w:t>
                </w:r>
              </w:p>
            </w:tc>
          </w:tr>
        </w:tbl>
      </w:sdtContent>
    </w:sdt>
    <w:p w:rsidR="003D5873" w:rsidRDefault="003D5873" w:rsidP="006D6B18">
      <w:pPr>
        <w:ind w:left="426"/>
        <w:rPr>
          <w:rFonts w:ascii="TH SarabunPSK" w:hAnsi="TH SarabunPSK" w:cs="TH SarabunPSK" w:hint="cs"/>
          <w:b/>
          <w:bCs/>
          <w:sz w:val="32"/>
          <w:szCs w:val="32"/>
          <w:lang w:val="en-GB"/>
        </w:rPr>
      </w:pPr>
    </w:p>
    <w:p w:rsidR="005A6B33" w:rsidRDefault="005A6B33" w:rsidP="006D6B18">
      <w:pPr>
        <w:ind w:left="426"/>
        <w:rPr>
          <w:rFonts w:ascii="TH SarabunPSK" w:hAnsi="TH SarabunPSK" w:cs="TH SarabunPSK" w:hint="cs"/>
          <w:b/>
          <w:bCs/>
          <w:sz w:val="32"/>
          <w:szCs w:val="32"/>
          <w:lang w:val="en-GB"/>
        </w:rPr>
      </w:pPr>
    </w:p>
    <w:p w:rsidR="005A6B33" w:rsidRDefault="005A6B33" w:rsidP="006D6B18">
      <w:pPr>
        <w:ind w:left="426"/>
        <w:rPr>
          <w:rFonts w:ascii="TH SarabunPSK" w:hAnsi="TH SarabunPSK" w:cs="TH SarabunPSK" w:hint="cs"/>
          <w:b/>
          <w:bCs/>
          <w:sz w:val="32"/>
          <w:szCs w:val="32"/>
          <w:lang w:val="en-GB"/>
        </w:rPr>
      </w:pPr>
    </w:p>
    <w:p w:rsidR="005A6B33" w:rsidRDefault="005A6B33" w:rsidP="006D6B18">
      <w:pPr>
        <w:ind w:left="426"/>
        <w:rPr>
          <w:rFonts w:ascii="TH SarabunPSK" w:hAnsi="TH SarabunPSK" w:cs="TH SarabunPSK" w:hint="cs"/>
          <w:b/>
          <w:bCs/>
          <w:sz w:val="32"/>
          <w:szCs w:val="32"/>
          <w:lang w:val="en-GB"/>
        </w:rPr>
      </w:pPr>
    </w:p>
    <w:p w:rsidR="005A6B33" w:rsidRDefault="005A6B33" w:rsidP="006D6B18">
      <w:pPr>
        <w:ind w:left="426"/>
        <w:rPr>
          <w:rFonts w:ascii="TH SarabunPSK" w:hAnsi="TH SarabunPSK" w:cs="TH SarabunPSK" w:hint="cs"/>
          <w:b/>
          <w:bCs/>
          <w:sz w:val="32"/>
          <w:szCs w:val="32"/>
          <w:lang w:val="en-GB"/>
        </w:rPr>
      </w:pPr>
    </w:p>
    <w:p w:rsidR="005A6B33" w:rsidRDefault="005A6B33" w:rsidP="006D6B18">
      <w:pPr>
        <w:ind w:left="426"/>
        <w:rPr>
          <w:rFonts w:ascii="TH SarabunPSK" w:hAnsi="TH SarabunPSK" w:cs="TH SarabunPSK" w:hint="cs"/>
          <w:b/>
          <w:bCs/>
          <w:sz w:val="32"/>
          <w:szCs w:val="32"/>
          <w:lang w:val="en-GB"/>
        </w:rPr>
      </w:pPr>
    </w:p>
    <w:p w:rsidR="005A6B33" w:rsidRDefault="005A6B33" w:rsidP="006D6B18">
      <w:pPr>
        <w:ind w:left="426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MatchingFund"/>
        <w:id w:val="159358383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756B87" w:rsidRPr="00B448D5" w:rsidRDefault="00EE4EC5" w:rsidP="000612D7">
          <w:pPr>
            <w:ind w:left="426" w:hanging="284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B448D5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2.</w:t>
          </w:r>
          <w:r w:rsidRPr="00B448D5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 xml:space="preserve"> </w:t>
          </w:r>
          <w:r w:rsidR="00833908" w:rsidRPr="00B448D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หน่วยงานเอกชนหรือชุมชนที่ร่วมลงทุนหรือดำเนินการ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g w:val="tag_MatchingFund"/>
        <w:id w:val="-1685433506"/>
        <w:placeholder>
          <w:docPart w:val="BBBEED2EEDFE41A594C52CBFC0D7B2D2"/>
        </w:placeholder>
      </w:sdtPr>
      <w:sdtEndPr>
        <w:rPr>
          <w:rFonts w:hint="default"/>
          <w:b w:val="0"/>
          <w:bCs w:val="0"/>
          <w:cs w:val="0"/>
          <w:lang w:val="en-US"/>
        </w:rPr>
      </w:sdtEndPr>
      <w:sdtContent>
        <w:tbl>
          <w:tblPr>
            <w:tblStyle w:val="TableGrid"/>
            <w:tblW w:w="0" w:type="auto"/>
            <w:tblInd w:w="426" w:type="dxa"/>
            <w:tblLook w:val="04A0" w:firstRow="1" w:lastRow="0" w:firstColumn="1" w:lastColumn="0" w:noHBand="0" w:noVBand="1"/>
          </w:tblPr>
          <w:tblGrid>
            <w:gridCol w:w="941"/>
            <w:gridCol w:w="2697"/>
            <w:gridCol w:w="2212"/>
            <w:gridCol w:w="1904"/>
            <w:gridCol w:w="1674"/>
          </w:tblGrid>
          <w:tr w:rsidR="00833908" w:rsidRPr="00B448D5" w:rsidTr="00A663CE">
            <w:trPr>
              <w:tblHeader/>
            </w:trPr>
            <w:tc>
              <w:tcPr>
                <w:tcW w:w="724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seq"/>
                  <w:id w:val="-1172643391"/>
                  <w:lock w:val="sdtContentLocked"/>
                  <w:placeholder>
                    <w:docPart w:val="BBBEED2EEDFE41A594C52CBFC0D7B2D2"/>
                  </w:placeholder>
                </w:sdtPr>
                <w:sdtEndPr/>
                <w:sdtContent>
                  <w:p w:rsidR="00833908" w:rsidRPr="00B448D5" w:rsidRDefault="00833908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</w:pPr>
                    <w:r w:rsidRPr="00B448D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ลำดับที่</w:t>
                    </w:r>
                  </w:p>
                </w:sdtContent>
              </w:sdt>
            </w:tc>
            <w:tc>
              <w:tcPr>
                <w:tcW w:w="27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MatchingFundName"/>
                  <w:id w:val="-1845781852"/>
                  <w:lock w:val="sdtContentLocked"/>
                  <w:placeholder>
                    <w:docPart w:val="BBBEED2EEDFE41A594C52CBFC0D7B2D2"/>
                  </w:placeholder>
                </w:sdtPr>
                <w:sdtEndPr/>
                <w:sdtContent>
                  <w:p w:rsidR="00833908" w:rsidRPr="00B448D5" w:rsidRDefault="00833908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</w:pPr>
                    <w:r w:rsidRPr="00B448D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บริษัท/ชุมชน</w:t>
                    </w:r>
                  </w:p>
                </w:sdtContent>
              </w:sdt>
            </w:tc>
            <w:tc>
              <w:tcPr>
                <w:tcW w:w="2261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JointAction"/>
                  <w:id w:val="-1097948498"/>
                  <w:lock w:val="sdtContentLocked"/>
                  <w:placeholder>
                    <w:docPart w:val="BBBEED2EEDFE41A594C52CBFC0D7B2D2"/>
                  </w:placeholder>
                </w:sdtPr>
                <w:sdtEndPr/>
                <w:sdtContent>
                  <w:p w:rsidR="00833908" w:rsidRPr="00B448D5" w:rsidRDefault="00833908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</w:pPr>
                    <w:r w:rsidRPr="00B448D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195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InCash"/>
                  <w:id w:val="-667248978"/>
                  <w:lock w:val="sdtContentLocked"/>
                  <w:placeholder>
                    <w:docPart w:val="BBBEED2EEDFE41A594C52CBFC0D7B2D2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833908" w:rsidRPr="00B448D5" w:rsidRDefault="00833908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</w:pPr>
                    <w:r w:rsidRPr="00B448D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การร่วมลงทุนในรูปแบบตัวเงิน (</w:t>
                    </w:r>
                    <w:r w:rsidRPr="00B448D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in-cash)</w:t>
                    </w:r>
                  </w:p>
                </w:sdtContent>
              </w:sdt>
            </w:tc>
            <w:tc>
              <w:tcPr>
                <w:tcW w:w="1699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InKind"/>
                  <w:id w:val="1491142913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  <w:lang w:val="en-US"/>
                  </w:rPr>
                </w:sdtEndPr>
                <w:sdtContent>
                  <w:p w:rsidR="00833908" w:rsidRPr="00B448D5" w:rsidRDefault="00833908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B448D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 xml:space="preserve">การร่วมลงทุนในรูปแบบอื่น </w:t>
                    </w:r>
                    <w:r w:rsidRPr="00B448D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  <w:t>(in-kind)</w:t>
                    </w:r>
                  </w:p>
                </w:sdtContent>
              </w:sdt>
            </w:tc>
          </w:tr>
          <w:tr w:rsidR="00833908" w:rsidRPr="00B448D5" w:rsidTr="00A663CE">
            <w:tc>
              <w:tcPr>
                <w:tcW w:w="724" w:type="dxa"/>
              </w:tcPr>
              <w:p w:rsidR="00833908" w:rsidRPr="00106D67" w:rsidRDefault="00106D67" w:rsidP="00106D67">
                <w:pPr>
                  <w:rPr>
                    <w:rFonts w:ascii="TH SarabunPSK" w:hAnsi="TH SarabunPSK" w:cs="TH SarabunPSK" w:hint="cs"/>
                    <w:cs/>
                    <w:lang w:val="en-GB"/>
                  </w:rPr>
                </w:pPr>
                <w:r w:rsidRPr="00106D67">
                  <w:rPr>
                    <w:rFonts w:ascii="TH SarabunPSK" w:hAnsi="TH SarabunPSK" w:cs="TH SarabunPSK" w:hint="cs"/>
                    <w:cs/>
                    <w:lang w:val="en-GB"/>
                  </w:rPr>
                  <w:t>ระบุลำดับของหน่วยงานที่ร่วมลงทุน</w:t>
                </w:r>
              </w:p>
            </w:tc>
            <w:tc>
              <w:tcPr>
                <w:tcW w:w="2786" w:type="dxa"/>
              </w:tcPr>
              <w:p w:rsidR="00833908" w:rsidRPr="00B448D5" w:rsidRDefault="00106D67" w:rsidP="000612D7">
                <w:pP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val="en-GB"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cs/>
                  </w:rPr>
                  <w:t>ระบุชื่อหน่วยงาน/บริษัท ร่วมลงทุนฯ</w:t>
                </w:r>
              </w:p>
            </w:tc>
            <w:tc>
              <w:tcPr>
                <w:tcW w:w="2261" w:type="dxa"/>
              </w:tcPr>
              <w:p w:rsidR="00833908" w:rsidRPr="00B448D5" w:rsidRDefault="00106D67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cs/>
                  </w:rPr>
                  <w:t>ระบุแนวทางร่วมดำเนินการ  เช่น สนับสนุนงบประมาณ สนับสนุนบุคลากร สนับสนุนเครื่องมือห้องปฏิบัติการ เป็นต้น</w:t>
                </w:r>
              </w:p>
            </w:tc>
            <w:tc>
              <w:tcPr>
                <w:tcW w:w="1958" w:type="dxa"/>
              </w:tcPr>
              <w:p w:rsidR="00833908" w:rsidRPr="00B448D5" w:rsidRDefault="00106D67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cs/>
                    <w:lang w:val="en-GB"/>
                  </w:rPr>
                  <w:t>ระบุจำนวนเงินที่ร่วมลงทุน</w:t>
                </w:r>
              </w:p>
            </w:tc>
            <w:tc>
              <w:tcPr>
                <w:tcW w:w="1699" w:type="dxa"/>
              </w:tcPr>
              <w:p w:rsidR="00833908" w:rsidRPr="00106D67" w:rsidRDefault="00106D67" w:rsidP="000612D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06D67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  <w:lang w:val="en-GB"/>
                  </w:rPr>
                  <w:t xml:space="preserve">ระบุรายละเอียดการร่วมลงทุนในลักษณะ </w:t>
                </w:r>
                <w:r w:rsidRPr="00106D67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in-kind</w:t>
                </w:r>
              </w:p>
            </w:tc>
          </w:tr>
        </w:tbl>
      </w:sdtContent>
    </w:sdt>
    <w:p w:rsidR="00106D67" w:rsidRDefault="00106D67" w:rsidP="00106D6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หมายเหตุ หาก</w:t>
      </w:r>
      <w:r w:rsidRPr="00FA0534">
        <w:rPr>
          <w:rFonts w:ascii="TH SarabunPSK" w:hAnsi="TH SarabunPSK" w:cs="TH SarabunPSK"/>
          <w:color w:val="FF0000"/>
          <w:sz w:val="32"/>
          <w:szCs w:val="32"/>
          <w:cs/>
        </w:rPr>
        <w:t>มีการลงทุนร่วมกับภาคเอกชน ให้จัดทำหนังสือแสดงเจตนาการร่วมทุนประกอบการเสนอขอ</w:t>
      </w:r>
    </w:p>
    <w:p w:rsidR="00D2457C" w:rsidRDefault="00D2457C" w:rsidP="000612D7">
      <w:pPr>
        <w:ind w:left="426" w:hanging="284"/>
        <w:rPr>
          <w:rFonts w:ascii="TH SarabunPSK" w:hAnsi="TH SarabunPSK" w:cs="TH SarabunPSK"/>
          <w:b/>
          <w:bCs/>
          <w:sz w:val="20"/>
          <w:szCs w:val="20"/>
          <w:lang w:val="en-GB"/>
        </w:rPr>
      </w:pPr>
    </w:p>
    <w:p w:rsidR="003A060D" w:rsidRPr="00626BD7" w:rsidRDefault="003A060D" w:rsidP="000612D7">
      <w:pPr>
        <w:ind w:left="426" w:hanging="284"/>
        <w:rPr>
          <w:rFonts w:ascii="TH SarabunPSK" w:hAnsi="TH SarabunPSK" w:cs="TH SarabunPSK"/>
          <w:b/>
          <w:bCs/>
          <w:sz w:val="20"/>
          <w:szCs w:val="20"/>
          <w:cs/>
          <w:lang w:val="en-GB"/>
        </w:rPr>
      </w:pPr>
    </w:p>
    <w:p w:rsidR="00B0619F" w:rsidRPr="00DA3DCC" w:rsidRDefault="008767CF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6A6BAE"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106D67" w:rsidRPr="00DA3DCC" w:rsidRDefault="00106D67" w:rsidP="00106D67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contentLocked"/>
          <w:placeholder>
            <w:docPart w:val="85B134B4822B45EE89D7814010D1E1B9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r w:rsidRPr="00CD17F1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ระบุคำสำคัญภาษาไทย</w:t>
      </w:r>
    </w:p>
    <w:p w:rsidR="00106D67" w:rsidRDefault="00106D67" w:rsidP="00106D67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contentLocked"/>
          <w:placeholder>
            <w:docPart w:val="53313688D1C4476189BB5B589BE96064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r w:rsidRPr="00CD17F1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ระบุคำสำคัญภาษาอังกฤษ</w:t>
      </w:r>
    </w:p>
    <w:p w:rsidR="00106D67" w:rsidRPr="00AD572A" w:rsidRDefault="00106D67" w:rsidP="00106D67">
      <w:pPr>
        <w:tabs>
          <w:tab w:val="left" w:pos="426"/>
          <w:tab w:val="left" w:pos="1985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D572A">
        <w:rPr>
          <w:rFonts w:ascii="TH SarabunPSK" w:hAnsi="TH SarabunPSK" w:cs="TH SarabunPSK" w:hint="cs"/>
          <w:color w:val="FF0000"/>
          <w:cs/>
        </w:rPr>
        <w:t xml:space="preserve">หมายเหตุ </w:t>
      </w:r>
      <w:r>
        <w:rPr>
          <w:rFonts w:ascii="TH SarabunPSK" w:hAnsi="TH SarabunPSK" w:cs="TH SarabunPSK" w:hint="cs"/>
          <w:color w:val="FF0000"/>
          <w:cs/>
        </w:rPr>
        <w:t xml:space="preserve">    </w:t>
      </w:r>
      <w:r w:rsidRPr="00AD572A">
        <w:rPr>
          <w:rFonts w:ascii="TH SarabunPSK" w:hAnsi="TH SarabunPSK" w:cs="TH SarabunPSK" w:hint="cs"/>
          <w:color w:val="FF0000"/>
          <w:cs/>
        </w:rPr>
        <w:t xml:space="preserve">การระบุคำสำคัญให้ใช้ </w:t>
      </w:r>
      <w:r w:rsidRPr="00AD572A">
        <w:rPr>
          <w:rFonts w:ascii="TH SarabunPSK" w:hAnsi="TH SarabunPSK" w:cs="TH SarabunPSK"/>
          <w:color w:val="FF0000"/>
        </w:rPr>
        <w:t xml:space="preserve">“,” </w:t>
      </w:r>
      <w:r w:rsidRPr="00AD572A">
        <w:rPr>
          <w:rFonts w:ascii="TH SarabunPSK" w:hAnsi="TH SarabunPSK" w:cs="TH SarabunPSK" w:hint="cs"/>
          <w:color w:val="FF0000"/>
          <w:cs/>
        </w:rPr>
        <w:t>คั่นระหว่างคำสำคัญ</w:t>
      </w:r>
    </w:p>
    <w:p w:rsidR="003A060D" w:rsidRDefault="003A060D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color w:val="FF0000"/>
          <w:sz w:val="32"/>
          <w:szCs w:val="32"/>
        </w:rPr>
        <w:tag w:val="ResearchTarget"/>
        <w:id w:val="231048484"/>
        <w:lock w:val="sdtContentLocked"/>
        <w:placeholder>
          <w:docPart w:val="DefaultPlaceholder_1081868574"/>
        </w:placeholder>
      </w:sdtPr>
      <w:sdtEndPr/>
      <w:sdtContent>
        <w:p w:rsidR="00D8520D" w:rsidRPr="00D8520D" w:rsidRDefault="00D8520D" w:rsidP="005A6C50">
          <w:pPr>
            <w:tabs>
              <w:tab w:val="left" w:pos="426"/>
              <w:tab w:val="left" w:pos="1985"/>
            </w:tabs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DC17E1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Pr="00DC17E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เป้าหมาย</w:t>
          </w:r>
        </w:p>
      </w:sdtContent>
    </w:sdt>
    <w:p w:rsidR="00D8520D" w:rsidRDefault="003627F0" w:rsidP="003627F0">
      <w:pPr>
        <w:tabs>
          <w:tab w:val="left" w:pos="0"/>
        </w:tabs>
        <w:rPr>
          <w:rFonts w:ascii="TH SarabunPSK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="00E81CB7" w:rsidRPr="00E81CB7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ระบุรายละเอียดเป้าหมายการวิจัยของแผนบูรณาการ (</w:t>
      </w:r>
      <w:r w:rsidR="00E81CB7" w:rsidRPr="00E81CB7">
        <w:rPr>
          <w:rFonts w:ascii="TH SarabunPSK" w:hAnsi="TH SarabunPSK" w:cs="TH SarabunPSK"/>
          <w:color w:val="FF0000"/>
          <w:sz w:val="32"/>
          <w:szCs w:val="32"/>
        </w:rPr>
        <w:t xml:space="preserve">Pain Point) </w:t>
      </w:r>
      <w:r w:rsidR="00E81CB7" w:rsidRPr="00E81CB7">
        <w:rPr>
          <w:rFonts w:ascii="TH SarabunPSK" w:hAnsi="TH SarabunPSK" w:cs="TH SarabunPSK" w:hint="cs"/>
          <w:color w:val="FF0000"/>
          <w:sz w:val="32"/>
          <w:szCs w:val="32"/>
          <w:cs/>
        </w:rPr>
        <w:t>ที่เป็นลักษณะความต้องการของประเทศ สังคม ชุมชน ภาคเอกชน ความต้องการในการแก้ไขปัญหา พัฒนาประเทศ สิ่งที่ได้ แตกต่างจากเดิมอย่างไร ทำให้ประเทศลดผลกระทบทางลบ หรือเพิ่มผลกระทบทางบวกอย่างไร</w:t>
      </w:r>
    </w:p>
    <w:p w:rsidR="003627F0" w:rsidRPr="00D8520D" w:rsidRDefault="003627F0" w:rsidP="003627F0">
      <w:pPr>
        <w:tabs>
          <w:tab w:val="left" w:pos="0"/>
        </w:tabs>
        <w:rPr>
          <w:rFonts w:ascii="TH SarabunPSK" w:hAnsi="TH SarabunPSK" w:cs="TH SarabunPSK" w:hint="cs"/>
          <w:color w:val="FF0000"/>
          <w:sz w:val="32"/>
          <w:szCs w:val="32"/>
          <w:cs/>
        </w:rPr>
      </w:pPr>
    </w:p>
    <w:p w:rsidR="00B0619F" w:rsidRPr="00DA3DCC" w:rsidRDefault="008767CF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D8520D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E81CB7" w:rsidRDefault="003627F0" w:rsidP="00E81CB7">
      <w:pPr>
        <w:tabs>
          <w:tab w:val="left" w:pos="1418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81CB7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E81CB7" w:rsidRPr="002558E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ระบุให้เห็นถึงความสำคัญที่จำเป็นต้องทำ</w:t>
      </w:r>
      <w:r w:rsidR="00E81CB7">
        <w:rPr>
          <w:rFonts w:ascii="TH SarabunPSK" w:hAnsi="TH SarabunPSK" w:cs="TH SarabunPSK" w:hint="cs"/>
          <w:color w:val="FF0000"/>
          <w:sz w:val="32"/>
          <w:szCs w:val="32"/>
          <w:cs/>
        </w:rPr>
        <w:t>แผนบูรณาการ</w:t>
      </w:r>
      <w:r w:rsidR="00E81CB7" w:rsidRPr="002558EF">
        <w:rPr>
          <w:rFonts w:ascii="TH SarabunPSK" w:hAnsi="TH SarabunPSK" w:cs="TH SarabunPSK" w:hint="cs"/>
          <w:color w:val="FF0000"/>
          <w:sz w:val="32"/>
          <w:szCs w:val="32"/>
          <w:cs/>
        </w:rPr>
        <w:t>นี้</w:t>
      </w:r>
      <w:r w:rsidR="00802FFE">
        <w:rPr>
          <w:rFonts w:ascii="TH SarabunPSK" w:hAnsi="TH SarabunPSK" w:cs="TH SarabunPSK" w:hint="cs"/>
          <w:color w:val="FF0000"/>
          <w:sz w:val="32"/>
          <w:szCs w:val="32"/>
          <w:cs/>
        </w:rPr>
        <w:t>ในระดับแผนบูรณาการ</w:t>
      </w:r>
      <w:r w:rsidR="00E81CB7" w:rsidRPr="002558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โดยกำหนดปัญหาให้ชัดเจน ทั้งข้อเท็จจริงและผลกระทบของปัญหาที่เกิดขึ้น </w:t>
      </w:r>
    </w:p>
    <w:p w:rsidR="001D0E8D" w:rsidRPr="00E81CB7" w:rsidRDefault="001D0E8D" w:rsidP="000B1797">
      <w:pPr>
        <w:tabs>
          <w:tab w:val="left" w:pos="1418"/>
        </w:tabs>
        <w:jc w:val="both"/>
        <w:rPr>
          <w:rFonts w:ascii="TH SarabunPSK" w:hAnsi="TH SarabunPSK" w:cs="TH SarabunPSK" w:hint="cs"/>
          <w:color w:val="FF0000"/>
          <w:sz w:val="32"/>
          <w:szCs w:val="32"/>
          <w:cs/>
        </w:rPr>
      </w:pPr>
    </w:p>
    <w:p w:rsidR="00070C8C" w:rsidRPr="00D8520D" w:rsidRDefault="008767CF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D8520D" w:rsidRPr="00D8520D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0B1797" w:rsidRPr="00D8520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วัตถุประสงค์</w:t>
          </w:r>
          <w:r w:rsidR="00B73A20" w:rsidRPr="00D8520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</w:t>
          </w:r>
          <w:r w:rsidR="00C96995" w:rsidRPr="00D8520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6A6BAE" w:rsidRPr="00D8520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</w:t>
          </w:r>
        </w:sdtContent>
      </w:sdt>
      <w:r w:rsidR="000B1797" w:rsidRPr="00D8520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B73A20" w:rsidRDefault="009078A0" w:rsidP="006A6BA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  <w:lang w:val="en-GB"/>
        </w:rPr>
        <w:t>ระบุวัตถุประสงค์หลักของ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val="en-GB"/>
        </w:rPr>
        <w:t>แผนบูรณาการ</w:t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  <w:lang w:val="en-GB"/>
        </w:rPr>
        <w:t xml:space="preserve"> โดยมีความเชื่อมโยงสอดคล้องกับความสำคัญและที่มาของปัญหา ตลอดจนชื่อ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val="en-GB"/>
        </w:rPr>
        <w:t>แผนบูรณาการ</w:t>
      </w:r>
    </w:p>
    <w:p w:rsidR="00E81CB7" w:rsidRDefault="00E81CB7" w:rsidP="006A6BA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E81CB7" w:rsidRDefault="008767CF" w:rsidP="005C12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7B47123C759E46C9A36F6771EEFE7979"/>
          </w:placeholder>
          <w:showingPlcHdr/>
          <w:text/>
        </w:sdtPr>
        <w:sdtEndPr/>
        <w:sdtContent>
          <w:r w:rsidR="005C123D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7</w:t>
          </w:r>
          <w:r w:rsidR="005C123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="005C123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ระยะเวลาการวิจัย</w:t>
          </w:r>
        </w:sdtContent>
      </w:sdt>
      <w:r w:rsidR="005C123D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5C123D" w:rsidRPr="00DA3DCC" w:rsidRDefault="00E81CB7" w:rsidP="00E81CB7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1DB8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ระบุระยะเวลาที่ทำการวิจัย ตั้งแต่เริ่มต้นถึงสิ้นสุด (ตัวอย่างเช่น 1 ปี 0 เดือน) โดยระบุวัน เดือน ปีที่เริ่มต้นการวิจัย (ตัวอย่างเช่น 1 ตุลาคม 2562) ถึงวันที่สิ้นสุดการวิจัย (ตัวอย่างเช่น 30 กันยายน 2563)</w:t>
      </w:r>
      <w:r w:rsidR="005C123D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</w:p>
    <w:p w:rsidR="009F5E34" w:rsidRPr="005C0024" w:rsidRDefault="005C123D" w:rsidP="00E81CB7">
      <w:pPr>
        <w:ind w:firstLine="567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color w:val="FF0000"/>
            <w:sz w:val="32"/>
            <w:szCs w:val="32"/>
            <w:cs/>
          </w:rPr>
          <w:tag w:val="LinkProjectDetail"/>
          <w:id w:val="-1262838212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5C0024" w:rsidRPr="00EC39D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ความสอดคล้องของโครงการภายใต้แผนบูรณาการ</w:t>
          </w:r>
        </w:sdtContent>
      </w:sdt>
    </w:p>
    <w:p w:rsidR="00565D13" w:rsidRPr="00E81CB7" w:rsidRDefault="00E81CB7" w:rsidP="00565D13">
      <w:pPr>
        <w:jc w:val="thaiDistribute"/>
        <w:rPr>
          <w:rFonts w:ascii="TH SarabunPSK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ระบุความสอดคล้องของโครงการวิจัยภายใต้แผนบูรณาการ ว่าดำเนินโครงการอย่างไรเพื่อให้สามารถส่งผลผลิต ผลลัพธ์ได้ ในรูปแบบของการบูรณาการแบบองค์รวม (</w:t>
      </w:r>
      <w:r>
        <w:rPr>
          <w:rFonts w:ascii="TH SarabunPSK" w:hAnsi="TH SarabunPSK" w:cs="TH SarabunPSK"/>
          <w:color w:val="FF0000"/>
          <w:sz w:val="32"/>
          <w:szCs w:val="32"/>
        </w:rPr>
        <w:t>Holistic)</w:t>
      </w:r>
    </w:p>
    <w:p w:rsidR="00885450" w:rsidRPr="00885450" w:rsidRDefault="00885450" w:rsidP="00885450">
      <w:pPr>
        <w:tabs>
          <w:tab w:val="left" w:pos="0"/>
          <w:tab w:val="left" w:pos="567"/>
        </w:tabs>
        <w:jc w:val="both"/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/>
        </w:rPr>
        <w:tab/>
      </w:r>
      <w:sdt>
        <w:sdtPr>
          <w:rPr>
            <w:rFonts w:ascii="TH SarabunPSK" w:hAnsi="TH SarabunPSK" w:cs="TH SarabunPSK"/>
            <w:b/>
            <w:bCs/>
            <w:color w:val="FF0000"/>
            <w:sz w:val="32"/>
            <w:szCs w:val="32"/>
            <w:lang w:val="en-GB"/>
          </w:rPr>
          <w:tag w:val="PBManagement"/>
          <w:id w:val="2146153952"/>
          <w:lock w:val="sdtContentLocked"/>
          <w:placeholder>
            <w:docPart w:val="28BDE27DFDF3422CABE1A0D6477E53DE"/>
          </w:placeholder>
        </w:sdtPr>
        <w:sdtEndPr>
          <w:rPr>
            <w:rFonts w:hint="cs"/>
            <w:cs/>
          </w:rPr>
        </w:sdtEndPr>
        <w:sdtContent>
          <w:r w:rsidRPr="00EC39D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การบริหารจัดการแผนบูรณาการ</w:t>
          </w:r>
        </w:sdtContent>
      </w:sdt>
    </w:p>
    <w:p w:rsidR="00566CB6" w:rsidRDefault="00E81CB7" w:rsidP="00566CB6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ระบุแนวทางการบริหารแผนบูรณาการเพื่อให้เกิดผลผลิต ผลลัพธ์ตามเป้าหมายที่กำหนดไว้ แนวทางการติดตามการดำเนินงานให้เป็นไปตามแผนงาน รวมถึงกลไกการผลักดันการนำไปใช้ประโยชน์สู่กลุ่มเป้าหมาย</w:t>
      </w:r>
    </w:p>
    <w:p w:rsidR="00566CB6" w:rsidRDefault="00566CB6" w:rsidP="00566CB6">
      <w:pPr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802FFE" w:rsidRDefault="00802FFE" w:rsidP="00566CB6">
      <w:pPr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</w:p>
    <w:bookmarkStart w:id="0" w:name="_GoBack"/>
    <w:bookmarkEnd w:id="0"/>
    <w:p w:rsidR="006A6BAE" w:rsidRPr="00CD20AE" w:rsidRDefault="008767CF" w:rsidP="00566CB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BResult"/>
          <w:id w:val="-1361809960"/>
          <w:lock w:val="sdtContentLocked"/>
          <w:placeholder>
            <w:docPart w:val="88C940FBF93A4DB9B8B1205B82D9C48A"/>
          </w:placeholder>
        </w:sdtPr>
        <w:sdtEndPr>
          <w:rPr>
            <w:b/>
            <w:bCs/>
            <w:cs w:val="0"/>
          </w:rPr>
        </w:sdtEndPr>
        <w:sdtContent>
          <w:r w:rsidR="00566CB6" w:rsidRPr="00CD20AE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8</w:t>
          </w:r>
          <w:r w:rsidR="006A6BAE" w:rsidRPr="00CD20A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6A6BAE" w:rsidRPr="00CD20A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</w:t>
          </w:r>
          <w:r w:rsidR="006A6BAE" w:rsidRPr="00CD20A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ผลิต</w:t>
          </w:r>
          <w:r w:rsidR="00885450" w:rsidRPr="00CD20AE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885450" w:rsidRPr="00CD20A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ผลลัพธ์ และผลกระทบ</w:t>
          </w:r>
          <w:r w:rsidR="006A6BAE" w:rsidRPr="00CD20A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  <w:r w:rsidR="00885450" w:rsidRPr="00CD20A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</w:t>
          </w:r>
          <w:r w:rsidR="00885450" w:rsidRPr="00CD20AE">
            <w:rPr>
              <w:rFonts w:ascii="TH SarabunPSK" w:hAnsi="TH SarabunPSK" w:cs="TH SarabunPSK"/>
              <w:b/>
              <w:bCs/>
              <w:sz w:val="32"/>
              <w:szCs w:val="32"/>
            </w:rPr>
            <w:t>Output/Outcome/Impact)</w:t>
          </w:r>
        </w:sdtContent>
      </w:sdt>
    </w:p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tag_Result"/>
        <w:id w:val="1482347159"/>
      </w:sdtPr>
      <w:sdtEndPr>
        <w:rPr>
          <w:rStyle w:val="PageNumber"/>
          <w:b w:val="0"/>
          <w:bCs w:val="0"/>
          <w:sz w:val="22"/>
          <w:szCs w:val="22"/>
          <w:lang w:val="th-TH"/>
        </w:rPr>
      </w:sdtEndPr>
      <w:sdtContent>
        <w:tbl>
          <w:tblPr>
            <w:tblW w:w="971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76"/>
            <w:gridCol w:w="1777"/>
            <w:gridCol w:w="625"/>
            <w:gridCol w:w="567"/>
            <w:gridCol w:w="567"/>
            <w:gridCol w:w="567"/>
            <w:gridCol w:w="567"/>
            <w:gridCol w:w="567"/>
            <w:gridCol w:w="907"/>
            <w:gridCol w:w="992"/>
            <w:gridCol w:w="1304"/>
          </w:tblGrid>
          <w:tr w:rsidR="002919AD" w:rsidRPr="00DA3DCC" w:rsidTr="00C323AB">
            <w:trPr>
              <w:trHeight w:val="360"/>
              <w:tblHeader/>
              <w:jc w:val="center"/>
            </w:trPr>
            <w:tc>
              <w:tcPr>
                <w:tcW w:w="127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919AD" w:rsidRPr="000C5E95" w:rsidRDefault="008767CF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lang w:val="en-US"/>
                  </w:rPr>
                </w:pPr>
                <w:sdt>
                  <w:sdtPr>
                    <w:rPr>
                      <w:rStyle w:val="PageNumber"/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/>
                    </w:rPr>
                    <w:tag w:val="ResultName"/>
                    <w:id w:val="1263495624"/>
                    <w:lock w:val="contentLocked"/>
                  </w:sdtPr>
                  <w:sdtEndPr>
                    <w:rPr>
                      <w:rStyle w:val="PageNumber"/>
                      <w:cs w:val="0"/>
                    </w:rPr>
                  </w:sdtEndPr>
                  <w:sdtContent>
                    <w:r w:rsidR="002919AD"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sdtContent>
                </w:sdt>
              </w:p>
            </w:tc>
            <w:tc>
              <w:tcPr>
                <w:tcW w:w="177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2076541962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2919AD" w:rsidRPr="000C5E95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665937526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2919AD" w:rsidRPr="00DA3DCC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90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Unit"/>
                  <w:id w:val="-1456249263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2919AD" w:rsidRPr="000C5E95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99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Outcome"/>
                  <w:id w:val="-1217121784"/>
                  <w:lock w:val="contentLocked"/>
                </w:sdtPr>
                <w:sdtEndPr>
                  <w:rPr>
                    <w:rStyle w:val="PageNumber"/>
                    <w:rFonts w:hint="default"/>
                  </w:rPr>
                </w:sdtEndPr>
                <w:sdtContent>
                  <w:p w:rsidR="002919AD" w:rsidRPr="003B704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3B704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ผลลัพธ์ที่คาดว่าจะได้รับ</w:t>
                    </w:r>
                  </w:p>
                </w:sdtContent>
              </w:sdt>
            </w:tc>
            <w:tc>
              <w:tcPr>
                <w:tcW w:w="130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Impact"/>
                  <w:id w:val="-790428098"/>
                  <w:lock w:val="contentLocked"/>
                </w:sdtPr>
                <w:sdtEndPr>
                  <w:rPr>
                    <w:rStyle w:val="PageNumber"/>
                    <w:rFonts w:hint="default"/>
                  </w:rPr>
                </w:sdtEndPr>
                <w:sdtContent>
                  <w:p w:rsidR="002919AD" w:rsidRPr="003B704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3B704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2919AD" w:rsidRPr="00DA3DCC" w:rsidTr="00C323AB">
            <w:trPr>
              <w:trHeight w:val="360"/>
              <w:tblHeader/>
              <w:jc w:val="center"/>
            </w:trPr>
            <w:tc>
              <w:tcPr>
                <w:tcW w:w="127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919AD" w:rsidRPr="00DA3DCC" w:rsidRDefault="002919AD" w:rsidP="00C323AB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77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919AD" w:rsidRPr="00DA3DCC" w:rsidRDefault="002919AD" w:rsidP="00C323AB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2051342522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3"/>
                  <w:id w:val="614801874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-1003817219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5"/>
                  <w:id w:val="-1168473299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6"/>
                  <w:id w:val="-1331059474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Sum"/>
                  <w:id w:val="-1895190497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90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919AD" w:rsidRPr="00DA3DCC" w:rsidRDefault="002919AD" w:rsidP="00C323AB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992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19AD" w:rsidRPr="00DA3DCC" w:rsidRDefault="002919AD" w:rsidP="00C323AB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30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19AD" w:rsidRPr="00DA3DCC" w:rsidRDefault="002919AD" w:rsidP="00C323AB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6F3D19" w:rsidRPr="00DA3DCC" w:rsidTr="00CD4CEF">
            <w:trPr>
              <w:jc w:val="center"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6F3D19" w:rsidRPr="00CF65F6" w:rsidRDefault="006F3D19" w:rsidP="006F3D1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color w:val="FF0000"/>
                    <w:sz w:val="26"/>
                    <w:szCs w:val="26"/>
                    <w:cs/>
                    <w:lang w:val="th-TH"/>
                  </w:rPr>
                </w:pPr>
                <w:r w:rsidRPr="00CF65F6">
                  <w:rPr>
                    <w:rStyle w:val="PageNumber"/>
                    <w:rFonts w:ascii="TH SarabunPSK" w:hAnsi="TH SarabunPSK" w:cs="TH SarabunPSK" w:hint="cs"/>
                    <w:color w:val="FF0000"/>
                    <w:sz w:val="26"/>
                    <w:szCs w:val="26"/>
                    <w:cs/>
                    <w:lang w:val="th-TH"/>
                  </w:rPr>
                  <w:t>เลือกลักษณะของผลงานหรือผลผลิตที่คาดว่าจะได้รับจากการดำเนิน</w:t>
                </w:r>
                <w:r>
                  <w:rPr>
                    <w:rStyle w:val="PageNumber"/>
                    <w:rFonts w:ascii="TH SarabunPSK" w:hAnsi="TH SarabunPSK" w:cs="TH SarabunPSK" w:hint="cs"/>
                    <w:color w:val="FF0000"/>
                    <w:sz w:val="26"/>
                    <w:szCs w:val="26"/>
                    <w:cs/>
                    <w:lang w:val="th-TH"/>
                  </w:rPr>
                  <w:t>งาน</w:t>
                </w:r>
              </w:p>
            </w:tc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6F3D19" w:rsidRPr="00CF65F6" w:rsidRDefault="006F3D19" w:rsidP="006F3D1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color w:val="FF0000"/>
                    <w:sz w:val="26"/>
                    <w:szCs w:val="26"/>
                    <w:cs/>
                    <w:lang w:val="en-US"/>
                  </w:rPr>
                </w:pPr>
                <w:r w:rsidRPr="00CF65F6">
                  <w:rPr>
                    <w:rStyle w:val="PageNumber"/>
                    <w:rFonts w:ascii="TH SarabunPSK" w:hAnsi="TH SarabunPSK" w:cs="TH SarabunPSK" w:hint="cs"/>
                    <w:color w:val="FF0000"/>
                    <w:sz w:val="26"/>
                    <w:szCs w:val="26"/>
                    <w:cs/>
                    <w:lang w:val="en-US"/>
                  </w:rPr>
                  <w:t>ระบุรายละเอียดผลผลิตที่คาดว่าจะได้รับจากการดำเนิน</w:t>
                </w:r>
                <w:r>
                  <w:rPr>
                    <w:rStyle w:val="PageNumber"/>
                    <w:rFonts w:ascii="TH SarabunPSK" w:hAnsi="TH SarabunPSK" w:cs="TH SarabunPSK" w:hint="cs"/>
                    <w:color w:val="FF0000"/>
                    <w:sz w:val="26"/>
                    <w:szCs w:val="26"/>
                    <w:cs/>
                    <w:lang w:val="en-US"/>
                  </w:rPr>
                  <w:t>งาน</w:t>
                </w:r>
                <w:r w:rsidRPr="00CF65F6">
                  <w:rPr>
                    <w:rStyle w:val="PageNumber"/>
                    <w:rFonts w:ascii="TH SarabunPSK" w:hAnsi="TH SarabunPSK" w:cs="TH SarabunPSK" w:hint="cs"/>
                    <w:color w:val="FF0000"/>
                    <w:sz w:val="26"/>
                    <w:szCs w:val="26"/>
                    <w:cs/>
                    <w:lang w:val="en-US"/>
                  </w:rPr>
                  <w:t xml:space="preserve"> เพื่อเป็นตัวชี้วัดในการติดตามผลการดำเนินงาน</w:t>
                </w:r>
              </w:p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6F3D19" w:rsidRPr="00CF65F6" w:rsidRDefault="006F3D19" w:rsidP="00D92EAF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color w:val="FF0000"/>
                    <w:sz w:val="26"/>
                    <w:szCs w:val="26"/>
                    <w:cs/>
                    <w:lang w:val="th-TH"/>
                  </w:rPr>
                </w:pPr>
                <w:r>
                  <w:rPr>
                    <w:rStyle w:val="PageNumber"/>
                    <w:rFonts w:ascii="TH SarabunPSK" w:hAnsi="TH SarabunPSK" w:cs="TH SarabunPSK" w:hint="cs"/>
                    <w:color w:val="FF0000"/>
                    <w:sz w:val="26"/>
                    <w:szCs w:val="26"/>
                    <w:cs/>
                    <w:lang w:val="th-TH"/>
                  </w:rPr>
                  <w:t>ระบุจำนวนผลผลิตที่คาดว่าจะได้รับในปีงบประมาณ (ระบุเป็นตัวเลขอาราบิคเท่านั้น)</w:t>
                </w:r>
              </w:p>
            </w:tc>
            <w:tc>
              <w:tcPr>
                <w:tcW w:w="90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6F3D19" w:rsidRPr="00CF65F6" w:rsidRDefault="006F3D19" w:rsidP="00D92EAF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color w:val="FF0000"/>
                    <w:sz w:val="22"/>
                    <w:szCs w:val="22"/>
                    <w:cs/>
                    <w:lang w:val="th-TH"/>
                  </w:rPr>
                </w:pPr>
                <w:r>
                  <w:rPr>
                    <w:rStyle w:val="PageNumber"/>
                    <w:rFonts w:ascii="TH SarabunPSK" w:hAnsi="TH SarabunPSK" w:cs="TH SarabunPSK" w:hint="cs"/>
                    <w:color w:val="FF0000"/>
                    <w:sz w:val="22"/>
                    <w:szCs w:val="22"/>
                    <w:cs/>
                    <w:lang w:val="th-TH"/>
                  </w:rPr>
                  <w:t>เลือกประเภทของหน่วยนับของผลผลิต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6F3D19" w:rsidRPr="00CF65F6" w:rsidRDefault="006F3D19" w:rsidP="00D92EAF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color w:val="FF0000"/>
                    <w:sz w:val="22"/>
                    <w:szCs w:val="22"/>
                    <w:cs/>
                    <w:lang w:val="th-TH"/>
                  </w:rPr>
                </w:pPr>
                <w:r>
                  <w:rPr>
                    <w:rStyle w:val="PageNumber"/>
                    <w:rFonts w:ascii="TH SarabunPSK" w:hAnsi="TH SarabunPSK" w:cs="TH SarabunPSK" w:hint="cs"/>
                    <w:color w:val="FF0000"/>
                    <w:sz w:val="22"/>
                    <w:szCs w:val="22"/>
                    <w:cs/>
                    <w:lang w:val="th-TH"/>
                  </w:rPr>
                  <w:t>ระบุผลลัพธ์ที่คาดว่าจะได้รับจากผลผลิตที่คาดว่าจะได้รับ (หากระบุเป็นตัวเลขได้ โปรดระบุ)</w:t>
                </w: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6F3D19" w:rsidRPr="00CF65F6" w:rsidRDefault="006F3D19" w:rsidP="00D92EAF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color w:val="FF0000"/>
                    <w:sz w:val="22"/>
                    <w:szCs w:val="22"/>
                    <w:cs/>
                    <w:lang w:val="th-TH"/>
                  </w:rPr>
                </w:pPr>
                <w:r>
                  <w:rPr>
                    <w:rStyle w:val="PageNumber"/>
                    <w:rFonts w:ascii="TH SarabunPSK" w:hAnsi="TH SarabunPSK" w:cs="TH SarabunPSK" w:hint="cs"/>
                    <w:color w:val="FF0000"/>
                    <w:sz w:val="22"/>
                    <w:szCs w:val="22"/>
                    <w:cs/>
                    <w:lang w:val="th-TH"/>
                  </w:rPr>
                  <w:t>ระบุผลกระทบที่คาดว่าจะได้รัยจากผลลัพธ์ที่คาดว่าจะได้รับ (หากระบุเป็นตัวเลขได้ โปรดระบุ)</w:t>
                </w:r>
              </w:p>
            </w:tc>
          </w:tr>
        </w:tbl>
      </w:sdtContent>
    </w:sdt>
    <w:p w:rsidR="006F3D19" w:rsidRPr="0017561A" w:rsidRDefault="006F3D19" w:rsidP="006F3D19">
      <w:pPr>
        <w:tabs>
          <w:tab w:val="left" w:pos="426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tab/>
      </w:r>
      <w:r w:rsidRPr="0017561A">
        <w:rPr>
          <w:rFonts w:ascii="TH SarabunPSK" w:hAnsi="TH SarabunPSK" w:cs="TH SarabunPSK" w:hint="cs"/>
          <w:color w:val="FF0000"/>
          <w:cs/>
        </w:rPr>
        <w:t xml:space="preserve">หมายเหตุ </w:t>
      </w:r>
      <w:r w:rsidRPr="0017561A">
        <w:rPr>
          <w:rFonts w:ascii="TH SarabunPSK" w:hAnsi="TH SarabunPSK" w:cs="TH SarabunPSK"/>
          <w:color w:val="FF0000"/>
          <w:cs/>
        </w:rPr>
        <w:tab/>
      </w:r>
      <w:r w:rsidRPr="0017561A">
        <w:rPr>
          <w:rFonts w:ascii="TH SarabunPSK" w:hAnsi="TH SarabunPSK" w:cs="TH SarabunPSK" w:hint="cs"/>
          <w:color w:val="FF0000"/>
          <w:cs/>
        </w:rPr>
        <w:t>สามารถเพิ่มผลผลิต ผลลัพธ์ ผลกระทบจากงานวิจัยได้มากกว่า 1 รายการ</w:t>
      </w:r>
    </w:p>
    <w:p w:rsidR="00626BD7" w:rsidRDefault="00626BD7" w:rsidP="00B809A4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UseGuidelines"/>
        <w:id w:val="980197465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B809A4" w:rsidRPr="00831997" w:rsidRDefault="00566CB6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9</w:t>
          </w:r>
          <w:r w:rsidR="00220092" w:rsidRPr="0083199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885450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แนวทางการนำผลงาน</w:t>
          </w:r>
          <w:r w:rsidR="00220092" w:rsidRPr="0083199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ไปใช้ประโยชน์</w:t>
          </w:r>
        </w:p>
      </w:sdtContent>
    </w:sdt>
    <w:p w:rsidR="00220092" w:rsidRDefault="00802FFE" w:rsidP="00220092">
      <w:pPr>
        <w:tabs>
          <w:tab w:val="left" w:pos="1418"/>
        </w:tabs>
        <w:jc w:val="both"/>
        <w:rPr>
          <w:rFonts w:ascii="TH SarabunPSK" w:hAnsi="TH SarabunPSK" w:cs="TH SarabunPSK" w:hint="cs"/>
          <w:color w:val="FF0000"/>
          <w:sz w:val="32"/>
          <w:szCs w:val="32"/>
        </w:rPr>
      </w:pPr>
      <w:r w:rsidRPr="00802FFE">
        <w:rPr>
          <w:rFonts w:ascii="TH SarabunPSK" w:hAnsi="TH SarabunPSK" w:cs="TH SarabunPSK"/>
          <w:color w:val="FF0000"/>
          <w:sz w:val="32"/>
          <w:szCs w:val="32"/>
          <w:cs/>
        </w:rPr>
        <w:tab/>
        <w:t>ระบุแนวทางการนำผลงานวิจัยไปใช้ประโยชน์ และการขยายผลงานวิจัยและนวัตกรรม</w:t>
      </w:r>
    </w:p>
    <w:p w:rsidR="00802FFE" w:rsidRPr="00802FFE" w:rsidRDefault="00802FFE" w:rsidP="00220092">
      <w:pPr>
        <w:tabs>
          <w:tab w:val="left" w:pos="1418"/>
        </w:tabs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</w:p>
    <w:sdt>
      <w:sdtPr>
        <w:rPr>
          <w:rFonts w:ascii="TH SarabunPSK" w:hAnsi="TH SarabunPSK" w:cs="TH SarabunPSK"/>
          <w:sz w:val="32"/>
          <w:szCs w:val="32"/>
          <w:lang w:val="en-GB"/>
        </w:rPr>
        <w:tag w:val="DepartmentUse"/>
        <w:id w:val="1247232949"/>
        <w:lock w:val="sdtContentLocked"/>
        <w:placeholder>
          <w:docPart w:val="DefaultPlaceholder_1082065158"/>
        </w:placeholder>
      </w:sdtPr>
      <w:sdtEndPr>
        <w:rPr>
          <w:rFonts w:hint="cs"/>
          <w:b/>
          <w:bCs/>
          <w:cs/>
        </w:rPr>
      </w:sdtEndPr>
      <w:sdtContent>
        <w:p w:rsidR="00220092" w:rsidRPr="00831997" w:rsidRDefault="00220092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83199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566CB6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0</w:t>
          </w:r>
          <w:r w:rsidRPr="0083199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Pr="0083199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หน่วยงานที่นำผลการวิจัยและนวัตกรรมไปใช้ประโยชน์</w:t>
          </w:r>
        </w:p>
      </w:sdtContent>
    </w:sdt>
    <w:p w:rsidR="00220092" w:rsidRDefault="00802FFE" w:rsidP="00802FFE">
      <w:pPr>
        <w:tabs>
          <w:tab w:val="left" w:pos="1418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hint="cs"/>
          <w:cs/>
        </w:rPr>
        <w:tab/>
      </w:r>
      <w:r w:rsidRPr="00802FFE">
        <w:rPr>
          <w:rFonts w:ascii="TH SarabunPSK" w:hAnsi="TH SarabunPSK" w:cs="TH SarabunPSK"/>
          <w:color w:val="FF0000"/>
          <w:sz w:val="32"/>
          <w:szCs w:val="32"/>
          <w:cs/>
        </w:rPr>
        <w:t>ระบุหน่วยงานที่จะนำ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ผลการวิจัยและนวัตกรรมไปใช้ประโยชน์ และการขยายผลงานวิจัยและนวัตกรรม</w:t>
      </w:r>
    </w:p>
    <w:p w:rsidR="00802FFE" w:rsidRPr="00802FFE" w:rsidRDefault="00802FFE" w:rsidP="00802FFE">
      <w:pPr>
        <w:tabs>
          <w:tab w:val="left" w:pos="1418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SummaryResult"/>
        <w:id w:val="1673990793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831997" w:rsidRPr="00626BD7" w:rsidRDefault="00E81FF2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626BD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566CB6" w:rsidRPr="00626BD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Pr="00626BD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C61126" w:rsidRPr="00626BD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สรุปผลการดำเนินงานที่ผ่านมา </w:t>
          </w:r>
          <w:r w:rsidR="00C61126" w:rsidRPr="00626BD7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C61126" w:rsidRPr="00626BD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กรณีเป็น</w:t>
          </w:r>
          <w:r w:rsidR="00C61126" w:rsidRPr="00626BD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</w:t>
          </w:r>
          <w:r w:rsidR="00C61126" w:rsidRPr="00626BD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ต่อเนื่อง</w:t>
          </w:r>
          <w:r w:rsidR="00C61126" w:rsidRPr="00626BD7">
            <w:rPr>
              <w:rFonts w:ascii="TH SarabunPSK" w:hAnsi="TH SarabunPSK" w:cs="TH SarabunPSK"/>
              <w:b/>
              <w:bCs/>
              <w:sz w:val="32"/>
              <w:szCs w:val="32"/>
            </w:rPr>
            <w:t>)</w:t>
          </w:r>
        </w:p>
      </w:sdtContent>
    </w:sdt>
    <w:p w:rsidR="00E81FF2" w:rsidRPr="00802FFE" w:rsidRDefault="00802FFE" w:rsidP="00E81FF2">
      <w:pPr>
        <w:tabs>
          <w:tab w:val="left" w:pos="1418"/>
        </w:tabs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802FFE">
        <w:rPr>
          <w:rFonts w:ascii="TH SarabunPSK" w:hAnsi="TH SarabunPSK" w:cs="TH SarabunPSK"/>
          <w:color w:val="FF0000"/>
          <w:sz w:val="32"/>
          <w:szCs w:val="32"/>
          <w:cs/>
        </w:rPr>
        <w:tab/>
        <w:t>กรณีเป็นแผนบูรณาการต่อเนื่องโปรดระบุผลการดำเนินงานในปีที่ผ่านมา</w:t>
      </w:r>
    </w:p>
    <w:sectPr w:rsidR="00E81FF2" w:rsidRPr="00802FFE" w:rsidSect="00885450">
      <w:headerReference w:type="even" r:id="rId9"/>
      <w:headerReference w:type="default" r:id="rId10"/>
      <w:footerReference w:type="default" r:id="rId11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7CF" w:rsidRDefault="008767CF">
      <w:r>
        <w:separator/>
      </w:r>
    </w:p>
  </w:endnote>
  <w:endnote w:type="continuationSeparator" w:id="0">
    <w:p w:rsidR="008767CF" w:rsidRDefault="0087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AF9A5393-E84A-4287-8F82-FD50C7CA275F}"/>
    <w:embedBold r:id="rId2" w:fontKey="{5F08B403-DD6D-4F96-A752-2DBA4FF25017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34CE1623-AA6E-4320-8BAB-DC7920A0F2F8}"/>
    <w:embedBold r:id="rId4" w:subsetted="1" w:fontKey="{9F27DB89-5704-4C2D-A842-A72D516180B5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F4BBA8F4-8DD2-4CF3-949F-B44DD20AA78A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B448D5" w:rsidRPr="00707B53" w:rsidRDefault="008767CF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placeholder>
              <w:docPart w:val="436676AAA875423EAFFF3AB3E31EA666"/>
            </w:placeholder>
            <w:showingPlcHdr/>
            <w:text w:multiLine="1"/>
          </w:sdtPr>
          <w:sdtEndPr/>
          <w:sdtContent>
            <w:r w:rsidR="007863A9">
              <w:rPr>
                <w:rFonts w:ascii="TH SarabunPSK" w:hAnsi="TH SarabunPSK" w:cs="TH SarabunPSK"/>
                <w:cs/>
              </w:rPr>
              <w:t xml:space="preserve">     </w:t>
            </w:r>
          </w:sdtContent>
        </w:sdt>
        <w:r w:rsidR="00B448D5" w:rsidRPr="00707B53">
          <w:rPr>
            <w:rFonts w:ascii="TH SarabunPSK" w:hAnsi="TH SarabunPSK" w:cs="TH SarabunPSK"/>
            <w:sz w:val="32"/>
          </w:rPr>
          <w:t xml:space="preserve"> </w:t>
        </w:r>
        <w:r w:rsidR="00B448D5">
          <w:rPr>
            <w:rFonts w:ascii="TH SarabunPSK" w:hAnsi="TH SarabunPSK" w:cs="TH SarabunPSK"/>
            <w:sz w:val="32"/>
          </w:rPr>
          <w:t xml:space="preserve">  </w:t>
        </w:r>
        <w:r w:rsidR="00B448D5">
          <w:rPr>
            <w:rFonts w:ascii="TH SarabunPSK" w:hAnsi="TH SarabunPSK" w:cs="TH SarabunPSK"/>
            <w:sz w:val="32"/>
            <w:lang w:val="en-GB"/>
          </w:rPr>
          <w:tab/>
        </w:r>
        <w:r w:rsidR="00B448D5">
          <w:rPr>
            <w:rFonts w:ascii="TH SarabunPSK" w:hAnsi="TH SarabunPSK" w:cs="TH SarabunPSK"/>
            <w:sz w:val="32"/>
            <w:lang w:val="en-GB"/>
          </w:rPr>
          <w:tab/>
        </w:r>
        <w:r w:rsidR="00B448D5">
          <w:rPr>
            <w:rFonts w:ascii="TH SarabunPSK" w:hAnsi="TH SarabunPSK" w:cs="TH SarabunPSK"/>
            <w:sz w:val="32"/>
            <w:lang w:val="en-GB"/>
          </w:rPr>
          <w:tab/>
        </w:r>
        <w:r w:rsidR="00B448D5">
          <w:rPr>
            <w:rFonts w:ascii="TH SarabunPSK" w:hAnsi="TH SarabunPSK" w:cs="TH SarabunPSK"/>
            <w:sz w:val="32"/>
            <w:lang w:val="en-GB"/>
          </w:rPr>
          <w:tab/>
        </w:r>
        <w:r w:rsidR="00B448D5" w:rsidRPr="00707B53">
          <w:rPr>
            <w:rFonts w:ascii="TH SarabunPSK" w:hAnsi="TH SarabunPSK" w:cs="TH SarabunPSK"/>
            <w:sz w:val="32"/>
          </w:rPr>
          <w:fldChar w:fldCharType="begin"/>
        </w:r>
        <w:r w:rsidR="00B448D5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B448D5" w:rsidRPr="00707B53">
          <w:rPr>
            <w:rFonts w:ascii="TH SarabunPSK" w:hAnsi="TH SarabunPSK" w:cs="TH SarabunPSK"/>
            <w:sz w:val="32"/>
          </w:rPr>
          <w:fldChar w:fldCharType="separate"/>
        </w:r>
        <w:r w:rsidR="005A6B33">
          <w:rPr>
            <w:rFonts w:ascii="TH SarabunPSK" w:hAnsi="TH SarabunPSK" w:cs="TH SarabunPSK"/>
            <w:noProof/>
            <w:sz w:val="32"/>
          </w:rPr>
          <w:t>3</w:t>
        </w:r>
        <w:r w:rsidR="00B448D5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B448D5" w:rsidRDefault="00B448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7CF" w:rsidRDefault="008767CF">
      <w:r>
        <w:separator/>
      </w:r>
    </w:p>
  </w:footnote>
  <w:footnote w:type="continuationSeparator" w:id="0">
    <w:p w:rsidR="008767CF" w:rsidRDefault="00876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8D5" w:rsidRDefault="00B448D5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48D5" w:rsidRDefault="00B448D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8D5" w:rsidRPr="00631FD4" w:rsidRDefault="00B448D5" w:rsidP="007D65E5">
    <w:pPr>
      <w:pStyle w:val="Heading1"/>
      <w:jc w:val="thaiDistribute"/>
      <w:rPr>
        <w:rFonts w:ascii="TH SarabunPSK" w:hAnsi="TH SarabunPSK" w:cs="TH SarabunPSK"/>
      </w:rPr>
    </w:pPr>
  </w:p>
  <w:p w:rsidR="00B448D5" w:rsidRDefault="00B448D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74B60"/>
    <w:multiLevelType w:val="hybridMultilevel"/>
    <w:tmpl w:val="5C84AFB6"/>
    <w:lvl w:ilvl="0" w:tplc="DAFC80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8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2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3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7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9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1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3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1"/>
  </w:num>
  <w:num w:numId="5">
    <w:abstractNumId w:val="19"/>
  </w:num>
  <w:num w:numId="6">
    <w:abstractNumId w:val="16"/>
  </w:num>
  <w:num w:numId="7">
    <w:abstractNumId w:val="23"/>
  </w:num>
  <w:num w:numId="8">
    <w:abstractNumId w:val="21"/>
  </w:num>
  <w:num w:numId="9">
    <w:abstractNumId w:val="8"/>
  </w:num>
  <w:num w:numId="10">
    <w:abstractNumId w:val="9"/>
  </w:num>
  <w:num w:numId="11">
    <w:abstractNumId w:val="0"/>
  </w:num>
  <w:num w:numId="12">
    <w:abstractNumId w:val="15"/>
  </w:num>
  <w:num w:numId="13">
    <w:abstractNumId w:val="7"/>
  </w:num>
  <w:num w:numId="14">
    <w:abstractNumId w:val="14"/>
  </w:num>
  <w:num w:numId="15">
    <w:abstractNumId w:val="13"/>
  </w:num>
  <w:num w:numId="16">
    <w:abstractNumId w:val="5"/>
  </w:num>
  <w:num w:numId="17">
    <w:abstractNumId w:val="20"/>
  </w:num>
  <w:num w:numId="18">
    <w:abstractNumId w:val="26"/>
  </w:num>
  <w:num w:numId="19">
    <w:abstractNumId w:val="2"/>
  </w:num>
  <w:num w:numId="20">
    <w:abstractNumId w:val="28"/>
  </w:num>
  <w:num w:numId="21">
    <w:abstractNumId w:val="27"/>
  </w:num>
  <w:num w:numId="22">
    <w:abstractNumId w:val="25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1"/>
  </w:num>
  <w:num w:numId="28">
    <w:abstractNumId w:val="12"/>
  </w:num>
  <w:num w:numId="2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7F46"/>
    <w:rsid w:val="00012FF2"/>
    <w:rsid w:val="00013409"/>
    <w:rsid w:val="0001369D"/>
    <w:rsid w:val="0001422B"/>
    <w:rsid w:val="0002356D"/>
    <w:rsid w:val="0002460A"/>
    <w:rsid w:val="000254B8"/>
    <w:rsid w:val="000301C3"/>
    <w:rsid w:val="00031563"/>
    <w:rsid w:val="0003289E"/>
    <w:rsid w:val="000339F1"/>
    <w:rsid w:val="00033EFE"/>
    <w:rsid w:val="0003412C"/>
    <w:rsid w:val="000357AF"/>
    <w:rsid w:val="0003634E"/>
    <w:rsid w:val="00041264"/>
    <w:rsid w:val="00043E3F"/>
    <w:rsid w:val="00045755"/>
    <w:rsid w:val="00046970"/>
    <w:rsid w:val="00046AAE"/>
    <w:rsid w:val="00047B7B"/>
    <w:rsid w:val="00051FAD"/>
    <w:rsid w:val="00055481"/>
    <w:rsid w:val="00060482"/>
    <w:rsid w:val="000612D7"/>
    <w:rsid w:val="00066C6E"/>
    <w:rsid w:val="000675F9"/>
    <w:rsid w:val="00070C8C"/>
    <w:rsid w:val="000749AB"/>
    <w:rsid w:val="00074D41"/>
    <w:rsid w:val="00075725"/>
    <w:rsid w:val="00076C41"/>
    <w:rsid w:val="0007723B"/>
    <w:rsid w:val="00080177"/>
    <w:rsid w:val="000809E7"/>
    <w:rsid w:val="00083803"/>
    <w:rsid w:val="000862FD"/>
    <w:rsid w:val="00086BFE"/>
    <w:rsid w:val="0009044A"/>
    <w:rsid w:val="000908C5"/>
    <w:rsid w:val="000926D7"/>
    <w:rsid w:val="00093A60"/>
    <w:rsid w:val="00095190"/>
    <w:rsid w:val="00095775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64E"/>
    <w:rsid w:val="000B1797"/>
    <w:rsid w:val="000B698D"/>
    <w:rsid w:val="000C01B8"/>
    <w:rsid w:val="000C326C"/>
    <w:rsid w:val="000C3A6D"/>
    <w:rsid w:val="000C467B"/>
    <w:rsid w:val="000C5E95"/>
    <w:rsid w:val="000D04B8"/>
    <w:rsid w:val="000D146A"/>
    <w:rsid w:val="000D2CF8"/>
    <w:rsid w:val="000D2D3D"/>
    <w:rsid w:val="000D38BD"/>
    <w:rsid w:val="000D45BE"/>
    <w:rsid w:val="000D62A0"/>
    <w:rsid w:val="000E0915"/>
    <w:rsid w:val="000E2B8E"/>
    <w:rsid w:val="000F1CAC"/>
    <w:rsid w:val="000F2131"/>
    <w:rsid w:val="000F3C11"/>
    <w:rsid w:val="000F622C"/>
    <w:rsid w:val="000F72F6"/>
    <w:rsid w:val="00101812"/>
    <w:rsid w:val="00101D47"/>
    <w:rsid w:val="00105B6D"/>
    <w:rsid w:val="00106545"/>
    <w:rsid w:val="00106D67"/>
    <w:rsid w:val="00107BF6"/>
    <w:rsid w:val="00111283"/>
    <w:rsid w:val="00112D1B"/>
    <w:rsid w:val="00113B43"/>
    <w:rsid w:val="00114BA3"/>
    <w:rsid w:val="00115BF5"/>
    <w:rsid w:val="00121E84"/>
    <w:rsid w:val="0012285C"/>
    <w:rsid w:val="00123B3F"/>
    <w:rsid w:val="001313E4"/>
    <w:rsid w:val="001335B5"/>
    <w:rsid w:val="00136C14"/>
    <w:rsid w:val="00136D34"/>
    <w:rsid w:val="00136FC7"/>
    <w:rsid w:val="00137729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4E96"/>
    <w:rsid w:val="001769C7"/>
    <w:rsid w:val="00176A81"/>
    <w:rsid w:val="00181680"/>
    <w:rsid w:val="00182E8B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87D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1177"/>
    <w:rsid w:val="001C5ACE"/>
    <w:rsid w:val="001C6B8A"/>
    <w:rsid w:val="001D0771"/>
    <w:rsid w:val="001D0DE9"/>
    <w:rsid w:val="001D0E8D"/>
    <w:rsid w:val="001D30B9"/>
    <w:rsid w:val="001D423E"/>
    <w:rsid w:val="001D5657"/>
    <w:rsid w:val="001D64C3"/>
    <w:rsid w:val="001D698C"/>
    <w:rsid w:val="001E1379"/>
    <w:rsid w:val="001E3A59"/>
    <w:rsid w:val="001F579B"/>
    <w:rsid w:val="00201377"/>
    <w:rsid w:val="00203D2F"/>
    <w:rsid w:val="00205E20"/>
    <w:rsid w:val="002129B7"/>
    <w:rsid w:val="00213153"/>
    <w:rsid w:val="00213606"/>
    <w:rsid w:val="00215B28"/>
    <w:rsid w:val="00220092"/>
    <w:rsid w:val="002200AF"/>
    <w:rsid w:val="00224CDB"/>
    <w:rsid w:val="002302CD"/>
    <w:rsid w:val="002313BD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3A52"/>
    <w:rsid w:val="002548A6"/>
    <w:rsid w:val="00260549"/>
    <w:rsid w:val="00260762"/>
    <w:rsid w:val="0026314F"/>
    <w:rsid w:val="00264F2A"/>
    <w:rsid w:val="00265295"/>
    <w:rsid w:val="00266CB3"/>
    <w:rsid w:val="00266E80"/>
    <w:rsid w:val="00272FEB"/>
    <w:rsid w:val="00274FDC"/>
    <w:rsid w:val="00277605"/>
    <w:rsid w:val="0028161F"/>
    <w:rsid w:val="002847A8"/>
    <w:rsid w:val="002848F8"/>
    <w:rsid w:val="002919AD"/>
    <w:rsid w:val="00291E1B"/>
    <w:rsid w:val="00296FEC"/>
    <w:rsid w:val="002A2E21"/>
    <w:rsid w:val="002A5E55"/>
    <w:rsid w:val="002B2878"/>
    <w:rsid w:val="002B2ABE"/>
    <w:rsid w:val="002B599F"/>
    <w:rsid w:val="002C0B60"/>
    <w:rsid w:val="002C1C79"/>
    <w:rsid w:val="002C1E37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F68"/>
    <w:rsid w:val="00313E91"/>
    <w:rsid w:val="003157FE"/>
    <w:rsid w:val="00320E32"/>
    <w:rsid w:val="0032105E"/>
    <w:rsid w:val="003216AB"/>
    <w:rsid w:val="003240DD"/>
    <w:rsid w:val="00324754"/>
    <w:rsid w:val="00330C2E"/>
    <w:rsid w:val="00332E56"/>
    <w:rsid w:val="00334B1B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3B9D"/>
    <w:rsid w:val="00356819"/>
    <w:rsid w:val="0035683F"/>
    <w:rsid w:val="00357066"/>
    <w:rsid w:val="0036192C"/>
    <w:rsid w:val="00362727"/>
    <w:rsid w:val="003627F0"/>
    <w:rsid w:val="00363619"/>
    <w:rsid w:val="00363EAF"/>
    <w:rsid w:val="00364788"/>
    <w:rsid w:val="003657BA"/>
    <w:rsid w:val="00370718"/>
    <w:rsid w:val="00371528"/>
    <w:rsid w:val="0037170A"/>
    <w:rsid w:val="0037344F"/>
    <w:rsid w:val="00373B9D"/>
    <w:rsid w:val="00373FE4"/>
    <w:rsid w:val="00375EFF"/>
    <w:rsid w:val="00376B24"/>
    <w:rsid w:val="003772FE"/>
    <w:rsid w:val="0038084B"/>
    <w:rsid w:val="0038114B"/>
    <w:rsid w:val="00381B57"/>
    <w:rsid w:val="00387053"/>
    <w:rsid w:val="00387BED"/>
    <w:rsid w:val="003965E8"/>
    <w:rsid w:val="003A060D"/>
    <w:rsid w:val="003A172D"/>
    <w:rsid w:val="003A43A4"/>
    <w:rsid w:val="003A5A6B"/>
    <w:rsid w:val="003B13BC"/>
    <w:rsid w:val="003B3BA7"/>
    <w:rsid w:val="003B7046"/>
    <w:rsid w:val="003B7376"/>
    <w:rsid w:val="003B7A3D"/>
    <w:rsid w:val="003C3556"/>
    <w:rsid w:val="003C3C1A"/>
    <w:rsid w:val="003D0B69"/>
    <w:rsid w:val="003D242A"/>
    <w:rsid w:val="003D31DE"/>
    <w:rsid w:val="003D4D2E"/>
    <w:rsid w:val="003D5873"/>
    <w:rsid w:val="003D738C"/>
    <w:rsid w:val="003D7AA9"/>
    <w:rsid w:val="003E1756"/>
    <w:rsid w:val="003E624B"/>
    <w:rsid w:val="003F147D"/>
    <w:rsid w:val="003F18BC"/>
    <w:rsid w:val="003F2FF3"/>
    <w:rsid w:val="003F589D"/>
    <w:rsid w:val="003F6506"/>
    <w:rsid w:val="003F792F"/>
    <w:rsid w:val="004002BF"/>
    <w:rsid w:val="00401218"/>
    <w:rsid w:val="00402B9E"/>
    <w:rsid w:val="004031B7"/>
    <w:rsid w:val="00405552"/>
    <w:rsid w:val="004063C8"/>
    <w:rsid w:val="0040694B"/>
    <w:rsid w:val="00411B7C"/>
    <w:rsid w:val="00412991"/>
    <w:rsid w:val="00413944"/>
    <w:rsid w:val="0041566D"/>
    <w:rsid w:val="004160D9"/>
    <w:rsid w:val="004162A1"/>
    <w:rsid w:val="00416D3B"/>
    <w:rsid w:val="004219DB"/>
    <w:rsid w:val="00422EE1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7C6C"/>
    <w:rsid w:val="00480324"/>
    <w:rsid w:val="00481A93"/>
    <w:rsid w:val="004825CA"/>
    <w:rsid w:val="004838F0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D2800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40E"/>
    <w:rsid w:val="0052051B"/>
    <w:rsid w:val="00520B73"/>
    <w:rsid w:val="00521231"/>
    <w:rsid w:val="005250D1"/>
    <w:rsid w:val="00525D83"/>
    <w:rsid w:val="005278B7"/>
    <w:rsid w:val="00530A9E"/>
    <w:rsid w:val="00530EC0"/>
    <w:rsid w:val="00533F3B"/>
    <w:rsid w:val="00535E1E"/>
    <w:rsid w:val="00535F14"/>
    <w:rsid w:val="005375EA"/>
    <w:rsid w:val="00540EBB"/>
    <w:rsid w:val="00541D78"/>
    <w:rsid w:val="00543BD7"/>
    <w:rsid w:val="00547C8B"/>
    <w:rsid w:val="00547E3C"/>
    <w:rsid w:val="0055154F"/>
    <w:rsid w:val="00551DA4"/>
    <w:rsid w:val="00553AC4"/>
    <w:rsid w:val="00553E34"/>
    <w:rsid w:val="00554D62"/>
    <w:rsid w:val="00560530"/>
    <w:rsid w:val="00563EC6"/>
    <w:rsid w:val="00565D13"/>
    <w:rsid w:val="0056687F"/>
    <w:rsid w:val="00566CB6"/>
    <w:rsid w:val="0057241D"/>
    <w:rsid w:val="005763D9"/>
    <w:rsid w:val="005770D3"/>
    <w:rsid w:val="00577BE0"/>
    <w:rsid w:val="00577E8C"/>
    <w:rsid w:val="00581B96"/>
    <w:rsid w:val="0058619F"/>
    <w:rsid w:val="00586292"/>
    <w:rsid w:val="0058671F"/>
    <w:rsid w:val="00586F9D"/>
    <w:rsid w:val="005909F8"/>
    <w:rsid w:val="00591409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B33"/>
    <w:rsid w:val="005A6C50"/>
    <w:rsid w:val="005A74C2"/>
    <w:rsid w:val="005B0B87"/>
    <w:rsid w:val="005B1CAF"/>
    <w:rsid w:val="005B30FC"/>
    <w:rsid w:val="005B3F76"/>
    <w:rsid w:val="005B56E1"/>
    <w:rsid w:val="005C0024"/>
    <w:rsid w:val="005C123D"/>
    <w:rsid w:val="005C1F8B"/>
    <w:rsid w:val="005C51B5"/>
    <w:rsid w:val="005C684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0526"/>
    <w:rsid w:val="005F25D8"/>
    <w:rsid w:val="005F47A6"/>
    <w:rsid w:val="0060038B"/>
    <w:rsid w:val="00600F0D"/>
    <w:rsid w:val="0060332E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6BD7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381B"/>
    <w:rsid w:val="00654252"/>
    <w:rsid w:val="00654EC0"/>
    <w:rsid w:val="00655ED4"/>
    <w:rsid w:val="00656217"/>
    <w:rsid w:val="006564C9"/>
    <w:rsid w:val="0065781C"/>
    <w:rsid w:val="00660475"/>
    <w:rsid w:val="006619C4"/>
    <w:rsid w:val="006626BC"/>
    <w:rsid w:val="006642A0"/>
    <w:rsid w:val="006646B3"/>
    <w:rsid w:val="006671A8"/>
    <w:rsid w:val="0066796E"/>
    <w:rsid w:val="00672078"/>
    <w:rsid w:val="00673CA3"/>
    <w:rsid w:val="00676CB0"/>
    <w:rsid w:val="00677308"/>
    <w:rsid w:val="00677738"/>
    <w:rsid w:val="00677F13"/>
    <w:rsid w:val="00680158"/>
    <w:rsid w:val="0068032F"/>
    <w:rsid w:val="00681841"/>
    <w:rsid w:val="00681CE6"/>
    <w:rsid w:val="00685DFA"/>
    <w:rsid w:val="00694607"/>
    <w:rsid w:val="00694F98"/>
    <w:rsid w:val="00695AF0"/>
    <w:rsid w:val="00696A87"/>
    <w:rsid w:val="00697C66"/>
    <w:rsid w:val="006A15E3"/>
    <w:rsid w:val="006A1D9E"/>
    <w:rsid w:val="006A1E41"/>
    <w:rsid w:val="006A2861"/>
    <w:rsid w:val="006A43A4"/>
    <w:rsid w:val="006A5D1D"/>
    <w:rsid w:val="006A6BAE"/>
    <w:rsid w:val="006A756F"/>
    <w:rsid w:val="006A76A1"/>
    <w:rsid w:val="006B0BF5"/>
    <w:rsid w:val="006B191A"/>
    <w:rsid w:val="006B40ED"/>
    <w:rsid w:val="006B743C"/>
    <w:rsid w:val="006B79C2"/>
    <w:rsid w:val="006C26AB"/>
    <w:rsid w:val="006C407A"/>
    <w:rsid w:val="006C6184"/>
    <w:rsid w:val="006C69FA"/>
    <w:rsid w:val="006C6A10"/>
    <w:rsid w:val="006D01F6"/>
    <w:rsid w:val="006D10E2"/>
    <w:rsid w:val="006D1421"/>
    <w:rsid w:val="006D28DE"/>
    <w:rsid w:val="006D6B18"/>
    <w:rsid w:val="006D6F0A"/>
    <w:rsid w:val="006D6F10"/>
    <w:rsid w:val="006E1AC4"/>
    <w:rsid w:val="006E285D"/>
    <w:rsid w:val="006E37BE"/>
    <w:rsid w:val="006E4154"/>
    <w:rsid w:val="006E7A65"/>
    <w:rsid w:val="006E7BAB"/>
    <w:rsid w:val="006F1F6B"/>
    <w:rsid w:val="006F1FC2"/>
    <w:rsid w:val="006F3D19"/>
    <w:rsid w:val="006F5314"/>
    <w:rsid w:val="006F63FC"/>
    <w:rsid w:val="006F6432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0EF9"/>
    <w:rsid w:val="00722494"/>
    <w:rsid w:val="007231E8"/>
    <w:rsid w:val="007271BB"/>
    <w:rsid w:val="00731285"/>
    <w:rsid w:val="007318D3"/>
    <w:rsid w:val="00731B00"/>
    <w:rsid w:val="00733112"/>
    <w:rsid w:val="0073371D"/>
    <w:rsid w:val="00740C60"/>
    <w:rsid w:val="007414FA"/>
    <w:rsid w:val="00746C36"/>
    <w:rsid w:val="00747711"/>
    <w:rsid w:val="00753C52"/>
    <w:rsid w:val="007553B1"/>
    <w:rsid w:val="007555F6"/>
    <w:rsid w:val="00756B87"/>
    <w:rsid w:val="00757467"/>
    <w:rsid w:val="00762DD1"/>
    <w:rsid w:val="007650D4"/>
    <w:rsid w:val="007667B1"/>
    <w:rsid w:val="00767F32"/>
    <w:rsid w:val="0077087E"/>
    <w:rsid w:val="00770D7C"/>
    <w:rsid w:val="0077132B"/>
    <w:rsid w:val="007757C3"/>
    <w:rsid w:val="00775805"/>
    <w:rsid w:val="00780DE2"/>
    <w:rsid w:val="00780E11"/>
    <w:rsid w:val="00782419"/>
    <w:rsid w:val="00782F0E"/>
    <w:rsid w:val="00784E9A"/>
    <w:rsid w:val="007863A9"/>
    <w:rsid w:val="00792A46"/>
    <w:rsid w:val="00794E65"/>
    <w:rsid w:val="00796E01"/>
    <w:rsid w:val="007976EC"/>
    <w:rsid w:val="007A2F23"/>
    <w:rsid w:val="007A3AFA"/>
    <w:rsid w:val="007A3C6A"/>
    <w:rsid w:val="007B01D8"/>
    <w:rsid w:val="007B0756"/>
    <w:rsid w:val="007B167E"/>
    <w:rsid w:val="007B21F7"/>
    <w:rsid w:val="007B4D1A"/>
    <w:rsid w:val="007C1624"/>
    <w:rsid w:val="007C27A6"/>
    <w:rsid w:val="007C4A3A"/>
    <w:rsid w:val="007C4ACC"/>
    <w:rsid w:val="007C4D84"/>
    <w:rsid w:val="007C4E4C"/>
    <w:rsid w:val="007C5563"/>
    <w:rsid w:val="007C7DFA"/>
    <w:rsid w:val="007D06B9"/>
    <w:rsid w:val="007D2609"/>
    <w:rsid w:val="007D27D6"/>
    <w:rsid w:val="007D30D5"/>
    <w:rsid w:val="007D3757"/>
    <w:rsid w:val="007D46E0"/>
    <w:rsid w:val="007D5EAE"/>
    <w:rsid w:val="007D65E5"/>
    <w:rsid w:val="007D7F9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2FFE"/>
    <w:rsid w:val="008047EA"/>
    <w:rsid w:val="00805275"/>
    <w:rsid w:val="008056D2"/>
    <w:rsid w:val="008125A3"/>
    <w:rsid w:val="008137BE"/>
    <w:rsid w:val="00816BED"/>
    <w:rsid w:val="00820692"/>
    <w:rsid w:val="008206F5"/>
    <w:rsid w:val="00820D81"/>
    <w:rsid w:val="008224D5"/>
    <w:rsid w:val="00824DCC"/>
    <w:rsid w:val="00831997"/>
    <w:rsid w:val="00831A3A"/>
    <w:rsid w:val="00833286"/>
    <w:rsid w:val="00833908"/>
    <w:rsid w:val="00833D1C"/>
    <w:rsid w:val="008353FF"/>
    <w:rsid w:val="0083795A"/>
    <w:rsid w:val="00837B79"/>
    <w:rsid w:val="008402B9"/>
    <w:rsid w:val="00840CEC"/>
    <w:rsid w:val="00841902"/>
    <w:rsid w:val="00842426"/>
    <w:rsid w:val="008431FD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767CF"/>
    <w:rsid w:val="00882372"/>
    <w:rsid w:val="0088258E"/>
    <w:rsid w:val="00882AA7"/>
    <w:rsid w:val="00884D93"/>
    <w:rsid w:val="00885450"/>
    <w:rsid w:val="00891633"/>
    <w:rsid w:val="00894E68"/>
    <w:rsid w:val="0089729B"/>
    <w:rsid w:val="00897639"/>
    <w:rsid w:val="008A094F"/>
    <w:rsid w:val="008A247D"/>
    <w:rsid w:val="008A4194"/>
    <w:rsid w:val="008A4424"/>
    <w:rsid w:val="008A4A7F"/>
    <w:rsid w:val="008A511D"/>
    <w:rsid w:val="008A67EF"/>
    <w:rsid w:val="008B437C"/>
    <w:rsid w:val="008B53B7"/>
    <w:rsid w:val="008B73A4"/>
    <w:rsid w:val="008C3454"/>
    <w:rsid w:val="008C3EBC"/>
    <w:rsid w:val="008C4952"/>
    <w:rsid w:val="008C67C6"/>
    <w:rsid w:val="008C77DA"/>
    <w:rsid w:val="008D27AC"/>
    <w:rsid w:val="008D4116"/>
    <w:rsid w:val="008D4F0F"/>
    <w:rsid w:val="008D706E"/>
    <w:rsid w:val="008D7945"/>
    <w:rsid w:val="008E0646"/>
    <w:rsid w:val="008E0DEC"/>
    <w:rsid w:val="008E3361"/>
    <w:rsid w:val="008E7998"/>
    <w:rsid w:val="008F1522"/>
    <w:rsid w:val="008F258D"/>
    <w:rsid w:val="008F3B58"/>
    <w:rsid w:val="008F55AC"/>
    <w:rsid w:val="008F7699"/>
    <w:rsid w:val="009005AE"/>
    <w:rsid w:val="00903E75"/>
    <w:rsid w:val="00904D7B"/>
    <w:rsid w:val="00905C0B"/>
    <w:rsid w:val="00905D5D"/>
    <w:rsid w:val="00906CAC"/>
    <w:rsid w:val="009075D6"/>
    <w:rsid w:val="009078A0"/>
    <w:rsid w:val="009101B2"/>
    <w:rsid w:val="00910788"/>
    <w:rsid w:val="009141BE"/>
    <w:rsid w:val="00926356"/>
    <w:rsid w:val="00931932"/>
    <w:rsid w:val="00933470"/>
    <w:rsid w:val="009351C8"/>
    <w:rsid w:val="00936AE2"/>
    <w:rsid w:val="009410D5"/>
    <w:rsid w:val="009415FC"/>
    <w:rsid w:val="009416F5"/>
    <w:rsid w:val="00945531"/>
    <w:rsid w:val="0094579E"/>
    <w:rsid w:val="0094604D"/>
    <w:rsid w:val="00946EB2"/>
    <w:rsid w:val="0095041A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7BE8"/>
    <w:rsid w:val="00984D09"/>
    <w:rsid w:val="0098608A"/>
    <w:rsid w:val="0098680B"/>
    <w:rsid w:val="00986895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961"/>
    <w:rsid w:val="009B4F69"/>
    <w:rsid w:val="009B5A8C"/>
    <w:rsid w:val="009B68B3"/>
    <w:rsid w:val="009C11DB"/>
    <w:rsid w:val="009C2B5B"/>
    <w:rsid w:val="009C475A"/>
    <w:rsid w:val="009C7761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2C"/>
    <w:rsid w:val="009F4F6B"/>
    <w:rsid w:val="009F58F4"/>
    <w:rsid w:val="009F5E34"/>
    <w:rsid w:val="00A00F62"/>
    <w:rsid w:val="00A02997"/>
    <w:rsid w:val="00A03698"/>
    <w:rsid w:val="00A05A76"/>
    <w:rsid w:val="00A05F50"/>
    <w:rsid w:val="00A114A2"/>
    <w:rsid w:val="00A13853"/>
    <w:rsid w:val="00A15FFC"/>
    <w:rsid w:val="00A16A8A"/>
    <w:rsid w:val="00A21A5A"/>
    <w:rsid w:val="00A21E8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7DF"/>
    <w:rsid w:val="00A544E0"/>
    <w:rsid w:val="00A5599D"/>
    <w:rsid w:val="00A568C1"/>
    <w:rsid w:val="00A6074D"/>
    <w:rsid w:val="00A637C9"/>
    <w:rsid w:val="00A663CE"/>
    <w:rsid w:val="00A70C62"/>
    <w:rsid w:val="00A71D53"/>
    <w:rsid w:val="00A731FE"/>
    <w:rsid w:val="00A73321"/>
    <w:rsid w:val="00A76441"/>
    <w:rsid w:val="00A774FC"/>
    <w:rsid w:val="00A861D8"/>
    <w:rsid w:val="00A866E3"/>
    <w:rsid w:val="00A87DFE"/>
    <w:rsid w:val="00A90D34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47A3"/>
    <w:rsid w:val="00AB580E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D7A8E"/>
    <w:rsid w:val="00AE0E72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235D"/>
    <w:rsid w:val="00B43B43"/>
    <w:rsid w:val="00B448D5"/>
    <w:rsid w:val="00B45ADD"/>
    <w:rsid w:val="00B465CA"/>
    <w:rsid w:val="00B479E5"/>
    <w:rsid w:val="00B51F9E"/>
    <w:rsid w:val="00B530F8"/>
    <w:rsid w:val="00B5404E"/>
    <w:rsid w:val="00B55391"/>
    <w:rsid w:val="00B565C1"/>
    <w:rsid w:val="00B57109"/>
    <w:rsid w:val="00B60916"/>
    <w:rsid w:val="00B612F1"/>
    <w:rsid w:val="00B711B2"/>
    <w:rsid w:val="00B71462"/>
    <w:rsid w:val="00B71BCB"/>
    <w:rsid w:val="00B73A20"/>
    <w:rsid w:val="00B800B1"/>
    <w:rsid w:val="00B809A4"/>
    <w:rsid w:val="00B82B88"/>
    <w:rsid w:val="00B8422A"/>
    <w:rsid w:val="00B863D0"/>
    <w:rsid w:val="00B8650F"/>
    <w:rsid w:val="00B8668E"/>
    <w:rsid w:val="00B86A5F"/>
    <w:rsid w:val="00B86A6D"/>
    <w:rsid w:val="00B922D9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571"/>
    <w:rsid w:val="00BD6DAD"/>
    <w:rsid w:val="00BE21A0"/>
    <w:rsid w:val="00BE2B67"/>
    <w:rsid w:val="00BE49CC"/>
    <w:rsid w:val="00BE732D"/>
    <w:rsid w:val="00BF26A4"/>
    <w:rsid w:val="00BF2F9E"/>
    <w:rsid w:val="00BF3474"/>
    <w:rsid w:val="00BF4F60"/>
    <w:rsid w:val="00BF550E"/>
    <w:rsid w:val="00BF6D7D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40F2A"/>
    <w:rsid w:val="00C44070"/>
    <w:rsid w:val="00C4586D"/>
    <w:rsid w:val="00C477C1"/>
    <w:rsid w:val="00C53C0D"/>
    <w:rsid w:val="00C55247"/>
    <w:rsid w:val="00C55F43"/>
    <w:rsid w:val="00C56EE9"/>
    <w:rsid w:val="00C61126"/>
    <w:rsid w:val="00C611D7"/>
    <w:rsid w:val="00C643E0"/>
    <w:rsid w:val="00C6627C"/>
    <w:rsid w:val="00C70268"/>
    <w:rsid w:val="00C745E5"/>
    <w:rsid w:val="00C74DC4"/>
    <w:rsid w:val="00C757D0"/>
    <w:rsid w:val="00C75C9B"/>
    <w:rsid w:val="00C76312"/>
    <w:rsid w:val="00C76BF4"/>
    <w:rsid w:val="00C7778C"/>
    <w:rsid w:val="00C826C6"/>
    <w:rsid w:val="00C84B31"/>
    <w:rsid w:val="00C8504D"/>
    <w:rsid w:val="00C861DF"/>
    <w:rsid w:val="00C877DC"/>
    <w:rsid w:val="00C90EF3"/>
    <w:rsid w:val="00C918FB"/>
    <w:rsid w:val="00C92973"/>
    <w:rsid w:val="00C93920"/>
    <w:rsid w:val="00C94BE7"/>
    <w:rsid w:val="00C94EC4"/>
    <w:rsid w:val="00C9635C"/>
    <w:rsid w:val="00C96995"/>
    <w:rsid w:val="00C975B9"/>
    <w:rsid w:val="00CA195A"/>
    <w:rsid w:val="00CA1F8D"/>
    <w:rsid w:val="00CA3BF1"/>
    <w:rsid w:val="00CA6853"/>
    <w:rsid w:val="00CB0DF2"/>
    <w:rsid w:val="00CB52D7"/>
    <w:rsid w:val="00CB6142"/>
    <w:rsid w:val="00CB628B"/>
    <w:rsid w:val="00CC2A60"/>
    <w:rsid w:val="00CC5A8F"/>
    <w:rsid w:val="00CC62DF"/>
    <w:rsid w:val="00CC79E9"/>
    <w:rsid w:val="00CD124F"/>
    <w:rsid w:val="00CD20AE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876"/>
    <w:rsid w:val="00D13EFC"/>
    <w:rsid w:val="00D14FEC"/>
    <w:rsid w:val="00D170B6"/>
    <w:rsid w:val="00D17EFF"/>
    <w:rsid w:val="00D2142B"/>
    <w:rsid w:val="00D22466"/>
    <w:rsid w:val="00D23785"/>
    <w:rsid w:val="00D2457C"/>
    <w:rsid w:val="00D275CC"/>
    <w:rsid w:val="00D27819"/>
    <w:rsid w:val="00D31D1B"/>
    <w:rsid w:val="00D32D34"/>
    <w:rsid w:val="00D35D67"/>
    <w:rsid w:val="00D3627E"/>
    <w:rsid w:val="00D36E24"/>
    <w:rsid w:val="00D407BE"/>
    <w:rsid w:val="00D46E96"/>
    <w:rsid w:val="00D4730B"/>
    <w:rsid w:val="00D50EB5"/>
    <w:rsid w:val="00D514B8"/>
    <w:rsid w:val="00D5344A"/>
    <w:rsid w:val="00D540B1"/>
    <w:rsid w:val="00D60FB3"/>
    <w:rsid w:val="00D62CC8"/>
    <w:rsid w:val="00D63421"/>
    <w:rsid w:val="00D644DC"/>
    <w:rsid w:val="00D65495"/>
    <w:rsid w:val="00D65717"/>
    <w:rsid w:val="00D65CAB"/>
    <w:rsid w:val="00D66E87"/>
    <w:rsid w:val="00D70876"/>
    <w:rsid w:val="00D71272"/>
    <w:rsid w:val="00D71E28"/>
    <w:rsid w:val="00D7701A"/>
    <w:rsid w:val="00D8264C"/>
    <w:rsid w:val="00D8270F"/>
    <w:rsid w:val="00D8286F"/>
    <w:rsid w:val="00D84125"/>
    <w:rsid w:val="00D8507B"/>
    <w:rsid w:val="00D850C4"/>
    <w:rsid w:val="00D8520D"/>
    <w:rsid w:val="00D873D3"/>
    <w:rsid w:val="00D90726"/>
    <w:rsid w:val="00D9074F"/>
    <w:rsid w:val="00D917C7"/>
    <w:rsid w:val="00D94ADA"/>
    <w:rsid w:val="00D95232"/>
    <w:rsid w:val="00D953F0"/>
    <w:rsid w:val="00D96105"/>
    <w:rsid w:val="00D972A9"/>
    <w:rsid w:val="00DA05F4"/>
    <w:rsid w:val="00DA21C1"/>
    <w:rsid w:val="00DA3B3B"/>
    <w:rsid w:val="00DA3DCC"/>
    <w:rsid w:val="00DA528E"/>
    <w:rsid w:val="00DA54F9"/>
    <w:rsid w:val="00DB064C"/>
    <w:rsid w:val="00DB11ED"/>
    <w:rsid w:val="00DB25CE"/>
    <w:rsid w:val="00DB2BEE"/>
    <w:rsid w:val="00DB6597"/>
    <w:rsid w:val="00DB6981"/>
    <w:rsid w:val="00DC0236"/>
    <w:rsid w:val="00DC17E1"/>
    <w:rsid w:val="00DC4175"/>
    <w:rsid w:val="00DC5E4B"/>
    <w:rsid w:val="00DC7059"/>
    <w:rsid w:val="00DD057C"/>
    <w:rsid w:val="00DD2B82"/>
    <w:rsid w:val="00DD59A9"/>
    <w:rsid w:val="00DD6C15"/>
    <w:rsid w:val="00DD7F0C"/>
    <w:rsid w:val="00DE356A"/>
    <w:rsid w:val="00DE44A9"/>
    <w:rsid w:val="00DF08F4"/>
    <w:rsid w:val="00DF1AD2"/>
    <w:rsid w:val="00DF3429"/>
    <w:rsid w:val="00DF40FF"/>
    <w:rsid w:val="00DF4C22"/>
    <w:rsid w:val="00DF586A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5FB1"/>
    <w:rsid w:val="00E232DE"/>
    <w:rsid w:val="00E23F27"/>
    <w:rsid w:val="00E24216"/>
    <w:rsid w:val="00E24761"/>
    <w:rsid w:val="00E2659E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7F2"/>
    <w:rsid w:val="00E52B90"/>
    <w:rsid w:val="00E53999"/>
    <w:rsid w:val="00E54C53"/>
    <w:rsid w:val="00E56699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CB7"/>
    <w:rsid w:val="00E81E0B"/>
    <w:rsid w:val="00E81FF2"/>
    <w:rsid w:val="00E86826"/>
    <w:rsid w:val="00E86A57"/>
    <w:rsid w:val="00E911F8"/>
    <w:rsid w:val="00E9428C"/>
    <w:rsid w:val="00E94BF7"/>
    <w:rsid w:val="00E97F5A"/>
    <w:rsid w:val="00EA4ABE"/>
    <w:rsid w:val="00EA6540"/>
    <w:rsid w:val="00EA7801"/>
    <w:rsid w:val="00EB156F"/>
    <w:rsid w:val="00EB1CCD"/>
    <w:rsid w:val="00EB2973"/>
    <w:rsid w:val="00EB47EF"/>
    <w:rsid w:val="00EB5546"/>
    <w:rsid w:val="00EB605E"/>
    <w:rsid w:val="00EB6B2F"/>
    <w:rsid w:val="00EB6DF0"/>
    <w:rsid w:val="00EC3352"/>
    <w:rsid w:val="00EC399C"/>
    <w:rsid w:val="00EC39D1"/>
    <w:rsid w:val="00EC5246"/>
    <w:rsid w:val="00EC71F5"/>
    <w:rsid w:val="00ED1035"/>
    <w:rsid w:val="00ED3755"/>
    <w:rsid w:val="00ED3E2E"/>
    <w:rsid w:val="00ED4694"/>
    <w:rsid w:val="00ED563F"/>
    <w:rsid w:val="00ED6120"/>
    <w:rsid w:val="00EE0355"/>
    <w:rsid w:val="00EE07D0"/>
    <w:rsid w:val="00EE15C1"/>
    <w:rsid w:val="00EE24EB"/>
    <w:rsid w:val="00EE3EE5"/>
    <w:rsid w:val="00EE4EC5"/>
    <w:rsid w:val="00EE4ED4"/>
    <w:rsid w:val="00EE5DEC"/>
    <w:rsid w:val="00EE5EE2"/>
    <w:rsid w:val="00EE7C86"/>
    <w:rsid w:val="00EF0CD7"/>
    <w:rsid w:val="00EF2906"/>
    <w:rsid w:val="00EF4B20"/>
    <w:rsid w:val="00EF5A30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E27"/>
    <w:rsid w:val="00F150FD"/>
    <w:rsid w:val="00F16EC5"/>
    <w:rsid w:val="00F17498"/>
    <w:rsid w:val="00F176AA"/>
    <w:rsid w:val="00F21910"/>
    <w:rsid w:val="00F23C77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7D73"/>
    <w:rsid w:val="00F71C2B"/>
    <w:rsid w:val="00F73248"/>
    <w:rsid w:val="00F73A5C"/>
    <w:rsid w:val="00F74001"/>
    <w:rsid w:val="00F74CF1"/>
    <w:rsid w:val="00F77D5A"/>
    <w:rsid w:val="00F8007D"/>
    <w:rsid w:val="00F819AF"/>
    <w:rsid w:val="00F84E3A"/>
    <w:rsid w:val="00F86789"/>
    <w:rsid w:val="00F93C3E"/>
    <w:rsid w:val="00F96824"/>
    <w:rsid w:val="00F97CF9"/>
    <w:rsid w:val="00F97DE7"/>
    <w:rsid w:val="00FA20B8"/>
    <w:rsid w:val="00FA4422"/>
    <w:rsid w:val="00FA5672"/>
    <w:rsid w:val="00FA5B06"/>
    <w:rsid w:val="00FB039B"/>
    <w:rsid w:val="00FB379D"/>
    <w:rsid w:val="00FB69F1"/>
    <w:rsid w:val="00FC7018"/>
    <w:rsid w:val="00FD38F2"/>
    <w:rsid w:val="00FD489F"/>
    <w:rsid w:val="00FD7885"/>
    <w:rsid w:val="00FE0C40"/>
    <w:rsid w:val="00FE13B4"/>
    <w:rsid w:val="00FE150B"/>
    <w:rsid w:val="00FE3776"/>
    <w:rsid w:val="00FF069F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4C3C46" w:rsidP="00136293">
          <w:pPr>
            <w:pStyle w:val="B3543A1066514C7BA592362E7B16EAED70"/>
          </w:pPr>
          <w:r w:rsidRPr="00D8520D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Pr="00D8520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วัตถุประสงค์</w:t>
          </w:r>
          <w:r w:rsidRPr="00D8520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</w:t>
          </w:r>
          <w:r w:rsidRPr="00D8520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Pr="00D8520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4C3C46">
          <w:r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4C3C46">
          <w:r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แผนบูรณาการต่อเนื่อง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4C3C46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4C3C46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7DE3FED0D0984A699BF6D87D13B8E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F1801-A20F-4884-B5C3-1705E2BF23E8}"/>
      </w:docPartPr>
      <w:docPartBody>
        <w:p w:rsidR="00841AC2" w:rsidRDefault="00841AC2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8C940FBF93A4DB9B8B1205B82D9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2F15C-8457-4ACC-8085-B3AA2EA37FDA}"/>
      </w:docPartPr>
      <w:docPartBody>
        <w:p w:rsidR="00362DB8" w:rsidRDefault="009817C3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B47123C759E46C9A36F6771EEFE7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60596-3A2F-4D3E-B6E5-78EF396E2DB6}"/>
      </w:docPartPr>
      <w:docPartBody>
        <w:p w:rsidR="00362DB8" w:rsidRDefault="004C3C46"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7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ระยะเวลาการวิจัย</w:t>
          </w:r>
        </w:p>
      </w:docPartBody>
    </w:docPart>
    <w:docPart>
      <w:docPartPr>
        <w:name w:val="BBBEED2EEDFE41A594C52CBFC0D7B2D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AC4AD19-CADA-432E-899A-C97B95C78066}"/>
      </w:docPartPr>
      <w:docPartBody>
        <w:p w:rsidR="00252DFA" w:rsidRDefault="00252DFA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28BDE27DFDF3422CABE1A0D6477E53D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BADBAA-26DC-46D1-BC72-8A35AA58259D}"/>
      </w:docPartPr>
      <w:docPartBody>
        <w:p w:rsidR="000B57DA" w:rsidRDefault="00252DFA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D5752732076405485CEA7B545304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91D3B-6072-4093-AE98-3A1BE987FB16}"/>
      </w:docPartPr>
      <w:docPartBody>
        <w:p w:rsidR="00DC2150" w:rsidRDefault="000B62F2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EEDAB83F04E42B2AF77C2A2884B3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D88D9-AD85-42D4-BA76-B3C760ABEDA3}"/>
      </w:docPartPr>
      <w:docPartBody>
        <w:p w:rsidR="00DC2150" w:rsidRDefault="004C3C46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0C6C745CDE4A07AAFCE4E26D098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F0DD9-2DDA-45C0-9D18-C345B34AC3C8}"/>
      </w:docPartPr>
      <w:docPartBody>
        <w:p w:rsidR="00DC2150" w:rsidRDefault="004C3C46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351D7358E9BB47C7B88E90815982B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89AA0-8F20-441C-B6D3-1AD9AC432AB3}"/>
      </w:docPartPr>
      <w:docPartBody>
        <w:p w:rsidR="00DC2150" w:rsidRDefault="000B62F2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85B134B4822B45EE89D7814010D1E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845F5-52FF-4AB9-86CA-D6B6B82456C3}"/>
      </w:docPartPr>
      <w:docPartBody>
        <w:p w:rsidR="00000000" w:rsidRDefault="004C3C46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53313688D1C4476189BB5B589BE96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B8DC7-96E2-41A1-84B8-F9BF5CF3064B}"/>
      </w:docPartPr>
      <w:docPartBody>
        <w:p w:rsidR="00000000" w:rsidRDefault="004C3C46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640A8"/>
    <w:rsid w:val="000A185E"/>
    <w:rsid w:val="000A37F3"/>
    <w:rsid w:val="000B37FF"/>
    <w:rsid w:val="000B57DA"/>
    <w:rsid w:val="000B62F2"/>
    <w:rsid w:val="000C0201"/>
    <w:rsid w:val="00126B9E"/>
    <w:rsid w:val="00136293"/>
    <w:rsid w:val="00142D7D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1E4335"/>
    <w:rsid w:val="00204ED8"/>
    <w:rsid w:val="002100AD"/>
    <w:rsid w:val="00212AC9"/>
    <w:rsid w:val="00216EC2"/>
    <w:rsid w:val="0022096A"/>
    <w:rsid w:val="00230B14"/>
    <w:rsid w:val="00252DFA"/>
    <w:rsid w:val="0027270C"/>
    <w:rsid w:val="002B6020"/>
    <w:rsid w:val="002C29FF"/>
    <w:rsid w:val="002C7FC4"/>
    <w:rsid w:val="002D4430"/>
    <w:rsid w:val="002D628D"/>
    <w:rsid w:val="002D768D"/>
    <w:rsid w:val="002E0E41"/>
    <w:rsid w:val="002F2456"/>
    <w:rsid w:val="00301BBB"/>
    <w:rsid w:val="00326DA2"/>
    <w:rsid w:val="0033516A"/>
    <w:rsid w:val="00336FC4"/>
    <w:rsid w:val="00351CF8"/>
    <w:rsid w:val="00357809"/>
    <w:rsid w:val="00362DB8"/>
    <w:rsid w:val="00383F54"/>
    <w:rsid w:val="00387858"/>
    <w:rsid w:val="003B39DA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3C46"/>
    <w:rsid w:val="004C6515"/>
    <w:rsid w:val="004D1D01"/>
    <w:rsid w:val="004F1DE3"/>
    <w:rsid w:val="00501919"/>
    <w:rsid w:val="00511627"/>
    <w:rsid w:val="00520CC4"/>
    <w:rsid w:val="00542888"/>
    <w:rsid w:val="00577BFF"/>
    <w:rsid w:val="00596ECA"/>
    <w:rsid w:val="005A005F"/>
    <w:rsid w:val="005A311A"/>
    <w:rsid w:val="005C2A23"/>
    <w:rsid w:val="005C3CE1"/>
    <w:rsid w:val="005E22FE"/>
    <w:rsid w:val="005F3AFF"/>
    <w:rsid w:val="0063456F"/>
    <w:rsid w:val="006530BC"/>
    <w:rsid w:val="00662EA9"/>
    <w:rsid w:val="00682CA0"/>
    <w:rsid w:val="006834A7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71319D"/>
    <w:rsid w:val="00747FEF"/>
    <w:rsid w:val="00752E2E"/>
    <w:rsid w:val="00755DCD"/>
    <w:rsid w:val="007649C4"/>
    <w:rsid w:val="0078323F"/>
    <w:rsid w:val="0078589F"/>
    <w:rsid w:val="007A2C53"/>
    <w:rsid w:val="007A5EF1"/>
    <w:rsid w:val="007B4030"/>
    <w:rsid w:val="007B67B0"/>
    <w:rsid w:val="007D140A"/>
    <w:rsid w:val="008063EB"/>
    <w:rsid w:val="008332AE"/>
    <w:rsid w:val="00841AC2"/>
    <w:rsid w:val="008506C8"/>
    <w:rsid w:val="008609AB"/>
    <w:rsid w:val="00866169"/>
    <w:rsid w:val="0088646A"/>
    <w:rsid w:val="00891CA2"/>
    <w:rsid w:val="008A7F76"/>
    <w:rsid w:val="008B2780"/>
    <w:rsid w:val="008C2145"/>
    <w:rsid w:val="008D485A"/>
    <w:rsid w:val="008F1C92"/>
    <w:rsid w:val="00915BF2"/>
    <w:rsid w:val="00936B0F"/>
    <w:rsid w:val="009420E2"/>
    <w:rsid w:val="0094605C"/>
    <w:rsid w:val="00960BCD"/>
    <w:rsid w:val="0096309D"/>
    <w:rsid w:val="0098107B"/>
    <w:rsid w:val="009817C3"/>
    <w:rsid w:val="00981D41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82A5A"/>
    <w:rsid w:val="00A95087"/>
    <w:rsid w:val="00AC6C91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907F6"/>
    <w:rsid w:val="00D91BF1"/>
    <w:rsid w:val="00DB6AE5"/>
    <w:rsid w:val="00DC2150"/>
    <w:rsid w:val="00DD0171"/>
    <w:rsid w:val="00E80936"/>
    <w:rsid w:val="00E956CE"/>
    <w:rsid w:val="00EC5031"/>
    <w:rsid w:val="00ED355E"/>
    <w:rsid w:val="00EE4442"/>
    <w:rsid w:val="00F12B16"/>
    <w:rsid w:val="00F13AB5"/>
    <w:rsid w:val="00F15AC5"/>
    <w:rsid w:val="00F21F43"/>
    <w:rsid w:val="00F227F1"/>
    <w:rsid w:val="00F24951"/>
    <w:rsid w:val="00F44D3E"/>
    <w:rsid w:val="00F5356C"/>
    <w:rsid w:val="00F97728"/>
    <w:rsid w:val="00FA5E90"/>
    <w:rsid w:val="00FC37A8"/>
    <w:rsid w:val="00FD1B87"/>
    <w:rsid w:val="00FE0C4A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37F3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37F3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3F41A-A85D-40F1-A55F-E1888048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502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06-00-pc-036</cp:lastModifiedBy>
  <cp:revision>34</cp:revision>
  <cp:lastPrinted>2017-08-31T09:50:00Z</cp:lastPrinted>
  <dcterms:created xsi:type="dcterms:W3CDTF">2018-10-04T10:40:00Z</dcterms:created>
  <dcterms:modified xsi:type="dcterms:W3CDTF">2018-10-17T10:02:00Z</dcterms:modified>
</cp:coreProperties>
</file>