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F11C" w14:textId="77777777" w:rsidR="008535D9" w:rsidRPr="002E6106" w:rsidRDefault="00CC273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D40F8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597CBEE" wp14:editId="6B77447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40F85">
        <w:rPr>
          <w:rFonts w:ascii="TH SarabunIT๙" w:hAnsi="TH SarabunIT๙" w:cs="TH SarabunIT๙"/>
        </w:rPr>
        <w:tab/>
      </w:r>
      <w:r w:rsidR="008535D9" w:rsidRPr="002E61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237A42E" w14:textId="32E985A3" w:rsidR="00E83595" w:rsidRPr="002E6106" w:rsidRDefault="00E83595" w:rsidP="00E83595">
      <w:pPr>
        <w:tabs>
          <w:tab w:val="left" w:pos="9000"/>
        </w:tabs>
        <w:rPr>
          <w:rFonts w:ascii="TH SarabunPSK" w:hAnsi="TH SarabunPSK" w:cs="TH SarabunPSK"/>
          <w:noProof/>
          <w:sz w:val="30"/>
          <w:szCs w:val="30"/>
          <w:cs/>
        </w:rPr>
      </w:pPr>
      <w:r w:rsidRPr="002E61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E1A00" w:rsidRPr="002E610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7E1A00" w:rsidRPr="002E6106">
        <w:rPr>
          <w:rFonts w:ascii="TH SarabunPSK" w:hAnsi="TH SarabunPSK" w:cs="TH SarabunPSK"/>
          <w:color w:val="FF0000"/>
          <w:sz w:val="32"/>
          <w:szCs w:val="32"/>
          <w:cs/>
        </w:rPr>
        <w:t>ระบุชื่อหน่วยงาน โทรศัพท์</w:t>
      </w:r>
      <w:r w:rsidRPr="002E6106">
        <w:rPr>
          <w:rFonts w:ascii="TH SarabunPSK" w:hAnsi="TH SarabunPSK" w:cs="TH SarabunPSK"/>
          <w:color w:val="FF0000"/>
          <w:szCs w:val="24"/>
          <w:cs/>
        </w:rPr>
        <w:t xml:space="preserve">  </w:t>
      </w:r>
    </w:p>
    <w:p w14:paraId="7BA2267D" w14:textId="0BB1E8F2" w:rsidR="00E83595" w:rsidRPr="002E6106" w:rsidRDefault="00E83595" w:rsidP="00E8359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E61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E61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9233F" w:rsidRPr="002E6106">
        <w:rPr>
          <w:rFonts w:ascii="TH SarabunPSK" w:hAnsi="TH SarabunPSK" w:cs="TH SarabunPSK"/>
          <w:sz w:val="32"/>
          <w:szCs w:val="32"/>
          <w:cs/>
        </w:rPr>
        <w:t xml:space="preserve">อว </w:t>
      </w:r>
      <w:r w:rsidR="007E1A00" w:rsidRPr="002E6106">
        <w:rPr>
          <w:rFonts w:ascii="TH SarabunPSK" w:hAnsi="TH SarabunPSK" w:cs="TH SarabunPSK"/>
          <w:sz w:val="32"/>
          <w:szCs w:val="32"/>
        </w:rPr>
        <w:t>…………………..</w:t>
      </w:r>
      <w:r w:rsidRPr="002E6106">
        <w:rPr>
          <w:rFonts w:ascii="TH SarabunPSK" w:hAnsi="TH SarabunPSK" w:cs="TH SarabunPSK"/>
          <w:sz w:val="32"/>
          <w:szCs w:val="32"/>
          <w:cs/>
        </w:rPr>
        <w:t>/</w:t>
      </w:r>
      <w:r w:rsidRPr="002E610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2E61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E610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2E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A53" w:rsidRPr="002E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B9D" w:rsidRPr="002E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A53" w:rsidRPr="002E610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6AB88F1" w14:textId="062DD298" w:rsidR="003E01C5" w:rsidRPr="00D15AA4" w:rsidRDefault="00C22F9C" w:rsidP="00D116E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E61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971E3" w:rsidRPr="002E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59C" w:rsidRPr="002E6106">
        <w:rPr>
          <w:rFonts w:ascii="TH SarabunPSK" w:hAnsi="TH SarabunPSK" w:cs="TH SarabunPSK"/>
          <w:sz w:val="28"/>
          <w:cs/>
        </w:rPr>
        <w:t xml:space="preserve"> </w:t>
      </w:r>
      <w:r w:rsidR="006D3A93" w:rsidRPr="002E61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707A" w:rsidRPr="00D15AA4">
        <w:rPr>
          <w:rFonts w:ascii="TH SarabunPSK" w:hAnsi="TH SarabunPSK" w:cs="TH SarabunPSK"/>
          <w:sz w:val="30"/>
          <w:szCs w:val="30"/>
          <w:cs/>
        </w:rPr>
        <w:t>ขออนุมัติแผนการดำเนินงานและงบประมาณค่าใช้จ่ายของโครงการ</w:t>
      </w:r>
      <w:r w:rsidR="00376961" w:rsidRPr="00D15AA4">
        <w:rPr>
          <w:rFonts w:ascii="TH SarabunPSK" w:hAnsi="TH SarabunPSK" w:cs="TH SarabunPSK"/>
          <w:sz w:val="30"/>
          <w:szCs w:val="30"/>
          <w:cs/>
        </w:rPr>
        <w:t>ที่ได้รับเงินสนับสนุนจากหน่วยงานภายนอก</w:t>
      </w:r>
      <w:r w:rsidR="00120C4B" w:rsidRPr="00D15AA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DB13F05" w14:textId="1AFCCC0D" w:rsidR="00D96B90" w:rsidRPr="00D15AA4" w:rsidRDefault="00C22F9C" w:rsidP="00D116E4">
      <w:pPr>
        <w:spacing w:after="240"/>
        <w:ind w:left="709" w:hanging="709"/>
        <w:jc w:val="thaiDistribute"/>
        <w:rPr>
          <w:rFonts w:ascii="TH SarabunPSK" w:eastAsia="Cordia New" w:hAnsi="TH SarabunPSK" w:cs="TH SarabunPSK"/>
          <w:spacing w:val="-6"/>
          <w:sz w:val="30"/>
          <w:szCs w:val="30"/>
          <w:cs/>
        </w:rPr>
      </w:pPr>
      <w:r w:rsidRPr="00D15AA4">
        <w:rPr>
          <w:rFonts w:ascii="TH SarabunPSK" w:hAnsi="TH SarabunPSK" w:cs="TH SarabunPSK"/>
          <w:sz w:val="30"/>
          <w:szCs w:val="30"/>
          <w:cs/>
        </w:rPr>
        <w:t>เรียน</w:t>
      </w:r>
      <w:r w:rsidR="00D116E4" w:rsidRPr="00D15AA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6B90" w:rsidRPr="00D15A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5874" w:rsidRPr="00D15AA4">
        <w:rPr>
          <w:rFonts w:ascii="TH SarabunPSK" w:eastAsia="Cordia New" w:hAnsi="TH SarabunPSK" w:cs="TH SarabunPSK"/>
          <w:spacing w:val="-6"/>
          <w:sz w:val="30"/>
          <w:szCs w:val="30"/>
          <w:cs/>
        </w:rPr>
        <w:t>อธิการบดี</w:t>
      </w:r>
      <w:r w:rsidR="008853AE" w:rsidRPr="00D15AA4">
        <w:rPr>
          <w:rFonts w:ascii="TH SarabunPSK" w:eastAsia="Cordia New" w:hAnsi="TH SarabunPSK" w:cs="TH SarabunPSK"/>
          <w:spacing w:val="-6"/>
          <w:sz w:val="30"/>
          <w:szCs w:val="30"/>
          <w:cs/>
        </w:rPr>
        <w:t xml:space="preserve"> ผ่านรองอธิการบดีฝ่ายวิจัย นวัตกรรมและบริการวิชาการ</w:t>
      </w:r>
      <w:r w:rsidR="003A28F1" w:rsidRPr="00D15AA4">
        <w:rPr>
          <w:rFonts w:ascii="TH SarabunPSK" w:eastAsia="Cordia New" w:hAnsi="TH SarabunPSK" w:cs="TH SarabunPSK"/>
          <w:spacing w:val="-6"/>
          <w:sz w:val="30"/>
          <w:szCs w:val="30"/>
          <w:cs/>
        </w:rPr>
        <w:fldChar w:fldCharType="begin"/>
      </w:r>
      <w:r w:rsidR="003A28F1" w:rsidRPr="00D15AA4">
        <w:rPr>
          <w:rFonts w:ascii="TH SarabunPSK" w:eastAsia="Cordia New" w:hAnsi="TH SarabunPSK" w:cs="TH SarabunPSK"/>
          <w:spacing w:val="-6"/>
          <w:sz w:val="30"/>
          <w:szCs w:val="30"/>
          <w:cs/>
        </w:rPr>
        <w:instrText xml:space="preserve"> </w:instrText>
      </w:r>
      <w:r w:rsidR="003A28F1" w:rsidRPr="00D15AA4">
        <w:rPr>
          <w:rFonts w:ascii="TH SarabunPSK" w:eastAsia="Cordia New" w:hAnsi="TH SarabunPSK" w:cs="TH SarabunPSK"/>
          <w:spacing w:val="-6"/>
          <w:sz w:val="30"/>
          <w:szCs w:val="30"/>
        </w:rPr>
        <w:instrText xml:space="preserve">MERGEFIELD </w:instrText>
      </w:r>
      <w:r w:rsidR="003A28F1" w:rsidRPr="00D15AA4">
        <w:rPr>
          <w:rFonts w:ascii="TH SarabunPSK" w:eastAsia="Cordia New" w:hAnsi="TH SarabunPSK" w:cs="TH SarabunPSK"/>
          <w:spacing w:val="-6"/>
          <w:sz w:val="30"/>
          <w:szCs w:val="30"/>
          <w:cs/>
        </w:rPr>
        <w:instrText xml:space="preserve">คณบดี </w:instrText>
      </w:r>
      <w:r w:rsidR="003A28F1" w:rsidRPr="00D15AA4">
        <w:rPr>
          <w:rFonts w:ascii="TH SarabunPSK" w:eastAsia="Cordia New" w:hAnsi="TH SarabunPSK" w:cs="TH SarabunPSK"/>
          <w:spacing w:val="-6"/>
          <w:sz w:val="30"/>
          <w:szCs w:val="30"/>
          <w:cs/>
        </w:rPr>
        <w:fldChar w:fldCharType="end"/>
      </w:r>
    </w:p>
    <w:p w14:paraId="3524CE40" w14:textId="74AFA47D" w:rsidR="003F7FC9" w:rsidRPr="00D15AA4" w:rsidRDefault="003F7FC9" w:rsidP="00D15AA4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D15AA4">
        <w:rPr>
          <w:rFonts w:ascii="TH SarabunPSK" w:hAnsi="TH SarabunPSK" w:cs="TH SarabunPSK"/>
          <w:sz w:val="30"/>
          <w:szCs w:val="30"/>
          <w:cs/>
        </w:rPr>
        <w:t>ด้วย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  <w:cs/>
        </w:rPr>
        <w:t>ระบุคณะ/หน่วยงาน</w:t>
      </w:r>
      <w:r w:rsidRPr="00D15AA4">
        <w:rPr>
          <w:rFonts w:ascii="TH SarabunPSK" w:hAnsi="TH SarabunPSK" w:cs="TH SarabunPSK"/>
          <w:sz w:val="30"/>
          <w:szCs w:val="30"/>
          <w:cs/>
        </w:rPr>
        <w:t>ได้รับเงินสนับสนุน</w:t>
      </w:r>
      <w:r w:rsidRPr="00D15AA4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D31982" w:rsidRPr="00D15AA4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7E1A00" w:rsidRPr="00D15AA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 “</w:t>
      </w:r>
      <w:r w:rsidR="007E1A00" w:rsidRPr="00D15AA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ระบุชื่อโครงการ</w:t>
      </w:r>
      <w:r w:rsidR="00DB632A" w:rsidRPr="00D15AA4">
        <w:rPr>
          <w:rFonts w:ascii="TH SarabunPSK" w:hAnsi="TH SarabunPSK" w:cs="TH SarabunPSK"/>
          <w:sz w:val="30"/>
          <w:szCs w:val="30"/>
          <w:cs/>
        </w:rPr>
        <w:t>”</w:t>
      </w:r>
      <w:r w:rsidR="00D40F85" w:rsidRPr="00D15A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>โดยมี</w:t>
      </w:r>
      <w:r w:rsidR="007E1A00" w:rsidRPr="00D15AA4">
        <w:rPr>
          <w:rFonts w:ascii="TH SarabunPSK" w:hAnsi="TH SarabunPSK" w:cs="TH SarabunPSK"/>
          <w:sz w:val="30"/>
          <w:szCs w:val="30"/>
        </w:rPr>
        <w:t xml:space="preserve"> 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  <w:cs/>
        </w:rPr>
        <w:t>ระบุชื่อหัวหน้าโครงการ  ตำแหน่งทางวิชาการเต็มและชื่อสกุล ไม่ใส่ ดร.</w:t>
      </w:r>
      <w:r w:rsidRPr="00D15AA4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>เป็นหัวหน้าโครงการ ระยะดำเนินงาน</w:t>
      </w:r>
      <w:r w:rsidR="007E1A00" w:rsidRPr="00D15AA4">
        <w:rPr>
          <w:rFonts w:ascii="TH SarabunPSK" w:hAnsi="TH SarabunPSK" w:cs="TH SarabunPSK"/>
          <w:sz w:val="30"/>
          <w:szCs w:val="30"/>
        </w:rPr>
        <w:t xml:space="preserve"> 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</w:rPr>
        <w:t>………</w:t>
      </w:r>
      <w:r w:rsidRPr="00D15AA4">
        <w:rPr>
          <w:rFonts w:ascii="TH SarabunPSK" w:hAnsi="TH SarabunPSK" w:cs="TH SarabunPSK"/>
          <w:sz w:val="30"/>
          <w:szCs w:val="30"/>
          <w:cs/>
        </w:rPr>
        <w:t>ปี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</w:rPr>
        <w:t>……………..</w:t>
      </w:r>
      <w:r w:rsidR="007E1A00" w:rsidRPr="00D15AA4">
        <w:rPr>
          <w:rFonts w:ascii="TH SarabunPSK" w:hAnsi="TH SarabunPSK" w:cs="TH SarabunPSK"/>
          <w:sz w:val="30"/>
          <w:szCs w:val="30"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>เดือน ตั้งแต่วันที่</w:t>
      </w:r>
      <w:r w:rsidR="007E1A00" w:rsidRPr="00D15AA4">
        <w:rPr>
          <w:rFonts w:ascii="TH SarabunPSK" w:hAnsi="TH SarabunPSK" w:cs="TH SarabunPSK"/>
          <w:sz w:val="30"/>
          <w:szCs w:val="30"/>
        </w:rPr>
        <w:t xml:space="preserve"> 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  <w:cs/>
        </w:rPr>
        <w:t>ระบุวันเดือนปี</w:t>
      </w:r>
      <w:r w:rsidRPr="00D15AA4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 ถึงวันที่</w:t>
      </w:r>
      <w:r w:rsidR="007E1A00" w:rsidRPr="00D15AA4">
        <w:rPr>
          <w:rFonts w:ascii="TH SarabunPSK" w:hAnsi="TH SarabunPSK" w:cs="TH SarabunPSK"/>
          <w:sz w:val="30"/>
          <w:szCs w:val="30"/>
        </w:rPr>
        <w:t xml:space="preserve"> 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  <w:cs/>
        </w:rPr>
        <w:t xml:space="preserve">ระบุวันเดือนปี 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วงเงิน 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  <w:cs/>
        </w:rPr>
        <w:t>ระบุจำนวนเงิน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>บาท</w:t>
      </w:r>
      <w:r w:rsidR="007E1A00" w:rsidRPr="00D15AA4">
        <w:rPr>
          <w:rFonts w:ascii="TH SarabunPSK" w:hAnsi="TH SarabunPSK" w:cs="TH SarabunPSK"/>
          <w:sz w:val="30"/>
          <w:szCs w:val="30"/>
        </w:rPr>
        <w:t xml:space="preserve"> </w:t>
      </w:r>
      <w:r w:rsidR="007E1A00" w:rsidRPr="00D15AA4">
        <w:rPr>
          <w:rFonts w:ascii="TH SarabunPSK" w:hAnsi="TH SarabunPSK" w:cs="TH SarabunPSK" w:hint="cs"/>
          <w:sz w:val="30"/>
          <w:szCs w:val="30"/>
          <w:cs/>
        </w:rPr>
        <w:t>(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  <w:cs/>
        </w:rPr>
        <w:t>จำนวนเงินเป็นตัวหนังสือ</w:t>
      </w:r>
      <w:r w:rsidR="007E1A00" w:rsidRPr="00D15AA4">
        <w:rPr>
          <w:rFonts w:ascii="TH SarabunPSK" w:hAnsi="TH SarabunPSK" w:cs="TH SarabunPSK" w:hint="cs"/>
          <w:sz w:val="30"/>
          <w:szCs w:val="30"/>
          <w:cs/>
        </w:rPr>
        <w:t>)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 ได้รับเงินสนับสนุนจาก</w:t>
      </w:r>
      <w:r w:rsidR="003D1168" w:rsidRPr="00D15AA4">
        <w:rPr>
          <w:rFonts w:ascii="TH SarabunPSK" w:hAnsi="TH SarabunPSK" w:cs="TH SarabunPSK"/>
          <w:color w:val="FF0000"/>
          <w:sz w:val="30"/>
          <w:szCs w:val="30"/>
          <w:cs/>
        </w:rPr>
        <w:t>ระบุชื่อแหล่งทุน</w:t>
      </w:r>
      <w:r w:rsidR="00D15AA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ตามเอกสารแนบ 1 </w:t>
      </w:r>
    </w:p>
    <w:p w14:paraId="06F2DF33" w14:textId="0E2AE62B" w:rsidR="003F7FC9" w:rsidRPr="00D15AA4" w:rsidRDefault="008853AE" w:rsidP="00D15AA4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D15AA4">
        <w:rPr>
          <w:rFonts w:ascii="TH SarabunPSK" w:hAnsi="TH SarabunPSK" w:cs="TH SarabunPSK"/>
          <w:sz w:val="30"/>
          <w:szCs w:val="30"/>
          <w:cs/>
        </w:rPr>
        <w:t>ในการนี้</w:t>
      </w:r>
      <w:r w:rsidR="007E1A00" w:rsidRPr="00D15A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1A00" w:rsidRPr="00D15AA4">
        <w:rPr>
          <w:rFonts w:ascii="TH SarabunPSK" w:hAnsi="TH SarabunPSK" w:cs="TH SarabunPSK"/>
          <w:color w:val="FF0000"/>
          <w:sz w:val="30"/>
          <w:szCs w:val="30"/>
          <w:cs/>
        </w:rPr>
        <w:t>ระบุคณะ/หน่วยงาน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>จึงขออนุมัติแผนการดำเนินงานและงบประมาณค่าใช้จ่ายของ</w:t>
      </w:r>
      <w:r w:rsidR="003D1168" w:rsidRPr="00D15A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1168" w:rsidRPr="00D15AA4">
        <w:rPr>
          <w:rFonts w:ascii="TH SarabunPSK" w:hAnsi="TH SarabunPSK" w:cs="TH SarabunPSK"/>
          <w:color w:val="FF0000"/>
          <w:sz w:val="30"/>
          <w:szCs w:val="30"/>
          <w:cs/>
        </w:rPr>
        <w:t>ระบุชื่อโครงการ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 xml:space="preserve"> ตามเอกสารแนบ 2</w:t>
      </w:r>
      <w:r w:rsidR="00D40F85" w:rsidRPr="00D15A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เพื่อให้เป็นไปตามข้อบังคับมหาวิทยาลัยอุบลราชธานี ว่าด้วย การบริหารจัดการโครงการวิจัยและโครงการบริการวิชาการ พ.ศ. </w:t>
      </w:r>
      <w:r w:rsidR="00922436" w:rsidRPr="00D15AA4">
        <w:rPr>
          <w:rFonts w:ascii="TH SarabunPSK" w:hAnsi="TH SarabunPSK" w:cs="TH SarabunPSK" w:hint="cs"/>
          <w:sz w:val="30"/>
          <w:szCs w:val="30"/>
          <w:cs/>
        </w:rPr>
        <w:t xml:space="preserve">2566 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>ข้อ 1</w:t>
      </w:r>
      <w:r w:rsidR="00922436" w:rsidRPr="00D15AA4">
        <w:rPr>
          <w:rFonts w:ascii="TH SarabunPSK" w:hAnsi="TH SarabunPSK" w:cs="TH SarabunPSK" w:hint="cs"/>
          <w:sz w:val="30"/>
          <w:szCs w:val="30"/>
          <w:cs/>
        </w:rPr>
        <w:t>3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55EC6" w:rsidRPr="00D15AA4">
        <w:rPr>
          <w:rFonts w:ascii="TH SarabunPSK" w:hAnsi="TH SarabunPSK" w:cs="TH SarabunPSK" w:hint="cs"/>
          <w:sz w:val="30"/>
          <w:szCs w:val="30"/>
          <w:cs/>
        </w:rPr>
        <w:t>ซึ่งกำหนด</w:t>
      </w:r>
      <w:r w:rsidR="00D40F85" w:rsidRPr="00D15AA4">
        <w:rPr>
          <w:rFonts w:ascii="TH SarabunPSK" w:hAnsi="TH SarabunPSK" w:cs="TH SarabunPSK"/>
          <w:sz w:val="30"/>
          <w:szCs w:val="30"/>
          <w:cs/>
        </w:rPr>
        <w:t>ให้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>หัวหน้าโครงการและหัวหน้าส่วนราชการ ร่วมจัดทำแผนการดำเนินงานและงบประมาณค่าใช้จ่ายของโครงการเสนอคณะกรรมการบริหารโครงการวิจัยและบริการวิชาการ (</w:t>
      </w:r>
      <w:proofErr w:type="spellStart"/>
      <w:r w:rsidR="00563881" w:rsidRPr="00D15AA4">
        <w:rPr>
          <w:rFonts w:ascii="TH SarabunPSK" w:hAnsi="TH SarabunPSK" w:cs="TH SarabunPSK"/>
          <w:sz w:val="30"/>
          <w:szCs w:val="30"/>
          <w:cs/>
        </w:rPr>
        <w:t>ก.บ.ว</w:t>
      </w:r>
      <w:proofErr w:type="spellEnd"/>
      <w:r w:rsidR="00563881" w:rsidRPr="00D15AA4">
        <w:rPr>
          <w:rFonts w:ascii="TH SarabunPSK" w:hAnsi="TH SarabunPSK" w:cs="TH SarabunPSK"/>
          <w:sz w:val="30"/>
          <w:szCs w:val="30"/>
          <w:cs/>
        </w:rPr>
        <w:t>.)</w:t>
      </w:r>
      <w:r w:rsidR="00D40F85" w:rsidRPr="00D15AA4">
        <w:rPr>
          <w:rFonts w:ascii="TH SarabunPSK" w:hAnsi="TH SarabunPSK" w:cs="TH SarabunPSK"/>
          <w:sz w:val="30"/>
          <w:szCs w:val="30"/>
          <w:cs/>
        </w:rPr>
        <w:t xml:space="preserve"> พิจารณาและเสนออธิการบดีให้ความเห็นชอบ</w:t>
      </w:r>
      <w:r w:rsidR="00922436" w:rsidRPr="00D15AA4">
        <w:rPr>
          <w:rFonts w:ascii="TH SarabunPSK" w:hAnsi="TH SarabunPSK" w:cs="TH SarabunPSK" w:hint="cs"/>
          <w:sz w:val="30"/>
          <w:szCs w:val="30"/>
          <w:cs/>
        </w:rPr>
        <w:t>ก่อนการดำเนินโครงการ</w:t>
      </w:r>
    </w:p>
    <w:p w14:paraId="6B5A6B8C" w14:textId="4A34ABBA" w:rsidR="00563881" w:rsidRPr="00D15AA4" w:rsidRDefault="00D40F85" w:rsidP="00D15AA4">
      <w:pPr>
        <w:tabs>
          <w:tab w:val="left" w:pos="0"/>
        </w:tabs>
        <w:spacing w:before="120"/>
        <w:ind w:firstLine="1134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D15AA4">
        <w:rPr>
          <w:rFonts w:ascii="TH SarabunPSK" w:hAnsi="TH SarabunPSK" w:cs="TH SarabunPSK"/>
          <w:sz w:val="30"/>
          <w:szCs w:val="30"/>
          <w:cs/>
        </w:rPr>
        <w:t xml:space="preserve">ทั้งนี้ 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>มีเอกสารประกอบการพิจารณา ดังนี้</w:t>
      </w:r>
      <w:r w:rsidR="00563881" w:rsidRPr="00D15AA4">
        <w:rPr>
          <w:rFonts w:ascii="TH SarabunPSK" w:hAnsi="TH SarabunPSK" w:cs="TH SarabunPSK"/>
          <w:spacing w:val="-4"/>
          <w:sz w:val="30"/>
          <w:szCs w:val="30"/>
          <w:cs/>
        </w:rPr>
        <w:tab/>
      </w:r>
    </w:p>
    <w:p w14:paraId="3761FD95" w14:textId="430240B3" w:rsidR="00D40F85" w:rsidRPr="00D15AA4" w:rsidRDefault="00D40F85" w:rsidP="00D15AA4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ind w:left="142" w:firstLine="992"/>
        <w:rPr>
          <w:rFonts w:ascii="TH SarabunPSK" w:hAnsi="TH SarabunPSK" w:cs="TH SarabunPSK"/>
          <w:sz w:val="30"/>
          <w:szCs w:val="30"/>
        </w:rPr>
      </w:pPr>
      <w:r w:rsidRPr="00D15AA4">
        <w:rPr>
          <w:rFonts w:ascii="TH SarabunPSK" w:hAnsi="TH SarabunPSK" w:cs="TH SarabunPSK"/>
          <w:sz w:val="30"/>
          <w:szCs w:val="30"/>
          <w:cs/>
        </w:rPr>
        <w:t>หนังสือแจ้งอนุมัติเงินสนับสนุนจาก</w:t>
      </w:r>
      <w:r w:rsidR="009F3A9E">
        <w:rPr>
          <w:rFonts w:ascii="TH SarabunPSK" w:hAnsi="TH SarabunPSK" w:cs="TH SarabunPSK" w:hint="cs"/>
          <w:sz w:val="30"/>
          <w:szCs w:val="30"/>
          <w:cs/>
        </w:rPr>
        <w:t>แหล่งทุน</w:t>
      </w:r>
      <w:r w:rsidRPr="00D15AA4">
        <w:rPr>
          <w:rFonts w:ascii="TH SarabunPSK" w:hAnsi="TH SarabunPSK" w:cs="TH SarabunPSK"/>
          <w:sz w:val="30"/>
          <w:szCs w:val="30"/>
          <w:cs/>
        </w:rPr>
        <w:t>ภายนอก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 xml:space="preserve"> (เอกสารแนบ 1)</w:t>
      </w:r>
    </w:p>
    <w:p w14:paraId="5F30E5CE" w14:textId="0F1EB97C" w:rsidR="00563881" w:rsidRPr="00D15AA4" w:rsidRDefault="00913428" w:rsidP="00D15AA4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spacing w:after="120"/>
        <w:ind w:left="142" w:firstLine="992"/>
        <w:contextualSpacing w:val="0"/>
        <w:rPr>
          <w:rFonts w:ascii="TH SarabunPSK" w:hAnsi="TH SarabunPSK" w:cs="TH SarabunPSK"/>
          <w:sz w:val="30"/>
          <w:szCs w:val="30"/>
        </w:rPr>
      </w:pPr>
      <w:r w:rsidRPr="00D15AA4">
        <w:rPr>
          <w:rFonts w:ascii="TH SarabunPSK" w:hAnsi="TH SarabunPSK" w:cs="TH SarabunPSK" w:hint="cs"/>
          <w:sz w:val="30"/>
          <w:szCs w:val="30"/>
          <w:cs/>
        </w:rPr>
        <w:t xml:space="preserve">ข้อเสนอโครงการที่ประกอบด้วย </w:t>
      </w:r>
      <w:r w:rsidR="00D40F85" w:rsidRPr="00D15AA4">
        <w:rPr>
          <w:rFonts w:ascii="TH SarabunPSK" w:hAnsi="TH SarabunPSK" w:cs="TH SarabunPSK"/>
          <w:sz w:val="30"/>
          <w:szCs w:val="30"/>
          <w:cs/>
        </w:rPr>
        <w:t>แผนการดำเนินงาน</w:t>
      </w:r>
      <w:r w:rsidRPr="00D15AA4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D15AA4">
        <w:rPr>
          <w:rFonts w:ascii="TH SarabunPSK" w:hAnsi="TH SarabunPSK" w:cs="TH SarabunPSK"/>
          <w:sz w:val="30"/>
          <w:szCs w:val="30"/>
          <w:cs/>
        </w:rPr>
        <w:t xml:space="preserve">งบประมาณค่าใช้จ่าย </w:t>
      </w:r>
      <w:r w:rsidR="00563881" w:rsidRPr="00D15AA4">
        <w:rPr>
          <w:rFonts w:ascii="TH SarabunPSK" w:hAnsi="TH SarabunPSK" w:cs="TH SarabunPSK"/>
          <w:sz w:val="30"/>
          <w:szCs w:val="30"/>
          <w:cs/>
        </w:rPr>
        <w:t>(เอกสารแนบ 2)</w:t>
      </w:r>
    </w:p>
    <w:p w14:paraId="6B965649" w14:textId="7585CB39" w:rsidR="00E84F5C" w:rsidRPr="00D15AA4" w:rsidRDefault="008266A6" w:rsidP="00D15AA4">
      <w:pPr>
        <w:pStyle w:val="ListParagraph"/>
        <w:tabs>
          <w:tab w:val="left" w:pos="1134"/>
          <w:tab w:val="left" w:pos="1701"/>
        </w:tabs>
        <w:spacing w:before="120" w:after="0"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15AA4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021C3B" w:rsidRPr="00D15AA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70EB70A" w14:textId="6CC57E10" w:rsidR="00D40F85" w:rsidRPr="00D15AA4" w:rsidRDefault="00D40F85" w:rsidP="00C311A9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05"/>
      </w:tblGrid>
      <w:tr w:rsidR="00F14F6F" w:rsidRPr="00D15AA4" w14:paraId="15469DEA" w14:textId="77777777" w:rsidTr="00F46EA1">
        <w:trPr>
          <w:trHeight w:val="1060"/>
        </w:trPr>
        <w:tc>
          <w:tcPr>
            <w:tcW w:w="4962" w:type="dxa"/>
          </w:tcPr>
          <w:p w14:paraId="5FC8628D" w14:textId="07E875DA" w:rsidR="008D1181" w:rsidRPr="00D15AA4" w:rsidRDefault="008D1181" w:rsidP="008D11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.............................................หัวหน้าโครงการ</w:t>
            </w:r>
          </w:p>
          <w:p w14:paraId="7BFDCE0F" w14:textId="39D64D8E" w:rsidR="003138F7" w:rsidRPr="00D15AA4" w:rsidRDefault="003138F7" w:rsidP="008D11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15AA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.......................................................)</w:t>
            </w:r>
          </w:p>
          <w:p w14:paraId="72DCEA69" w14:textId="6E9FC5E7" w:rsidR="008D1181" w:rsidRPr="00D15AA4" w:rsidRDefault="008D1181" w:rsidP="000831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="003138F7"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................................................................................</w:t>
            </w:r>
          </w:p>
        </w:tc>
        <w:tc>
          <w:tcPr>
            <w:tcW w:w="4105" w:type="dxa"/>
          </w:tcPr>
          <w:p w14:paraId="22B1B12E" w14:textId="56E93346" w:rsidR="008D1181" w:rsidRPr="00D15AA4" w:rsidRDefault="008D1181" w:rsidP="008D11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</w:t>
            </w:r>
          </w:p>
          <w:p w14:paraId="29A5ED7A" w14:textId="44F7964A" w:rsidR="003138F7" w:rsidRPr="00D15AA4" w:rsidRDefault="003138F7" w:rsidP="003138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15AA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</w:t>
            </w:r>
            <w:r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15AA4">
              <w:rPr>
                <w:rFonts w:ascii="TH SarabunPSK" w:hAnsi="TH SarabunPSK" w:cs="TH SarabunPSK"/>
                <w:sz w:val="30"/>
                <w:szCs w:val="30"/>
                <w:cs/>
              </w:rPr>
              <w:t>.............)</w:t>
            </w:r>
          </w:p>
          <w:p w14:paraId="2019B522" w14:textId="5855E6E7" w:rsidR="00F14F6F" w:rsidRPr="00D15AA4" w:rsidRDefault="008D1181" w:rsidP="008D11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5AA4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 คณบดี</w:t>
            </w:r>
          </w:p>
        </w:tc>
      </w:tr>
    </w:tbl>
    <w:p w14:paraId="10A92FB4" w14:textId="1EEFA3A5" w:rsidR="00236621" w:rsidRPr="00D40F85" w:rsidRDefault="00236621" w:rsidP="00083148">
      <w:pPr>
        <w:rPr>
          <w:rFonts w:ascii="TH SarabunIT๙" w:hAnsi="TH SarabunIT๙" w:cs="TH SarabunIT๙"/>
          <w:sz w:val="32"/>
          <w:szCs w:val="32"/>
        </w:rPr>
      </w:pPr>
    </w:p>
    <w:sectPr w:rsidR="00236621" w:rsidRPr="00D40F85" w:rsidSect="00F46EA1">
      <w:headerReference w:type="even" r:id="rId9"/>
      <w:pgSz w:w="11906" w:h="16838" w:code="9"/>
      <w:pgMar w:top="1440" w:right="1558" w:bottom="709" w:left="156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A676" w14:textId="77777777" w:rsidR="007422EC" w:rsidRDefault="007422EC">
      <w:r>
        <w:separator/>
      </w:r>
    </w:p>
  </w:endnote>
  <w:endnote w:type="continuationSeparator" w:id="0">
    <w:p w14:paraId="21AC7AAA" w14:textId="77777777" w:rsidR="007422EC" w:rsidRDefault="0074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227F" w14:textId="77777777" w:rsidR="007422EC" w:rsidRDefault="007422EC">
      <w:r>
        <w:separator/>
      </w:r>
    </w:p>
  </w:footnote>
  <w:footnote w:type="continuationSeparator" w:id="0">
    <w:p w14:paraId="6CFB0B98" w14:textId="77777777" w:rsidR="007422EC" w:rsidRDefault="0074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581D" w14:textId="77777777" w:rsidR="006D3A93" w:rsidRDefault="006D3A9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7C9C2281" w14:textId="77777777" w:rsidR="006D3A93" w:rsidRDefault="006D3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0FF"/>
    <w:multiLevelType w:val="hybridMultilevel"/>
    <w:tmpl w:val="BF0A61E2"/>
    <w:lvl w:ilvl="0" w:tplc="6B40F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705831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A0"/>
    <w:rsid w:val="000004C3"/>
    <w:rsid w:val="000009B3"/>
    <w:rsid w:val="000010AF"/>
    <w:rsid w:val="0000145D"/>
    <w:rsid w:val="00010F24"/>
    <w:rsid w:val="0001216C"/>
    <w:rsid w:val="00012F8E"/>
    <w:rsid w:val="00014327"/>
    <w:rsid w:val="00014E79"/>
    <w:rsid w:val="00021C3B"/>
    <w:rsid w:val="00022C7C"/>
    <w:rsid w:val="000270D8"/>
    <w:rsid w:val="00031F82"/>
    <w:rsid w:val="00041424"/>
    <w:rsid w:val="00042D67"/>
    <w:rsid w:val="0005185F"/>
    <w:rsid w:val="00052339"/>
    <w:rsid w:val="000531A2"/>
    <w:rsid w:val="00053FE6"/>
    <w:rsid w:val="000547AE"/>
    <w:rsid w:val="00062313"/>
    <w:rsid w:val="000631E5"/>
    <w:rsid w:val="000640CE"/>
    <w:rsid w:val="000645BE"/>
    <w:rsid w:val="0006583D"/>
    <w:rsid w:val="00065FE4"/>
    <w:rsid w:val="00067A8C"/>
    <w:rsid w:val="00070834"/>
    <w:rsid w:val="00071819"/>
    <w:rsid w:val="00073DCE"/>
    <w:rsid w:val="00073ED1"/>
    <w:rsid w:val="00074227"/>
    <w:rsid w:val="000809BC"/>
    <w:rsid w:val="00083148"/>
    <w:rsid w:val="00094247"/>
    <w:rsid w:val="00094C7D"/>
    <w:rsid w:val="00095943"/>
    <w:rsid w:val="000A2C5C"/>
    <w:rsid w:val="000B2A4A"/>
    <w:rsid w:val="000B52DF"/>
    <w:rsid w:val="000C03EB"/>
    <w:rsid w:val="000C2B80"/>
    <w:rsid w:val="000C3F6A"/>
    <w:rsid w:val="000C4C83"/>
    <w:rsid w:val="000C759C"/>
    <w:rsid w:val="000D3DFD"/>
    <w:rsid w:val="000D658D"/>
    <w:rsid w:val="000E4521"/>
    <w:rsid w:val="000E4F4E"/>
    <w:rsid w:val="000F7DF4"/>
    <w:rsid w:val="00105D93"/>
    <w:rsid w:val="00107DC9"/>
    <w:rsid w:val="00110132"/>
    <w:rsid w:val="00120C4B"/>
    <w:rsid w:val="00121999"/>
    <w:rsid w:val="00123124"/>
    <w:rsid w:val="00123E97"/>
    <w:rsid w:val="00124C86"/>
    <w:rsid w:val="00127E89"/>
    <w:rsid w:val="00130336"/>
    <w:rsid w:val="0013052D"/>
    <w:rsid w:val="0014177F"/>
    <w:rsid w:val="001425D0"/>
    <w:rsid w:val="00143A9E"/>
    <w:rsid w:val="00143DD1"/>
    <w:rsid w:val="00143E26"/>
    <w:rsid w:val="00151920"/>
    <w:rsid w:val="00151AEA"/>
    <w:rsid w:val="0015535E"/>
    <w:rsid w:val="00155C24"/>
    <w:rsid w:val="00157486"/>
    <w:rsid w:val="00157FD2"/>
    <w:rsid w:val="00162575"/>
    <w:rsid w:val="00170BA9"/>
    <w:rsid w:val="00174E5B"/>
    <w:rsid w:val="001751AD"/>
    <w:rsid w:val="00184B9D"/>
    <w:rsid w:val="00193FB7"/>
    <w:rsid w:val="00195817"/>
    <w:rsid w:val="00196E8F"/>
    <w:rsid w:val="001A1EEB"/>
    <w:rsid w:val="001A2331"/>
    <w:rsid w:val="001A520E"/>
    <w:rsid w:val="001A6884"/>
    <w:rsid w:val="001A6990"/>
    <w:rsid w:val="001B014E"/>
    <w:rsid w:val="001B730A"/>
    <w:rsid w:val="001C0021"/>
    <w:rsid w:val="001C160B"/>
    <w:rsid w:val="001C2003"/>
    <w:rsid w:val="001C2606"/>
    <w:rsid w:val="001C2EA4"/>
    <w:rsid w:val="001C32BE"/>
    <w:rsid w:val="001C4BD9"/>
    <w:rsid w:val="001D105B"/>
    <w:rsid w:val="001D1A53"/>
    <w:rsid w:val="001D6B3B"/>
    <w:rsid w:val="001E16D5"/>
    <w:rsid w:val="001E3A78"/>
    <w:rsid w:val="001E7479"/>
    <w:rsid w:val="001F1B20"/>
    <w:rsid w:val="001F3AFE"/>
    <w:rsid w:val="001F5C87"/>
    <w:rsid w:val="001F5E85"/>
    <w:rsid w:val="00200DEB"/>
    <w:rsid w:val="00202636"/>
    <w:rsid w:val="00206D11"/>
    <w:rsid w:val="002108D8"/>
    <w:rsid w:val="00217BE4"/>
    <w:rsid w:val="00217F64"/>
    <w:rsid w:val="0023115A"/>
    <w:rsid w:val="00232CBD"/>
    <w:rsid w:val="00234405"/>
    <w:rsid w:val="002346A6"/>
    <w:rsid w:val="00236621"/>
    <w:rsid w:val="0024384A"/>
    <w:rsid w:val="00244603"/>
    <w:rsid w:val="00246FA1"/>
    <w:rsid w:val="00252AF4"/>
    <w:rsid w:val="0026068C"/>
    <w:rsid w:val="0026298A"/>
    <w:rsid w:val="002632CC"/>
    <w:rsid w:val="00263989"/>
    <w:rsid w:val="00270389"/>
    <w:rsid w:val="002747A4"/>
    <w:rsid w:val="0028012F"/>
    <w:rsid w:val="00280628"/>
    <w:rsid w:val="00285D8C"/>
    <w:rsid w:val="0028790E"/>
    <w:rsid w:val="00287A1F"/>
    <w:rsid w:val="00291C63"/>
    <w:rsid w:val="002921C1"/>
    <w:rsid w:val="00293BBF"/>
    <w:rsid w:val="002949E7"/>
    <w:rsid w:val="002972DD"/>
    <w:rsid w:val="0029757F"/>
    <w:rsid w:val="002A2936"/>
    <w:rsid w:val="002A38D9"/>
    <w:rsid w:val="002A3959"/>
    <w:rsid w:val="002A4980"/>
    <w:rsid w:val="002A50DD"/>
    <w:rsid w:val="002A53FC"/>
    <w:rsid w:val="002A5CD3"/>
    <w:rsid w:val="002A5F62"/>
    <w:rsid w:val="002A7E55"/>
    <w:rsid w:val="002B16A6"/>
    <w:rsid w:val="002B4AEA"/>
    <w:rsid w:val="002B56C5"/>
    <w:rsid w:val="002B5E4A"/>
    <w:rsid w:val="002B6E18"/>
    <w:rsid w:val="002C2557"/>
    <w:rsid w:val="002C351C"/>
    <w:rsid w:val="002D1C0D"/>
    <w:rsid w:val="002D44CF"/>
    <w:rsid w:val="002D4AE1"/>
    <w:rsid w:val="002E1307"/>
    <w:rsid w:val="002E1EB8"/>
    <w:rsid w:val="002E6106"/>
    <w:rsid w:val="002F23C1"/>
    <w:rsid w:val="002F3FDE"/>
    <w:rsid w:val="002F4C87"/>
    <w:rsid w:val="00301433"/>
    <w:rsid w:val="0030498D"/>
    <w:rsid w:val="0030679E"/>
    <w:rsid w:val="003138F7"/>
    <w:rsid w:val="00315D33"/>
    <w:rsid w:val="00320834"/>
    <w:rsid w:val="003234D3"/>
    <w:rsid w:val="0032745B"/>
    <w:rsid w:val="00327727"/>
    <w:rsid w:val="0033548B"/>
    <w:rsid w:val="00340D8B"/>
    <w:rsid w:val="00343BB0"/>
    <w:rsid w:val="003447DE"/>
    <w:rsid w:val="003464D0"/>
    <w:rsid w:val="003529E6"/>
    <w:rsid w:val="003540F2"/>
    <w:rsid w:val="0035775C"/>
    <w:rsid w:val="003624C0"/>
    <w:rsid w:val="003629AE"/>
    <w:rsid w:val="00363418"/>
    <w:rsid w:val="0036782D"/>
    <w:rsid w:val="003710EF"/>
    <w:rsid w:val="003717BC"/>
    <w:rsid w:val="00376961"/>
    <w:rsid w:val="00383906"/>
    <w:rsid w:val="0038643B"/>
    <w:rsid w:val="0038665E"/>
    <w:rsid w:val="00387B20"/>
    <w:rsid w:val="003967D9"/>
    <w:rsid w:val="00396B9B"/>
    <w:rsid w:val="0039779D"/>
    <w:rsid w:val="003A28F1"/>
    <w:rsid w:val="003A2F2D"/>
    <w:rsid w:val="003A5237"/>
    <w:rsid w:val="003A67B5"/>
    <w:rsid w:val="003B0B81"/>
    <w:rsid w:val="003B7332"/>
    <w:rsid w:val="003B7608"/>
    <w:rsid w:val="003C1BD9"/>
    <w:rsid w:val="003C3593"/>
    <w:rsid w:val="003C3FDD"/>
    <w:rsid w:val="003D014C"/>
    <w:rsid w:val="003D1168"/>
    <w:rsid w:val="003D2D93"/>
    <w:rsid w:val="003E01C5"/>
    <w:rsid w:val="003E0C6D"/>
    <w:rsid w:val="003E1B21"/>
    <w:rsid w:val="003E419D"/>
    <w:rsid w:val="003E4675"/>
    <w:rsid w:val="003E67EC"/>
    <w:rsid w:val="003F1696"/>
    <w:rsid w:val="003F25CF"/>
    <w:rsid w:val="003F3BAF"/>
    <w:rsid w:val="003F7FC9"/>
    <w:rsid w:val="00400495"/>
    <w:rsid w:val="0040085E"/>
    <w:rsid w:val="00422CF5"/>
    <w:rsid w:val="004232C8"/>
    <w:rsid w:val="00427A19"/>
    <w:rsid w:val="0043121A"/>
    <w:rsid w:val="004407EA"/>
    <w:rsid w:val="00443DD1"/>
    <w:rsid w:val="00445919"/>
    <w:rsid w:val="004470AA"/>
    <w:rsid w:val="004505EB"/>
    <w:rsid w:val="00450DF1"/>
    <w:rsid w:val="00451C66"/>
    <w:rsid w:val="00452C8E"/>
    <w:rsid w:val="0046380B"/>
    <w:rsid w:val="004645E7"/>
    <w:rsid w:val="00464E49"/>
    <w:rsid w:val="0046756A"/>
    <w:rsid w:val="004725F5"/>
    <w:rsid w:val="004736D4"/>
    <w:rsid w:val="004758AF"/>
    <w:rsid w:val="00476583"/>
    <w:rsid w:val="0047689E"/>
    <w:rsid w:val="004777E8"/>
    <w:rsid w:val="0048034B"/>
    <w:rsid w:val="00480395"/>
    <w:rsid w:val="00480905"/>
    <w:rsid w:val="00480951"/>
    <w:rsid w:val="004826C7"/>
    <w:rsid w:val="00482A60"/>
    <w:rsid w:val="00484087"/>
    <w:rsid w:val="00486151"/>
    <w:rsid w:val="0048728F"/>
    <w:rsid w:val="00490189"/>
    <w:rsid w:val="0049233F"/>
    <w:rsid w:val="00492397"/>
    <w:rsid w:val="004925EB"/>
    <w:rsid w:val="004A271F"/>
    <w:rsid w:val="004A423F"/>
    <w:rsid w:val="004A438F"/>
    <w:rsid w:val="004A6B07"/>
    <w:rsid w:val="004A78FC"/>
    <w:rsid w:val="004B17F1"/>
    <w:rsid w:val="004B2075"/>
    <w:rsid w:val="004B4D7E"/>
    <w:rsid w:val="004C0800"/>
    <w:rsid w:val="004C0E57"/>
    <w:rsid w:val="004C1276"/>
    <w:rsid w:val="004C31E1"/>
    <w:rsid w:val="004C3632"/>
    <w:rsid w:val="004C53C8"/>
    <w:rsid w:val="004C697F"/>
    <w:rsid w:val="004C7B53"/>
    <w:rsid w:val="004D5381"/>
    <w:rsid w:val="004E1341"/>
    <w:rsid w:val="004E251A"/>
    <w:rsid w:val="004E3AF6"/>
    <w:rsid w:val="004F1061"/>
    <w:rsid w:val="004F1770"/>
    <w:rsid w:val="004F69EA"/>
    <w:rsid w:val="004F6CFC"/>
    <w:rsid w:val="004F799E"/>
    <w:rsid w:val="004F7DEE"/>
    <w:rsid w:val="005008FC"/>
    <w:rsid w:val="00501346"/>
    <w:rsid w:val="00501A86"/>
    <w:rsid w:val="00505EB4"/>
    <w:rsid w:val="00506ABE"/>
    <w:rsid w:val="00507145"/>
    <w:rsid w:val="00507DCC"/>
    <w:rsid w:val="00510CC0"/>
    <w:rsid w:val="0051496A"/>
    <w:rsid w:val="0051503F"/>
    <w:rsid w:val="005165D1"/>
    <w:rsid w:val="00517B32"/>
    <w:rsid w:val="00517E08"/>
    <w:rsid w:val="00524D90"/>
    <w:rsid w:val="00526247"/>
    <w:rsid w:val="00532318"/>
    <w:rsid w:val="00533F46"/>
    <w:rsid w:val="00534C71"/>
    <w:rsid w:val="00542AD7"/>
    <w:rsid w:val="005453FA"/>
    <w:rsid w:val="0054604A"/>
    <w:rsid w:val="00551708"/>
    <w:rsid w:val="00557B6E"/>
    <w:rsid w:val="0056037C"/>
    <w:rsid w:val="00561856"/>
    <w:rsid w:val="00563881"/>
    <w:rsid w:val="00565104"/>
    <w:rsid w:val="00566E94"/>
    <w:rsid w:val="0057124F"/>
    <w:rsid w:val="00571EC2"/>
    <w:rsid w:val="00574DA4"/>
    <w:rsid w:val="0057682B"/>
    <w:rsid w:val="00585DFA"/>
    <w:rsid w:val="005A1DBF"/>
    <w:rsid w:val="005A3933"/>
    <w:rsid w:val="005B01A9"/>
    <w:rsid w:val="005B27B0"/>
    <w:rsid w:val="005B29C7"/>
    <w:rsid w:val="005B2A57"/>
    <w:rsid w:val="005B2AA5"/>
    <w:rsid w:val="005B344B"/>
    <w:rsid w:val="005B7121"/>
    <w:rsid w:val="005C1C24"/>
    <w:rsid w:val="005C22C2"/>
    <w:rsid w:val="005C2DE5"/>
    <w:rsid w:val="005C3046"/>
    <w:rsid w:val="005C42D3"/>
    <w:rsid w:val="005C59F5"/>
    <w:rsid w:val="005D3E2A"/>
    <w:rsid w:val="005D6225"/>
    <w:rsid w:val="005D74A8"/>
    <w:rsid w:val="005D7EA7"/>
    <w:rsid w:val="005E4348"/>
    <w:rsid w:val="005E48E8"/>
    <w:rsid w:val="005F386D"/>
    <w:rsid w:val="005F41EB"/>
    <w:rsid w:val="005F45D6"/>
    <w:rsid w:val="005F4EE0"/>
    <w:rsid w:val="00601450"/>
    <w:rsid w:val="00602735"/>
    <w:rsid w:val="006051EF"/>
    <w:rsid w:val="006121A1"/>
    <w:rsid w:val="006132DE"/>
    <w:rsid w:val="0061446B"/>
    <w:rsid w:val="00616203"/>
    <w:rsid w:val="00621C43"/>
    <w:rsid w:val="00626370"/>
    <w:rsid w:val="006328C4"/>
    <w:rsid w:val="00634E28"/>
    <w:rsid w:val="00637547"/>
    <w:rsid w:val="00637F67"/>
    <w:rsid w:val="006435A4"/>
    <w:rsid w:val="00643E81"/>
    <w:rsid w:val="00655EC6"/>
    <w:rsid w:val="006573DE"/>
    <w:rsid w:val="0066513E"/>
    <w:rsid w:val="00672B6C"/>
    <w:rsid w:val="006762C9"/>
    <w:rsid w:val="006779B9"/>
    <w:rsid w:val="006813A9"/>
    <w:rsid w:val="00682F9D"/>
    <w:rsid w:val="006854ED"/>
    <w:rsid w:val="00686031"/>
    <w:rsid w:val="00691028"/>
    <w:rsid w:val="006938DB"/>
    <w:rsid w:val="00693B5B"/>
    <w:rsid w:val="006966DB"/>
    <w:rsid w:val="006971E3"/>
    <w:rsid w:val="006A167D"/>
    <w:rsid w:val="006A40D6"/>
    <w:rsid w:val="006A4118"/>
    <w:rsid w:val="006A6D39"/>
    <w:rsid w:val="006A768C"/>
    <w:rsid w:val="006B0A3B"/>
    <w:rsid w:val="006B17F4"/>
    <w:rsid w:val="006B2AAE"/>
    <w:rsid w:val="006B2B06"/>
    <w:rsid w:val="006B3BA6"/>
    <w:rsid w:val="006B5263"/>
    <w:rsid w:val="006C7735"/>
    <w:rsid w:val="006D1265"/>
    <w:rsid w:val="006D16F7"/>
    <w:rsid w:val="006D3A93"/>
    <w:rsid w:val="006D5642"/>
    <w:rsid w:val="006D6CE7"/>
    <w:rsid w:val="006E3CF4"/>
    <w:rsid w:val="006E6D35"/>
    <w:rsid w:val="006F79D6"/>
    <w:rsid w:val="00700CF4"/>
    <w:rsid w:val="00707668"/>
    <w:rsid w:val="0070797C"/>
    <w:rsid w:val="0071143F"/>
    <w:rsid w:val="00712C7A"/>
    <w:rsid w:val="00716098"/>
    <w:rsid w:val="00717A63"/>
    <w:rsid w:val="00717ADF"/>
    <w:rsid w:val="00724556"/>
    <w:rsid w:val="0073310A"/>
    <w:rsid w:val="007347EF"/>
    <w:rsid w:val="00734965"/>
    <w:rsid w:val="00734A9E"/>
    <w:rsid w:val="007422EC"/>
    <w:rsid w:val="00743D05"/>
    <w:rsid w:val="00752243"/>
    <w:rsid w:val="007524B2"/>
    <w:rsid w:val="00756094"/>
    <w:rsid w:val="00760259"/>
    <w:rsid w:val="00760772"/>
    <w:rsid w:val="007634D1"/>
    <w:rsid w:val="00766268"/>
    <w:rsid w:val="00767D0C"/>
    <w:rsid w:val="00770DCF"/>
    <w:rsid w:val="0077332A"/>
    <w:rsid w:val="0077484A"/>
    <w:rsid w:val="00775918"/>
    <w:rsid w:val="00782225"/>
    <w:rsid w:val="0078286B"/>
    <w:rsid w:val="00783E08"/>
    <w:rsid w:val="00791683"/>
    <w:rsid w:val="007941B5"/>
    <w:rsid w:val="007944EC"/>
    <w:rsid w:val="0079577E"/>
    <w:rsid w:val="00797D72"/>
    <w:rsid w:val="007A60FB"/>
    <w:rsid w:val="007B220B"/>
    <w:rsid w:val="007B4379"/>
    <w:rsid w:val="007B4E21"/>
    <w:rsid w:val="007B4E3C"/>
    <w:rsid w:val="007C2B26"/>
    <w:rsid w:val="007C38B8"/>
    <w:rsid w:val="007C3B45"/>
    <w:rsid w:val="007C5578"/>
    <w:rsid w:val="007C6658"/>
    <w:rsid w:val="007C6B02"/>
    <w:rsid w:val="007D5EE4"/>
    <w:rsid w:val="007D6401"/>
    <w:rsid w:val="007E1A00"/>
    <w:rsid w:val="007E2159"/>
    <w:rsid w:val="007E3868"/>
    <w:rsid w:val="007E65FB"/>
    <w:rsid w:val="007E6E95"/>
    <w:rsid w:val="007F06B1"/>
    <w:rsid w:val="007F0D62"/>
    <w:rsid w:val="007F226D"/>
    <w:rsid w:val="007F766E"/>
    <w:rsid w:val="008033F3"/>
    <w:rsid w:val="008049DD"/>
    <w:rsid w:val="008113F5"/>
    <w:rsid w:val="0081186F"/>
    <w:rsid w:val="00817495"/>
    <w:rsid w:val="00822025"/>
    <w:rsid w:val="00823DD1"/>
    <w:rsid w:val="008266A6"/>
    <w:rsid w:val="00837CD2"/>
    <w:rsid w:val="00843F34"/>
    <w:rsid w:val="008457AC"/>
    <w:rsid w:val="00847AD5"/>
    <w:rsid w:val="008533DD"/>
    <w:rsid w:val="008535D9"/>
    <w:rsid w:val="008541EF"/>
    <w:rsid w:val="008551FE"/>
    <w:rsid w:val="008605A6"/>
    <w:rsid w:val="00863BB2"/>
    <w:rsid w:val="0086677E"/>
    <w:rsid w:val="00866C22"/>
    <w:rsid w:val="008702DF"/>
    <w:rsid w:val="008720A2"/>
    <w:rsid w:val="008749F6"/>
    <w:rsid w:val="00881271"/>
    <w:rsid w:val="00881870"/>
    <w:rsid w:val="008819C3"/>
    <w:rsid w:val="0088218D"/>
    <w:rsid w:val="008853AE"/>
    <w:rsid w:val="0089765E"/>
    <w:rsid w:val="00897CBF"/>
    <w:rsid w:val="008A3276"/>
    <w:rsid w:val="008B0FF9"/>
    <w:rsid w:val="008B4776"/>
    <w:rsid w:val="008C5888"/>
    <w:rsid w:val="008C65F8"/>
    <w:rsid w:val="008C7367"/>
    <w:rsid w:val="008D1181"/>
    <w:rsid w:val="008D377D"/>
    <w:rsid w:val="008D43E5"/>
    <w:rsid w:val="008D4A19"/>
    <w:rsid w:val="008D5AC8"/>
    <w:rsid w:val="008D71E7"/>
    <w:rsid w:val="008D7685"/>
    <w:rsid w:val="008D7F8E"/>
    <w:rsid w:val="008E2850"/>
    <w:rsid w:val="008E70E4"/>
    <w:rsid w:val="008F0C41"/>
    <w:rsid w:val="008F2B7E"/>
    <w:rsid w:val="008F66E0"/>
    <w:rsid w:val="008F6FDC"/>
    <w:rsid w:val="00904C2B"/>
    <w:rsid w:val="0090528A"/>
    <w:rsid w:val="0090587D"/>
    <w:rsid w:val="00906435"/>
    <w:rsid w:val="00913428"/>
    <w:rsid w:val="00915E3C"/>
    <w:rsid w:val="009162F8"/>
    <w:rsid w:val="00920BAE"/>
    <w:rsid w:val="00921E9F"/>
    <w:rsid w:val="00922436"/>
    <w:rsid w:val="00923102"/>
    <w:rsid w:val="00924AEE"/>
    <w:rsid w:val="0093719D"/>
    <w:rsid w:val="00943595"/>
    <w:rsid w:val="00943DEF"/>
    <w:rsid w:val="0094578E"/>
    <w:rsid w:val="00946E2C"/>
    <w:rsid w:val="00950AAD"/>
    <w:rsid w:val="00951522"/>
    <w:rsid w:val="00951D06"/>
    <w:rsid w:val="009539D5"/>
    <w:rsid w:val="00960121"/>
    <w:rsid w:val="0096450C"/>
    <w:rsid w:val="00964D8F"/>
    <w:rsid w:val="00965EC0"/>
    <w:rsid w:val="00967307"/>
    <w:rsid w:val="00970852"/>
    <w:rsid w:val="00972A1E"/>
    <w:rsid w:val="0097613B"/>
    <w:rsid w:val="0097744B"/>
    <w:rsid w:val="009777B0"/>
    <w:rsid w:val="00977F1F"/>
    <w:rsid w:val="00981D36"/>
    <w:rsid w:val="00982C8B"/>
    <w:rsid w:val="00984911"/>
    <w:rsid w:val="00986383"/>
    <w:rsid w:val="00990D85"/>
    <w:rsid w:val="00990F32"/>
    <w:rsid w:val="0099243B"/>
    <w:rsid w:val="0099600F"/>
    <w:rsid w:val="009A070D"/>
    <w:rsid w:val="009A34FB"/>
    <w:rsid w:val="009B34EF"/>
    <w:rsid w:val="009B4CF5"/>
    <w:rsid w:val="009B743C"/>
    <w:rsid w:val="009C3B4E"/>
    <w:rsid w:val="009C468C"/>
    <w:rsid w:val="009C74E1"/>
    <w:rsid w:val="009D1569"/>
    <w:rsid w:val="009D1578"/>
    <w:rsid w:val="009D36E0"/>
    <w:rsid w:val="009D4304"/>
    <w:rsid w:val="009D47CA"/>
    <w:rsid w:val="009D4CC2"/>
    <w:rsid w:val="009D630B"/>
    <w:rsid w:val="009D6C0B"/>
    <w:rsid w:val="009D6FD9"/>
    <w:rsid w:val="009D74D7"/>
    <w:rsid w:val="009E19AE"/>
    <w:rsid w:val="009E2FED"/>
    <w:rsid w:val="009E6BDE"/>
    <w:rsid w:val="009F3A9E"/>
    <w:rsid w:val="00A01B73"/>
    <w:rsid w:val="00A05FAA"/>
    <w:rsid w:val="00A0646A"/>
    <w:rsid w:val="00A1082F"/>
    <w:rsid w:val="00A124CE"/>
    <w:rsid w:val="00A14975"/>
    <w:rsid w:val="00A16176"/>
    <w:rsid w:val="00A218EF"/>
    <w:rsid w:val="00A22C29"/>
    <w:rsid w:val="00A234CE"/>
    <w:rsid w:val="00A237C5"/>
    <w:rsid w:val="00A3024F"/>
    <w:rsid w:val="00A3114B"/>
    <w:rsid w:val="00A33229"/>
    <w:rsid w:val="00A3428B"/>
    <w:rsid w:val="00A36F95"/>
    <w:rsid w:val="00A40CCC"/>
    <w:rsid w:val="00A429CD"/>
    <w:rsid w:val="00A43603"/>
    <w:rsid w:val="00A47B5C"/>
    <w:rsid w:val="00A50370"/>
    <w:rsid w:val="00A5161A"/>
    <w:rsid w:val="00A5413E"/>
    <w:rsid w:val="00A55BAD"/>
    <w:rsid w:val="00A57EE5"/>
    <w:rsid w:val="00A60D81"/>
    <w:rsid w:val="00A60F95"/>
    <w:rsid w:val="00A64D01"/>
    <w:rsid w:val="00A64DF4"/>
    <w:rsid w:val="00A65248"/>
    <w:rsid w:val="00A67701"/>
    <w:rsid w:val="00A70FBF"/>
    <w:rsid w:val="00A71C6B"/>
    <w:rsid w:val="00A72741"/>
    <w:rsid w:val="00A7686E"/>
    <w:rsid w:val="00A77384"/>
    <w:rsid w:val="00A777DB"/>
    <w:rsid w:val="00A778AC"/>
    <w:rsid w:val="00A81A73"/>
    <w:rsid w:val="00A836B2"/>
    <w:rsid w:val="00A83839"/>
    <w:rsid w:val="00A8634B"/>
    <w:rsid w:val="00A866CE"/>
    <w:rsid w:val="00A9386B"/>
    <w:rsid w:val="00A93CF7"/>
    <w:rsid w:val="00A95FEF"/>
    <w:rsid w:val="00A969CE"/>
    <w:rsid w:val="00A97E58"/>
    <w:rsid w:val="00AA1F8E"/>
    <w:rsid w:val="00AA3209"/>
    <w:rsid w:val="00AA35EF"/>
    <w:rsid w:val="00AA5AAF"/>
    <w:rsid w:val="00AB1F3D"/>
    <w:rsid w:val="00AB3BC8"/>
    <w:rsid w:val="00AB6596"/>
    <w:rsid w:val="00AC01D0"/>
    <w:rsid w:val="00AC51F8"/>
    <w:rsid w:val="00AC6DAD"/>
    <w:rsid w:val="00AD0725"/>
    <w:rsid w:val="00AE1698"/>
    <w:rsid w:val="00AE2B62"/>
    <w:rsid w:val="00AE4267"/>
    <w:rsid w:val="00AE673F"/>
    <w:rsid w:val="00AF0CF5"/>
    <w:rsid w:val="00AF2871"/>
    <w:rsid w:val="00AF41FD"/>
    <w:rsid w:val="00AF5874"/>
    <w:rsid w:val="00AF5CA7"/>
    <w:rsid w:val="00AF6908"/>
    <w:rsid w:val="00AF6A93"/>
    <w:rsid w:val="00AF787A"/>
    <w:rsid w:val="00B03F4F"/>
    <w:rsid w:val="00B07591"/>
    <w:rsid w:val="00B10556"/>
    <w:rsid w:val="00B13A5C"/>
    <w:rsid w:val="00B14D52"/>
    <w:rsid w:val="00B15702"/>
    <w:rsid w:val="00B162D1"/>
    <w:rsid w:val="00B21A91"/>
    <w:rsid w:val="00B22B57"/>
    <w:rsid w:val="00B232A1"/>
    <w:rsid w:val="00B2367E"/>
    <w:rsid w:val="00B24E04"/>
    <w:rsid w:val="00B30476"/>
    <w:rsid w:val="00B33B94"/>
    <w:rsid w:val="00B3642C"/>
    <w:rsid w:val="00B3718C"/>
    <w:rsid w:val="00B47A2C"/>
    <w:rsid w:val="00B519EA"/>
    <w:rsid w:val="00B5279B"/>
    <w:rsid w:val="00B535D7"/>
    <w:rsid w:val="00B53F79"/>
    <w:rsid w:val="00B5407D"/>
    <w:rsid w:val="00B5751E"/>
    <w:rsid w:val="00B62E7F"/>
    <w:rsid w:val="00B65421"/>
    <w:rsid w:val="00B7056F"/>
    <w:rsid w:val="00B73978"/>
    <w:rsid w:val="00B751C0"/>
    <w:rsid w:val="00B766B6"/>
    <w:rsid w:val="00B80102"/>
    <w:rsid w:val="00B80B01"/>
    <w:rsid w:val="00B81171"/>
    <w:rsid w:val="00B82B18"/>
    <w:rsid w:val="00B84631"/>
    <w:rsid w:val="00B8566C"/>
    <w:rsid w:val="00B86E71"/>
    <w:rsid w:val="00B91F0E"/>
    <w:rsid w:val="00B925A1"/>
    <w:rsid w:val="00B92DAB"/>
    <w:rsid w:val="00B93FF2"/>
    <w:rsid w:val="00B96321"/>
    <w:rsid w:val="00B96DAD"/>
    <w:rsid w:val="00BA1B51"/>
    <w:rsid w:val="00BA49AA"/>
    <w:rsid w:val="00BA6359"/>
    <w:rsid w:val="00BB0631"/>
    <w:rsid w:val="00BB1557"/>
    <w:rsid w:val="00BB21B4"/>
    <w:rsid w:val="00BB353B"/>
    <w:rsid w:val="00BB465A"/>
    <w:rsid w:val="00BC2B9F"/>
    <w:rsid w:val="00BC5036"/>
    <w:rsid w:val="00BC5D96"/>
    <w:rsid w:val="00BD34D5"/>
    <w:rsid w:val="00BD4037"/>
    <w:rsid w:val="00BD7252"/>
    <w:rsid w:val="00BE0319"/>
    <w:rsid w:val="00BE76D5"/>
    <w:rsid w:val="00BF0146"/>
    <w:rsid w:val="00BF0EA0"/>
    <w:rsid w:val="00BF525A"/>
    <w:rsid w:val="00BF652E"/>
    <w:rsid w:val="00BF6D6C"/>
    <w:rsid w:val="00BF7D30"/>
    <w:rsid w:val="00C02272"/>
    <w:rsid w:val="00C058CE"/>
    <w:rsid w:val="00C07E92"/>
    <w:rsid w:val="00C13F57"/>
    <w:rsid w:val="00C163D5"/>
    <w:rsid w:val="00C17856"/>
    <w:rsid w:val="00C17ED3"/>
    <w:rsid w:val="00C20C8F"/>
    <w:rsid w:val="00C21848"/>
    <w:rsid w:val="00C222AF"/>
    <w:rsid w:val="00C224AB"/>
    <w:rsid w:val="00C22F9C"/>
    <w:rsid w:val="00C248A4"/>
    <w:rsid w:val="00C25C68"/>
    <w:rsid w:val="00C27BBB"/>
    <w:rsid w:val="00C3069D"/>
    <w:rsid w:val="00C31178"/>
    <w:rsid w:val="00C311A9"/>
    <w:rsid w:val="00C32981"/>
    <w:rsid w:val="00C35E26"/>
    <w:rsid w:val="00C45C81"/>
    <w:rsid w:val="00C51BF9"/>
    <w:rsid w:val="00C5703C"/>
    <w:rsid w:val="00C611C0"/>
    <w:rsid w:val="00C61C9B"/>
    <w:rsid w:val="00C632EC"/>
    <w:rsid w:val="00C64F3C"/>
    <w:rsid w:val="00C66207"/>
    <w:rsid w:val="00C712E3"/>
    <w:rsid w:val="00C8501F"/>
    <w:rsid w:val="00C86A0D"/>
    <w:rsid w:val="00C87BC7"/>
    <w:rsid w:val="00C87E7C"/>
    <w:rsid w:val="00C90472"/>
    <w:rsid w:val="00C90D94"/>
    <w:rsid w:val="00C91EC1"/>
    <w:rsid w:val="00C94909"/>
    <w:rsid w:val="00CA24A3"/>
    <w:rsid w:val="00CA77E8"/>
    <w:rsid w:val="00CB26A0"/>
    <w:rsid w:val="00CB672E"/>
    <w:rsid w:val="00CC2737"/>
    <w:rsid w:val="00CC4AD7"/>
    <w:rsid w:val="00CD1661"/>
    <w:rsid w:val="00CD3962"/>
    <w:rsid w:val="00CD4252"/>
    <w:rsid w:val="00CD6523"/>
    <w:rsid w:val="00CD7ADD"/>
    <w:rsid w:val="00CE0FBE"/>
    <w:rsid w:val="00CE3217"/>
    <w:rsid w:val="00CE491C"/>
    <w:rsid w:val="00CE6D8E"/>
    <w:rsid w:val="00CE7F5D"/>
    <w:rsid w:val="00CF0DCD"/>
    <w:rsid w:val="00CF15B2"/>
    <w:rsid w:val="00D020C1"/>
    <w:rsid w:val="00D045B7"/>
    <w:rsid w:val="00D0598C"/>
    <w:rsid w:val="00D05F85"/>
    <w:rsid w:val="00D116E4"/>
    <w:rsid w:val="00D13454"/>
    <w:rsid w:val="00D15AA4"/>
    <w:rsid w:val="00D1788D"/>
    <w:rsid w:val="00D179BF"/>
    <w:rsid w:val="00D219CE"/>
    <w:rsid w:val="00D26168"/>
    <w:rsid w:val="00D27F20"/>
    <w:rsid w:val="00D31982"/>
    <w:rsid w:val="00D35165"/>
    <w:rsid w:val="00D35A98"/>
    <w:rsid w:val="00D40F85"/>
    <w:rsid w:val="00D41C12"/>
    <w:rsid w:val="00D4258F"/>
    <w:rsid w:val="00D44F4B"/>
    <w:rsid w:val="00D518B7"/>
    <w:rsid w:val="00D518EB"/>
    <w:rsid w:val="00D52FD7"/>
    <w:rsid w:val="00D5471C"/>
    <w:rsid w:val="00D62A5E"/>
    <w:rsid w:val="00D641E8"/>
    <w:rsid w:val="00D6626B"/>
    <w:rsid w:val="00D668ED"/>
    <w:rsid w:val="00D80DFB"/>
    <w:rsid w:val="00D832CD"/>
    <w:rsid w:val="00D847EB"/>
    <w:rsid w:val="00D8515A"/>
    <w:rsid w:val="00D860EB"/>
    <w:rsid w:val="00D8662D"/>
    <w:rsid w:val="00D91890"/>
    <w:rsid w:val="00D94BE2"/>
    <w:rsid w:val="00D94CEE"/>
    <w:rsid w:val="00D96B90"/>
    <w:rsid w:val="00D9711C"/>
    <w:rsid w:val="00D97ED1"/>
    <w:rsid w:val="00DA2C43"/>
    <w:rsid w:val="00DA321B"/>
    <w:rsid w:val="00DA3D64"/>
    <w:rsid w:val="00DA620F"/>
    <w:rsid w:val="00DB28B3"/>
    <w:rsid w:val="00DB632A"/>
    <w:rsid w:val="00DB741A"/>
    <w:rsid w:val="00DC0EA2"/>
    <w:rsid w:val="00DC1450"/>
    <w:rsid w:val="00DC29DA"/>
    <w:rsid w:val="00DC31C6"/>
    <w:rsid w:val="00DC38D9"/>
    <w:rsid w:val="00DC6466"/>
    <w:rsid w:val="00DC702E"/>
    <w:rsid w:val="00DC7C3D"/>
    <w:rsid w:val="00DD25DD"/>
    <w:rsid w:val="00DD3539"/>
    <w:rsid w:val="00DE084F"/>
    <w:rsid w:val="00DE1E06"/>
    <w:rsid w:val="00DE42AE"/>
    <w:rsid w:val="00DE42C9"/>
    <w:rsid w:val="00DF61C5"/>
    <w:rsid w:val="00DF6BCA"/>
    <w:rsid w:val="00DF71B9"/>
    <w:rsid w:val="00DF79DB"/>
    <w:rsid w:val="00DF7C6E"/>
    <w:rsid w:val="00E00CB2"/>
    <w:rsid w:val="00E045DA"/>
    <w:rsid w:val="00E07FAB"/>
    <w:rsid w:val="00E101ED"/>
    <w:rsid w:val="00E11838"/>
    <w:rsid w:val="00E22F06"/>
    <w:rsid w:val="00E23B30"/>
    <w:rsid w:val="00E276D8"/>
    <w:rsid w:val="00E31870"/>
    <w:rsid w:val="00E356E2"/>
    <w:rsid w:val="00E3649D"/>
    <w:rsid w:val="00E427F7"/>
    <w:rsid w:val="00E459F6"/>
    <w:rsid w:val="00E469BA"/>
    <w:rsid w:val="00E47BB3"/>
    <w:rsid w:val="00E50856"/>
    <w:rsid w:val="00E537F1"/>
    <w:rsid w:val="00E56040"/>
    <w:rsid w:val="00E61750"/>
    <w:rsid w:val="00E61A5B"/>
    <w:rsid w:val="00E62AC2"/>
    <w:rsid w:val="00E62EE1"/>
    <w:rsid w:val="00E73EB5"/>
    <w:rsid w:val="00E83595"/>
    <w:rsid w:val="00E83D74"/>
    <w:rsid w:val="00E84F5C"/>
    <w:rsid w:val="00E86E1B"/>
    <w:rsid w:val="00E9010C"/>
    <w:rsid w:val="00E96A16"/>
    <w:rsid w:val="00E96C72"/>
    <w:rsid w:val="00EA0179"/>
    <w:rsid w:val="00EA3279"/>
    <w:rsid w:val="00EA4971"/>
    <w:rsid w:val="00EA5984"/>
    <w:rsid w:val="00EB6D8E"/>
    <w:rsid w:val="00ED496A"/>
    <w:rsid w:val="00ED6BFF"/>
    <w:rsid w:val="00EE0C32"/>
    <w:rsid w:val="00EE1AA5"/>
    <w:rsid w:val="00EE4150"/>
    <w:rsid w:val="00EE4596"/>
    <w:rsid w:val="00EE5D77"/>
    <w:rsid w:val="00EE77F1"/>
    <w:rsid w:val="00EF61B9"/>
    <w:rsid w:val="00F02113"/>
    <w:rsid w:val="00F036DE"/>
    <w:rsid w:val="00F03A2D"/>
    <w:rsid w:val="00F056AB"/>
    <w:rsid w:val="00F07285"/>
    <w:rsid w:val="00F104D3"/>
    <w:rsid w:val="00F116A9"/>
    <w:rsid w:val="00F129BE"/>
    <w:rsid w:val="00F14F6F"/>
    <w:rsid w:val="00F15230"/>
    <w:rsid w:val="00F17D20"/>
    <w:rsid w:val="00F20926"/>
    <w:rsid w:val="00F23720"/>
    <w:rsid w:val="00F253EC"/>
    <w:rsid w:val="00F27CB1"/>
    <w:rsid w:val="00F31C3F"/>
    <w:rsid w:val="00F3322D"/>
    <w:rsid w:val="00F3555D"/>
    <w:rsid w:val="00F37A3D"/>
    <w:rsid w:val="00F40283"/>
    <w:rsid w:val="00F4052D"/>
    <w:rsid w:val="00F43AFA"/>
    <w:rsid w:val="00F46EA1"/>
    <w:rsid w:val="00F50943"/>
    <w:rsid w:val="00F5457D"/>
    <w:rsid w:val="00F55F86"/>
    <w:rsid w:val="00F57165"/>
    <w:rsid w:val="00F57925"/>
    <w:rsid w:val="00F57CF3"/>
    <w:rsid w:val="00F60D04"/>
    <w:rsid w:val="00F61569"/>
    <w:rsid w:val="00F66670"/>
    <w:rsid w:val="00F67910"/>
    <w:rsid w:val="00F67AD0"/>
    <w:rsid w:val="00F71846"/>
    <w:rsid w:val="00F748FF"/>
    <w:rsid w:val="00F7728F"/>
    <w:rsid w:val="00F82097"/>
    <w:rsid w:val="00F826A1"/>
    <w:rsid w:val="00F832E6"/>
    <w:rsid w:val="00F854DD"/>
    <w:rsid w:val="00F855CE"/>
    <w:rsid w:val="00F92734"/>
    <w:rsid w:val="00F94B32"/>
    <w:rsid w:val="00F94CC7"/>
    <w:rsid w:val="00F9529B"/>
    <w:rsid w:val="00F95F1B"/>
    <w:rsid w:val="00FA0FEF"/>
    <w:rsid w:val="00FA2B21"/>
    <w:rsid w:val="00FA35E2"/>
    <w:rsid w:val="00FA4127"/>
    <w:rsid w:val="00FB3EF2"/>
    <w:rsid w:val="00FC0708"/>
    <w:rsid w:val="00FC49E1"/>
    <w:rsid w:val="00FC58C6"/>
    <w:rsid w:val="00FC707A"/>
    <w:rsid w:val="00FD3340"/>
    <w:rsid w:val="00FD578B"/>
    <w:rsid w:val="00FD5B9E"/>
    <w:rsid w:val="00FD78FA"/>
    <w:rsid w:val="00FE0000"/>
    <w:rsid w:val="00FE0599"/>
    <w:rsid w:val="00FF0131"/>
    <w:rsid w:val="00FF1E2B"/>
    <w:rsid w:val="00FF2072"/>
    <w:rsid w:val="00FF232E"/>
    <w:rsid w:val="00FF5E6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D9B38"/>
  <w15:docId w15:val="{CB4472C2-0DF7-4025-8FCC-642217D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E77F1"/>
    <w:pPr>
      <w:keepNext/>
      <w:jc w:val="center"/>
      <w:outlineLvl w:val="0"/>
    </w:pPr>
    <w:rPr>
      <w:rFonts w:eastAsia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666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666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81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A7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B16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70766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0766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70766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668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59"/>
    <w:rsid w:val="003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43E26"/>
    <w:pPr>
      <w:spacing w:line="400" w:lineRule="exact"/>
      <w:jc w:val="both"/>
    </w:pPr>
    <w:rPr>
      <w:rFonts w:ascii="Cordia New" w:eastAsia="Cordia New" w:hAnsi="Cordia New" w:cs="AngsanaUPC"/>
      <w:sz w:val="28"/>
    </w:rPr>
  </w:style>
  <w:style w:type="character" w:customStyle="1" w:styleId="BodyTextChar">
    <w:name w:val="Body Text Char"/>
    <w:basedOn w:val="DefaultParagraphFont"/>
    <w:link w:val="BodyText"/>
    <w:rsid w:val="00143E26"/>
    <w:rPr>
      <w:rFonts w:ascii="Cordia New" w:eastAsia="Cordia New" w:hAnsi="Cordia New" w:cs="AngsanaUPC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77F1"/>
    <w:rPr>
      <w:rFonts w:eastAsia="Cordia New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B6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BAF6-3281-47A0-AC28-7B82C49A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Panjeera Supadon</cp:lastModifiedBy>
  <cp:revision>12</cp:revision>
  <cp:lastPrinted>2023-05-01T08:25:00Z</cp:lastPrinted>
  <dcterms:created xsi:type="dcterms:W3CDTF">2023-02-16T07:28:00Z</dcterms:created>
  <dcterms:modified xsi:type="dcterms:W3CDTF">2023-05-01T08:25:00Z</dcterms:modified>
</cp:coreProperties>
</file>