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3BD6" w14:textId="7D0ED408" w:rsidR="00310CCB" w:rsidRDefault="00310CCB" w:rsidP="00310CCB">
      <w:pPr>
        <w:tabs>
          <w:tab w:val="left" w:pos="3600"/>
        </w:tabs>
        <w:spacing w:line="276" w:lineRule="auto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5B332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93F47" wp14:editId="5C72FC68">
                <wp:simplePos x="0" y="0"/>
                <wp:positionH relativeFrom="column">
                  <wp:posOffset>-30878</wp:posOffset>
                </wp:positionH>
                <wp:positionV relativeFrom="paragraph">
                  <wp:posOffset>88474</wp:posOffset>
                </wp:positionV>
                <wp:extent cx="6121021" cy="7146"/>
                <wp:effectExtent l="0" t="0" r="32385" b="3111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021" cy="7146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DEC5E" id="ตัวเชื่อมต่อตรง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6.95pt" to="479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" strokecolor="black [3040]" strokeweight=".5pt"/>
            </w:pict>
          </mc:Fallback>
        </mc:AlternateContent>
      </w:r>
    </w:p>
    <w:p w14:paraId="080695FC" w14:textId="424A17CB" w:rsidR="008535D9" w:rsidRPr="00A62080" w:rsidRDefault="003A10F9" w:rsidP="00633622">
      <w:pPr>
        <w:tabs>
          <w:tab w:val="left" w:pos="3600"/>
        </w:tabs>
        <w:spacing w:after="60" w:line="276" w:lineRule="auto"/>
        <w:jc w:val="center"/>
        <w:rPr>
          <w:rFonts w:ascii="TH SarabunPSK" w:hAnsi="TH SarabunPSK" w:cs="TH SarabunPSK"/>
          <w:b/>
          <w:bCs/>
          <w:spacing w:val="-20"/>
          <w:sz w:val="36"/>
          <w:szCs w:val="36"/>
        </w:rPr>
      </w:pPr>
      <w:bookmarkStart w:id="0" w:name="_Hlk77687504"/>
      <w:r w:rsidRPr="00A62080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แบบฟอร์ม</w:t>
      </w:r>
      <w:r w:rsidR="008A0657" w:rsidRPr="00A62080">
        <w:rPr>
          <w:rFonts w:ascii="TH SarabunPSK" w:hAnsi="TH SarabunPSK" w:cs="TH SarabunPSK" w:hint="cs"/>
          <w:b/>
          <w:bCs/>
          <w:spacing w:val="-20"/>
          <w:sz w:val="36"/>
          <w:szCs w:val="36"/>
          <w:cs/>
        </w:rPr>
        <w:t>ชี้แจงการชำระค่าบริการ ศูนย์เครื่องมือวิทยาศาสตร์</w:t>
      </w:r>
    </w:p>
    <w:bookmarkEnd w:id="0"/>
    <w:p w14:paraId="7FB4A37C" w14:textId="4F77B948" w:rsidR="008535D9" w:rsidRPr="00786D6F" w:rsidRDefault="00DF5102" w:rsidP="003A10F9">
      <w:pPr>
        <w:tabs>
          <w:tab w:val="left" w:pos="9000"/>
        </w:tabs>
        <w:rPr>
          <w:rFonts w:ascii="TH SarabunPSK" w:hAnsi="TH SarabunPSK" w:cs="TH SarabunPSK"/>
          <w:noProof/>
          <w:sz w:val="28"/>
          <w:cs/>
        </w:rPr>
      </w:pPr>
      <w:r w:rsidRPr="00786D6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</w:t>
      </w:r>
      <w:r w:rsidR="00786D6F"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786D6F">
        <w:rPr>
          <w:rFonts w:ascii="TH SarabunPSK" w:hAnsi="TH SarabunPSK" w:cs="TH SarabunPSK" w:hint="cs"/>
          <w:sz w:val="28"/>
          <w:cs/>
        </w:rPr>
        <w:t>เขียนที่</w:t>
      </w:r>
      <w:r w:rsidR="003A10F9" w:rsidRPr="00786D6F">
        <w:rPr>
          <w:rFonts w:ascii="TH SarabunPSK" w:hAnsi="TH SarabunPSK" w:cs="TH SarabunPSK" w:hint="cs"/>
          <w:sz w:val="28"/>
          <w:cs/>
        </w:rPr>
        <w:t>.......</w:t>
      </w:r>
      <w:r w:rsidRPr="00786D6F">
        <w:rPr>
          <w:rFonts w:ascii="TH SarabunPSK" w:hAnsi="TH SarabunPSK" w:cs="TH SarabunPSK" w:hint="cs"/>
          <w:sz w:val="28"/>
          <w:cs/>
        </w:rPr>
        <w:t>..................................</w:t>
      </w:r>
      <w:r w:rsidR="003A10F9" w:rsidRPr="00786D6F">
        <w:rPr>
          <w:rFonts w:ascii="TH SarabunPSK" w:hAnsi="TH SarabunPSK" w:cs="TH SarabunPSK" w:hint="cs"/>
          <w:sz w:val="28"/>
          <w:cs/>
        </w:rPr>
        <w:t>................</w:t>
      </w:r>
      <w:r w:rsidR="00310CCB" w:rsidRPr="00786D6F">
        <w:rPr>
          <w:rFonts w:ascii="TH SarabunPSK" w:hAnsi="TH SarabunPSK" w:cs="TH SarabunPSK"/>
          <w:sz w:val="28"/>
        </w:rPr>
        <w:t>...</w:t>
      </w:r>
      <w:r w:rsidR="003A10F9" w:rsidRPr="00786D6F">
        <w:rPr>
          <w:rFonts w:ascii="TH SarabunPSK" w:hAnsi="TH SarabunPSK" w:cs="TH SarabunPSK" w:hint="cs"/>
          <w:sz w:val="28"/>
          <w:cs/>
        </w:rPr>
        <w:t>..............</w:t>
      </w:r>
      <w:r w:rsidR="004B4D7E" w:rsidRPr="00786D6F">
        <w:rPr>
          <w:rFonts w:ascii="TH SarabunPSK" w:hAnsi="TH SarabunPSK" w:cs="TH SarabunPSK"/>
          <w:sz w:val="28"/>
          <w:cs/>
        </w:rPr>
        <w:t xml:space="preserve">              </w:t>
      </w:r>
      <w:r w:rsidR="004B4D7E" w:rsidRPr="00786D6F">
        <w:rPr>
          <w:rFonts w:ascii="TH SarabunPSK" w:hAnsi="TH SarabunPSK" w:cs="TH SarabunPSK"/>
          <w:noProof/>
          <w:sz w:val="28"/>
          <w:cs/>
        </w:rPr>
        <w:t xml:space="preserve">             </w:t>
      </w:r>
      <w:r w:rsidR="00FB3EF2" w:rsidRPr="00786D6F">
        <w:rPr>
          <w:rFonts w:ascii="TH SarabunPSK" w:hAnsi="TH SarabunPSK" w:cs="TH SarabunPSK"/>
          <w:noProof/>
          <w:sz w:val="28"/>
          <w:cs/>
        </w:rPr>
        <w:t xml:space="preserve">       </w:t>
      </w:r>
    </w:p>
    <w:p w14:paraId="4FF0BC10" w14:textId="4525F995" w:rsidR="008535D9" w:rsidRPr="00786D6F" w:rsidRDefault="008535D9" w:rsidP="003A10F9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786D6F">
        <w:rPr>
          <w:rFonts w:ascii="TH SarabunPSK" w:hAnsi="TH SarabunPSK" w:cs="TH SarabunPSK"/>
          <w:sz w:val="28"/>
          <w:cs/>
        </w:rPr>
        <w:tab/>
      </w:r>
      <w:r w:rsidR="00786D6F">
        <w:rPr>
          <w:rFonts w:ascii="TH SarabunPSK" w:hAnsi="TH SarabunPSK" w:cs="TH SarabunPSK" w:hint="cs"/>
          <w:sz w:val="28"/>
          <w:cs/>
        </w:rPr>
        <w:t xml:space="preserve">           </w:t>
      </w:r>
      <w:r w:rsidRPr="00786D6F">
        <w:rPr>
          <w:rFonts w:ascii="TH SarabunPSK" w:hAnsi="TH SarabunPSK" w:cs="TH SarabunPSK"/>
          <w:sz w:val="28"/>
          <w:cs/>
        </w:rPr>
        <w:t xml:space="preserve">วันที่ </w:t>
      </w:r>
      <w:r w:rsidR="004B4D7E" w:rsidRPr="00786D6F">
        <w:rPr>
          <w:rFonts w:ascii="TH SarabunPSK" w:hAnsi="TH SarabunPSK" w:cs="TH SarabunPSK"/>
          <w:sz w:val="28"/>
          <w:cs/>
        </w:rPr>
        <w:t xml:space="preserve"> </w:t>
      </w:r>
      <w:r w:rsidR="00310CCB" w:rsidRPr="00786D6F">
        <w:rPr>
          <w:rFonts w:ascii="TH SarabunPSK" w:hAnsi="TH SarabunPSK" w:cs="TH SarabunPSK"/>
          <w:sz w:val="28"/>
        </w:rPr>
        <w:t>………</w:t>
      </w:r>
      <w:r w:rsidR="00DF5102" w:rsidRPr="00786D6F">
        <w:rPr>
          <w:rFonts w:ascii="TH SarabunPSK" w:hAnsi="TH SarabunPSK" w:cs="TH SarabunPSK" w:hint="cs"/>
          <w:sz w:val="28"/>
          <w:cs/>
        </w:rPr>
        <w:t xml:space="preserve"> เดือน</w:t>
      </w:r>
      <w:r w:rsidR="00310CCB" w:rsidRPr="00786D6F">
        <w:rPr>
          <w:rFonts w:ascii="TH SarabunPSK" w:hAnsi="TH SarabunPSK" w:cs="TH SarabunPSK"/>
          <w:sz w:val="28"/>
        </w:rPr>
        <w:t>……………………………</w:t>
      </w:r>
      <w:r w:rsidR="00DF5102" w:rsidRPr="00786D6F">
        <w:rPr>
          <w:rFonts w:ascii="TH SarabunPSK" w:hAnsi="TH SarabunPSK" w:cs="TH SarabunPSK" w:hint="cs"/>
          <w:sz w:val="28"/>
          <w:cs/>
        </w:rPr>
        <w:t>พ.ศ</w:t>
      </w:r>
      <w:r w:rsidR="00310CCB" w:rsidRPr="00786D6F">
        <w:rPr>
          <w:rFonts w:ascii="TH SarabunPSK" w:hAnsi="TH SarabunPSK" w:cs="TH SarabunPSK"/>
          <w:sz w:val="28"/>
        </w:rPr>
        <w:t>……….…….</w:t>
      </w:r>
      <w:r w:rsidR="004B4D7E" w:rsidRPr="00786D6F">
        <w:rPr>
          <w:rFonts w:ascii="TH SarabunPSK" w:hAnsi="TH SarabunPSK" w:cs="TH SarabunPSK"/>
          <w:sz w:val="28"/>
          <w:cs/>
        </w:rPr>
        <w:t xml:space="preserve">             </w:t>
      </w:r>
    </w:p>
    <w:p w14:paraId="7909B29C" w14:textId="6C2BA23D" w:rsidR="008F03D7" w:rsidRPr="00786D6F" w:rsidRDefault="008535D9" w:rsidP="003A10F9">
      <w:pPr>
        <w:ind w:right="-285"/>
        <w:rPr>
          <w:rFonts w:ascii="TH SarabunPSK" w:hAnsi="TH SarabunPSK" w:cs="TH SarabunPSK"/>
          <w:color w:val="000000"/>
          <w:spacing w:val="-4"/>
          <w:sz w:val="28"/>
          <w:cs/>
        </w:rPr>
      </w:pPr>
      <w:r w:rsidRPr="00786D6F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4B4D7E" w:rsidRPr="00786D6F">
        <w:rPr>
          <w:rFonts w:ascii="TH SarabunPSK" w:hAnsi="TH SarabunPSK" w:cs="TH SarabunPSK"/>
          <w:sz w:val="28"/>
          <w:cs/>
        </w:rPr>
        <w:t xml:space="preserve">   </w:t>
      </w:r>
      <w:r w:rsidR="00671E16" w:rsidRPr="00786D6F">
        <w:rPr>
          <w:rFonts w:ascii="TH SarabunPSK" w:hAnsi="TH SarabunPSK" w:cs="TH SarabunPSK" w:hint="cs"/>
          <w:sz w:val="28"/>
          <w:cs/>
        </w:rPr>
        <w:t>แจ้งการชำระค่าบริการของศูนย์เครื่องมือวิทยาศาสตร์</w:t>
      </w:r>
    </w:p>
    <w:p w14:paraId="0415F6F2" w14:textId="0D7D24DC" w:rsidR="00C87E7C" w:rsidRPr="00786D6F" w:rsidRDefault="00C87E7C" w:rsidP="003A10F9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cs/>
        </w:rPr>
      </w:pPr>
      <w:r w:rsidRPr="00786D6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D372FA">
        <w:rPr>
          <w:rFonts w:ascii="TH SarabunPSK" w:hAnsi="TH SarabunPSK" w:cs="TH SarabunPSK" w:hint="cs"/>
          <w:sz w:val="28"/>
          <w:cs/>
        </w:rPr>
        <w:t xml:space="preserve">   </w:t>
      </w:r>
      <w:r w:rsidR="00671E16" w:rsidRPr="00786D6F">
        <w:rPr>
          <w:rFonts w:ascii="TH SarabunPSK" w:hAnsi="TH SarabunPSK" w:cs="TH SarabunPSK"/>
          <w:sz w:val="28"/>
          <w:cs/>
        </w:rPr>
        <w:t>ผู้ช่วยอธิการบดีฝ่ายบริการวิชาการและมาตรฐานการวิจัย</w:t>
      </w:r>
      <w:bookmarkStart w:id="1" w:name="_GoBack"/>
      <w:bookmarkEnd w:id="1"/>
    </w:p>
    <w:p w14:paraId="1BB44401" w14:textId="614F2ABD" w:rsidR="00786D6F" w:rsidRDefault="00266C26" w:rsidP="00786D6F">
      <w:pPr>
        <w:spacing w:before="240"/>
        <w:jc w:val="thaiDistribute"/>
        <w:rPr>
          <w:rFonts w:ascii="TH SarabunPSK" w:hAnsi="TH SarabunPSK" w:cs="TH SarabunPSK"/>
          <w:spacing w:val="-8"/>
          <w:sz w:val="28"/>
        </w:rPr>
      </w:pPr>
      <w:r w:rsidRPr="00786D6F">
        <w:rPr>
          <w:rFonts w:ascii="TH SarabunPSK" w:hAnsi="TH SarabunPSK" w:cs="TH SarabunPSK"/>
          <w:spacing w:val="-8"/>
          <w:sz w:val="28"/>
          <w:cs/>
        </w:rPr>
        <w:t xml:space="preserve">             </w:t>
      </w:r>
      <w:r w:rsidR="000E3F52" w:rsidRPr="00786D6F">
        <w:rPr>
          <w:rFonts w:ascii="TH SarabunPSK" w:hAnsi="TH SarabunPSK" w:cs="TH SarabunPSK"/>
          <w:spacing w:val="-8"/>
          <w:sz w:val="28"/>
          <w:cs/>
        </w:rPr>
        <w:t xml:space="preserve">        </w:t>
      </w:r>
      <w:r w:rsidR="00671E16" w:rsidRPr="00786D6F">
        <w:rPr>
          <w:rFonts w:ascii="TH SarabunPSK" w:hAnsi="TH SarabunPSK" w:cs="TH SarabunPSK"/>
          <w:spacing w:val="-8"/>
          <w:sz w:val="28"/>
          <w:cs/>
        </w:rPr>
        <w:t>ข้าพเจ้า………………………………………….……………..</w:t>
      </w:r>
      <w:r w:rsidR="00671E16" w:rsidRPr="00786D6F">
        <w:rPr>
          <w:rFonts w:ascii="TH SarabunPSK" w:hAnsi="TH SarabunPSK" w:cs="TH SarabunPSK" w:hint="cs"/>
          <w:spacing w:val="-8"/>
          <w:sz w:val="28"/>
          <w:cs/>
        </w:rPr>
        <w:t>ตำแหน่ง...............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..</w:t>
      </w:r>
      <w:r w:rsidR="00671E16" w:rsidRPr="00786D6F">
        <w:rPr>
          <w:rFonts w:ascii="TH SarabunPSK" w:hAnsi="TH SarabunPSK" w:cs="TH SarabunPSK" w:hint="cs"/>
          <w:spacing w:val="-8"/>
          <w:sz w:val="28"/>
          <w:cs/>
        </w:rPr>
        <w:t>.....</w:t>
      </w:r>
      <w:r w:rsidR="00671E16" w:rsidRPr="00786D6F">
        <w:rPr>
          <w:rFonts w:ascii="TH SarabunPSK" w:hAnsi="TH SarabunPSK" w:cs="TH SarabunPSK"/>
          <w:spacing w:val="-8"/>
          <w:sz w:val="28"/>
          <w:cs/>
        </w:rPr>
        <w:t>สังกัดภาควิชา/หน่วยงาน</w:t>
      </w:r>
      <w:r w:rsidR="00786D6F">
        <w:rPr>
          <w:rFonts w:ascii="TH SarabunPSK" w:hAnsi="TH SarabunPSK" w:cs="TH SarabunPSK" w:hint="cs"/>
          <w:spacing w:val="-8"/>
          <w:sz w:val="28"/>
          <w:cs/>
        </w:rPr>
        <w:t>.......................................</w:t>
      </w:r>
      <w:r w:rsidR="00A62080">
        <w:rPr>
          <w:rFonts w:ascii="TH SarabunPSK" w:hAnsi="TH SarabunPSK" w:cs="TH SarabunPSK" w:hint="cs"/>
          <w:spacing w:val="-8"/>
          <w:sz w:val="28"/>
          <w:cs/>
        </w:rPr>
        <w:t>.</w:t>
      </w:r>
    </w:p>
    <w:p w14:paraId="571574B7" w14:textId="3E22C270" w:rsidR="00671E16" w:rsidRPr="00786D6F" w:rsidRDefault="00671E16" w:rsidP="003A10F9">
      <w:pPr>
        <w:jc w:val="thaiDistribute"/>
        <w:rPr>
          <w:rFonts w:ascii="TH SarabunPSK" w:hAnsi="TH SarabunPSK" w:cs="TH SarabunPSK"/>
          <w:spacing w:val="-8"/>
          <w:sz w:val="28"/>
        </w:rPr>
      </w:pPr>
      <w:r w:rsidRPr="00786D6F">
        <w:rPr>
          <w:rFonts w:ascii="TH SarabunPSK" w:hAnsi="TH SarabunPSK" w:cs="TH SarabunPSK"/>
          <w:spacing w:val="-8"/>
          <w:sz w:val="28"/>
          <w:cs/>
        </w:rPr>
        <w:t>…………………………………............................................................................................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..........................</w:t>
      </w:r>
      <w:r w:rsidR="00786D6F">
        <w:rPr>
          <w:rFonts w:ascii="TH SarabunPSK" w:hAnsi="TH SarabunPSK" w:cs="TH SarabunPSK" w:hint="cs"/>
          <w:spacing w:val="-8"/>
          <w:sz w:val="28"/>
          <w:cs/>
        </w:rPr>
        <w:t>................................................................................</w:t>
      </w:r>
    </w:p>
    <w:p w14:paraId="6D2B64FF" w14:textId="2AEE523E" w:rsidR="00671E16" w:rsidRPr="00786D6F" w:rsidRDefault="00671E16" w:rsidP="003A10F9">
      <w:pPr>
        <w:jc w:val="thaiDistribute"/>
        <w:rPr>
          <w:rFonts w:ascii="TH SarabunPSK" w:hAnsi="TH SarabunPSK" w:cs="TH SarabunPSK"/>
          <w:spacing w:val="-8"/>
          <w:sz w:val="28"/>
        </w:rPr>
      </w:pPr>
      <w:r w:rsidRPr="00786D6F">
        <w:rPr>
          <w:rFonts w:ascii="TH SarabunPSK" w:hAnsi="TH SarabunPSK" w:cs="TH SarabunPSK" w:hint="cs"/>
          <w:spacing w:val="-8"/>
          <w:sz w:val="28"/>
          <w:cs/>
        </w:rPr>
        <w:t>ได้เข้าใช้บริการของศูนย์เครื่องมือวิทยาศาสตร์ ดังนี้</w:t>
      </w:r>
    </w:p>
    <w:p w14:paraId="4B275476" w14:textId="35278FC5" w:rsidR="00671E16" w:rsidRPr="00786D6F" w:rsidRDefault="00671E16" w:rsidP="00786D6F">
      <w:pPr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 w:hint="cs"/>
          <w:spacing w:val="-8"/>
          <w:sz w:val="28"/>
          <w:cs/>
        </w:rPr>
        <w:t>1</w:t>
      </w:r>
      <w:r w:rsidR="00786D6F" w:rsidRPr="00786D6F">
        <w:rPr>
          <w:rFonts w:ascii="TH SarabunPSK" w:hAnsi="TH SarabunPSK" w:cs="TH SarabunPSK" w:hint="cs"/>
          <w:spacing w:val="-8"/>
          <w:sz w:val="28"/>
          <w:cs/>
        </w:rPr>
        <w:t xml:space="preserve">. เลขที่ใบคำขอ </w:t>
      </w:r>
      <w:r w:rsidR="00786D6F" w:rsidRPr="00D372FA">
        <w:rPr>
          <w:rFonts w:ascii="TH SarabunPSK" w:hAnsi="TH SarabunPSK" w:cs="TH SarabunPSK"/>
          <w:szCs w:val="24"/>
        </w:rPr>
        <w:t>TA64</w:t>
      </w:r>
      <w:r w:rsidR="00786D6F" w:rsidRPr="00D372FA">
        <w:rPr>
          <w:rFonts w:ascii="TH SarabunPSK" w:hAnsi="TH SarabunPSK" w:cs="TH SarabunPSK" w:hint="cs"/>
          <w:szCs w:val="24"/>
          <w:cs/>
        </w:rPr>
        <w:t>-</w:t>
      </w:r>
      <w:r w:rsidR="00D372FA" w:rsidRPr="00786D6F">
        <w:rPr>
          <w:rFonts w:ascii="TH SarabunPSK" w:hAnsi="TH SarabunPSK" w:cs="TH SarabunPSK"/>
          <w:sz w:val="28"/>
        </w:rPr>
        <w:t xml:space="preserve">__ </w:t>
      </w:r>
      <w:r w:rsidR="00786D6F" w:rsidRPr="00786D6F">
        <w:rPr>
          <w:rFonts w:ascii="TH SarabunPSK" w:hAnsi="TH SarabunPSK" w:cs="TH SarabunPSK"/>
          <w:sz w:val="28"/>
        </w:rPr>
        <w:t>-__ __ __ __ __</w:t>
      </w:r>
      <w:r w:rsidR="00786D6F" w:rsidRPr="00786D6F">
        <w:rPr>
          <w:rFonts w:ascii="TH SarabunPSK" w:hAnsi="TH SarabunPSK" w:cs="TH SarabunPSK" w:hint="cs"/>
          <w:sz w:val="28"/>
          <w:cs/>
        </w:rPr>
        <w:t xml:space="preserve"> รายละเอียด </w:t>
      </w:r>
      <w:r w:rsidR="00786D6F" w:rsidRPr="00786D6F">
        <w:rPr>
          <w:rFonts w:ascii="TH SarabunPSK" w:hAnsi="TH SarabunPSK" w:cs="TH SarabunPSK"/>
          <w:sz w:val="28"/>
        </w:rPr>
        <w:t>(</w:t>
      </w:r>
      <w:r w:rsidR="00786D6F" w:rsidRPr="00786D6F">
        <w:rPr>
          <w:rFonts w:ascii="TH SarabunPSK" w:hAnsi="TH SarabunPSK" w:cs="TH SarabunPSK" w:hint="cs"/>
          <w:sz w:val="28"/>
          <w:cs/>
        </w:rPr>
        <w:t>ถ้ามี</w:t>
      </w:r>
      <w:r w:rsidR="00786D6F" w:rsidRPr="00786D6F">
        <w:rPr>
          <w:rFonts w:ascii="TH SarabunPSK" w:hAnsi="TH SarabunPSK" w:cs="TH SarabunPSK"/>
          <w:sz w:val="28"/>
        </w:rPr>
        <w:t>)</w:t>
      </w:r>
      <w:r w:rsidR="00786D6F" w:rsidRPr="00786D6F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D372FA">
        <w:rPr>
          <w:rFonts w:ascii="TH SarabunPSK" w:hAnsi="TH SarabunPSK" w:cs="TH SarabunPSK" w:hint="cs"/>
          <w:sz w:val="28"/>
          <w:cs/>
        </w:rPr>
        <w:t>..........</w:t>
      </w:r>
      <w:r w:rsidR="00786D6F" w:rsidRPr="00786D6F">
        <w:rPr>
          <w:rFonts w:ascii="TH SarabunPSK" w:hAnsi="TH SarabunPSK" w:cs="TH SarabunPSK" w:hint="cs"/>
          <w:sz w:val="28"/>
          <w:cs/>
        </w:rPr>
        <w:t>...</w:t>
      </w:r>
      <w:r w:rsidR="00786D6F">
        <w:rPr>
          <w:rFonts w:ascii="TH SarabunPSK" w:hAnsi="TH SarabunPSK" w:cs="TH SarabunPSK" w:hint="cs"/>
          <w:sz w:val="28"/>
          <w:cs/>
        </w:rPr>
        <w:t>......</w:t>
      </w:r>
      <w:r w:rsidR="00786D6F" w:rsidRPr="00786D6F">
        <w:rPr>
          <w:rFonts w:ascii="TH SarabunPSK" w:hAnsi="TH SarabunPSK" w:cs="TH SarabunPSK" w:hint="cs"/>
          <w:sz w:val="28"/>
          <w:cs/>
        </w:rPr>
        <w:t>.</w:t>
      </w:r>
      <w:r w:rsidR="00786D6F">
        <w:rPr>
          <w:rFonts w:ascii="TH SarabunPSK" w:hAnsi="TH SarabunPSK" w:cs="TH SarabunPSK" w:hint="cs"/>
          <w:sz w:val="28"/>
          <w:cs/>
        </w:rPr>
        <w:t>.....</w:t>
      </w:r>
      <w:r w:rsidRPr="00786D6F">
        <w:rPr>
          <w:rFonts w:ascii="TH SarabunPSK" w:hAnsi="TH SarabunPSK" w:cs="TH SarabunPSK" w:hint="cs"/>
          <w:spacing w:val="-8"/>
          <w:sz w:val="28"/>
          <w:cs/>
        </w:rPr>
        <w:t>จำนวน.............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.</w:t>
      </w:r>
      <w:r w:rsidRPr="00786D6F">
        <w:rPr>
          <w:rFonts w:ascii="TH SarabunPSK" w:hAnsi="TH SarabunPSK" w:cs="TH SarabunPSK" w:hint="cs"/>
          <w:spacing w:val="-8"/>
          <w:sz w:val="28"/>
          <w:cs/>
        </w:rPr>
        <w:t>.......บาท</w:t>
      </w:r>
    </w:p>
    <w:p w14:paraId="618C1781" w14:textId="49C33CC0" w:rsidR="00786D6F" w:rsidRPr="00786D6F" w:rsidRDefault="00786D6F" w:rsidP="00786D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8"/>
          <w:sz w:val="28"/>
          <w:cs/>
        </w:rPr>
        <w:t>2</w:t>
      </w:r>
      <w:r w:rsidRPr="00786D6F">
        <w:rPr>
          <w:rFonts w:ascii="TH SarabunPSK" w:hAnsi="TH SarabunPSK" w:cs="TH SarabunPSK" w:hint="cs"/>
          <w:spacing w:val="-8"/>
          <w:sz w:val="28"/>
          <w:cs/>
        </w:rPr>
        <w:t xml:space="preserve">. เลขที่ใบคำขอ </w:t>
      </w:r>
      <w:r w:rsidRPr="00D372FA">
        <w:rPr>
          <w:rFonts w:ascii="TH SarabunPSK" w:hAnsi="TH SarabunPSK" w:cs="TH SarabunPSK"/>
          <w:szCs w:val="24"/>
        </w:rPr>
        <w:t>TA64</w:t>
      </w:r>
      <w:r w:rsidRPr="00D372FA">
        <w:rPr>
          <w:rFonts w:ascii="TH SarabunPSK" w:hAnsi="TH SarabunPSK" w:cs="TH SarabunPSK" w:hint="cs"/>
          <w:szCs w:val="24"/>
          <w:cs/>
        </w:rPr>
        <w:t>-</w:t>
      </w:r>
      <w:r w:rsidR="00D372FA" w:rsidRPr="00786D6F">
        <w:rPr>
          <w:rFonts w:ascii="TH SarabunPSK" w:hAnsi="TH SarabunPSK" w:cs="TH SarabunPSK"/>
          <w:sz w:val="28"/>
        </w:rPr>
        <w:t xml:space="preserve">__ </w:t>
      </w:r>
      <w:r w:rsidRPr="00786D6F">
        <w:rPr>
          <w:rFonts w:ascii="TH SarabunPSK" w:hAnsi="TH SarabunPSK" w:cs="TH SarabunPSK"/>
          <w:sz w:val="28"/>
        </w:rPr>
        <w:t>-__ __ __ __ __</w:t>
      </w:r>
      <w:r w:rsidRPr="00786D6F">
        <w:rPr>
          <w:rFonts w:ascii="TH SarabunPSK" w:hAnsi="TH SarabunPSK" w:cs="TH SarabunPSK" w:hint="cs"/>
          <w:sz w:val="28"/>
          <w:cs/>
        </w:rPr>
        <w:t xml:space="preserve"> รายละเอียด </w:t>
      </w:r>
      <w:r w:rsidRPr="00786D6F">
        <w:rPr>
          <w:rFonts w:ascii="TH SarabunPSK" w:hAnsi="TH SarabunPSK" w:cs="TH SarabunPSK"/>
          <w:sz w:val="28"/>
        </w:rPr>
        <w:t>(</w:t>
      </w:r>
      <w:r w:rsidRPr="00786D6F">
        <w:rPr>
          <w:rFonts w:ascii="TH SarabunPSK" w:hAnsi="TH SarabunPSK" w:cs="TH SarabunPSK" w:hint="cs"/>
          <w:sz w:val="28"/>
          <w:cs/>
        </w:rPr>
        <w:t>ถ้ามี</w:t>
      </w:r>
      <w:r w:rsidRPr="00786D6F">
        <w:rPr>
          <w:rFonts w:ascii="TH SarabunPSK" w:hAnsi="TH SarabunPSK" w:cs="TH SarabunPSK"/>
          <w:sz w:val="28"/>
        </w:rPr>
        <w:t>)</w:t>
      </w:r>
      <w:r w:rsidRPr="00786D6F">
        <w:rPr>
          <w:rFonts w:ascii="TH SarabunPSK" w:hAnsi="TH SarabunPSK" w:cs="TH SarabunPSK" w:hint="cs"/>
          <w:sz w:val="28"/>
          <w:cs/>
        </w:rPr>
        <w:t>................................</w:t>
      </w:r>
      <w:r w:rsidR="00D372FA">
        <w:rPr>
          <w:rFonts w:ascii="TH SarabunPSK" w:hAnsi="TH SarabunPSK" w:cs="TH SarabunPSK" w:hint="cs"/>
          <w:sz w:val="28"/>
          <w:cs/>
        </w:rPr>
        <w:t>..........</w:t>
      </w:r>
      <w:r w:rsidRPr="00786D6F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786D6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Pr="00786D6F">
        <w:rPr>
          <w:rFonts w:ascii="TH SarabunPSK" w:hAnsi="TH SarabunPSK" w:cs="TH SarabunPSK" w:hint="cs"/>
          <w:spacing w:val="-8"/>
          <w:sz w:val="28"/>
          <w:cs/>
        </w:rPr>
        <w:t>จำนวน.....................บาท</w:t>
      </w:r>
    </w:p>
    <w:p w14:paraId="566E8D4C" w14:textId="61FE76D4" w:rsidR="00786D6F" w:rsidRPr="00786D6F" w:rsidRDefault="00786D6F" w:rsidP="00786D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8"/>
          <w:sz w:val="28"/>
          <w:cs/>
        </w:rPr>
        <w:t>3</w:t>
      </w:r>
      <w:r w:rsidRPr="00786D6F">
        <w:rPr>
          <w:rFonts w:ascii="TH SarabunPSK" w:hAnsi="TH SarabunPSK" w:cs="TH SarabunPSK" w:hint="cs"/>
          <w:spacing w:val="-8"/>
          <w:sz w:val="28"/>
          <w:cs/>
        </w:rPr>
        <w:t xml:space="preserve">. เลขที่ใบคำขอ </w:t>
      </w:r>
      <w:r w:rsidRPr="00D372FA">
        <w:rPr>
          <w:rFonts w:ascii="TH SarabunPSK" w:hAnsi="TH SarabunPSK" w:cs="TH SarabunPSK"/>
          <w:szCs w:val="24"/>
        </w:rPr>
        <w:t>TA64</w:t>
      </w:r>
      <w:r w:rsidRPr="00D372FA">
        <w:rPr>
          <w:rFonts w:ascii="TH SarabunPSK" w:hAnsi="TH SarabunPSK" w:cs="TH SarabunPSK" w:hint="cs"/>
          <w:szCs w:val="24"/>
          <w:cs/>
        </w:rPr>
        <w:t>-</w:t>
      </w:r>
      <w:r w:rsidR="00D372FA" w:rsidRPr="00786D6F">
        <w:rPr>
          <w:rFonts w:ascii="TH SarabunPSK" w:hAnsi="TH SarabunPSK" w:cs="TH SarabunPSK"/>
          <w:sz w:val="28"/>
        </w:rPr>
        <w:t xml:space="preserve">__ </w:t>
      </w:r>
      <w:r w:rsidRPr="00786D6F">
        <w:rPr>
          <w:rFonts w:ascii="TH SarabunPSK" w:hAnsi="TH SarabunPSK" w:cs="TH SarabunPSK"/>
          <w:sz w:val="28"/>
        </w:rPr>
        <w:t>-__ __ __ __ __</w:t>
      </w:r>
      <w:r w:rsidRPr="00786D6F">
        <w:rPr>
          <w:rFonts w:ascii="TH SarabunPSK" w:hAnsi="TH SarabunPSK" w:cs="TH SarabunPSK" w:hint="cs"/>
          <w:sz w:val="28"/>
          <w:cs/>
        </w:rPr>
        <w:t xml:space="preserve"> รายละเอียด </w:t>
      </w:r>
      <w:r w:rsidRPr="00786D6F">
        <w:rPr>
          <w:rFonts w:ascii="TH SarabunPSK" w:hAnsi="TH SarabunPSK" w:cs="TH SarabunPSK"/>
          <w:sz w:val="28"/>
        </w:rPr>
        <w:t>(</w:t>
      </w:r>
      <w:r w:rsidRPr="00786D6F">
        <w:rPr>
          <w:rFonts w:ascii="TH SarabunPSK" w:hAnsi="TH SarabunPSK" w:cs="TH SarabunPSK" w:hint="cs"/>
          <w:sz w:val="28"/>
          <w:cs/>
        </w:rPr>
        <w:t>ถ้ามี</w:t>
      </w:r>
      <w:r w:rsidRPr="00786D6F">
        <w:rPr>
          <w:rFonts w:ascii="TH SarabunPSK" w:hAnsi="TH SarabunPSK" w:cs="TH SarabunPSK"/>
          <w:sz w:val="28"/>
        </w:rPr>
        <w:t>)</w:t>
      </w:r>
      <w:r w:rsidRPr="00786D6F">
        <w:rPr>
          <w:rFonts w:ascii="TH SarabunPSK" w:hAnsi="TH SarabunPSK" w:cs="TH SarabunPSK" w:hint="cs"/>
          <w:sz w:val="28"/>
          <w:cs/>
        </w:rPr>
        <w:t>............</w:t>
      </w:r>
      <w:r w:rsidR="00D372FA">
        <w:rPr>
          <w:rFonts w:ascii="TH SarabunPSK" w:hAnsi="TH SarabunPSK" w:cs="TH SarabunPSK" w:hint="cs"/>
          <w:sz w:val="28"/>
          <w:cs/>
        </w:rPr>
        <w:t>..........</w:t>
      </w:r>
      <w:r w:rsidRPr="00786D6F"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786D6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Pr="00786D6F">
        <w:rPr>
          <w:rFonts w:ascii="TH SarabunPSK" w:hAnsi="TH SarabunPSK" w:cs="TH SarabunPSK" w:hint="cs"/>
          <w:spacing w:val="-8"/>
          <w:sz w:val="28"/>
          <w:cs/>
        </w:rPr>
        <w:t>จำนวน.....................บาท</w:t>
      </w:r>
    </w:p>
    <w:p w14:paraId="21281CF3" w14:textId="46F4F745" w:rsidR="00671E16" w:rsidRPr="00786D6F" w:rsidRDefault="00671E16" w:rsidP="003A10F9">
      <w:pPr>
        <w:jc w:val="thaiDistribute"/>
        <w:rPr>
          <w:rFonts w:ascii="TH SarabunPSK" w:hAnsi="TH SarabunPSK" w:cs="TH SarabunPSK"/>
          <w:spacing w:val="-8"/>
          <w:sz w:val="28"/>
          <w:cs/>
        </w:rPr>
      </w:pPr>
      <w:r w:rsidRPr="00786D6F">
        <w:rPr>
          <w:rFonts w:ascii="TH SarabunPSK" w:hAnsi="TH SarabunPSK" w:cs="TH SarabunPSK" w:hint="cs"/>
          <w:spacing w:val="-8"/>
          <w:sz w:val="28"/>
          <w:cs/>
        </w:rPr>
        <w:t>รวมทั้งสิ้น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3A10F9" w:rsidRPr="00786D6F">
        <w:rPr>
          <w:rFonts w:ascii="TH SarabunPSK" w:hAnsi="TH SarabunPSK" w:cs="TH SarabunPSK"/>
          <w:spacing w:val="-8"/>
          <w:sz w:val="28"/>
        </w:rPr>
        <w:t>(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ตัวหนังสือ</w:t>
      </w:r>
      <w:r w:rsidR="003A10F9" w:rsidRPr="00786D6F">
        <w:rPr>
          <w:rFonts w:ascii="TH SarabunPSK" w:hAnsi="TH SarabunPSK" w:cs="TH SarabunPSK"/>
          <w:spacing w:val="-8"/>
          <w:sz w:val="28"/>
        </w:rPr>
        <w:t>)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..........................................................................................</w:t>
      </w:r>
      <w:r w:rsidR="00786D6F">
        <w:rPr>
          <w:rFonts w:ascii="TH SarabunPSK" w:hAnsi="TH SarabunPSK" w:cs="TH SarabunPSK" w:hint="cs"/>
          <w:spacing w:val="-8"/>
          <w:sz w:val="28"/>
          <w:cs/>
        </w:rPr>
        <w:t>....................................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.......................</w:t>
      </w:r>
      <w:r w:rsidR="00786D6F">
        <w:rPr>
          <w:rFonts w:ascii="TH SarabunPSK" w:hAnsi="TH SarabunPSK" w:cs="TH SarabunPSK" w:hint="cs"/>
          <w:spacing w:val="-8"/>
          <w:sz w:val="28"/>
          <w:cs/>
        </w:rPr>
        <w:t xml:space="preserve">...... </w:t>
      </w:r>
      <w:r w:rsidRPr="00786D6F">
        <w:rPr>
          <w:rFonts w:ascii="TH SarabunPSK" w:hAnsi="TH SarabunPSK" w:cs="TH SarabunPSK" w:hint="cs"/>
          <w:spacing w:val="-8"/>
          <w:sz w:val="28"/>
          <w:cs/>
        </w:rPr>
        <w:t>จำนวน..............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..</w:t>
      </w:r>
      <w:r w:rsidRPr="00786D6F">
        <w:rPr>
          <w:rFonts w:ascii="TH SarabunPSK" w:hAnsi="TH SarabunPSK" w:cs="TH SarabunPSK" w:hint="cs"/>
          <w:spacing w:val="-8"/>
          <w:sz w:val="28"/>
          <w:cs/>
        </w:rPr>
        <w:t>......บาท</w:t>
      </w:r>
    </w:p>
    <w:p w14:paraId="384F92B8" w14:textId="3E448B41" w:rsidR="008A0657" w:rsidRPr="00786D6F" w:rsidRDefault="00671E16" w:rsidP="00A62080">
      <w:pPr>
        <w:ind w:firstLine="1134"/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 w:hint="cs"/>
          <w:sz w:val="28"/>
          <w:cs/>
        </w:rPr>
        <w:t xml:space="preserve">ในการนี้ </w:t>
      </w:r>
      <w:r w:rsidR="00DF5102" w:rsidRPr="00786D6F">
        <w:rPr>
          <w:rFonts w:ascii="TH SarabunPSK" w:hAnsi="TH SarabunPSK" w:cs="TH SarabunPSK" w:hint="cs"/>
          <w:sz w:val="28"/>
          <w:cs/>
        </w:rPr>
        <w:t>ข้าพจ้ามีความประสงค์</w:t>
      </w:r>
      <w:r w:rsidRPr="00786D6F">
        <w:rPr>
          <w:rFonts w:ascii="TH SarabunPSK" w:hAnsi="TH SarabunPSK" w:cs="TH SarabunPSK" w:hint="cs"/>
          <w:sz w:val="28"/>
          <w:cs/>
        </w:rPr>
        <w:t>ขอ</w:t>
      </w:r>
      <w:r w:rsidR="00DF5102" w:rsidRPr="00786D6F">
        <w:rPr>
          <w:rFonts w:ascii="TH SarabunPSK" w:hAnsi="TH SarabunPSK" w:cs="TH SarabunPSK" w:hint="cs"/>
          <w:sz w:val="28"/>
          <w:cs/>
        </w:rPr>
        <w:t>เลื่อนการ</w:t>
      </w:r>
      <w:r w:rsidRPr="00786D6F">
        <w:rPr>
          <w:rFonts w:ascii="TH SarabunPSK" w:hAnsi="TH SarabunPSK" w:cs="TH SarabunPSK" w:hint="cs"/>
          <w:sz w:val="28"/>
          <w:cs/>
        </w:rPr>
        <w:t>ชำระค่าบริการ</w:t>
      </w:r>
      <w:r w:rsidR="008A0657" w:rsidRPr="00786D6F">
        <w:rPr>
          <w:rFonts w:ascii="TH SarabunPSK" w:hAnsi="TH SarabunPSK" w:cs="TH SarabunPSK" w:hint="cs"/>
          <w:sz w:val="28"/>
          <w:cs/>
        </w:rPr>
        <w:t>ที่ไม่สามารถชำระได้ภายใน 30 วัน</w:t>
      </w:r>
      <w:r w:rsidR="00DF5102" w:rsidRPr="00786D6F">
        <w:rPr>
          <w:rFonts w:ascii="TH SarabunPSK" w:hAnsi="TH SarabunPSK" w:cs="TH SarabunPSK" w:hint="cs"/>
          <w:sz w:val="28"/>
          <w:cs/>
        </w:rPr>
        <w:t xml:space="preserve"> </w:t>
      </w:r>
      <w:r w:rsidR="008A0657" w:rsidRPr="00786D6F">
        <w:rPr>
          <w:rFonts w:ascii="TH SarabunPSK" w:hAnsi="TH SarabunPSK" w:cs="TH SarabunPSK" w:hint="cs"/>
          <w:sz w:val="28"/>
          <w:cs/>
        </w:rPr>
        <w:t xml:space="preserve">หลังจากที่รับบริการที่ศูนย์เครื่องมือวิทยาศาสตร์ </w:t>
      </w:r>
      <w:r w:rsidRPr="00786D6F">
        <w:rPr>
          <w:rFonts w:ascii="TH SarabunPSK" w:hAnsi="TH SarabunPSK" w:cs="TH SarabunPSK" w:hint="cs"/>
          <w:sz w:val="28"/>
          <w:cs/>
        </w:rPr>
        <w:t>เนื่องจาก</w:t>
      </w:r>
      <w:r w:rsidR="008A0657" w:rsidRPr="00786D6F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786D6F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8A0657" w:rsidRPr="00786D6F">
        <w:rPr>
          <w:rFonts w:ascii="TH SarabunPSK" w:hAnsi="TH SarabunPSK" w:cs="TH SarabunPSK" w:hint="cs"/>
          <w:sz w:val="28"/>
          <w:cs/>
        </w:rPr>
        <w:t>................</w:t>
      </w:r>
      <w:r w:rsidR="00DF5102" w:rsidRPr="00786D6F">
        <w:rPr>
          <w:rFonts w:ascii="TH SarabunPSK" w:hAnsi="TH SarabunPSK" w:cs="TH SarabunPSK" w:hint="cs"/>
          <w:sz w:val="28"/>
          <w:cs/>
        </w:rPr>
        <w:t>.</w:t>
      </w:r>
      <w:r w:rsidR="008A0657" w:rsidRPr="00786D6F">
        <w:rPr>
          <w:rFonts w:ascii="TH SarabunPSK" w:hAnsi="TH SarabunPSK" w:cs="TH SarabunPSK" w:hint="cs"/>
          <w:sz w:val="28"/>
          <w:cs/>
        </w:rPr>
        <w:t>...............</w:t>
      </w:r>
      <w:r w:rsidRPr="00786D6F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14:paraId="2A7B78E9" w14:textId="14EECAC4" w:rsidR="003A10F9" w:rsidRPr="00786D6F" w:rsidRDefault="00DF5102" w:rsidP="008A0657">
      <w:pPr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 w:hint="cs"/>
          <w:sz w:val="28"/>
          <w:cs/>
        </w:rPr>
        <w:t>ทั้งนี้คาดว่า</w:t>
      </w:r>
      <w:r w:rsidR="008A0657" w:rsidRPr="00786D6F">
        <w:rPr>
          <w:rFonts w:ascii="TH SarabunPSK" w:hAnsi="TH SarabunPSK" w:cs="TH SarabunPSK" w:hint="cs"/>
          <w:sz w:val="28"/>
          <w:cs/>
        </w:rPr>
        <w:t>จะชำระค่าบริการทั้งหมดภายในวันที่.............................................</w:t>
      </w:r>
    </w:p>
    <w:p w14:paraId="655089D4" w14:textId="2CDA26BD" w:rsidR="00671E16" w:rsidRPr="00786D6F" w:rsidRDefault="00671E16" w:rsidP="003A10F9">
      <w:pPr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 w:hint="cs"/>
          <w:sz w:val="28"/>
          <w:cs/>
        </w:rPr>
        <w:t>เอกสารแนบ</w:t>
      </w:r>
      <w:r w:rsidR="008A0657" w:rsidRPr="00786D6F">
        <w:rPr>
          <w:rFonts w:ascii="TH SarabunPSK" w:hAnsi="TH SarabunPSK" w:cs="TH SarabunPSK" w:hint="cs"/>
          <w:sz w:val="28"/>
          <w:cs/>
        </w:rPr>
        <w:t xml:space="preserve">ประกอบการพิจารณา </w:t>
      </w:r>
      <w:r w:rsidRPr="00786D6F">
        <w:rPr>
          <w:rFonts w:ascii="TH SarabunPSK" w:hAnsi="TH SarabunPSK" w:cs="TH SarabunPSK" w:hint="cs"/>
          <w:sz w:val="28"/>
          <w:cs/>
        </w:rPr>
        <w:t>ดังนี้</w:t>
      </w:r>
    </w:p>
    <w:p w14:paraId="43A05F0A" w14:textId="739F1CBD" w:rsidR="00671E16" w:rsidRPr="00786D6F" w:rsidRDefault="00671E16" w:rsidP="003A10F9">
      <w:pPr>
        <w:jc w:val="thaiDistribute"/>
        <w:rPr>
          <w:rFonts w:ascii="TH SarabunPSK" w:hAnsi="TH SarabunPSK" w:cs="TH SarabunPSK"/>
          <w:spacing w:val="-8"/>
          <w:sz w:val="28"/>
        </w:rPr>
      </w:pPr>
      <w:r w:rsidRPr="00786D6F">
        <w:rPr>
          <w:rFonts w:ascii="TH SarabunPSK" w:hAnsi="TH SarabunPSK" w:cs="TH SarabunPSK" w:hint="cs"/>
          <w:spacing w:val="-8"/>
          <w:sz w:val="28"/>
          <w:cs/>
        </w:rPr>
        <w:t>1..............................................................................................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...................................................</w:t>
      </w:r>
      <w:r w:rsidR="00786D6F">
        <w:rPr>
          <w:rFonts w:ascii="TH SarabunPSK" w:hAnsi="TH SarabunPSK" w:cs="TH SarabunPSK" w:hint="cs"/>
          <w:spacing w:val="-8"/>
          <w:sz w:val="28"/>
          <w:cs/>
        </w:rPr>
        <w:t>..................................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...........................................................</w:t>
      </w:r>
    </w:p>
    <w:p w14:paraId="7A6ACBD6" w14:textId="7F2ADCAB" w:rsidR="00671E16" w:rsidRPr="00786D6F" w:rsidRDefault="00671E16" w:rsidP="003A10F9">
      <w:pPr>
        <w:jc w:val="thaiDistribute"/>
        <w:rPr>
          <w:rFonts w:ascii="TH SarabunPSK" w:hAnsi="TH SarabunPSK" w:cs="TH SarabunPSK"/>
          <w:spacing w:val="-8"/>
          <w:sz w:val="28"/>
        </w:rPr>
      </w:pPr>
      <w:r w:rsidRPr="00786D6F">
        <w:rPr>
          <w:rFonts w:ascii="TH SarabunPSK" w:hAnsi="TH SarabunPSK" w:cs="TH SarabunPSK" w:hint="cs"/>
          <w:spacing w:val="-8"/>
          <w:sz w:val="28"/>
          <w:cs/>
        </w:rPr>
        <w:t>2..............................................................................................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....................................................................</w:t>
      </w:r>
      <w:r w:rsidR="00786D6F">
        <w:rPr>
          <w:rFonts w:ascii="TH SarabunPSK" w:hAnsi="TH SarabunPSK" w:cs="TH SarabunPSK" w:hint="cs"/>
          <w:spacing w:val="-8"/>
          <w:sz w:val="28"/>
          <w:cs/>
        </w:rPr>
        <w:t>..................................</w:t>
      </w:r>
      <w:r w:rsidR="003A10F9" w:rsidRPr="00786D6F">
        <w:rPr>
          <w:rFonts w:ascii="TH SarabunPSK" w:hAnsi="TH SarabunPSK" w:cs="TH SarabunPSK" w:hint="cs"/>
          <w:spacing w:val="-8"/>
          <w:sz w:val="28"/>
          <w:cs/>
        </w:rPr>
        <w:t>..........................................</w:t>
      </w:r>
    </w:p>
    <w:p w14:paraId="3F4AE3D2" w14:textId="77777777" w:rsidR="00DF5102" w:rsidRPr="00786D6F" w:rsidRDefault="00671E16" w:rsidP="00671E16">
      <w:pPr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 w:hint="cs"/>
          <w:sz w:val="28"/>
          <w:cs/>
        </w:rPr>
        <w:t xml:space="preserve">                 </w:t>
      </w:r>
    </w:p>
    <w:p w14:paraId="0B54D099" w14:textId="2168E3AF" w:rsidR="00671E16" w:rsidRPr="00D372FA" w:rsidRDefault="00DF5102" w:rsidP="00DF5102">
      <w:pPr>
        <w:jc w:val="thaiDistribute"/>
        <w:rPr>
          <w:rFonts w:ascii="TH SarabunPSK" w:hAnsi="TH SarabunPSK" w:cs="TH SarabunPSK"/>
          <w:szCs w:val="24"/>
          <w:cs/>
        </w:rPr>
      </w:pPr>
      <w:r w:rsidRPr="00D372FA">
        <w:rPr>
          <w:rFonts w:ascii="TH SarabunPSK" w:hAnsi="TH SarabunPSK" w:cs="TH SarabunPSK" w:hint="cs"/>
          <w:b/>
          <w:bCs/>
          <w:szCs w:val="24"/>
          <w:cs/>
        </w:rPr>
        <w:t>หมายเหตุ</w:t>
      </w:r>
      <w:r w:rsidRPr="00D372FA">
        <w:rPr>
          <w:rFonts w:ascii="TH SarabunPSK" w:hAnsi="TH SarabunPSK" w:cs="TH SarabunPSK" w:hint="cs"/>
          <w:szCs w:val="24"/>
          <w:cs/>
        </w:rPr>
        <w:t xml:space="preserve"> </w:t>
      </w:r>
      <w:r w:rsidRPr="00D372FA">
        <w:rPr>
          <w:rFonts w:ascii="TH SarabunPSK" w:hAnsi="TH SarabunPSK" w:cs="TH SarabunPSK"/>
          <w:szCs w:val="24"/>
        </w:rPr>
        <w:t xml:space="preserve">: </w:t>
      </w:r>
      <w:bookmarkStart w:id="2" w:name="_Hlk77688326"/>
      <w:r w:rsidRPr="00D372FA">
        <w:rPr>
          <w:rFonts w:ascii="TH SarabunPSK" w:hAnsi="TH SarabunPSK" w:cs="TH SarabunPSK" w:hint="cs"/>
          <w:szCs w:val="24"/>
          <w:cs/>
        </w:rPr>
        <w:t xml:space="preserve">กรณีที่ผิดนัดชำระค่าบริการหลังจากยื่นแบบฟอร์ม </w:t>
      </w:r>
      <w:r w:rsidRPr="00D372FA">
        <w:rPr>
          <w:rFonts w:ascii="TH SarabunPSK" w:hAnsi="TH SarabunPSK" w:cs="TH SarabunPSK"/>
          <w:szCs w:val="24"/>
        </w:rPr>
        <w:t>TA………</w:t>
      </w:r>
      <w:r w:rsidR="00671E16" w:rsidRPr="00D372FA">
        <w:rPr>
          <w:rFonts w:ascii="TH SarabunPSK" w:hAnsi="TH SarabunPSK" w:cs="TH SarabunPSK" w:hint="cs"/>
          <w:szCs w:val="24"/>
          <w:cs/>
        </w:rPr>
        <w:t xml:space="preserve">   </w:t>
      </w:r>
      <w:r w:rsidRPr="00D372FA">
        <w:rPr>
          <w:rFonts w:ascii="TH SarabunPSK" w:hAnsi="TH SarabunPSK" w:cs="TH SarabunPSK" w:hint="cs"/>
          <w:szCs w:val="24"/>
          <w:cs/>
        </w:rPr>
        <w:t>ข้าพเจ้า</w:t>
      </w:r>
      <w:r w:rsidR="00786D6F" w:rsidRPr="00D372FA">
        <w:rPr>
          <w:rFonts w:ascii="TH SarabunPSK" w:hAnsi="TH SarabunPSK" w:cs="TH SarabunPSK" w:hint="cs"/>
          <w:szCs w:val="24"/>
          <w:cs/>
        </w:rPr>
        <w:t>ยินยอม</w:t>
      </w:r>
      <w:r w:rsidRPr="00D372FA">
        <w:rPr>
          <w:rFonts w:ascii="TH SarabunPSK" w:hAnsi="TH SarabunPSK" w:cs="TH SarabunPSK"/>
          <w:szCs w:val="24"/>
          <w:cs/>
        </w:rPr>
        <w:t>รับผิดชอบชดใช้ค่าปรับวันละ 50 (ห้าสิบ) บาท หรือดอกเบี้ยในอัตราร้อยละสิบห้าต่อปีจาก</w:t>
      </w:r>
      <w:r w:rsidR="00786D6F" w:rsidRPr="00D372FA">
        <w:rPr>
          <w:rFonts w:ascii="TH SarabunPSK" w:hAnsi="TH SarabunPSK" w:cs="TH SarabunPSK" w:hint="cs"/>
          <w:szCs w:val="24"/>
          <w:cs/>
        </w:rPr>
        <w:t>เงินต้น</w:t>
      </w:r>
      <w:r w:rsidRPr="00D372FA">
        <w:rPr>
          <w:rFonts w:ascii="TH SarabunPSK" w:hAnsi="TH SarabunPSK" w:cs="TH SarabunPSK"/>
          <w:szCs w:val="24"/>
          <w:cs/>
        </w:rPr>
        <w:t xml:space="preserve">ที่ค้างชำระนับแต่วันผิดนัดเป็นต้นไปจนกว่าจะชำระเสร็จให้แก่มหาวิทยาลัย </w:t>
      </w:r>
      <w:r w:rsidRPr="00D372FA">
        <w:rPr>
          <w:rFonts w:ascii="TH SarabunPSK" w:hAnsi="TH SarabunPSK" w:cs="TH SarabunPSK" w:hint="cs"/>
          <w:szCs w:val="24"/>
          <w:cs/>
        </w:rPr>
        <w:t>ตามประกาศ</w:t>
      </w:r>
      <w:r w:rsidR="00786D6F" w:rsidRPr="00D372FA">
        <w:rPr>
          <w:rFonts w:ascii="TH SarabunPSK" w:hAnsi="TH SarabunPSK" w:cs="TH SarabunPSK" w:hint="cs"/>
          <w:szCs w:val="24"/>
          <w:cs/>
        </w:rPr>
        <w:t>หลักเกณฑ์และอัตราค่าบริการใช้เครื่องมือวิทยาศาสตร์ ห้องปฏิบัติการและห้องประชุมของศูนย์เครื่องมือวิทยาศาสตร์</w:t>
      </w:r>
      <w:bookmarkEnd w:id="2"/>
    </w:p>
    <w:p w14:paraId="7FB84989" w14:textId="77777777" w:rsidR="00DF5102" w:rsidRPr="00786D6F" w:rsidRDefault="00DF5102" w:rsidP="00671E16">
      <w:pPr>
        <w:rPr>
          <w:rFonts w:ascii="TH SarabunPSK" w:hAnsi="TH SarabunPSK" w:cs="TH SarabunPSK"/>
          <w:sz w:val="28"/>
        </w:rPr>
      </w:pPr>
    </w:p>
    <w:p w14:paraId="665FD8A2" w14:textId="5DC46F3E" w:rsidR="00BB1234" w:rsidRPr="00786D6F" w:rsidRDefault="000F1B9B" w:rsidP="00474787">
      <w:pPr>
        <w:spacing w:line="276" w:lineRule="auto"/>
        <w:ind w:firstLine="1411"/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/>
          <w:sz w:val="28"/>
          <w:cs/>
        </w:rPr>
        <w:t>จึงเรียนมาเพื่อโปรด</w:t>
      </w:r>
      <w:r w:rsidR="00671E16" w:rsidRPr="00786D6F">
        <w:rPr>
          <w:rFonts w:ascii="TH SarabunPSK" w:hAnsi="TH SarabunPSK" w:cs="TH SarabunPSK" w:hint="cs"/>
          <w:sz w:val="28"/>
          <w:cs/>
        </w:rPr>
        <w:t>พิจารณา</w:t>
      </w:r>
    </w:p>
    <w:p w14:paraId="0606B1F2" w14:textId="77777777" w:rsidR="005E54E1" w:rsidRPr="00786D6F" w:rsidRDefault="005E54E1" w:rsidP="00474787">
      <w:pPr>
        <w:spacing w:line="276" w:lineRule="auto"/>
        <w:rPr>
          <w:rFonts w:ascii="TH SarabunPSK" w:hAnsi="TH SarabunPSK" w:cs="TH SarabunPSK"/>
          <w:sz w:val="28"/>
        </w:rPr>
      </w:pPr>
    </w:p>
    <w:p w14:paraId="18F11364" w14:textId="77777777" w:rsidR="00A177AE" w:rsidRPr="00786D6F" w:rsidRDefault="00A177AE" w:rsidP="00474787">
      <w:pPr>
        <w:spacing w:line="276" w:lineRule="auto"/>
        <w:rPr>
          <w:color w:val="000000" w:themeColor="text1"/>
          <w:sz w:val="28"/>
        </w:rPr>
      </w:pPr>
    </w:p>
    <w:p w14:paraId="7381B1A0" w14:textId="26AB4865" w:rsidR="0097103E" w:rsidRPr="00786D6F" w:rsidRDefault="00A177AE" w:rsidP="00474787">
      <w:pPr>
        <w:spacing w:line="276" w:lineRule="auto"/>
        <w:ind w:left="720" w:firstLine="720"/>
        <w:jc w:val="center"/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</w:t>
      </w:r>
      <w:r w:rsidRPr="00786D6F">
        <w:rPr>
          <w:rFonts w:ascii="TH SarabunIT๙" w:hAnsi="TH SarabunIT๙" w:cs="TH SarabunIT๙" w:hint="cs"/>
          <w:sz w:val="28"/>
          <w:cs/>
        </w:rPr>
        <w:t xml:space="preserve"> </w:t>
      </w:r>
      <w:r w:rsidR="0097103E" w:rsidRPr="00786D6F">
        <w:rPr>
          <w:rFonts w:ascii="TH SarabunPSK" w:hAnsi="TH SarabunPSK" w:cs="TH SarabunPSK"/>
          <w:sz w:val="28"/>
          <w:cs/>
        </w:rPr>
        <w:t>(</w:t>
      </w:r>
      <w:r w:rsidR="00671E16" w:rsidRPr="00786D6F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97103E" w:rsidRPr="00786D6F">
        <w:rPr>
          <w:rFonts w:ascii="TH SarabunPSK" w:hAnsi="TH SarabunPSK" w:cs="TH SarabunPSK"/>
          <w:sz w:val="28"/>
          <w:cs/>
        </w:rPr>
        <w:t>)</w:t>
      </w:r>
    </w:p>
    <w:p w14:paraId="35945F84" w14:textId="669F13D4" w:rsidR="008A0657" w:rsidRPr="00786D6F" w:rsidRDefault="0097103E" w:rsidP="00A62080">
      <w:pPr>
        <w:spacing w:line="276" w:lineRule="auto"/>
        <w:ind w:left="720" w:firstLine="720"/>
        <w:jc w:val="center"/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 w:hint="cs"/>
          <w:sz w:val="28"/>
          <w:cs/>
        </w:rPr>
        <w:t xml:space="preserve">                 </w:t>
      </w:r>
      <w:r w:rsidR="00FF0A83" w:rsidRPr="00786D6F">
        <w:rPr>
          <w:rFonts w:ascii="TH SarabunPSK" w:hAnsi="TH SarabunPSK" w:cs="TH SarabunPSK" w:hint="cs"/>
          <w:sz w:val="28"/>
          <w:cs/>
        </w:rPr>
        <w:t xml:space="preserve">  </w:t>
      </w:r>
      <w:r w:rsidRPr="00786D6F">
        <w:rPr>
          <w:rFonts w:ascii="TH SarabunPSK" w:hAnsi="TH SarabunPSK" w:cs="TH SarabunPSK" w:hint="cs"/>
          <w:sz w:val="28"/>
          <w:cs/>
        </w:rPr>
        <w:t xml:space="preserve"> </w:t>
      </w:r>
      <w:r w:rsidR="00671E16" w:rsidRPr="00786D6F"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 w:rsidR="008A0657" w:rsidRPr="00786D6F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7D061" wp14:editId="2855A582">
                <wp:simplePos x="0" y="0"/>
                <wp:positionH relativeFrom="column">
                  <wp:posOffset>0</wp:posOffset>
                </wp:positionH>
                <wp:positionV relativeFrom="paragraph">
                  <wp:posOffset>199920</wp:posOffset>
                </wp:positionV>
                <wp:extent cx="5844209" cy="14274"/>
                <wp:effectExtent l="0" t="0" r="23495" b="24130"/>
                <wp:wrapNone/>
                <wp:docPr id="9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209" cy="14274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B302" id="ตัวเชื่อมต่อตรง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5pt" to="460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" strokecolor="black [3040]" strokeweight=".5pt"/>
            </w:pict>
          </mc:Fallback>
        </mc:AlternateContent>
      </w:r>
    </w:p>
    <w:p w14:paraId="58115979" w14:textId="7260DE86" w:rsidR="00BD1BD1" w:rsidRPr="00C310EC" w:rsidRDefault="00C310EC" w:rsidP="00BD1BD1">
      <w:pPr>
        <w:rPr>
          <w:rFonts w:ascii="TH SarabunPSK" w:hAnsi="TH SarabunPSK" w:cs="TH SarabunPSK"/>
          <w:b/>
          <w:bCs/>
          <w:sz w:val="28"/>
          <w:u w:val="single"/>
        </w:rPr>
      </w:pPr>
      <w:r w:rsidRPr="00C310EC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</w:t>
      </w:r>
      <w:r w:rsidR="00BD1BD1" w:rsidRPr="00C310EC">
        <w:rPr>
          <w:rFonts w:ascii="TH SarabunPSK" w:hAnsi="TH SarabunPSK" w:cs="TH SarabunPSK" w:hint="cs"/>
          <w:b/>
          <w:bCs/>
          <w:sz w:val="28"/>
          <w:u w:val="single"/>
          <w:cs/>
        </w:rPr>
        <w:t>ศูนย์เครื่องมือวิทยาศาสตร์</w:t>
      </w:r>
    </w:p>
    <w:p w14:paraId="5982D59B" w14:textId="4114A786" w:rsidR="008A0657" w:rsidRPr="00786D6F" w:rsidRDefault="008A0657" w:rsidP="008A0657">
      <w:pPr>
        <w:rPr>
          <w:rFonts w:ascii="TH SarabunPSK" w:hAnsi="TH SarabunPSK" w:cs="TH SarabunPSK"/>
          <w:b/>
          <w:bCs/>
          <w:sz w:val="28"/>
        </w:rPr>
      </w:pPr>
      <w:r w:rsidRPr="00786D6F">
        <w:rPr>
          <w:rFonts w:ascii="TH SarabunPSK" w:hAnsi="TH SarabunPSK" w:cs="TH SarabunPSK" w:hint="cs"/>
          <w:b/>
          <w:bCs/>
          <w:sz w:val="28"/>
          <w:cs/>
        </w:rPr>
        <w:t>ผลการพิจารณา</w:t>
      </w:r>
    </w:p>
    <w:p w14:paraId="0B498FC0" w14:textId="77777777" w:rsidR="008A0657" w:rsidRPr="00786D6F" w:rsidRDefault="008A0657" w:rsidP="008A0657">
      <w:pPr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/>
          <w:sz w:val="28"/>
        </w:rPr>
        <w:sym w:font="Wingdings 2" w:char="F02A"/>
      </w:r>
      <w:r w:rsidRPr="00786D6F">
        <w:rPr>
          <w:rFonts w:ascii="TH SarabunPSK" w:hAnsi="TH SarabunPSK" w:cs="TH SarabunPSK"/>
          <w:sz w:val="28"/>
          <w:cs/>
        </w:rPr>
        <w:t xml:space="preserve"> อนุมัติ</w:t>
      </w:r>
      <w:r w:rsidRPr="00786D6F"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Pr="00786D6F">
        <w:rPr>
          <w:rFonts w:ascii="TH SarabunPSK" w:hAnsi="TH SarabunPSK" w:cs="TH SarabunPSK" w:hint="cs"/>
          <w:sz w:val="28"/>
        </w:rPr>
        <w:sym w:font="Wingdings 2" w:char="F02A"/>
      </w:r>
      <w:r w:rsidRPr="00786D6F">
        <w:rPr>
          <w:rFonts w:ascii="TH SarabunPSK" w:hAnsi="TH SarabunPSK" w:cs="TH SarabunPSK" w:hint="cs"/>
          <w:sz w:val="28"/>
          <w:cs/>
        </w:rPr>
        <w:t xml:space="preserve"> ไม่อนุมัติ </w:t>
      </w:r>
    </w:p>
    <w:p w14:paraId="201C7691" w14:textId="77777777" w:rsidR="008A0657" w:rsidRPr="00786D6F" w:rsidRDefault="008A0657" w:rsidP="008A0657">
      <w:pPr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 w:hint="cs"/>
          <w:sz w:val="28"/>
          <w:cs/>
        </w:rPr>
        <w:t>..................................</w:t>
      </w:r>
      <w:r w:rsidRPr="00786D6F">
        <w:rPr>
          <w:rFonts w:ascii="TH SarabunPSK" w:hAnsi="TH SarabunPSK" w:cs="TH SarabunPSK"/>
          <w:sz w:val="28"/>
        </w:rPr>
        <w:t>..............</w:t>
      </w:r>
      <w:r w:rsidRPr="00786D6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786D6F">
        <w:rPr>
          <w:rFonts w:ascii="TH SarabunPSK" w:hAnsi="TH SarabunPSK" w:cs="TH SarabunPSK"/>
          <w:sz w:val="28"/>
        </w:rPr>
        <w:t>.</w:t>
      </w:r>
      <w:r w:rsidRPr="00786D6F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14:paraId="1A2651CD" w14:textId="77777777" w:rsidR="008A0657" w:rsidRPr="00C41FA7" w:rsidRDefault="008A0657" w:rsidP="008A0657">
      <w:pPr>
        <w:rPr>
          <w:rFonts w:ascii="TH SarabunPSK" w:hAnsi="TH SarabunPSK" w:cs="TH SarabunPSK"/>
          <w:sz w:val="28"/>
        </w:rPr>
      </w:pPr>
      <w:r w:rsidRPr="00786D6F">
        <w:rPr>
          <w:rFonts w:ascii="TH SarabunPSK" w:hAnsi="TH SarabunPSK" w:cs="TH SarabunPSK" w:hint="cs"/>
          <w:sz w:val="28"/>
          <w:cs/>
        </w:rPr>
        <w:t>..................................</w:t>
      </w:r>
      <w:r w:rsidRPr="00786D6F">
        <w:rPr>
          <w:rFonts w:ascii="TH SarabunPSK" w:hAnsi="TH SarabunPSK" w:cs="TH SarabunPSK"/>
          <w:sz w:val="28"/>
        </w:rPr>
        <w:t>..............</w:t>
      </w:r>
      <w:r w:rsidRPr="00786D6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786D6F">
        <w:rPr>
          <w:rFonts w:ascii="TH SarabunPSK" w:hAnsi="TH SarabunPSK" w:cs="TH SarabunPSK"/>
          <w:sz w:val="28"/>
        </w:rPr>
        <w:t>.</w:t>
      </w:r>
      <w:r w:rsidRPr="00786D6F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</w:p>
    <w:p w14:paraId="7EFD6CE4" w14:textId="77777777" w:rsidR="008A0657" w:rsidRDefault="008A0657" w:rsidP="008A0657">
      <w:pPr>
        <w:rPr>
          <w:rFonts w:ascii="TH SarabunPSK" w:hAnsi="TH SarabunPSK" w:cs="TH SarabunPSK"/>
          <w:sz w:val="28"/>
        </w:rPr>
      </w:pPr>
    </w:p>
    <w:p w14:paraId="5B476D53" w14:textId="7442E643" w:rsidR="008A0657" w:rsidRPr="00C41FA7" w:rsidRDefault="008A0657" w:rsidP="008A065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C41FA7">
        <w:rPr>
          <w:rFonts w:ascii="TH SarabunPSK" w:hAnsi="TH SarabunPSK" w:cs="TH SarabunPSK"/>
          <w:sz w:val="28"/>
          <w:cs/>
        </w:rPr>
        <w:t>ลงชื่อ...........</w:t>
      </w:r>
      <w:r w:rsidRPr="00C41FA7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C41FA7">
        <w:rPr>
          <w:rFonts w:ascii="TH SarabunPSK" w:hAnsi="TH SarabunPSK" w:cs="TH SarabunPSK" w:hint="cs"/>
          <w:sz w:val="28"/>
          <w:cs/>
        </w:rPr>
        <w:t>.</w:t>
      </w:r>
      <w:r w:rsidRPr="00C41FA7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C41FA7">
        <w:rPr>
          <w:rFonts w:ascii="TH SarabunPSK" w:hAnsi="TH SarabunPSK" w:cs="TH SarabunPSK"/>
          <w:sz w:val="28"/>
          <w:cs/>
        </w:rPr>
        <w:t>.....................</w:t>
      </w:r>
    </w:p>
    <w:p w14:paraId="5E39E4CA" w14:textId="15E92858" w:rsidR="008A0657" w:rsidRDefault="008A0657" w:rsidP="008A0657">
      <w:pPr>
        <w:rPr>
          <w:rFonts w:ascii="TH SarabunPSK" w:hAnsi="TH SarabunPSK" w:cs="TH SarabunPSK"/>
          <w:sz w:val="28"/>
        </w:rPr>
      </w:pPr>
      <w:r w:rsidRPr="00C41FA7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Pr="00C41FA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C41FA7">
        <w:rPr>
          <w:rFonts w:ascii="TH SarabunPSK" w:hAnsi="TH SarabunPSK" w:cs="TH SarabunPSK"/>
          <w:sz w:val="28"/>
          <w:cs/>
        </w:rPr>
        <w:t>(..................................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C41FA7">
        <w:rPr>
          <w:rFonts w:ascii="TH SarabunPSK" w:hAnsi="TH SarabunPSK" w:cs="TH SarabunPSK"/>
          <w:sz w:val="28"/>
          <w:cs/>
        </w:rPr>
        <w:t>.....................)</w:t>
      </w:r>
    </w:p>
    <w:p w14:paraId="6E0AF8D7" w14:textId="73F37B1F" w:rsidR="008A0657" w:rsidRPr="00C41FA7" w:rsidRDefault="008A0657" w:rsidP="008A065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</w:t>
      </w:r>
    </w:p>
    <w:p w14:paraId="4D2E8B4B" w14:textId="5BFD826C" w:rsidR="00BD1BD1" w:rsidRDefault="008A0657" w:rsidP="00A62080">
      <w:pPr>
        <w:rPr>
          <w:rFonts w:ascii="TH SarabunPSK" w:hAnsi="TH SarabunPSK" w:cs="TH SarabunPSK"/>
          <w:sz w:val="32"/>
          <w:szCs w:val="32"/>
        </w:rPr>
      </w:pPr>
      <w:r w:rsidRPr="00C41FA7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41FA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C41FA7">
        <w:rPr>
          <w:rFonts w:ascii="TH SarabunPSK" w:hAnsi="TH SarabunPSK" w:cs="TH SarabunPSK" w:hint="cs"/>
          <w:sz w:val="28"/>
          <w:cs/>
        </w:rPr>
        <w:t xml:space="preserve"> .............../......................./................</w:t>
      </w:r>
    </w:p>
    <w:sectPr w:rsidR="00BD1BD1" w:rsidSect="00A62080">
      <w:headerReference w:type="even" r:id="rId7"/>
      <w:headerReference w:type="first" r:id="rId8"/>
      <w:pgSz w:w="11906" w:h="16838" w:code="9"/>
      <w:pgMar w:top="1440" w:right="1440" w:bottom="1440" w:left="1440" w:header="713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E91D" w14:textId="77777777" w:rsidR="00844DE2" w:rsidRDefault="00844DE2">
      <w:r>
        <w:separator/>
      </w:r>
    </w:p>
  </w:endnote>
  <w:endnote w:type="continuationSeparator" w:id="0">
    <w:p w14:paraId="685F55F5" w14:textId="77777777" w:rsidR="00844DE2" w:rsidRDefault="0084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952F" w14:textId="77777777" w:rsidR="00844DE2" w:rsidRDefault="00844DE2">
      <w:r>
        <w:separator/>
      </w:r>
    </w:p>
  </w:footnote>
  <w:footnote w:type="continuationSeparator" w:id="0">
    <w:p w14:paraId="0AAC7255" w14:textId="77777777" w:rsidR="00844DE2" w:rsidRDefault="0084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6265" w14:textId="77777777" w:rsidR="00B84631" w:rsidRDefault="008A4C46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8E69ED8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293B" w14:textId="24D0BFAE" w:rsidR="003A10F9" w:rsidRDefault="00A62080" w:rsidP="00A62080">
    <w:pPr>
      <w:rPr>
        <w:noProof/>
        <w:sz w:val="20"/>
        <w:szCs w:val="24"/>
      </w:rPr>
    </w:pPr>
    <w:r w:rsidRPr="00E90AC8"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61916910" wp14:editId="3E3CE74C">
          <wp:simplePos x="0" y="0"/>
          <wp:positionH relativeFrom="column">
            <wp:posOffset>-262572</wp:posOffset>
          </wp:positionH>
          <wp:positionV relativeFrom="paragraph">
            <wp:posOffset>-11747</wp:posOffset>
          </wp:positionV>
          <wp:extent cx="457595" cy="388524"/>
          <wp:effectExtent l="0" t="3493" r="0" b="0"/>
          <wp:wrapNone/>
          <wp:docPr id="11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57595" cy="388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CCB" w:rsidRPr="00BD467B">
      <w:rPr>
        <w:noProof/>
        <w:sz w:val="18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BBB380" wp14:editId="479A80C9">
              <wp:simplePos x="0" y="0"/>
              <wp:positionH relativeFrom="margin">
                <wp:align>right</wp:align>
              </wp:positionH>
              <wp:positionV relativeFrom="paragraph">
                <wp:posOffset>-113212</wp:posOffset>
              </wp:positionV>
              <wp:extent cx="1537089" cy="320461"/>
              <wp:effectExtent l="0" t="0" r="25400" b="2286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089" cy="3204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BF3BB" w14:textId="51A008B5" w:rsidR="003A10F9" w:rsidRPr="00310CCB" w:rsidRDefault="003A10F9" w:rsidP="003A10F9">
                          <w:pPr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  <w:r w:rsidRPr="00310CCB">
                            <w:rPr>
                              <w:rFonts w:ascii="TH SarabunPSK" w:hAnsi="TH SarabunPSK" w:cs="TH SarabunPSK"/>
                              <w:szCs w:val="24"/>
                            </w:rPr>
                            <w:t>TA6</w:t>
                          </w:r>
                          <w:r w:rsidR="00BC4BAE">
                            <w:rPr>
                              <w:rFonts w:ascii="TH SarabunPSK" w:hAnsi="TH SarabunPSK" w:cs="TH SarabunPSK"/>
                              <w:szCs w:val="24"/>
                            </w:rPr>
                            <w:t>5</w:t>
                          </w:r>
                          <w:r w:rsidRPr="00310CCB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-</w:t>
                          </w:r>
                          <w:r w:rsidR="00633622">
                            <w:rPr>
                              <w:rFonts w:ascii="TH SarabunPSK" w:hAnsi="TH SarabunPSK" w:cs="TH SarabunPSK"/>
                              <w:szCs w:val="24"/>
                            </w:rPr>
                            <w:t>06</w:t>
                          </w:r>
                          <w:r w:rsidRPr="00310CCB">
                            <w:rPr>
                              <w:rFonts w:ascii="TH SarabunPSK" w:hAnsi="TH SarabunPSK" w:cs="TH SarabunPSK"/>
                              <w:szCs w:val="24"/>
                            </w:rPr>
                            <w:t>-___ ___ ___ ___ 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BB38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9.85pt;margin-top:-8.9pt;width:121.05pt;height:25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" strokeweight=".5pt">
              <v:textbox>
                <w:txbxContent>
                  <w:p w14:paraId="063BF3BB" w14:textId="51A008B5" w:rsidR="003A10F9" w:rsidRPr="00310CCB" w:rsidRDefault="003A10F9" w:rsidP="003A10F9">
                    <w:pPr>
                      <w:rPr>
                        <w:rFonts w:ascii="TH SarabunPSK" w:hAnsi="TH SarabunPSK" w:cs="TH SarabunPSK"/>
                        <w:szCs w:val="24"/>
                      </w:rPr>
                    </w:pPr>
                    <w:r w:rsidRPr="00310CCB">
                      <w:rPr>
                        <w:rFonts w:ascii="TH SarabunPSK" w:hAnsi="TH SarabunPSK" w:cs="TH SarabunPSK"/>
                        <w:szCs w:val="24"/>
                      </w:rPr>
                      <w:t>TA6</w:t>
                    </w:r>
                    <w:r w:rsidR="00BC4BAE">
                      <w:rPr>
                        <w:rFonts w:ascii="TH SarabunPSK" w:hAnsi="TH SarabunPSK" w:cs="TH SarabunPSK"/>
                        <w:szCs w:val="24"/>
                      </w:rPr>
                      <w:t>5</w:t>
                    </w:r>
                    <w:r w:rsidRPr="00310CCB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-</w:t>
                    </w:r>
                    <w:r w:rsidR="00633622">
                      <w:rPr>
                        <w:rFonts w:ascii="TH SarabunPSK" w:hAnsi="TH SarabunPSK" w:cs="TH SarabunPSK"/>
                        <w:szCs w:val="24"/>
                      </w:rPr>
                      <w:t>06</w:t>
                    </w:r>
                    <w:r w:rsidRPr="00310CCB">
                      <w:rPr>
                        <w:rFonts w:ascii="TH SarabunPSK" w:hAnsi="TH SarabunPSK" w:cs="TH SarabunPSK"/>
                        <w:szCs w:val="24"/>
                      </w:rPr>
                      <w:t>-___ ___ ___ ___ 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    </w:t>
    </w:r>
    <w:r w:rsidR="003A10F9" w:rsidRPr="003A10F9">
      <w:rPr>
        <w:rFonts w:ascii="TH SarabunPSK" w:hAnsi="TH SarabunPSK" w:cs="TH SarabunPSK" w:hint="cs"/>
        <w:b/>
        <w:bCs/>
        <w:sz w:val="32"/>
        <w:szCs w:val="32"/>
        <w:cs/>
      </w:rPr>
      <w:t>ศูนย์เครื่องมือวิทยาศาสตร์ มหาวิทยาลัยอุบลราชธานี</w:t>
    </w:r>
    <w:r w:rsidR="003A10F9" w:rsidRPr="003A10F9">
      <w:rPr>
        <w:noProof/>
        <w:sz w:val="20"/>
        <w:szCs w:val="24"/>
      </w:rPr>
      <w:t xml:space="preserve"> </w:t>
    </w:r>
  </w:p>
  <w:p w14:paraId="497BE43B" w14:textId="5FFC00C6" w:rsidR="00A62080" w:rsidRPr="00A62080" w:rsidRDefault="00A62080" w:rsidP="00A62080">
    <w:pPr>
      <w:rPr>
        <w:rFonts w:ascii="TH SarabunPSK" w:hAnsi="TH SarabunPSK" w:cs="TH SarabunPSK"/>
        <w:sz w:val="32"/>
        <w:szCs w:val="32"/>
      </w:rPr>
    </w:pPr>
    <w:r w:rsidRPr="00A62080">
      <w:rPr>
        <w:rFonts w:ascii="TH SarabunPSK" w:hAnsi="TH SarabunPSK" w:cs="TH SarabunPSK" w:hint="cs"/>
        <w:color w:val="0D0D0D" w:themeColor="text1" w:themeTint="F2"/>
        <w:sz w:val="28"/>
        <w:cs/>
      </w:rPr>
      <w:t xml:space="preserve">       อาคารศูนย์เครื่องมือวิทยาศาสตร์ มหาวิทยาลัยอุบลราชธานี อ.วารินชำราบ จ.อุบลราชธานี 34190 โทร. 045353079</w:t>
    </w:r>
    <w:r w:rsidRPr="00A62080">
      <w:rPr>
        <w:rFonts w:ascii="TH SarabunPSK" w:hAnsi="TH SarabunPSK" w:cs="TH SarabunPSK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2E4"/>
    <w:multiLevelType w:val="hybridMultilevel"/>
    <w:tmpl w:val="3A0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698A"/>
    <w:multiLevelType w:val="multilevel"/>
    <w:tmpl w:val="3D541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367FBA"/>
    <w:multiLevelType w:val="hybridMultilevel"/>
    <w:tmpl w:val="8A44E188"/>
    <w:lvl w:ilvl="0" w:tplc="A590FE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27566A1"/>
    <w:multiLevelType w:val="hybridMultilevel"/>
    <w:tmpl w:val="8A44D1F4"/>
    <w:lvl w:ilvl="0" w:tplc="091852B0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A0"/>
    <w:rsid w:val="000009B3"/>
    <w:rsid w:val="00012819"/>
    <w:rsid w:val="00021D15"/>
    <w:rsid w:val="00022E37"/>
    <w:rsid w:val="00024A1A"/>
    <w:rsid w:val="00035EFD"/>
    <w:rsid w:val="00040BEC"/>
    <w:rsid w:val="00041424"/>
    <w:rsid w:val="000529C1"/>
    <w:rsid w:val="0006583D"/>
    <w:rsid w:val="000661D6"/>
    <w:rsid w:val="000834EC"/>
    <w:rsid w:val="000849D6"/>
    <w:rsid w:val="000A706A"/>
    <w:rsid w:val="000B4679"/>
    <w:rsid w:val="000C2C03"/>
    <w:rsid w:val="000C7411"/>
    <w:rsid w:val="000D0757"/>
    <w:rsid w:val="000D351A"/>
    <w:rsid w:val="000D48B3"/>
    <w:rsid w:val="000D658D"/>
    <w:rsid w:val="000E3F52"/>
    <w:rsid w:val="000F1B9B"/>
    <w:rsid w:val="000F2D65"/>
    <w:rsid w:val="00107DC9"/>
    <w:rsid w:val="00112B2C"/>
    <w:rsid w:val="00113021"/>
    <w:rsid w:val="001230BA"/>
    <w:rsid w:val="0013040A"/>
    <w:rsid w:val="00130D4E"/>
    <w:rsid w:val="00134B3E"/>
    <w:rsid w:val="00140593"/>
    <w:rsid w:val="0014436C"/>
    <w:rsid w:val="00150F62"/>
    <w:rsid w:val="00153013"/>
    <w:rsid w:val="00161DED"/>
    <w:rsid w:val="001767E7"/>
    <w:rsid w:val="00187481"/>
    <w:rsid w:val="00193FB7"/>
    <w:rsid w:val="001B1196"/>
    <w:rsid w:val="001C2CB4"/>
    <w:rsid w:val="001C2EA0"/>
    <w:rsid w:val="001D0441"/>
    <w:rsid w:val="001E6FEA"/>
    <w:rsid w:val="001F0A9F"/>
    <w:rsid w:val="001F5E85"/>
    <w:rsid w:val="00204826"/>
    <w:rsid w:val="0022113E"/>
    <w:rsid w:val="00221949"/>
    <w:rsid w:val="002333AB"/>
    <w:rsid w:val="00234405"/>
    <w:rsid w:val="00236A58"/>
    <w:rsid w:val="00236BBB"/>
    <w:rsid w:val="00237A35"/>
    <w:rsid w:val="002625D9"/>
    <w:rsid w:val="002633F5"/>
    <w:rsid w:val="00266C26"/>
    <w:rsid w:val="00273AD4"/>
    <w:rsid w:val="002747A4"/>
    <w:rsid w:val="00287EBC"/>
    <w:rsid w:val="002A06FC"/>
    <w:rsid w:val="002A1D85"/>
    <w:rsid w:val="002B1315"/>
    <w:rsid w:val="002B69A8"/>
    <w:rsid w:val="002C4F9F"/>
    <w:rsid w:val="002C57A5"/>
    <w:rsid w:val="002E04FC"/>
    <w:rsid w:val="002E1EB8"/>
    <w:rsid w:val="002F071F"/>
    <w:rsid w:val="002F1ACD"/>
    <w:rsid w:val="002F4B21"/>
    <w:rsid w:val="00305452"/>
    <w:rsid w:val="00307C52"/>
    <w:rsid w:val="003104EB"/>
    <w:rsid w:val="00310CCB"/>
    <w:rsid w:val="00313758"/>
    <w:rsid w:val="00330CD7"/>
    <w:rsid w:val="00330DEC"/>
    <w:rsid w:val="003413B9"/>
    <w:rsid w:val="00382DF8"/>
    <w:rsid w:val="00387B20"/>
    <w:rsid w:val="003A10F9"/>
    <w:rsid w:val="003A317E"/>
    <w:rsid w:val="003B0B81"/>
    <w:rsid w:val="003D5383"/>
    <w:rsid w:val="003F41E0"/>
    <w:rsid w:val="00401322"/>
    <w:rsid w:val="00432090"/>
    <w:rsid w:val="00445940"/>
    <w:rsid w:val="0044709E"/>
    <w:rsid w:val="004470AA"/>
    <w:rsid w:val="00447E68"/>
    <w:rsid w:val="00450292"/>
    <w:rsid w:val="00466639"/>
    <w:rsid w:val="00474787"/>
    <w:rsid w:val="00484C7C"/>
    <w:rsid w:val="00484F97"/>
    <w:rsid w:val="004B4D7E"/>
    <w:rsid w:val="004B7725"/>
    <w:rsid w:val="004C53C8"/>
    <w:rsid w:val="004E27EC"/>
    <w:rsid w:val="004F1CE6"/>
    <w:rsid w:val="004F662C"/>
    <w:rsid w:val="00512F6F"/>
    <w:rsid w:val="00536263"/>
    <w:rsid w:val="00545EB5"/>
    <w:rsid w:val="00550F56"/>
    <w:rsid w:val="0055438A"/>
    <w:rsid w:val="005610F3"/>
    <w:rsid w:val="00580F98"/>
    <w:rsid w:val="00585800"/>
    <w:rsid w:val="005913CF"/>
    <w:rsid w:val="005978BC"/>
    <w:rsid w:val="005A2051"/>
    <w:rsid w:val="005B0488"/>
    <w:rsid w:val="005D07A6"/>
    <w:rsid w:val="005E2840"/>
    <w:rsid w:val="005E54E1"/>
    <w:rsid w:val="005F4EE0"/>
    <w:rsid w:val="006062C7"/>
    <w:rsid w:val="00614DB6"/>
    <w:rsid w:val="00626D01"/>
    <w:rsid w:val="00630E42"/>
    <w:rsid w:val="00631794"/>
    <w:rsid w:val="00633622"/>
    <w:rsid w:val="00645680"/>
    <w:rsid w:val="006473E9"/>
    <w:rsid w:val="00651267"/>
    <w:rsid w:val="00671E16"/>
    <w:rsid w:val="00674A22"/>
    <w:rsid w:val="0067777F"/>
    <w:rsid w:val="00683829"/>
    <w:rsid w:val="006839E8"/>
    <w:rsid w:val="00692210"/>
    <w:rsid w:val="00695AD7"/>
    <w:rsid w:val="0069721A"/>
    <w:rsid w:val="006A242B"/>
    <w:rsid w:val="006A33E1"/>
    <w:rsid w:val="006A4118"/>
    <w:rsid w:val="006A76DD"/>
    <w:rsid w:val="006B0563"/>
    <w:rsid w:val="006B17F4"/>
    <w:rsid w:val="006D0C47"/>
    <w:rsid w:val="006D16F7"/>
    <w:rsid w:val="006E2E75"/>
    <w:rsid w:val="006E42C8"/>
    <w:rsid w:val="00734753"/>
    <w:rsid w:val="00750C38"/>
    <w:rsid w:val="007768E3"/>
    <w:rsid w:val="00776BF3"/>
    <w:rsid w:val="00786B26"/>
    <w:rsid w:val="00786D6F"/>
    <w:rsid w:val="007941B5"/>
    <w:rsid w:val="007961E5"/>
    <w:rsid w:val="007A5860"/>
    <w:rsid w:val="007B06C2"/>
    <w:rsid w:val="007D2B9C"/>
    <w:rsid w:val="007D60A0"/>
    <w:rsid w:val="007E6E95"/>
    <w:rsid w:val="007E7FAE"/>
    <w:rsid w:val="007F4312"/>
    <w:rsid w:val="00810F6A"/>
    <w:rsid w:val="00813495"/>
    <w:rsid w:val="00835573"/>
    <w:rsid w:val="00844DE2"/>
    <w:rsid w:val="0085157A"/>
    <w:rsid w:val="008535D9"/>
    <w:rsid w:val="008638E8"/>
    <w:rsid w:val="0086677E"/>
    <w:rsid w:val="00866FB8"/>
    <w:rsid w:val="008720A2"/>
    <w:rsid w:val="0088462F"/>
    <w:rsid w:val="00885331"/>
    <w:rsid w:val="008A0657"/>
    <w:rsid w:val="008A1120"/>
    <w:rsid w:val="008A4C46"/>
    <w:rsid w:val="008E3A3B"/>
    <w:rsid w:val="008F03D7"/>
    <w:rsid w:val="008F66FB"/>
    <w:rsid w:val="0090132F"/>
    <w:rsid w:val="00901F03"/>
    <w:rsid w:val="00904C2B"/>
    <w:rsid w:val="0090775F"/>
    <w:rsid w:val="00917A0B"/>
    <w:rsid w:val="00921E9F"/>
    <w:rsid w:val="00923102"/>
    <w:rsid w:val="00924AEE"/>
    <w:rsid w:val="00946E2C"/>
    <w:rsid w:val="00951D06"/>
    <w:rsid w:val="00953D8A"/>
    <w:rsid w:val="009611A1"/>
    <w:rsid w:val="00963360"/>
    <w:rsid w:val="0097103E"/>
    <w:rsid w:val="00972B3F"/>
    <w:rsid w:val="00990D85"/>
    <w:rsid w:val="00990E32"/>
    <w:rsid w:val="009B0A9F"/>
    <w:rsid w:val="009B2373"/>
    <w:rsid w:val="009C1D3B"/>
    <w:rsid w:val="009C3142"/>
    <w:rsid w:val="009C74E1"/>
    <w:rsid w:val="009D74D7"/>
    <w:rsid w:val="009D7613"/>
    <w:rsid w:val="009E64EE"/>
    <w:rsid w:val="009F297C"/>
    <w:rsid w:val="00A05601"/>
    <w:rsid w:val="00A15EBE"/>
    <w:rsid w:val="00A177AE"/>
    <w:rsid w:val="00A17E5E"/>
    <w:rsid w:val="00A44386"/>
    <w:rsid w:val="00A459AE"/>
    <w:rsid w:val="00A60D81"/>
    <w:rsid w:val="00A62080"/>
    <w:rsid w:val="00A64DF4"/>
    <w:rsid w:val="00A90062"/>
    <w:rsid w:val="00A97E58"/>
    <w:rsid w:val="00AA6841"/>
    <w:rsid w:val="00AA79E1"/>
    <w:rsid w:val="00AB3BC8"/>
    <w:rsid w:val="00AB5EF5"/>
    <w:rsid w:val="00AB6A2A"/>
    <w:rsid w:val="00AC34BD"/>
    <w:rsid w:val="00AD0725"/>
    <w:rsid w:val="00AD614B"/>
    <w:rsid w:val="00AE4267"/>
    <w:rsid w:val="00AF04B9"/>
    <w:rsid w:val="00AF7E07"/>
    <w:rsid w:val="00B00F7C"/>
    <w:rsid w:val="00B10F47"/>
    <w:rsid w:val="00B13457"/>
    <w:rsid w:val="00B16739"/>
    <w:rsid w:val="00B27456"/>
    <w:rsid w:val="00B2780B"/>
    <w:rsid w:val="00B317E2"/>
    <w:rsid w:val="00B359A5"/>
    <w:rsid w:val="00B46179"/>
    <w:rsid w:val="00B7433C"/>
    <w:rsid w:val="00B74D57"/>
    <w:rsid w:val="00B80B01"/>
    <w:rsid w:val="00B84631"/>
    <w:rsid w:val="00B84B0F"/>
    <w:rsid w:val="00B8566C"/>
    <w:rsid w:val="00B866DB"/>
    <w:rsid w:val="00BA3466"/>
    <w:rsid w:val="00BB1234"/>
    <w:rsid w:val="00BC4BAE"/>
    <w:rsid w:val="00BD1BD1"/>
    <w:rsid w:val="00C12AA9"/>
    <w:rsid w:val="00C1300F"/>
    <w:rsid w:val="00C137AB"/>
    <w:rsid w:val="00C13F57"/>
    <w:rsid w:val="00C310EC"/>
    <w:rsid w:val="00C44289"/>
    <w:rsid w:val="00C50335"/>
    <w:rsid w:val="00C51E4E"/>
    <w:rsid w:val="00C539B5"/>
    <w:rsid w:val="00C623DA"/>
    <w:rsid w:val="00C7024E"/>
    <w:rsid w:val="00C807CF"/>
    <w:rsid w:val="00C87E7C"/>
    <w:rsid w:val="00C94909"/>
    <w:rsid w:val="00CA3DED"/>
    <w:rsid w:val="00CB1A22"/>
    <w:rsid w:val="00CB26A0"/>
    <w:rsid w:val="00CB4C28"/>
    <w:rsid w:val="00CC2737"/>
    <w:rsid w:val="00CC3494"/>
    <w:rsid w:val="00CD179B"/>
    <w:rsid w:val="00CF5E1F"/>
    <w:rsid w:val="00D06FA8"/>
    <w:rsid w:val="00D20710"/>
    <w:rsid w:val="00D231CD"/>
    <w:rsid w:val="00D35165"/>
    <w:rsid w:val="00D372FA"/>
    <w:rsid w:val="00D518B7"/>
    <w:rsid w:val="00D60F09"/>
    <w:rsid w:val="00D616BA"/>
    <w:rsid w:val="00D6626B"/>
    <w:rsid w:val="00D918A5"/>
    <w:rsid w:val="00DA1320"/>
    <w:rsid w:val="00DA37DB"/>
    <w:rsid w:val="00DB741A"/>
    <w:rsid w:val="00DD63FB"/>
    <w:rsid w:val="00DE4B27"/>
    <w:rsid w:val="00DE72A1"/>
    <w:rsid w:val="00DF5102"/>
    <w:rsid w:val="00E531C2"/>
    <w:rsid w:val="00E537F1"/>
    <w:rsid w:val="00E555E1"/>
    <w:rsid w:val="00E65BCA"/>
    <w:rsid w:val="00E93EF1"/>
    <w:rsid w:val="00E97583"/>
    <w:rsid w:val="00EB0D18"/>
    <w:rsid w:val="00EC5FCE"/>
    <w:rsid w:val="00EE0C32"/>
    <w:rsid w:val="00EE3654"/>
    <w:rsid w:val="00EF4C1D"/>
    <w:rsid w:val="00F0242D"/>
    <w:rsid w:val="00F116A9"/>
    <w:rsid w:val="00F116F7"/>
    <w:rsid w:val="00F17450"/>
    <w:rsid w:val="00F178A6"/>
    <w:rsid w:val="00F23720"/>
    <w:rsid w:val="00F44BF9"/>
    <w:rsid w:val="00F469FD"/>
    <w:rsid w:val="00F50A1E"/>
    <w:rsid w:val="00F57925"/>
    <w:rsid w:val="00F63699"/>
    <w:rsid w:val="00F643D9"/>
    <w:rsid w:val="00F7098C"/>
    <w:rsid w:val="00F807D0"/>
    <w:rsid w:val="00F825BB"/>
    <w:rsid w:val="00FA7AF2"/>
    <w:rsid w:val="00FB3EF2"/>
    <w:rsid w:val="00FC0216"/>
    <w:rsid w:val="00FC074A"/>
    <w:rsid w:val="00FD779A"/>
    <w:rsid w:val="00FF0131"/>
    <w:rsid w:val="00FF0A83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1D383"/>
  <w15:docId w15:val="{1665A105-50AB-4948-B0E4-C7F28D42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0D351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D351A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266C2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TableGrid">
    <w:name w:val="Table Grid"/>
    <w:basedOn w:val="TableNormal"/>
    <w:uiPriority w:val="39"/>
    <w:rsid w:val="00DA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หนังสือภายใน.dotx</Template>
  <TotalTime>162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SEC06</cp:lastModifiedBy>
  <cp:revision>9</cp:revision>
  <cp:lastPrinted>2021-10-12T04:47:00Z</cp:lastPrinted>
  <dcterms:created xsi:type="dcterms:W3CDTF">2021-05-19T04:02:00Z</dcterms:created>
  <dcterms:modified xsi:type="dcterms:W3CDTF">2021-10-12T05:13:00Z</dcterms:modified>
</cp:coreProperties>
</file>