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8B8E" w14:textId="4E76A3F1" w:rsidR="009453CD" w:rsidRPr="009453CD" w:rsidRDefault="00310CCB" w:rsidP="00D63034">
      <w:pPr>
        <w:tabs>
          <w:tab w:val="left" w:pos="360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B332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3F47" wp14:editId="4513DF7A">
                <wp:simplePos x="0" y="0"/>
                <wp:positionH relativeFrom="column">
                  <wp:posOffset>-30480</wp:posOffset>
                </wp:positionH>
                <wp:positionV relativeFrom="paragraph">
                  <wp:posOffset>-6985</wp:posOffset>
                </wp:positionV>
                <wp:extent cx="6121021" cy="7146"/>
                <wp:effectExtent l="0" t="0" r="32385" b="3111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021" cy="714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FB21A" id="ตัวเชื่อมต่อตรง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55pt" to="47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" strokecolor="black [3040]" strokeweight=".5pt"/>
            </w:pict>
          </mc:Fallback>
        </mc:AlternateContent>
      </w:r>
      <w:r w:rsidR="009453CD" w:rsidRPr="009453CD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แบบฟอร์มคำร้องขอคืนสิทธิ์ขอใช้เครื่องมือวิทยาศาสตร์</w:t>
      </w:r>
    </w:p>
    <w:p w14:paraId="2803DAFA" w14:textId="36F468E3" w:rsidR="009453CD" w:rsidRDefault="00DF5102" w:rsidP="00B71A8D">
      <w:pPr>
        <w:tabs>
          <w:tab w:val="left" w:pos="9000"/>
        </w:tabs>
        <w:ind w:left="720"/>
        <w:jc w:val="center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</w:t>
      </w:r>
      <w:r w:rsidR="00786D6F">
        <w:rPr>
          <w:rFonts w:ascii="TH SarabunPSK" w:hAnsi="TH SarabunPSK" w:cs="TH SarabunPSK" w:hint="cs"/>
          <w:sz w:val="28"/>
          <w:cs/>
        </w:rPr>
        <w:t xml:space="preserve">                    </w:t>
      </w:r>
    </w:p>
    <w:p w14:paraId="7FB4A37C" w14:textId="6F4E4040" w:rsidR="008535D9" w:rsidRPr="00786D6F" w:rsidRDefault="00DF5102" w:rsidP="00B71A8D">
      <w:pPr>
        <w:tabs>
          <w:tab w:val="left" w:pos="9000"/>
        </w:tabs>
        <w:ind w:left="720"/>
        <w:jc w:val="right"/>
        <w:rPr>
          <w:rFonts w:ascii="TH SarabunPSK" w:hAnsi="TH SarabunPSK" w:cs="TH SarabunPSK"/>
          <w:noProof/>
          <w:sz w:val="28"/>
          <w:cs/>
        </w:rPr>
      </w:pPr>
      <w:r w:rsidRPr="00786D6F">
        <w:rPr>
          <w:rFonts w:ascii="TH SarabunPSK" w:hAnsi="TH SarabunPSK" w:cs="TH SarabunPSK" w:hint="cs"/>
          <w:sz w:val="28"/>
          <w:cs/>
        </w:rPr>
        <w:t>เขียนที่</w:t>
      </w:r>
      <w:r w:rsidR="003A10F9" w:rsidRPr="00786D6F">
        <w:rPr>
          <w:rFonts w:ascii="TH SarabunPSK" w:hAnsi="TH SarabunPSK" w:cs="TH SarabunPSK" w:hint="cs"/>
          <w:sz w:val="28"/>
          <w:cs/>
        </w:rPr>
        <w:t>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</w:t>
      </w:r>
      <w:r w:rsidR="003A10F9" w:rsidRPr="00786D6F">
        <w:rPr>
          <w:rFonts w:ascii="TH SarabunPSK" w:hAnsi="TH SarabunPSK" w:cs="TH SarabunPSK" w:hint="cs"/>
          <w:sz w:val="28"/>
          <w:cs/>
        </w:rPr>
        <w:t>................</w:t>
      </w:r>
      <w:r w:rsidR="00310CCB" w:rsidRPr="00786D6F">
        <w:rPr>
          <w:rFonts w:ascii="TH SarabunPSK" w:hAnsi="TH SarabunPSK" w:cs="TH SarabunPSK"/>
          <w:sz w:val="28"/>
        </w:rPr>
        <w:t>...</w:t>
      </w:r>
      <w:r w:rsidR="003A10F9" w:rsidRPr="00786D6F">
        <w:rPr>
          <w:rFonts w:ascii="TH SarabunPSK" w:hAnsi="TH SarabunPSK" w:cs="TH SarabunPSK" w:hint="cs"/>
          <w:sz w:val="28"/>
          <w:cs/>
        </w:rPr>
        <w:t>..............</w:t>
      </w:r>
    </w:p>
    <w:p w14:paraId="4FF0BC10" w14:textId="4525F995" w:rsidR="008535D9" w:rsidRPr="00786D6F" w:rsidRDefault="008535D9" w:rsidP="00B71A8D">
      <w:pPr>
        <w:tabs>
          <w:tab w:val="left" w:pos="4500"/>
          <w:tab w:val="left" w:pos="9000"/>
        </w:tabs>
        <w:jc w:val="right"/>
        <w:rPr>
          <w:rFonts w:ascii="TH SarabunPSK" w:hAnsi="TH SarabunPSK" w:cs="TH SarabunPSK"/>
          <w:sz w:val="28"/>
          <w:cs/>
        </w:rPr>
      </w:pPr>
      <w:r w:rsidRPr="00786D6F">
        <w:rPr>
          <w:rFonts w:ascii="TH SarabunPSK" w:hAnsi="TH SarabunPSK" w:cs="TH SarabunPSK"/>
          <w:sz w:val="28"/>
          <w:cs/>
        </w:rPr>
        <w:tab/>
      </w:r>
      <w:r w:rsidR="00786D6F">
        <w:rPr>
          <w:rFonts w:ascii="TH SarabunPSK" w:hAnsi="TH SarabunPSK" w:cs="TH SarabunPSK" w:hint="cs"/>
          <w:sz w:val="28"/>
          <w:cs/>
        </w:rPr>
        <w:t xml:space="preserve">           </w:t>
      </w:r>
      <w:r w:rsidRPr="00786D6F">
        <w:rPr>
          <w:rFonts w:ascii="TH SarabunPSK" w:hAnsi="TH SarabunPSK" w:cs="TH SarabunPSK"/>
          <w:sz w:val="28"/>
          <w:cs/>
        </w:rPr>
        <w:t xml:space="preserve">วันที่ </w:t>
      </w:r>
      <w:r w:rsidR="004B4D7E" w:rsidRPr="00786D6F">
        <w:rPr>
          <w:rFonts w:ascii="TH SarabunPSK" w:hAnsi="TH SarabunPSK" w:cs="TH SarabunPSK"/>
          <w:sz w:val="28"/>
          <w:cs/>
        </w:rPr>
        <w:t xml:space="preserve"> </w:t>
      </w:r>
      <w:r w:rsidR="00310CCB" w:rsidRPr="00786D6F">
        <w:rPr>
          <w:rFonts w:ascii="TH SarabunPSK" w:hAnsi="TH SarabunPSK" w:cs="TH SarabunPSK"/>
          <w:sz w:val="28"/>
        </w:rPr>
        <w:t>………</w:t>
      </w:r>
      <w:r w:rsidR="00DF5102" w:rsidRPr="00786D6F">
        <w:rPr>
          <w:rFonts w:ascii="TH SarabunPSK" w:hAnsi="TH SarabunPSK" w:cs="TH SarabunPSK" w:hint="cs"/>
          <w:sz w:val="28"/>
          <w:cs/>
        </w:rPr>
        <w:t xml:space="preserve"> เดือน</w:t>
      </w:r>
      <w:r w:rsidR="00310CCB" w:rsidRPr="00786D6F">
        <w:rPr>
          <w:rFonts w:ascii="TH SarabunPSK" w:hAnsi="TH SarabunPSK" w:cs="TH SarabunPSK"/>
          <w:sz w:val="28"/>
        </w:rPr>
        <w:t>……………………………</w:t>
      </w:r>
      <w:r w:rsidR="00DF5102" w:rsidRPr="00786D6F">
        <w:rPr>
          <w:rFonts w:ascii="TH SarabunPSK" w:hAnsi="TH SarabunPSK" w:cs="TH SarabunPSK" w:hint="cs"/>
          <w:sz w:val="28"/>
          <w:cs/>
        </w:rPr>
        <w:t>พ.ศ</w:t>
      </w:r>
      <w:r w:rsidR="00310CCB" w:rsidRPr="00786D6F">
        <w:rPr>
          <w:rFonts w:ascii="TH SarabunPSK" w:hAnsi="TH SarabunPSK" w:cs="TH SarabunPSK"/>
          <w:sz w:val="28"/>
        </w:rPr>
        <w:t>……….…….</w:t>
      </w:r>
      <w:r w:rsidR="004B4D7E" w:rsidRPr="00786D6F">
        <w:rPr>
          <w:rFonts w:ascii="TH SarabunPSK" w:hAnsi="TH SarabunPSK" w:cs="TH SarabunPSK"/>
          <w:sz w:val="28"/>
          <w:cs/>
        </w:rPr>
        <w:t xml:space="preserve">             </w:t>
      </w:r>
    </w:p>
    <w:p w14:paraId="7909B29C" w14:textId="7C88B369" w:rsidR="008F03D7" w:rsidRPr="009453CD" w:rsidRDefault="008535D9" w:rsidP="00B71A8D">
      <w:pPr>
        <w:ind w:right="-285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9453C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9453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453CD" w:rsidRPr="009453CD">
        <w:rPr>
          <w:rFonts w:ascii="TH SarabunPSK" w:hAnsi="TH SarabunPSK" w:cs="TH SarabunPSK"/>
          <w:spacing w:val="-20"/>
          <w:sz w:val="32"/>
          <w:szCs w:val="32"/>
          <w:cs/>
        </w:rPr>
        <w:t>ขอคืนสิทธิ์ขอใช้เครื่องมือวิทยาศาสตร์</w:t>
      </w:r>
      <w:r w:rsidR="009453CD" w:rsidRPr="009453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415F6F2" w14:textId="0D7D24DC" w:rsidR="00C87E7C" w:rsidRPr="009453CD" w:rsidRDefault="00C87E7C" w:rsidP="00B71A8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53C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372FA" w:rsidRPr="009453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1E16" w:rsidRPr="009453CD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ผู้ช่วยอธิการบดีฝ่ายบริการวิชาการและมาตรฐานการวิจัย</w:t>
      </w:r>
    </w:p>
    <w:p w14:paraId="571574B7" w14:textId="5879E45C" w:rsidR="00671E16" w:rsidRPr="009453CD" w:rsidRDefault="00266C26" w:rsidP="00B71A8D">
      <w:pPr>
        <w:spacing w:before="2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3CD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</w:t>
      </w:r>
      <w:r w:rsidR="000E3F52" w:rsidRPr="009453CD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</w:t>
      </w:r>
      <w:r w:rsidR="00671E16" w:rsidRPr="009453CD">
        <w:rPr>
          <w:rFonts w:ascii="TH SarabunPSK" w:hAnsi="TH SarabunPSK" w:cs="TH SarabunPSK"/>
          <w:spacing w:val="-8"/>
          <w:sz w:val="32"/>
          <w:szCs w:val="32"/>
          <w:cs/>
        </w:rPr>
        <w:t>ข้าพเจ้า………………………………………….……………..</w:t>
      </w:r>
      <w:r w:rsidR="00671E16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ตำแหน่ง...............</w:t>
      </w:r>
      <w:r w:rsidR="003A10F9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 w:rsidR="00671E16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="00671E16" w:rsidRPr="009453CD">
        <w:rPr>
          <w:rFonts w:ascii="TH SarabunPSK" w:hAnsi="TH SarabunPSK" w:cs="TH SarabunPSK"/>
          <w:spacing w:val="-8"/>
          <w:sz w:val="32"/>
          <w:szCs w:val="32"/>
          <w:cs/>
        </w:rPr>
        <w:t>สังกัดภาควิชา/หน่วยงาน</w:t>
      </w:r>
      <w:r w:rsidR="00786D6F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</w:t>
      </w:r>
      <w:r w:rsidR="00671E16" w:rsidRPr="009453CD"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…………………………………............................................................................................</w:t>
      </w:r>
      <w:r w:rsidR="003A10F9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r w:rsidR="00786D6F" w:rsidRPr="009453CD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="009453C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ถูกตัดสิทธิ์เนื่องจาก</w:t>
      </w:r>
    </w:p>
    <w:p w14:paraId="3A8E23E4" w14:textId="4F69937D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 xml:space="preserve">ฝ่าฝืนข้อปฏิบัติและหรือข้อห้าม </w:t>
      </w:r>
    </w:p>
    <w:p w14:paraId="7A03B106" w14:textId="204C11AE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 xml:space="preserve">ไม่ชำระค่าบริการตามกำหนดเวลา </w:t>
      </w:r>
    </w:p>
    <w:p w14:paraId="7AAB3327" w14:textId="214F0FF0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 xml:space="preserve">ไม่มาใช้เครื่องมือวิทยาศาสตร์ตามเวลาที่จองไว้ โดยไม่แจ้งยกเลิกล่วงหน้า </w:t>
      </w:r>
    </w:p>
    <w:p w14:paraId="14D668AA" w14:textId="712327DA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>ไม่ลงบันทึกการใช้งานเครื่องมือวิทยาศาสตร์ หรือไม่ลงบันทึกตามระยะเวลาที่ใช้งานจริง</w:t>
      </w:r>
    </w:p>
    <w:p w14:paraId="007A013A" w14:textId="6CBCC2D7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>ใช้เครื่องมือวิทยาศาสตร์ อุปกรณ์ และสารเคมี โดยไม่ได้รับอนุญาต</w:t>
      </w:r>
    </w:p>
    <w:p w14:paraId="5E3E64C2" w14:textId="208B9AA2" w:rsidR="00C34B97" w:rsidRPr="00C34B97" w:rsidRDefault="00C34B97" w:rsidP="00B71A8D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B97">
        <w:rPr>
          <w:rFonts w:ascii="TH SarabunPSK" w:hAnsi="TH SarabunPSK" w:cs="TH SarabunPSK"/>
          <w:sz w:val="32"/>
          <w:szCs w:val="32"/>
          <w:cs/>
        </w:rPr>
        <w:t>ใช้เครื่องมือวิทยาศาสตร์เกินเวลาที่กำหนด โดยไม่ได้รับอนุญาต</w:t>
      </w:r>
    </w:p>
    <w:p w14:paraId="68646DDC" w14:textId="24FAAB22" w:rsidR="00C34B97" w:rsidRDefault="00671E16" w:rsidP="00B71A8D">
      <w:pPr>
        <w:ind w:firstLine="1134"/>
        <w:rPr>
          <w:rFonts w:ascii="TH SarabunPSK" w:hAnsi="TH SarabunPSK" w:cs="TH SarabunPSK"/>
          <w:sz w:val="32"/>
          <w:szCs w:val="32"/>
        </w:rPr>
      </w:pPr>
      <w:r w:rsidRPr="009453CD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F5102" w:rsidRPr="009453CD">
        <w:rPr>
          <w:rFonts w:ascii="TH SarabunPSK" w:hAnsi="TH SarabunPSK" w:cs="TH SarabunPSK" w:hint="cs"/>
          <w:sz w:val="32"/>
          <w:szCs w:val="32"/>
          <w:cs/>
        </w:rPr>
        <w:t>ข้าพจ้า</w:t>
      </w:r>
      <w:r w:rsidR="009453CD"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</w:t>
      </w:r>
      <w:r w:rsidR="00C34B97">
        <w:rPr>
          <w:rFonts w:ascii="TH SarabunPSK" w:hAnsi="TH SarabunPSK" w:cs="TH SarabunPSK" w:hint="cs"/>
          <w:sz w:val="32"/>
          <w:szCs w:val="32"/>
          <w:cs/>
        </w:rPr>
        <w:t>เรียบร้อยแล้ว โดย...................</w:t>
      </w:r>
      <w:bookmarkStart w:id="0" w:name="_GoBack"/>
      <w:bookmarkEnd w:id="0"/>
      <w:r w:rsidR="00C34B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8843370" w14:textId="3E1E5D7E" w:rsidR="00C34B97" w:rsidRPr="009453CD" w:rsidRDefault="00C34B97" w:rsidP="00B71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   และ</w:t>
      </w:r>
      <w:r w:rsidR="00DF5102" w:rsidRPr="009453CD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671E16" w:rsidRPr="009453C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คืนสิทธิ์การใช้เครื่องมือวิทยาศาสตร์</w:t>
      </w:r>
      <w:r w:rsidR="00D07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B19">
        <w:rPr>
          <w:rFonts w:ascii="TH SarabunPSK" w:hAnsi="TH SarabunPSK" w:cs="TH SarabunPSK"/>
          <w:spacing w:val="-8"/>
          <w:sz w:val="32"/>
          <w:szCs w:val="32"/>
        </w:rPr>
        <w:t>(</w:t>
      </w:r>
      <w:r w:rsidR="00D07B19">
        <w:rPr>
          <w:rFonts w:ascii="TH SarabunPSK" w:hAnsi="TH SarabunPSK" w:cs="TH SarabunPSK" w:hint="cs"/>
          <w:spacing w:val="-8"/>
          <w:sz w:val="32"/>
          <w:szCs w:val="32"/>
          <w:cs/>
        </w:rPr>
        <w:t>ถ้ามี</w:t>
      </w:r>
      <w:r w:rsidR="00D07B19">
        <w:rPr>
          <w:rFonts w:ascii="TH SarabunPSK" w:hAnsi="TH SarabunPSK" w:cs="TH SarabunPSK"/>
          <w:spacing w:val="-8"/>
          <w:sz w:val="32"/>
          <w:szCs w:val="32"/>
        </w:rPr>
        <w:t>)</w:t>
      </w:r>
      <w:r w:rsidR="00D07B1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</w:t>
      </w:r>
    </w:p>
    <w:p w14:paraId="7FB84989" w14:textId="77777777" w:rsidR="00DF5102" w:rsidRPr="009453CD" w:rsidRDefault="00DF5102" w:rsidP="00B71A8D">
      <w:pPr>
        <w:rPr>
          <w:rFonts w:ascii="TH SarabunPSK" w:hAnsi="TH SarabunPSK" w:cs="TH SarabunPSK"/>
          <w:sz w:val="32"/>
          <w:szCs w:val="32"/>
        </w:rPr>
      </w:pPr>
    </w:p>
    <w:p w14:paraId="665FD8A2" w14:textId="5DC46F3E" w:rsidR="00BB1234" w:rsidRPr="009453CD" w:rsidRDefault="000F1B9B" w:rsidP="00B71A8D">
      <w:pPr>
        <w:ind w:firstLine="1411"/>
        <w:rPr>
          <w:rFonts w:ascii="TH SarabunPSK" w:hAnsi="TH SarabunPSK" w:cs="TH SarabunPSK"/>
          <w:sz w:val="32"/>
          <w:szCs w:val="32"/>
        </w:rPr>
      </w:pPr>
      <w:r w:rsidRPr="009453C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71E16" w:rsidRPr="009453C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0606B1F2" w14:textId="77777777" w:rsidR="005E54E1" w:rsidRPr="009453CD" w:rsidRDefault="005E54E1" w:rsidP="00B71A8D">
      <w:pPr>
        <w:rPr>
          <w:rFonts w:ascii="TH SarabunPSK" w:hAnsi="TH SarabunPSK" w:cs="TH SarabunPSK"/>
          <w:sz w:val="32"/>
          <w:szCs w:val="32"/>
        </w:rPr>
      </w:pPr>
    </w:p>
    <w:p w14:paraId="18F11364" w14:textId="77777777" w:rsidR="00A177AE" w:rsidRPr="009453CD" w:rsidRDefault="00A177AE" w:rsidP="00B71A8D">
      <w:pPr>
        <w:rPr>
          <w:color w:val="000000" w:themeColor="text1"/>
          <w:sz w:val="32"/>
          <w:szCs w:val="32"/>
        </w:rPr>
      </w:pPr>
    </w:p>
    <w:p w14:paraId="7381B1A0" w14:textId="26AB4865" w:rsidR="0097103E" w:rsidRPr="009453CD" w:rsidRDefault="00A177AE" w:rsidP="00B71A8D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45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945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03E" w:rsidRPr="009453CD">
        <w:rPr>
          <w:rFonts w:ascii="TH SarabunPSK" w:hAnsi="TH SarabunPSK" w:cs="TH SarabunPSK"/>
          <w:sz w:val="32"/>
          <w:szCs w:val="32"/>
          <w:cs/>
        </w:rPr>
        <w:t>(</w:t>
      </w:r>
      <w:r w:rsidR="00671E16" w:rsidRPr="00945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97103E" w:rsidRPr="009453CD">
        <w:rPr>
          <w:rFonts w:ascii="TH SarabunPSK" w:hAnsi="TH SarabunPSK" w:cs="TH SarabunPSK"/>
          <w:sz w:val="32"/>
          <w:szCs w:val="32"/>
          <w:cs/>
        </w:rPr>
        <w:t>)</w:t>
      </w:r>
    </w:p>
    <w:p w14:paraId="73141F78" w14:textId="44B38223" w:rsidR="006A76DD" w:rsidRPr="00786D6F" w:rsidRDefault="0097103E" w:rsidP="00B71A8D">
      <w:pPr>
        <w:ind w:left="720" w:firstLine="720"/>
        <w:jc w:val="center"/>
        <w:rPr>
          <w:rFonts w:ascii="TH SarabunPSK" w:hAnsi="TH SarabunPSK" w:cs="TH SarabunPSK"/>
          <w:sz w:val="28"/>
        </w:rPr>
      </w:pPr>
      <w:r w:rsidRPr="009453C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F0A83" w:rsidRPr="009453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E16" w:rsidRPr="00945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35945F84" w14:textId="3C9C034F" w:rsidR="008A0657" w:rsidRPr="00786D6F" w:rsidRDefault="008A0657" w:rsidP="00B71A8D">
      <w:pPr>
        <w:ind w:left="720" w:firstLine="720"/>
        <w:jc w:val="center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D061" wp14:editId="2855A582">
                <wp:simplePos x="0" y="0"/>
                <wp:positionH relativeFrom="column">
                  <wp:posOffset>0</wp:posOffset>
                </wp:positionH>
                <wp:positionV relativeFrom="paragraph">
                  <wp:posOffset>199920</wp:posOffset>
                </wp:positionV>
                <wp:extent cx="5844209" cy="14274"/>
                <wp:effectExtent l="0" t="0" r="23495" b="24130"/>
                <wp:wrapNone/>
                <wp:docPr id="9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209" cy="14274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B302" id="ตัวเชื่อมต่อตรง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6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" strokecolor="black [3040]" strokeweight=".5pt"/>
            </w:pict>
          </mc:Fallback>
        </mc:AlternateContent>
      </w:r>
    </w:p>
    <w:p w14:paraId="58115979" w14:textId="7260DE86" w:rsidR="00BD1BD1" w:rsidRPr="00C310EC" w:rsidRDefault="00C310EC" w:rsidP="00B71A8D">
      <w:pPr>
        <w:rPr>
          <w:rFonts w:ascii="TH SarabunPSK" w:hAnsi="TH SarabunPSK" w:cs="TH SarabunPSK"/>
          <w:b/>
          <w:bCs/>
          <w:sz w:val="28"/>
          <w:u w:val="single"/>
        </w:rPr>
      </w:pPr>
      <w:r w:rsidRPr="00C310EC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</w:t>
      </w:r>
      <w:r w:rsidR="00BD1BD1" w:rsidRPr="00C310EC">
        <w:rPr>
          <w:rFonts w:ascii="TH SarabunPSK" w:hAnsi="TH SarabunPSK" w:cs="TH SarabunPSK" w:hint="cs"/>
          <w:b/>
          <w:bCs/>
          <w:sz w:val="28"/>
          <w:u w:val="single"/>
          <w:cs/>
        </w:rPr>
        <w:t>ศูนย์เครื่องมือวิทยาศาสตร์</w:t>
      </w:r>
    </w:p>
    <w:p w14:paraId="5982D59B" w14:textId="4114A786" w:rsidR="008A0657" w:rsidRPr="009500CD" w:rsidRDefault="008A0657" w:rsidP="00B71A8D">
      <w:pPr>
        <w:rPr>
          <w:rFonts w:ascii="TH SarabunPSK" w:hAnsi="TH SarabunPSK" w:cs="TH SarabunPSK"/>
          <w:b/>
          <w:bCs/>
          <w:sz w:val="32"/>
          <w:szCs w:val="32"/>
        </w:rPr>
      </w:pPr>
      <w:r w:rsidRPr="009500C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</w:p>
    <w:p w14:paraId="0B498FC0" w14:textId="77777777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/>
          <w:sz w:val="32"/>
          <w:szCs w:val="32"/>
        </w:rPr>
        <w:sym w:font="Wingdings 2" w:char="F02A"/>
      </w:r>
      <w:r w:rsidRPr="009500CD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9500CD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</w:t>
      </w:r>
    </w:p>
    <w:p w14:paraId="1A2651CD" w14:textId="5EA42497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500CD">
        <w:rPr>
          <w:rFonts w:ascii="TH SarabunPSK" w:hAnsi="TH SarabunPSK" w:cs="TH SarabunPSK"/>
          <w:sz w:val="32"/>
          <w:szCs w:val="32"/>
        </w:rPr>
        <w:t>..............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9500CD">
        <w:rPr>
          <w:rFonts w:ascii="TH SarabunPSK" w:hAnsi="TH SarabunPSK" w:cs="TH SarabunPSK"/>
          <w:sz w:val="32"/>
          <w:szCs w:val="32"/>
        </w:rPr>
        <w:t>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500CD" w:rsidRPr="009500C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500CD" w:rsidRPr="009500C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500CD">
        <w:rPr>
          <w:rFonts w:ascii="TH SarabunPSK" w:hAnsi="TH SarabunPSK" w:cs="TH SarabunPSK"/>
          <w:sz w:val="32"/>
          <w:szCs w:val="32"/>
        </w:rPr>
        <w:t>..............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7EFD6CE4" w14:textId="77777777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</w:p>
    <w:p w14:paraId="5B476D53" w14:textId="7442E643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  <w:t>ลงชื่อ...........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500CD">
        <w:rPr>
          <w:rFonts w:ascii="TH SarabunPSK" w:hAnsi="TH SarabunPSK" w:cs="TH SarabunPSK"/>
          <w:sz w:val="32"/>
          <w:szCs w:val="32"/>
          <w:cs/>
        </w:rPr>
        <w:t>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500C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E39E4CA" w14:textId="318E1185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="009500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CD">
        <w:rPr>
          <w:rFonts w:ascii="TH SarabunPSK" w:hAnsi="TH SarabunPSK" w:cs="TH SarabunPSK"/>
          <w:sz w:val="32"/>
          <w:szCs w:val="32"/>
          <w:cs/>
        </w:rPr>
        <w:t>(..................................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500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6E0AF8D7" w14:textId="159808F5" w:rsidR="008A0657" w:rsidRPr="009500CD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="009500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71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00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14:paraId="4D2E8B4B" w14:textId="573A7430" w:rsidR="00BD1BD1" w:rsidRDefault="008A0657" w:rsidP="00B71A8D">
      <w:pPr>
        <w:rPr>
          <w:rFonts w:ascii="TH SarabunPSK" w:hAnsi="TH SarabunPSK" w:cs="TH SarabunPSK"/>
          <w:sz w:val="32"/>
          <w:szCs w:val="32"/>
        </w:rPr>
      </w:pP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/>
          <w:sz w:val="32"/>
          <w:szCs w:val="32"/>
          <w:cs/>
        </w:rPr>
        <w:tab/>
      </w:r>
      <w:r w:rsidRPr="009500C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0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CD">
        <w:rPr>
          <w:rFonts w:ascii="TH SarabunPSK" w:hAnsi="TH SarabunPSK" w:cs="TH SarabunPSK" w:hint="cs"/>
          <w:sz w:val="32"/>
          <w:szCs w:val="32"/>
          <w:cs/>
        </w:rPr>
        <w:t>.............../......................./................</w:t>
      </w:r>
    </w:p>
    <w:sectPr w:rsidR="00BD1BD1" w:rsidSect="00B71A8D">
      <w:headerReference w:type="even" r:id="rId7"/>
      <w:headerReference w:type="first" r:id="rId8"/>
      <w:pgSz w:w="11906" w:h="16838" w:code="9"/>
      <w:pgMar w:top="1440" w:right="1134" w:bottom="1440" w:left="1440" w:header="71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9DDA" w14:textId="77777777" w:rsidR="004C4860" w:rsidRDefault="004C4860">
      <w:r>
        <w:separator/>
      </w:r>
    </w:p>
  </w:endnote>
  <w:endnote w:type="continuationSeparator" w:id="0">
    <w:p w14:paraId="028B30DA" w14:textId="77777777" w:rsidR="004C4860" w:rsidRDefault="004C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E44C" w14:textId="77777777" w:rsidR="004C4860" w:rsidRDefault="004C4860">
      <w:r>
        <w:separator/>
      </w:r>
    </w:p>
  </w:footnote>
  <w:footnote w:type="continuationSeparator" w:id="0">
    <w:p w14:paraId="07132CF2" w14:textId="77777777" w:rsidR="004C4860" w:rsidRDefault="004C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6265" w14:textId="77777777" w:rsidR="00B84631" w:rsidRDefault="008A4C4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8E69ED8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293B" w14:textId="31B6E35B" w:rsidR="003A10F9" w:rsidRDefault="00D63034" w:rsidP="00B71A8D">
    <w:pPr>
      <w:rPr>
        <w:noProof/>
        <w:sz w:val="20"/>
        <w:szCs w:val="24"/>
      </w:rPr>
    </w:pPr>
    <w:r w:rsidRPr="00E90AC8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61916910" wp14:editId="4457773A">
          <wp:simplePos x="0" y="0"/>
          <wp:positionH relativeFrom="column">
            <wp:posOffset>17265</wp:posOffset>
          </wp:positionH>
          <wp:positionV relativeFrom="paragraph">
            <wp:posOffset>-4762</wp:posOffset>
          </wp:positionV>
          <wp:extent cx="457595" cy="388524"/>
          <wp:effectExtent l="0" t="3493" r="0" b="0"/>
          <wp:wrapNone/>
          <wp:docPr id="11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57595" cy="38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CCB" w:rsidRPr="00BD467B">
      <w:rPr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BBB380" wp14:editId="35DFF923">
              <wp:simplePos x="0" y="0"/>
              <wp:positionH relativeFrom="margin">
                <wp:align>right</wp:align>
              </wp:positionH>
              <wp:positionV relativeFrom="paragraph">
                <wp:posOffset>-113212</wp:posOffset>
              </wp:positionV>
              <wp:extent cx="1537089" cy="320461"/>
              <wp:effectExtent l="0" t="0" r="25400" b="2286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089" cy="3204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BF3BB" w14:textId="44ECF173" w:rsidR="003A10F9" w:rsidRPr="00310CCB" w:rsidRDefault="003A10F9" w:rsidP="003A10F9">
                          <w:pPr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  <w:r w:rsidRPr="00310CCB">
                            <w:rPr>
                              <w:rFonts w:ascii="TH SarabunPSK" w:hAnsi="TH SarabunPSK" w:cs="TH SarabunPSK"/>
                              <w:szCs w:val="24"/>
                            </w:rPr>
                            <w:t>TA6</w:t>
                          </w:r>
                          <w:r w:rsidR="009453CD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5</w:t>
                          </w:r>
                          <w:r w:rsidRPr="00310CCB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-</w:t>
                          </w:r>
                          <w:r w:rsidR="00633622">
                            <w:rPr>
                              <w:rFonts w:ascii="TH SarabunPSK" w:hAnsi="TH SarabunPSK" w:cs="TH SarabunPSK"/>
                              <w:szCs w:val="24"/>
                            </w:rPr>
                            <w:t>0</w:t>
                          </w:r>
                          <w:r w:rsidR="009453CD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7</w:t>
                          </w:r>
                          <w:r w:rsidRPr="00310CCB">
                            <w:rPr>
                              <w:rFonts w:ascii="TH SarabunPSK" w:hAnsi="TH SarabunPSK" w:cs="TH SarabunPSK"/>
                              <w:szCs w:val="24"/>
                            </w:rPr>
                            <w:t>-___ ___ ___ ___ 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B38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85pt;margin-top:-8.9pt;width:121.05pt;height:2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" strokeweight=".5pt">
              <v:textbox>
                <w:txbxContent>
                  <w:p w14:paraId="063BF3BB" w14:textId="44ECF173" w:rsidR="003A10F9" w:rsidRPr="00310CCB" w:rsidRDefault="003A10F9" w:rsidP="003A10F9">
                    <w:pPr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310CCB">
                      <w:rPr>
                        <w:rFonts w:ascii="TH SarabunPSK" w:hAnsi="TH SarabunPSK" w:cs="TH SarabunPSK"/>
                        <w:szCs w:val="24"/>
                      </w:rPr>
                      <w:t>TA6</w:t>
                    </w:r>
                    <w:r w:rsidR="009453CD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5</w:t>
                    </w:r>
                    <w:r w:rsidRPr="00310CCB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-</w:t>
                    </w:r>
                    <w:r w:rsidR="00633622">
                      <w:rPr>
                        <w:rFonts w:ascii="TH SarabunPSK" w:hAnsi="TH SarabunPSK" w:cs="TH SarabunPSK"/>
                        <w:szCs w:val="24"/>
                      </w:rPr>
                      <w:t>0</w:t>
                    </w:r>
                    <w:r w:rsidR="009453CD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7</w:t>
                    </w:r>
                    <w:r w:rsidRPr="00310CCB">
                      <w:rPr>
                        <w:rFonts w:ascii="TH SarabunPSK" w:hAnsi="TH SarabunPSK" w:cs="TH SarabunPSK"/>
                        <w:szCs w:val="24"/>
                      </w:rPr>
                      <w:t>-___ ___ ___ ___ 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1A8D">
      <w:rPr>
        <w:rFonts w:ascii="TH SarabunPSK" w:hAnsi="TH SarabunPSK" w:cs="TH SarabunPSK" w:hint="cs"/>
        <w:b/>
        <w:bCs/>
        <w:sz w:val="32"/>
        <w:szCs w:val="32"/>
        <w:cs/>
      </w:rPr>
      <w:t xml:space="preserve">           </w:t>
    </w:r>
    <w:r w:rsidR="003A10F9" w:rsidRPr="003A10F9">
      <w:rPr>
        <w:rFonts w:ascii="TH SarabunPSK" w:hAnsi="TH SarabunPSK" w:cs="TH SarabunPSK" w:hint="cs"/>
        <w:b/>
        <w:bCs/>
        <w:sz w:val="32"/>
        <w:szCs w:val="32"/>
        <w:cs/>
      </w:rPr>
      <w:t>ศูนย์เครื่องมือวิทยาศาสตร์ มหาวิทยาลัยอุบลราชธานี</w:t>
    </w:r>
    <w:r w:rsidR="003A10F9" w:rsidRPr="003A10F9">
      <w:rPr>
        <w:noProof/>
        <w:sz w:val="20"/>
        <w:szCs w:val="24"/>
      </w:rPr>
      <w:t xml:space="preserve"> </w:t>
    </w:r>
  </w:p>
  <w:p w14:paraId="28B18126" w14:textId="46AA159B" w:rsidR="00B71A8D" w:rsidRPr="00B71A8D" w:rsidRDefault="00B71A8D" w:rsidP="00B71A8D">
    <w:pPr>
      <w:rPr>
        <w:rFonts w:ascii="TH SarabunPSK" w:hAnsi="TH SarabunPSK" w:cs="TH SarabunPSK"/>
        <w:sz w:val="32"/>
        <w:szCs w:val="32"/>
      </w:rPr>
    </w:pPr>
    <w:r w:rsidRPr="00B71A8D">
      <w:rPr>
        <w:rFonts w:ascii="TH SarabunPSK" w:hAnsi="TH SarabunPSK" w:cs="TH SarabunPSK" w:hint="cs"/>
        <w:color w:val="0D0D0D" w:themeColor="text1" w:themeTint="F2"/>
        <w:sz w:val="28"/>
        <w:cs/>
      </w:rPr>
      <w:t xml:space="preserve">              อาคารศูนย์เครื่องมือวิทยาศาสตร์ มหาวิทยาลัยอุบลราชธานี อ.วารินชำราบ จ.อุบลราชธานี 34190 โทร. 045353079</w:t>
    </w:r>
    <w:r w:rsidRPr="00B71A8D">
      <w:rPr>
        <w:rFonts w:ascii="TH SarabunPSK" w:hAnsi="TH SarabunPSK" w:cs="TH SarabunPSK"/>
        <w:sz w:val="32"/>
        <w:szCs w:val="32"/>
      </w:rPr>
      <w:t xml:space="preserve"> </w:t>
    </w:r>
  </w:p>
  <w:p w14:paraId="32038C58" w14:textId="77777777" w:rsidR="00B71A8D" w:rsidRPr="00B71A8D" w:rsidRDefault="00B71A8D" w:rsidP="003A10F9">
    <w:pPr>
      <w:ind w:left="1267"/>
      <w:rPr>
        <w:rFonts w:hint="cs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18444DE"/>
    <w:multiLevelType w:val="hybridMultilevel"/>
    <w:tmpl w:val="94F4FBB0"/>
    <w:lvl w:ilvl="0" w:tplc="431287A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E952E4"/>
    <w:multiLevelType w:val="hybridMultilevel"/>
    <w:tmpl w:val="3A0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98A"/>
    <w:multiLevelType w:val="multilevel"/>
    <w:tmpl w:val="3D541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367FBA"/>
    <w:multiLevelType w:val="hybridMultilevel"/>
    <w:tmpl w:val="8A44E188"/>
    <w:lvl w:ilvl="0" w:tplc="A590F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7566A1"/>
    <w:multiLevelType w:val="hybridMultilevel"/>
    <w:tmpl w:val="8A44D1F4"/>
    <w:lvl w:ilvl="0" w:tplc="091852B0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A0"/>
    <w:rsid w:val="000009B3"/>
    <w:rsid w:val="00012819"/>
    <w:rsid w:val="00021D15"/>
    <w:rsid w:val="00022E37"/>
    <w:rsid w:val="00024A1A"/>
    <w:rsid w:val="00035EFD"/>
    <w:rsid w:val="00040BEC"/>
    <w:rsid w:val="00041424"/>
    <w:rsid w:val="000529C1"/>
    <w:rsid w:val="0006583D"/>
    <w:rsid w:val="000661D6"/>
    <w:rsid w:val="000834EC"/>
    <w:rsid w:val="000849D6"/>
    <w:rsid w:val="000A706A"/>
    <w:rsid w:val="000C2C03"/>
    <w:rsid w:val="000C7411"/>
    <w:rsid w:val="000D0757"/>
    <w:rsid w:val="000D351A"/>
    <w:rsid w:val="000D48B3"/>
    <w:rsid w:val="000D658D"/>
    <w:rsid w:val="000E3F52"/>
    <w:rsid w:val="000F1B9B"/>
    <w:rsid w:val="000F2D65"/>
    <w:rsid w:val="00107DC9"/>
    <w:rsid w:val="00112B2C"/>
    <w:rsid w:val="00113021"/>
    <w:rsid w:val="001230BA"/>
    <w:rsid w:val="0013040A"/>
    <w:rsid w:val="00130D4E"/>
    <w:rsid w:val="00134B3E"/>
    <w:rsid w:val="00140593"/>
    <w:rsid w:val="0014436C"/>
    <w:rsid w:val="00150F62"/>
    <w:rsid w:val="00153013"/>
    <w:rsid w:val="00161DED"/>
    <w:rsid w:val="001767E7"/>
    <w:rsid w:val="00187481"/>
    <w:rsid w:val="00193FB7"/>
    <w:rsid w:val="001B1196"/>
    <w:rsid w:val="001C2CB4"/>
    <w:rsid w:val="001C2EA0"/>
    <w:rsid w:val="001D0441"/>
    <w:rsid w:val="001E6FEA"/>
    <w:rsid w:val="001F0A9F"/>
    <w:rsid w:val="001F5E85"/>
    <w:rsid w:val="00204826"/>
    <w:rsid w:val="0022113E"/>
    <w:rsid w:val="00221949"/>
    <w:rsid w:val="002333AB"/>
    <w:rsid w:val="00234405"/>
    <w:rsid w:val="00236A58"/>
    <w:rsid w:val="00236BBB"/>
    <w:rsid w:val="00237A35"/>
    <w:rsid w:val="002625D9"/>
    <w:rsid w:val="002633F5"/>
    <w:rsid w:val="00266C26"/>
    <w:rsid w:val="00273AD4"/>
    <w:rsid w:val="002747A4"/>
    <w:rsid w:val="00287EBC"/>
    <w:rsid w:val="002A06FC"/>
    <w:rsid w:val="002A1D85"/>
    <w:rsid w:val="002B1315"/>
    <w:rsid w:val="002B69A8"/>
    <w:rsid w:val="002C4F9F"/>
    <w:rsid w:val="002C57A5"/>
    <w:rsid w:val="002E04FC"/>
    <w:rsid w:val="002E1EB8"/>
    <w:rsid w:val="002F071F"/>
    <w:rsid w:val="002F1ACD"/>
    <w:rsid w:val="002F4B21"/>
    <w:rsid w:val="00305452"/>
    <w:rsid w:val="00307C52"/>
    <w:rsid w:val="003104EB"/>
    <w:rsid w:val="00310CCB"/>
    <w:rsid w:val="00313758"/>
    <w:rsid w:val="00330CD7"/>
    <w:rsid w:val="00330DEC"/>
    <w:rsid w:val="00335596"/>
    <w:rsid w:val="003413B9"/>
    <w:rsid w:val="00382DF8"/>
    <w:rsid w:val="00387B20"/>
    <w:rsid w:val="003A10F9"/>
    <w:rsid w:val="003A317E"/>
    <w:rsid w:val="003B0B81"/>
    <w:rsid w:val="003D5383"/>
    <w:rsid w:val="003F41E0"/>
    <w:rsid w:val="00401322"/>
    <w:rsid w:val="00432090"/>
    <w:rsid w:val="00445940"/>
    <w:rsid w:val="0044709E"/>
    <w:rsid w:val="004470AA"/>
    <w:rsid w:val="00447E68"/>
    <w:rsid w:val="00450292"/>
    <w:rsid w:val="00466639"/>
    <w:rsid w:val="00474787"/>
    <w:rsid w:val="00484C7C"/>
    <w:rsid w:val="00484F97"/>
    <w:rsid w:val="004B4D7E"/>
    <w:rsid w:val="004B7725"/>
    <w:rsid w:val="004C4860"/>
    <w:rsid w:val="004C53C8"/>
    <w:rsid w:val="004E27EC"/>
    <w:rsid w:val="004F1CE6"/>
    <w:rsid w:val="004F662C"/>
    <w:rsid w:val="00512F6F"/>
    <w:rsid w:val="00536263"/>
    <w:rsid w:val="00545EB5"/>
    <w:rsid w:val="00550F56"/>
    <w:rsid w:val="0055438A"/>
    <w:rsid w:val="005610F3"/>
    <w:rsid w:val="00580F98"/>
    <w:rsid w:val="00585800"/>
    <w:rsid w:val="005913CF"/>
    <w:rsid w:val="005978BC"/>
    <w:rsid w:val="005A2051"/>
    <w:rsid w:val="005B0488"/>
    <w:rsid w:val="005D07A6"/>
    <w:rsid w:val="005E2840"/>
    <w:rsid w:val="005E54E1"/>
    <w:rsid w:val="005F4EE0"/>
    <w:rsid w:val="006062C7"/>
    <w:rsid w:val="00614DB6"/>
    <w:rsid w:val="00626D01"/>
    <w:rsid w:val="00630E42"/>
    <w:rsid w:val="00631794"/>
    <w:rsid w:val="00633622"/>
    <w:rsid w:val="00645680"/>
    <w:rsid w:val="006473E9"/>
    <w:rsid w:val="00651267"/>
    <w:rsid w:val="00671E16"/>
    <w:rsid w:val="00674A22"/>
    <w:rsid w:val="0067777F"/>
    <w:rsid w:val="00683829"/>
    <w:rsid w:val="006839E8"/>
    <w:rsid w:val="00692210"/>
    <w:rsid w:val="00695AD7"/>
    <w:rsid w:val="0069721A"/>
    <w:rsid w:val="006A242B"/>
    <w:rsid w:val="006A33E1"/>
    <w:rsid w:val="006A4118"/>
    <w:rsid w:val="006A76DD"/>
    <w:rsid w:val="006B0563"/>
    <w:rsid w:val="006B17F4"/>
    <w:rsid w:val="006D0C47"/>
    <w:rsid w:val="006D16F7"/>
    <w:rsid w:val="006E2E75"/>
    <w:rsid w:val="006E42C8"/>
    <w:rsid w:val="00734753"/>
    <w:rsid w:val="00750C38"/>
    <w:rsid w:val="007768E3"/>
    <w:rsid w:val="00776BF3"/>
    <w:rsid w:val="00786B26"/>
    <w:rsid w:val="00786D6F"/>
    <w:rsid w:val="007941B5"/>
    <w:rsid w:val="007961E5"/>
    <w:rsid w:val="007A5860"/>
    <w:rsid w:val="007B06C2"/>
    <w:rsid w:val="007D2B9C"/>
    <w:rsid w:val="007D60A0"/>
    <w:rsid w:val="007E6E95"/>
    <w:rsid w:val="007E7FAE"/>
    <w:rsid w:val="007F4312"/>
    <w:rsid w:val="00810F6A"/>
    <w:rsid w:val="00813495"/>
    <w:rsid w:val="00835573"/>
    <w:rsid w:val="0085157A"/>
    <w:rsid w:val="008535D9"/>
    <w:rsid w:val="008638E8"/>
    <w:rsid w:val="0086677E"/>
    <w:rsid w:val="00866FB8"/>
    <w:rsid w:val="008720A2"/>
    <w:rsid w:val="0088462F"/>
    <w:rsid w:val="00885331"/>
    <w:rsid w:val="008A0657"/>
    <w:rsid w:val="008A1120"/>
    <w:rsid w:val="008A4C46"/>
    <w:rsid w:val="008E3A3B"/>
    <w:rsid w:val="008F03D7"/>
    <w:rsid w:val="008F66FB"/>
    <w:rsid w:val="0090132F"/>
    <w:rsid w:val="00901F03"/>
    <w:rsid w:val="00904C2B"/>
    <w:rsid w:val="0090775F"/>
    <w:rsid w:val="00917A0B"/>
    <w:rsid w:val="00921E9F"/>
    <w:rsid w:val="00923102"/>
    <w:rsid w:val="00924AEE"/>
    <w:rsid w:val="009453CD"/>
    <w:rsid w:val="00946E2C"/>
    <w:rsid w:val="009500CD"/>
    <w:rsid w:val="00951D06"/>
    <w:rsid w:val="00953D8A"/>
    <w:rsid w:val="009611A1"/>
    <w:rsid w:val="00963360"/>
    <w:rsid w:val="0097103E"/>
    <w:rsid w:val="00972B3F"/>
    <w:rsid w:val="00990D85"/>
    <w:rsid w:val="00990E32"/>
    <w:rsid w:val="009B0A9F"/>
    <w:rsid w:val="009B2373"/>
    <w:rsid w:val="009C1D3B"/>
    <w:rsid w:val="009C3142"/>
    <w:rsid w:val="009C74E1"/>
    <w:rsid w:val="009D74D7"/>
    <w:rsid w:val="009D7613"/>
    <w:rsid w:val="009E64EE"/>
    <w:rsid w:val="00A05601"/>
    <w:rsid w:val="00A15EBE"/>
    <w:rsid w:val="00A177AE"/>
    <w:rsid w:val="00A17E5E"/>
    <w:rsid w:val="00A44386"/>
    <w:rsid w:val="00A459AE"/>
    <w:rsid w:val="00A60D81"/>
    <w:rsid w:val="00A64DF4"/>
    <w:rsid w:val="00A90062"/>
    <w:rsid w:val="00A97E58"/>
    <w:rsid w:val="00AA6841"/>
    <w:rsid w:val="00AA79E1"/>
    <w:rsid w:val="00AB3BC8"/>
    <w:rsid w:val="00AB5EF5"/>
    <w:rsid w:val="00AB6A2A"/>
    <w:rsid w:val="00AC34BD"/>
    <w:rsid w:val="00AD0725"/>
    <w:rsid w:val="00AD614B"/>
    <w:rsid w:val="00AE4267"/>
    <w:rsid w:val="00AF04B9"/>
    <w:rsid w:val="00AF7E07"/>
    <w:rsid w:val="00B00F7C"/>
    <w:rsid w:val="00B10F47"/>
    <w:rsid w:val="00B13457"/>
    <w:rsid w:val="00B16739"/>
    <w:rsid w:val="00B27456"/>
    <w:rsid w:val="00B2780B"/>
    <w:rsid w:val="00B317E2"/>
    <w:rsid w:val="00B359A5"/>
    <w:rsid w:val="00B46179"/>
    <w:rsid w:val="00B71A8D"/>
    <w:rsid w:val="00B7433C"/>
    <w:rsid w:val="00B74D57"/>
    <w:rsid w:val="00B80B01"/>
    <w:rsid w:val="00B84631"/>
    <w:rsid w:val="00B84B0F"/>
    <w:rsid w:val="00B8566C"/>
    <w:rsid w:val="00B866DB"/>
    <w:rsid w:val="00BA3466"/>
    <w:rsid w:val="00BB1234"/>
    <w:rsid w:val="00BD1BD1"/>
    <w:rsid w:val="00C12AA9"/>
    <w:rsid w:val="00C1300F"/>
    <w:rsid w:val="00C137AB"/>
    <w:rsid w:val="00C13F57"/>
    <w:rsid w:val="00C310EC"/>
    <w:rsid w:val="00C34B97"/>
    <w:rsid w:val="00C44289"/>
    <w:rsid w:val="00C50335"/>
    <w:rsid w:val="00C51E4E"/>
    <w:rsid w:val="00C539B5"/>
    <w:rsid w:val="00C623DA"/>
    <w:rsid w:val="00C7024E"/>
    <w:rsid w:val="00C807CF"/>
    <w:rsid w:val="00C87E7C"/>
    <w:rsid w:val="00C94909"/>
    <w:rsid w:val="00CA3DED"/>
    <w:rsid w:val="00CB1A22"/>
    <w:rsid w:val="00CB26A0"/>
    <w:rsid w:val="00CB4C28"/>
    <w:rsid w:val="00CC2737"/>
    <w:rsid w:val="00CC3494"/>
    <w:rsid w:val="00CD179B"/>
    <w:rsid w:val="00CF5E1F"/>
    <w:rsid w:val="00D06FA8"/>
    <w:rsid w:val="00D07B19"/>
    <w:rsid w:val="00D20710"/>
    <w:rsid w:val="00D231CD"/>
    <w:rsid w:val="00D35165"/>
    <w:rsid w:val="00D372FA"/>
    <w:rsid w:val="00D518B7"/>
    <w:rsid w:val="00D60F09"/>
    <w:rsid w:val="00D616BA"/>
    <w:rsid w:val="00D63034"/>
    <w:rsid w:val="00D6626B"/>
    <w:rsid w:val="00D918A5"/>
    <w:rsid w:val="00DA1320"/>
    <w:rsid w:val="00DA37DB"/>
    <w:rsid w:val="00DB741A"/>
    <w:rsid w:val="00DC0011"/>
    <w:rsid w:val="00DD63FB"/>
    <w:rsid w:val="00DE4B27"/>
    <w:rsid w:val="00DE72A1"/>
    <w:rsid w:val="00DF5102"/>
    <w:rsid w:val="00E531C2"/>
    <w:rsid w:val="00E537F1"/>
    <w:rsid w:val="00E555E1"/>
    <w:rsid w:val="00E65BCA"/>
    <w:rsid w:val="00E93EF1"/>
    <w:rsid w:val="00E97583"/>
    <w:rsid w:val="00EB0D18"/>
    <w:rsid w:val="00EC5FCE"/>
    <w:rsid w:val="00EE0C32"/>
    <w:rsid w:val="00EE3654"/>
    <w:rsid w:val="00EF4C1D"/>
    <w:rsid w:val="00F0242D"/>
    <w:rsid w:val="00F116A9"/>
    <w:rsid w:val="00F116F7"/>
    <w:rsid w:val="00F17450"/>
    <w:rsid w:val="00F178A6"/>
    <w:rsid w:val="00F23720"/>
    <w:rsid w:val="00F44BF9"/>
    <w:rsid w:val="00F469FD"/>
    <w:rsid w:val="00F50A1E"/>
    <w:rsid w:val="00F57925"/>
    <w:rsid w:val="00F63699"/>
    <w:rsid w:val="00F643D9"/>
    <w:rsid w:val="00F7098C"/>
    <w:rsid w:val="00F807D0"/>
    <w:rsid w:val="00F825BB"/>
    <w:rsid w:val="00FA7AF2"/>
    <w:rsid w:val="00FB3EF2"/>
    <w:rsid w:val="00FC0216"/>
    <w:rsid w:val="00FC074A"/>
    <w:rsid w:val="00FD779A"/>
    <w:rsid w:val="00FF0131"/>
    <w:rsid w:val="00FF0A83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1D383"/>
  <w15:docId w15:val="{1665A105-50AB-4948-B0E4-C7F28D4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0D351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D351A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266C2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TableGrid">
    <w:name w:val="Table Grid"/>
    <w:basedOn w:val="TableNormal"/>
    <w:uiPriority w:val="39"/>
    <w:rsid w:val="00DA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SEC06</cp:lastModifiedBy>
  <cp:revision>6</cp:revision>
  <cp:lastPrinted>2021-10-12T04:43:00Z</cp:lastPrinted>
  <dcterms:created xsi:type="dcterms:W3CDTF">2021-10-12T03:53:00Z</dcterms:created>
  <dcterms:modified xsi:type="dcterms:W3CDTF">2021-10-12T04:48:00Z</dcterms:modified>
</cp:coreProperties>
</file>