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D1" w:rsidRPr="00D718C0" w:rsidRDefault="00060012">
      <w:pPr>
        <w:ind w:firstLine="14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718C0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-15875</wp:posOffset>
            </wp:positionV>
            <wp:extent cx="588010" cy="590550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FBC" w:rsidRPr="00D718C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tbl>
      <w:tblPr>
        <w:tblW w:w="10764" w:type="dxa"/>
        <w:tblLayout w:type="fixed"/>
        <w:tblLook w:val="0000" w:firstRow="0" w:lastRow="0" w:firstColumn="0" w:lastColumn="0" w:noHBand="0" w:noVBand="0"/>
      </w:tblPr>
      <w:tblGrid>
        <w:gridCol w:w="249"/>
        <w:gridCol w:w="277"/>
        <w:gridCol w:w="143"/>
        <w:gridCol w:w="135"/>
        <w:gridCol w:w="27"/>
        <w:gridCol w:w="114"/>
        <w:gridCol w:w="142"/>
        <w:gridCol w:w="141"/>
        <w:gridCol w:w="362"/>
        <w:gridCol w:w="64"/>
        <w:gridCol w:w="283"/>
        <w:gridCol w:w="293"/>
        <w:gridCol w:w="277"/>
        <w:gridCol w:w="28"/>
        <w:gridCol w:w="267"/>
        <w:gridCol w:w="60"/>
        <w:gridCol w:w="76"/>
        <w:gridCol w:w="105"/>
        <w:gridCol w:w="42"/>
        <w:gridCol w:w="56"/>
        <w:gridCol w:w="81"/>
        <w:gridCol w:w="558"/>
        <w:gridCol w:w="32"/>
        <w:gridCol w:w="393"/>
        <w:gridCol w:w="301"/>
        <w:gridCol w:w="280"/>
        <w:gridCol w:w="32"/>
        <w:gridCol w:w="260"/>
        <w:gridCol w:w="119"/>
        <w:gridCol w:w="167"/>
        <w:gridCol w:w="139"/>
        <w:gridCol w:w="224"/>
        <w:gridCol w:w="59"/>
        <w:gridCol w:w="426"/>
        <w:gridCol w:w="141"/>
        <w:gridCol w:w="120"/>
        <w:gridCol w:w="306"/>
        <w:gridCol w:w="88"/>
        <w:gridCol w:w="315"/>
        <w:gridCol w:w="164"/>
        <w:gridCol w:w="283"/>
        <w:gridCol w:w="284"/>
        <w:gridCol w:w="283"/>
        <w:gridCol w:w="186"/>
        <w:gridCol w:w="76"/>
        <w:gridCol w:w="305"/>
        <w:gridCol w:w="8"/>
        <w:gridCol w:w="71"/>
        <w:gridCol w:w="346"/>
        <w:gridCol w:w="142"/>
        <w:gridCol w:w="262"/>
        <w:gridCol w:w="620"/>
        <w:gridCol w:w="252"/>
        <w:gridCol w:w="300"/>
      </w:tblGrid>
      <w:tr w:rsidR="004D14D1" w:rsidRPr="00D718C0">
        <w:trPr>
          <w:trHeight w:val="189"/>
        </w:trPr>
        <w:tc>
          <w:tcPr>
            <w:tcW w:w="5364" w:type="dxa"/>
            <w:gridSpan w:val="30"/>
          </w:tcPr>
          <w:p w:rsidR="004D14D1" w:rsidRPr="00D718C0" w:rsidRDefault="004D14D1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0" w:type="dxa"/>
            <w:gridSpan w:val="24"/>
          </w:tcPr>
          <w:p w:rsidR="004D14D1" w:rsidRPr="00D718C0" w:rsidRDefault="004D14D1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cs/>
              </w:rPr>
              <w:t>แบบ  ม</w:t>
            </w:r>
            <w:r w:rsidRPr="00D718C0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D718C0">
              <w:rPr>
                <w:rFonts w:ascii="TH SarabunPSK" w:hAnsi="TH SarabunPSK" w:cs="TH SarabunPSK"/>
                <w:b w:val="0"/>
                <w:bCs w:val="0"/>
                <w:cs/>
              </w:rPr>
              <w:t>อบ</w:t>
            </w:r>
            <w:r w:rsidRPr="00D718C0">
              <w:rPr>
                <w:rFonts w:ascii="TH SarabunPSK" w:hAnsi="TH SarabunPSK" w:cs="TH SarabunPSK"/>
                <w:b w:val="0"/>
                <w:bCs w:val="0"/>
              </w:rPr>
              <w:t>.-</w:t>
            </w:r>
            <w:r w:rsidRPr="00D718C0">
              <w:rPr>
                <w:rFonts w:ascii="TH SarabunPSK" w:hAnsi="TH SarabunPSK" w:cs="TH SarabunPSK"/>
                <w:b w:val="0"/>
                <w:bCs w:val="0"/>
                <w:cs/>
              </w:rPr>
              <w:t>กง</w:t>
            </w:r>
            <w:r w:rsidRPr="00D718C0">
              <w:rPr>
                <w:rFonts w:ascii="TH SarabunPSK" w:hAnsi="TH SarabunPSK" w:cs="TH SarabunPSK"/>
                <w:b w:val="0"/>
                <w:bCs w:val="0"/>
              </w:rPr>
              <w:t>.-16</w:t>
            </w:r>
          </w:p>
        </w:tc>
      </w:tr>
      <w:tr w:rsidR="004D14D1" w:rsidRPr="00D718C0">
        <w:trPr>
          <w:cantSplit/>
        </w:trPr>
        <w:tc>
          <w:tcPr>
            <w:tcW w:w="1087" w:type="dxa"/>
            <w:gridSpan w:val="7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ส่วนราชการ</w:t>
            </w:r>
          </w:p>
        </w:tc>
        <w:tc>
          <w:tcPr>
            <w:tcW w:w="5125" w:type="dxa"/>
            <w:gridSpan w:val="27"/>
            <w:tcBorders>
              <w:bottom w:val="dotted" w:sz="4" w:space="0" w:color="auto"/>
            </w:tcBorders>
          </w:tcPr>
          <w:p w:rsidR="004D14D1" w:rsidRPr="00D718C0" w:rsidRDefault="005A4FD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 xml:space="preserve"> สำนักงาน</w:t>
            </w:r>
            <w:r w:rsidR="00E45E71"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เลขานุการ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="0099468E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สำนักคอมพิวเตอร์และเครือข่าย</w:t>
            </w:r>
          </w:p>
        </w:tc>
        <w:tc>
          <w:tcPr>
            <w:tcW w:w="567" w:type="dxa"/>
            <w:gridSpan w:val="3"/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โทร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1992" w:type="dxa"/>
            <w:gridSpan w:val="10"/>
            <w:tcBorders>
              <w:bottom w:val="dotted" w:sz="4" w:space="0" w:color="auto"/>
            </w:tcBorders>
          </w:tcPr>
          <w:p w:rsidR="004D14D1" w:rsidRPr="007531A0" w:rsidRDefault="00D3324B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3102</w:t>
            </w:r>
          </w:p>
        </w:tc>
        <w:tc>
          <w:tcPr>
            <w:tcW w:w="1993" w:type="dxa"/>
            <w:gridSpan w:val="7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669" w:type="dxa"/>
            <w:gridSpan w:val="3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ที่   </w:t>
            </w:r>
            <w:r w:rsidR="007531A0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อว</w:t>
            </w:r>
          </w:p>
        </w:tc>
        <w:tc>
          <w:tcPr>
            <w:tcW w:w="3837" w:type="dxa"/>
            <w:gridSpan w:val="22"/>
            <w:tcBorders>
              <w:bottom w:val="dotted" w:sz="4" w:space="0" w:color="auto"/>
            </w:tcBorders>
          </w:tcPr>
          <w:p w:rsidR="004D14D1" w:rsidRPr="00D718C0" w:rsidRDefault="007531A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0604</w:t>
            </w:r>
            <w:r w:rsidR="0099468E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.12/</w:t>
            </w:r>
            <w:r w:rsidR="00615A41" w:rsidRPr="00D718C0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gridSpan w:val="9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4D14D1" w:rsidRPr="00D718C0" w:rsidRDefault="004D14D1">
            <w:pPr>
              <w:pStyle w:val="2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</w:p>
        </w:tc>
        <w:tc>
          <w:tcPr>
            <w:tcW w:w="1992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93" w:type="dxa"/>
            <w:gridSpan w:val="7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10764" w:type="dxa"/>
            <w:gridSpan w:val="54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เ</w:t>
            </w:r>
            <w:r w:rsidR="007867B3"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รื่อง  ขออนุมัติเดินทางไปราชการ</w:t>
            </w:r>
          </w:p>
        </w:tc>
      </w:tr>
      <w:tr w:rsidR="004D14D1" w:rsidRPr="00D718C0">
        <w:trPr>
          <w:cantSplit/>
        </w:trPr>
        <w:tc>
          <w:tcPr>
            <w:tcW w:w="945" w:type="dxa"/>
            <w:gridSpan w:val="6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(1)    </w:t>
            </w: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เรียน</w:t>
            </w:r>
          </w:p>
        </w:tc>
        <w:tc>
          <w:tcPr>
            <w:tcW w:w="5267" w:type="dxa"/>
            <w:gridSpan w:val="28"/>
            <w:tcBorders>
              <w:bottom w:val="dotted" w:sz="4" w:space="0" w:color="auto"/>
            </w:tcBorders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942A6A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ผู้อำนวยการสำนักคอมพิวเตอร์และเครือข่าย</w:t>
            </w:r>
          </w:p>
        </w:tc>
        <w:tc>
          <w:tcPr>
            <w:tcW w:w="4552" w:type="dxa"/>
            <w:gridSpan w:val="20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ระบุตำแหน่งผู้รับมอบอำนาจ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4D14D1" w:rsidRPr="00D718C0">
        <w:trPr>
          <w:cantSplit/>
        </w:trPr>
        <w:tc>
          <w:tcPr>
            <w:tcW w:w="945" w:type="dxa"/>
            <w:gridSpan w:val="6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7" w:type="dxa"/>
            <w:gridSpan w:val="17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ด้วยมีราชการเกี่ยวกับ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ระบุให้ชัดเจน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6952" w:type="dxa"/>
            <w:gridSpan w:val="31"/>
            <w:tcBorders>
              <w:bottom w:val="dotted" w:sz="4" w:space="0" w:color="auto"/>
            </w:tcBorders>
            <w:vAlign w:val="bottom"/>
          </w:tcPr>
          <w:p w:rsidR="004D14D1" w:rsidRPr="00D718C0" w:rsidRDefault="00942A6A" w:rsidP="00E45E71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  <w:lang w:val="en-GB"/>
              </w:rPr>
              <w:t>เข้าอบรมหลักสูตร</w:t>
            </w:r>
            <w:r w:rsidR="00E45E71" w:rsidRPr="00D718C0">
              <w:rPr>
                <w:rStyle w:val="style12"/>
                <w:rFonts w:ascii="TH SarabunPSK" w:hAnsi="TH SarabunPSK" w:cs="TH SarabunPSK"/>
                <w:color w:val="FF0000"/>
                <w:sz w:val="22"/>
                <w:szCs w:val="22"/>
                <w:cs/>
              </w:rPr>
              <w:t xml:space="preserve"> “เทคนิคและวิธีการปฏิบัติด้านการ</w:t>
            </w:r>
            <w:r w:rsidR="00E45E71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ตรวจสอบภายใน”</w:t>
            </w:r>
          </w:p>
        </w:tc>
      </w:tr>
      <w:tr w:rsidR="004D14D1" w:rsidRPr="00D718C0">
        <w:trPr>
          <w:cantSplit/>
        </w:trPr>
        <w:tc>
          <w:tcPr>
            <w:tcW w:w="249" w:type="dxa"/>
            <w:tcBorders>
              <w:top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515" w:type="dxa"/>
            <w:gridSpan w:val="5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4D14D1" w:rsidRPr="00D718C0">
        <w:trPr>
          <w:cantSplit/>
        </w:trPr>
        <w:tc>
          <w:tcPr>
            <w:tcW w:w="10764" w:type="dxa"/>
            <w:gridSpan w:val="54"/>
            <w:tcBorders>
              <w:bottom w:val="dotted" w:sz="4" w:space="0" w:color="auto"/>
            </w:tcBorders>
            <w:vAlign w:val="bottom"/>
          </w:tcPr>
          <w:p w:rsidR="004D14D1" w:rsidRPr="00D718C0" w:rsidRDefault="003D5B4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จึงเห็นควรให้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   </w:t>
            </w:r>
            <w:r w:rsidR="001A5D00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นางอรุณศรี  โพธิโก</w:t>
            </w:r>
            <w:r w:rsidR="00C539C7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ฏิ</w:t>
            </w:r>
            <w:r w:rsidR="001A5D00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</w:tc>
      </w:tr>
      <w:tr w:rsidR="004D14D1" w:rsidRPr="00D718C0">
        <w:trPr>
          <w:cantSplit/>
        </w:trPr>
        <w:tc>
          <w:tcPr>
            <w:tcW w:w="1654" w:type="dxa"/>
            <w:gridSpan w:val="10"/>
            <w:tcBorders>
              <w:top w:val="dotted" w:sz="4" w:space="0" w:color="auto"/>
            </w:tcBorders>
            <w:vAlign w:val="bottom"/>
          </w:tcPr>
          <w:p w:rsidR="004D14D1" w:rsidRPr="00D718C0" w:rsidRDefault="004D14D1" w:rsidP="00A200BB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เดินทางไปราชการ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ณ</w:t>
            </w:r>
          </w:p>
        </w:tc>
        <w:tc>
          <w:tcPr>
            <w:tcW w:w="3710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E45E71" w:rsidP="0010640F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จ. กรุงเทพมหานคร</w:t>
            </w:r>
          </w:p>
        </w:tc>
        <w:tc>
          <w:tcPr>
            <w:tcW w:w="3094" w:type="dxa"/>
            <w:gridSpan w:val="15"/>
            <w:tcBorders>
              <w:top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โดยออกเดินทางจากที่พัก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ที่ทำงานตั้งแต่วันที่</w:t>
            </w:r>
          </w:p>
        </w:tc>
        <w:tc>
          <w:tcPr>
            <w:tcW w:w="23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E45E71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13 มิถุนายน 2555</w:t>
            </w:r>
          </w:p>
        </w:tc>
      </w:tr>
      <w:tr w:rsidR="004D14D1" w:rsidRPr="00D718C0">
        <w:trPr>
          <w:cantSplit/>
        </w:trPr>
        <w:tc>
          <w:tcPr>
            <w:tcW w:w="2862" w:type="dxa"/>
            <w:gridSpan w:val="16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และเดินทางกลับถึงที่พัก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ที่ทำงานในวันที่</w:t>
            </w:r>
          </w:p>
        </w:tc>
        <w:tc>
          <w:tcPr>
            <w:tcW w:w="233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E45E71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16  มิถุนายน 2555</w:t>
            </w:r>
          </w:p>
        </w:tc>
        <w:tc>
          <w:tcPr>
            <w:tcW w:w="3185" w:type="dxa"/>
            <w:gridSpan w:val="15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ค่าใช้จ่ายในการเดินทางไปราชการประมาณ</w:t>
            </w:r>
          </w:p>
        </w:tc>
        <w:tc>
          <w:tcPr>
            <w:tcW w:w="1830" w:type="dxa"/>
            <w:gridSpan w:val="8"/>
            <w:tcBorders>
              <w:bottom w:val="dotted" w:sz="4" w:space="0" w:color="auto"/>
            </w:tcBorders>
            <w:vAlign w:val="bottom"/>
          </w:tcPr>
          <w:p w:rsidR="004D14D1" w:rsidRPr="00D718C0" w:rsidRDefault="00942A6A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10</w:t>
            </w:r>
            <w:r w:rsidR="000B2D7E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,0</w:t>
            </w:r>
            <w:r w:rsidR="00EB051A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00</w:t>
            </w:r>
            <w:r w:rsidR="009F5C02"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.-</w:t>
            </w:r>
          </w:p>
        </w:tc>
        <w:tc>
          <w:tcPr>
            <w:tcW w:w="552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บาท</w:t>
            </w:r>
          </w:p>
        </w:tc>
      </w:tr>
      <w:tr w:rsidR="004D14D1" w:rsidRPr="00D718C0">
        <w:trPr>
          <w:cantSplit/>
        </w:trPr>
        <w:tc>
          <w:tcPr>
            <w:tcW w:w="1228" w:type="dxa"/>
            <w:gridSpan w:val="8"/>
            <w:vAlign w:val="bottom"/>
          </w:tcPr>
          <w:p w:rsidR="004D14D1" w:rsidRPr="00D718C0" w:rsidRDefault="004D14D1" w:rsidP="00BD5357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จาก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แผนงาน</w:t>
            </w:r>
          </w:p>
        </w:tc>
        <w:tc>
          <w:tcPr>
            <w:tcW w:w="4136" w:type="dxa"/>
            <w:gridSpan w:val="22"/>
            <w:tcBorders>
              <w:bottom w:val="dotted" w:sz="4" w:space="0" w:color="auto"/>
            </w:tcBorders>
            <w:vAlign w:val="bottom"/>
          </w:tcPr>
          <w:p w:rsidR="004D14D1" w:rsidRPr="00D718C0" w:rsidRDefault="00E45E71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  <w:lang w:val="en-GB"/>
              </w:rPr>
              <w:t>โครงการพัฒนาบุคลากร</w:t>
            </w:r>
          </w:p>
        </w:tc>
        <w:tc>
          <w:tcPr>
            <w:tcW w:w="1109" w:type="dxa"/>
            <w:gridSpan w:val="6"/>
            <w:vAlign w:val="bottom"/>
          </w:tcPr>
          <w:p w:rsidR="004D14D1" w:rsidRPr="00D718C0" w:rsidRDefault="004D14D1" w:rsidP="00BD5357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งาน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4291" w:type="dxa"/>
            <w:gridSpan w:val="18"/>
            <w:tcBorders>
              <w:bottom w:val="dotted" w:sz="4" w:space="0" w:color="auto"/>
            </w:tcBorders>
            <w:vAlign w:val="bottom"/>
          </w:tcPr>
          <w:p w:rsidR="004D14D1" w:rsidRPr="00D718C0" w:rsidRDefault="00E45E71" w:rsidP="00371C06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  <w:lang w:val="en-GB"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  <w:lang w:val="en-GB"/>
              </w:rPr>
              <w:t>การเพิ่มพูนความรู้และพัฒนาศักยภาพของบุคลากร</w:t>
            </w:r>
          </w:p>
        </w:tc>
      </w:tr>
      <w:tr w:rsidR="004D14D1" w:rsidRPr="00D718C0">
        <w:trPr>
          <w:cantSplit/>
        </w:trPr>
        <w:tc>
          <w:tcPr>
            <w:tcW w:w="526" w:type="dxa"/>
            <w:gridSpan w:val="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7620" t="9525" r="7620" b="571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57864" id="Rectangle 2" o:spid="_x0000_s1026" style="position:absolute;margin-left:267.05pt;margin-top:3.5pt;width:10.05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" o:allowincell="f" filled="f"/>
                  </w:pict>
                </mc:Fallback>
              </mc:AlternateConten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รหัส</w:t>
            </w:r>
          </w:p>
        </w:tc>
        <w:tc>
          <w:tcPr>
            <w:tcW w:w="1411" w:type="dxa"/>
            <w:gridSpan w:val="9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หมวดรายจ่าย</w:t>
            </w:r>
          </w:p>
        </w:tc>
        <w:tc>
          <w:tcPr>
            <w:tcW w:w="2321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14B90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422" w:type="dxa"/>
            <w:gridSpan w:val="3"/>
            <w:vAlign w:val="center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78" w:type="dxa"/>
            <w:gridSpan w:val="21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เงินงบประมาณแผ่นดิน</w:t>
            </w:r>
          </w:p>
        </w:tc>
      </w:tr>
      <w:tr w:rsidR="004D14D1" w:rsidRPr="00D718C0">
        <w:trPr>
          <w:cantSplit/>
        </w:trPr>
        <w:tc>
          <w:tcPr>
            <w:tcW w:w="5364" w:type="dxa"/>
            <w:gridSpan w:val="30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4D14D1" w:rsidRPr="00D718C0" w:rsidRDefault="00D81D0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127635" cy="118110"/>
                      <wp:effectExtent l="8890" t="10795" r="6350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4D2F" id="Rectangle 3" o:spid="_x0000_s1026" style="position:absolute;margin-left:-.3pt;margin-top:2.2pt;width:10.05pt;height:9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RWeAIAAPo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" filled="f"/>
                  </w:pict>
                </mc:Fallback>
              </mc:AlternateContent>
            </w:r>
          </w:p>
        </w:tc>
        <w:tc>
          <w:tcPr>
            <w:tcW w:w="4978" w:type="dxa"/>
            <w:gridSpan w:val="21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เงินรายได้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13970" r="11430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483E" id="Rectangle 4" o:spid="_x0000_s1026" style="position:absolute;margin-left:189.5pt;margin-top:3.5pt;width:10.05pt;height:9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0VdwIAAPo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" o:allowincell="f" filled="f"/>
                  </w:pict>
                </mc:Fallback>
              </mc:AlternateConten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ในการเดินทางไปราชการครั้งนี้</w: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จะเดินทางโดย</w:t>
            </w:r>
          </w:p>
        </w:tc>
        <w:tc>
          <w:tcPr>
            <w:tcW w:w="425" w:type="dxa"/>
            <w:gridSpan w:val="2"/>
            <w:vAlign w:val="bottom"/>
          </w:tcPr>
          <w:p w:rsidR="004D14D1" w:rsidRPr="007531A0" w:rsidRDefault="00491D91" w:rsidP="005331C7">
            <w:pPr>
              <w:ind w:right="-108" w:hanging="108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 xml:space="preserve"> </w:t>
            </w: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6559" w:type="dxa"/>
            <w:gridSpan w:val="30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ใช้ยานพาหนะประจำทาง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10160" r="1143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65FE" id="Rectangle 5" o:spid="_x0000_s1026" style="position:absolute;margin-left:189.5pt;margin-top:3.5pt;width:10.05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VdwIAAPo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" o:allowincell="f" filled="f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bottom"/>
          </w:tcPr>
          <w:p w:rsidR="004D14D1" w:rsidRPr="007531A0" w:rsidRDefault="007867B3" w:rsidP="005331C7">
            <w:pPr>
              <w:ind w:right="-108" w:hanging="108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6559" w:type="dxa"/>
            <w:gridSpan w:val="30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ใช้ยานพาหนะรับจ้าง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5715" r="1143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69954" id="Rectangle 6" o:spid="_x0000_s1026" style="position:absolute;margin-left:189.5pt;margin-top:3.5pt;width:10.05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zZdwIAAPo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" o:allowincell="f" filled="f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 w:rsidP="005331C7">
            <w:pPr>
              <w:ind w:right="-108" w:hanging="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ใช้ยานพาหนะส่วนตัว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หมายเลขทะเบียน</w:t>
            </w:r>
          </w:p>
        </w:tc>
        <w:tc>
          <w:tcPr>
            <w:tcW w:w="2410" w:type="dxa"/>
            <w:gridSpan w:val="12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โดยขอเบิกจ่าย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559" w:type="dxa"/>
            <w:gridSpan w:val="30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เงินชดเชยเป็นค่าพาหนะในลักษณะเหมาจ่าย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ซึ่งจะได้ขออนุญาตจากผู้มีอำนาจต่อไป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13335" r="11430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845A" id="Rectangle 7" o:spid="_x0000_s1026" style="position:absolute;margin-left:189.5pt;margin-top:3.5pt;width:10.05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YVeAIAAPo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 w:rsidP="005331C7">
            <w:pPr>
              <w:ind w:right="-108" w:hanging="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424" w:type="dxa"/>
            <w:gridSpan w:val="17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ใช้ยานพาหน</w:t>
            </w:r>
            <w:bookmarkStart w:id="0" w:name="_GoBack"/>
            <w:bookmarkEnd w:id="0"/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ะของทางราชการ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หมายเลขทะเบียน</w:t>
            </w:r>
          </w:p>
        </w:tc>
        <w:tc>
          <w:tcPr>
            <w:tcW w:w="3135" w:type="dxa"/>
            <w:gridSpan w:val="13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559" w:type="dxa"/>
            <w:gridSpan w:val="30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โดยได้รับความเห็นชอบจากผู้มีอำนาจเกี่ยวกับการใช้รถยนต์ของทางราชการแล้ว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12065" r="11430" b="1270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B674" id="Rectangle 8" o:spid="_x0000_s1026" style="position:absolute;margin-left:189.5pt;margin-top:3.5pt;width:10.05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 w:rsidP="005331C7">
            <w:pPr>
              <w:ind w:right="-108" w:hanging="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22" w:type="dxa"/>
            <w:gridSpan w:val="8"/>
            <w:vAlign w:val="bottom"/>
          </w:tcPr>
          <w:p w:rsidR="004D14D1" w:rsidRPr="00D718C0" w:rsidRDefault="004D14D1" w:rsidP="008F09AA">
            <w:pPr>
              <w:ind w:right="-145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เครื่องบิน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ระหว่าง</w:t>
            </w:r>
          </w:p>
        </w:tc>
        <w:tc>
          <w:tcPr>
            <w:tcW w:w="5037" w:type="dxa"/>
            <w:gridSpan w:val="22"/>
            <w:tcBorders>
              <w:bottom w:val="dotted" w:sz="4" w:space="0" w:color="auto"/>
            </w:tcBorders>
            <w:vAlign w:val="bottom"/>
          </w:tcPr>
          <w:p w:rsidR="004D14D1" w:rsidRPr="00D718C0" w:rsidRDefault="001A5D0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อุบลฯ-กรุงเทพฯ</w:t>
            </w:r>
            <w:r w:rsidR="007867B3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-อุบลฯ</w:t>
            </w:r>
          </w:p>
        </w:tc>
      </w:tr>
      <w:tr w:rsidR="004D14D1" w:rsidRPr="00D718C0">
        <w:trPr>
          <w:cantSplit/>
        </w:trPr>
        <w:tc>
          <w:tcPr>
            <w:tcW w:w="3780" w:type="dxa"/>
            <w:gridSpan w:val="22"/>
            <w:vAlign w:val="bottom"/>
          </w:tcPr>
          <w:p w:rsidR="004D14D1" w:rsidRPr="00D718C0" w:rsidRDefault="00D81D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44450</wp:posOffset>
                      </wp:positionV>
                      <wp:extent cx="127635" cy="118110"/>
                      <wp:effectExtent l="13335" t="7620" r="11430" b="762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16CA" id="Rectangle 9" o:spid="_x0000_s1026" style="position:absolute;margin-left:189.5pt;margin-top:3.5pt;width:10.05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WSdwIAAPo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" o:allowincell="f" filled="f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bottom"/>
          </w:tcPr>
          <w:p w:rsidR="004D14D1" w:rsidRPr="00D718C0" w:rsidRDefault="004D14D1" w:rsidP="005331C7">
            <w:pPr>
              <w:ind w:right="-108" w:hanging="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13" w:type="dxa"/>
            <w:gridSpan w:val="3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อื่น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ๆ</w:t>
            </w:r>
          </w:p>
        </w:tc>
        <w:tc>
          <w:tcPr>
            <w:tcW w:w="5946" w:type="dxa"/>
            <w:gridSpan w:val="27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5078" w:type="dxa"/>
            <w:gridSpan w:val="28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และขออนุมัติยืมเงินทดรองจ่ายในการเดินทางไปราชการในครั้งนี้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</w:p>
        </w:tc>
        <w:tc>
          <w:tcPr>
            <w:tcW w:w="226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942A6A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9</w:t>
            </w:r>
            <w:r w:rsidR="00B2101E" w:rsidRPr="00D718C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="001A5D00" w:rsidRPr="00D718C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000</w:t>
            </w:r>
            <w:r w:rsidR="00B2101E" w:rsidRPr="00D718C0">
              <w:rPr>
                <w:rFonts w:ascii="TH SarabunPSK" w:hAnsi="TH SarabunPSK" w:cs="TH SarabunPSK"/>
                <w:color w:val="FF0000"/>
                <w:sz w:val="24"/>
                <w:szCs w:val="24"/>
              </w:rPr>
              <w:t>.-</w:t>
            </w:r>
          </w:p>
        </w:tc>
        <w:tc>
          <w:tcPr>
            <w:tcW w:w="3418" w:type="dxa"/>
            <w:gridSpan w:val="14"/>
            <w:tcBorders>
              <w:top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บาท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ตามสัญญาการยืมเงินที่แนบ</w:t>
            </w:r>
          </w:p>
        </w:tc>
      </w:tr>
      <w:tr w:rsidR="004D14D1" w:rsidRPr="00D718C0">
        <w:trPr>
          <w:cantSplit/>
          <w:trHeight w:val="328"/>
        </w:trPr>
        <w:tc>
          <w:tcPr>
            <w:tcW w:w="945" w:type="dxa"/>
            <w:gridSpan w:val="6"/>
            <w:tcBorders>
              <w:bottom w:val="single" w:sz="12" w:space="0" w:color="auto"/>
            </w:tcBorders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7" w:type="dxa"/>
            <w:gridSpan w:val="17"/>
            <w:tcBorders>
              <w:bottom w:val="single" w:sz="12" w:space="0" w:color="auto"/>
            </w:tcBorders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จึงเรียนมาเพื่อพิจารณาอนุมัติ</w:t>
            </w:r>
          </w:p>
        </w:tc>
        <w:tc>
          <w:tcPr>
            <w:tcW w:w="2967" w:type="dxa"/>
            <w:gridSpan w:val="14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Merge w:val="restart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76" w:type="dxa"/>
            <w:gridSpan w:val="5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280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76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409" w:type="dxa"/>
            <w:gridSpan w:val="12"/>
            <w:vMerge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576" w:type="dxa"/>
            <w:gridSpan w:val="5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32A97" w:rsidRPr="00D718C0">
        <w:trPr>
          <w:cantSplit/>
        </w:trPr>
        <w:tc>
          <w:tcPr>
            <w:tcW w:w="1590" w:type="dxa"/>
            <w:gridSpan w:val="9"/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คุมยอดผูกพันลำดับที่</w:t>
            </w:r>
          </w:p>
        </w:tc>
        <w:tc>
          <w:tcPr>
            <w:tcW w:w="917" w:type="dxa"/>
            <w:gridSpan w:val="4"/>
            <w:tcBorders>
              <w:bottom w:val="dotted" w:sz="4" w:space="0" w:color="auto"/>
            </w:tcBorders>
            <w:vAlign w:val="bottom"/>
          </w:tcPr>
          <w:p w:rsidR="00C32A97" w:rsidRPr="00D718C0" w:rsidRDefault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76" w:type="dxa"/>
            <w:gridSpan w:val="13"/>
            <w:tcBorders>
              <w:left w:val="nil"/>
              <w:right w:val="single" w:sz="12" w:space="0" w:color="auto"/>
            </w:tcBorders>
            <w:vAlign w:val="bottom"/>
          </w:tcPr>
          <w:p w:rsidR="00C32A97" w:rsidRPr="00D718C0" w:rsidRDefault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เจ้าของเรื่อง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C32A97" w:rsidRPr="00D718C0" w:rsidTr="00942A6A">
        <w:trPr>
          <w:cantSplit/>
          <w:trHeight w:val="255"/>
        </w:trPr>
        <w:tc>
          <w:tcPr>
            <w:tcW w:w="249" w:type="dxa"/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58" w:type="dxa"/>
            <w:gridSpan w:val="12"/>
            <w:tcBorders>
              <w:bottom w:val="dotted" w:sz="4" w:space="0" w:color="auto"/>
            </w:tcBorders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left w:val="nil"/>
            </w:tcBorders>
            <w:vAlign w:val="bottom"/>
          </w:tcPr>
          <w:p w:rsidR="00C32A97" w:rsidRPr="00D718C0" w:rsidRDefault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bottom w:val="dotted" w:sz="4" w:space="0" w:color="auto"/>
            </w:tcBorders>
            <w:vAlign w:val="bottom"/>
          </w:tcPr>
          <w:p w:rsidR="00C32A97" w:rsidRPr="00D718C0" w:rsidRDefault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bottom"/>
          </w:tcPr>
          <w:p w:rsidR="00C32A97" w:rsidRPr="00D718C0" w:rsidRDefault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C32A97" w:rsidRPr="00D718C0" w:rsidRDefault="00C32A97" w:rsidP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1A5D00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C32A97" w:rsidRPr="00D718C0">
        <w:trPr>
          <w:cantSplit/>
        </w:trPr>
        <w:tc>
          <w:tcPr>
            <w:tcW w:w="2802" w:type="dxa"/>
            <w:gridSpan w:val="15"/>
            <w:tcBorders>
              <w:right w:val="single" w:sz="12" w:space="0" w:color="auto"/>
            </w:tcBorders>
            <w:vAlign w:val="bottom"/>
          </w:tcPr>
          <w:p w:rsidR="00C32A97" w:rsidRPr="00D718C0" w:rsidRDefault="00C32A9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76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C32A97" w:rsidRPr="007531A0" w:rsidRDefault="00C32A97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(</w:t>
            </w:r>
            <w:r w:rsidR="001A5D00"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นางอรุณศรี  โพธิโก</w:t>
            </w:r>
            <w:r w:rsidR="00C539C7"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ฏิ</w:t>
            </w:r>
            <w:r w:rsidRPr="007531A0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)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C32A97" w:rsidRPr="00D718C0" w:rsidRDefault="00C32A97" w:rsidP="00C32A9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="001A5D00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</w:t>
            </w:r>
          </w:p>
        </w:tc>
      </w:tr>
      <w:tr w:rsidR="004D14D1" w:rsidRPr="00D718C0">
        <w:trPr>
          <w:cantSplit/>
        </w:trPr>
        <w:tc>
          <w:tcPr>
            <w:tcW w:w="945" w:type="dxa"/>
            <w:gridSpan w:val="6"/>
            <w:tcBorders>
              <w:top w:val="single" w:sz="12" w:space="0" w:color="auto"/>
            </w:tcBorders>
            <w:vAlign w:val="center"/>
          </w:tcPr>
          <w:p w:rsidR="004D14D1" w:rsidRPr="00D718C0" w:rsidRDefault="004D14D1" w:rsidP="004D14D1">
            <w:pPr>
              <w:ind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18"/>
                <w:szCs w:val="18"/>
              </w:rPr>
              <w:t xml:space="preserve">(2) 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เรียน</w:t>
            </w:r>
          </w:p>
        </w:tc>
        <w:tc>
          <w:tcPr>
            <w:tcW w:w="3260" w:type="dxa"/>
            <w:gridSpan w:val="18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4D14D1" w:rsidRPr="00D718C0" w:rsidRDefault="00942A6A" w:rsidP="0010640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ผู้อำนวยการสำนักคอมพิวเตอร์และเครือข่าย</w:t>
            </w:r>
          </w:p>
        </w:tc>
        <w:tc>
          <w:tcPr>
            <w:tcW w:w="87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4D14D1" w:rsidRPr="00D718C0" w:rsidRDefault="004D14D1" w:rsidP="004D14D1">
            <w:pPr>
              <w:ind w:right="-10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D718C0">
              <w:rPr>
                <w:rFonts w:ascii="TH SarabunPSK" w:hAnsi="TH SarabunPSK" w:cs="TH SarabunPSK"/>
                <w:sz w:val="18"/>
                <w:szCs w:val="18"/>
              </w:rPr>
              <w:t>(3)</w:t>
            </w:r>
          </w:p>
        </w:tc>
        <w:tc>
          <w:tcPr>
            <w:tcW w:w="5261" w:type="dxa"/>
            <w:gridSpan w:val="23"/>
            <w:tcBorders>
              <w:top w:val="single" w:sz="12" w:space="0" w:color="auto"/>
            </w:tcBorders>
            <w:vAlign w:val="bottom"/>
          </w:tcPr>
          <w:p w:rsidR="004D14D1" w:rsidRPr="00D718C0" w:rsidRDefault="004D14D1" w:rsidP="00AC2AF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อนุมัติตามเสนอ</w:t>
            </w:r>
          </w:p>
        </w:tc>
      </w:tr>
      <w:tr w:rsidR="004D14D1" w:rsidRPr="00D718C0">
        <w:trPr>
          <w:cantSplit/>
        </w:trPr>
        <w:tc>
          <w:tcPr>
            <w:tcW w:w="945" w:type="dxa"/>
            <w:gridSpan w:val="6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133" w:type="dxa"/>
            <w:gridSpan w:val="22"/>
            <w:tcBorders>
              <w:right w:val="single" w:sz="12" w:space="0" w:color="auto"/>
            </w:tcBorders>
            <w:vAlign w:val="bottom"/>
          </w:tcPr>
          <w:p w:rsidR="004D14D1" w:rsidRPr="00D718C0" w:rsidRDefault="004D14D1" w:rsidP="00951A09">
            <w:pPr>
              <w:ind w:hanging="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ตรวจสอบแล้ว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เห็นควรอนุมัติให้เดินทางไปราชการได้ตาม</w:t>
            </w: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3141" w:type="dxa"/>
            <w:gridSpan w:val="20"/>
            <w:vAlign w:val="bottom"/>
          </w:tcPr>
          <w:p w:rsidR="004D14D1" w:rsidRPr="00D718C0" w:rsidRDefault="004D14D1" w:rsidP="00951A09">
            <w:pPr>
              <w:ind w:right="-113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เสนอ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และอนุมัติให้ยืมเงินทดรองจ่าย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</w:p>
        </w:tc>
        <w:tc>
          <w:tcPr>
            <w:tcW w:w="1365" w:type="dxa"/>
            <w:gridSpan w:val="5"/>
            <w:tcBorders>
              <w:bottom w:val="dotted" w:sz="4" w:space="0" w:color="auto"/>
            </w:tcBorders>
            <w:vAlign w:val="bottom"/>
          </w:tcPr>
          <w:p w:rsidR="004D14D1" w:rsidRPr="007531A0" w:rsidRDefault="00942A6A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7531A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9</w:t>
            </w:r>
            <w:r w:rsidR="00420B71" w:rsidRPr="007531A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,000.-</w:t>
            </w:r>
          </w:p>
        </w:tc>
        <w:tc>
          <w:tcPr>
            <w:tcW w:w="572" w:type="dxa"/>
            <w:gridSpan w:val="3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บาท</w:t>
            </w: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>(</w:t>
            </w:r>
          </w:p>
        </w:tc>
        <w:tc>
          <w:tcPr>
            <w:tcW w:w="2409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4D14D1" w:rsidRPr="00D718C0" w:rsidTr="00942A6A">
        <w:trPr>
          <w:cantSplit/>
          <w:trHeight w:val="209"/>
        </w:trPr>
        <w:tc>
          <w:tcPr>
            <w:tcW w:w="2507" w:type="dxa"/>
            <w:gridSpan w:val="13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79" w:type="dxa"/>
            <w:gridSpan w:val="13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2409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2938" w:type="dxa"/>
            <w:gridSpan w:val="17"/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</w:p>
        </w:tc>
        <w:tc>
          <w:tcPr>
            <w:tcW w:w="184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</w:p>
        </w:tc>
        <w:tc>
          <w:tcPr>
            <w:tcW w:w="2409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  <w:trHeight w:val="145"/>
        </w:trPr>
        <w:tc>
          <w:tcPr>
            <w:tcW w:w="5078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5686" w:type="dxa"/>
            <w:gridSpan w:val="26"/>
            <w:tcBorders>
              <w:left w:val="nil"/>
              <w:bottom w:val="single" w:sz="12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4D14D1" w:rsidRPr="00D718C0">
        <w:trPr>
          <w:cantSplit/>
        </w:trPr>
        <w:tc>
          <w:tcPr>
            <w:tcW w:w="669" w:type="dxa"/>
            <w:gridSpan w:val="3"/>
            <w:tcBorders>
              <w:top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7531A0">
              <w:rPr>
                <w:rFonts w:ascii="TH SarabunPSK" w:hAnsi="TH SarabunPSK" w:cs="TH SarabunPSK"/>
                <w:sz w:val="22"/>
                <w:szCs w:val="22"/>
                <w:cs/>
              </w:rPr>
              <w:t>อว</w:t>
            </w:r>
          </w:p>
        </w:tc>
        <w:tc>
          <w:tcPr>
            <w:tcW w:w="1561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4D14D1" w:rsidRPr="00D718C0" w:rsidRDefault="007531A0" w:rsidP="0010640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0604</w:t>
            </w:r>
            <w:r w:rsidR="0010640F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.12/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ลงวันที่</w:t>
            </w:r>
          </w:p>
        </w:tc>
        <w:tc>
          <w:tcPr>
            <w:tcW w:w="1848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86" w:type="dxa"/>
            <w:gridSpan w:val="26"/>
            <w:tcBorders>
              <w:top w:val="single" w:sz="12" w:space="0" w:color="auto"/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18"/>
                <w:szCs w:val="18"/>
              </w:rPr>
              <w:t>(6)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  <w:t>สำหรับคณะ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  <w:t>สถาบัน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  <w:t>สำนัก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</w:rPr>
              <w:t>/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  <w:t>ศูนย์ที่ส่งเอกสารเพื่อวางฎีกา</w:t>
            </w:r>
          </w:p>
        </w:tc>
      </w:tr>
      <w:tr w:rsidR="00942A6A" w:rsidRPr="00D718C0" w:rsidTr="00967DC8">
        <w:trPr>
          <w:cantSplit/>
        </w:trPr>
        <w:tc>
          <w:tcPr>
            <w:tcW w:w="945" w:type="dxa"/>
            <w:gridSpan w:val="6"/>
            <w:vAlign w:val="bottom"/>
          </w:tcPr>
          <w:p w:rsidR="00942A6A" w:rsidRPr="00D718C0" w:rsidRDefault="00942A6A" w:rsidP="00C07358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18"/>
                <w:szCs w:val="18"/>
              </w:rPr>
              <w:t xml:space="preserve">(4)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เรียน</w:t>
            </w:r>
          </w:p>
        </w:tc>
        <w:tc>
          <w:tcPr>
            <w:tcW w:w="4133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942A6A" w:rsidRPr="00D718C0" w:rsidRDefault="00942A6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ผู้อำนวยการสำนักคอมพิวเตอร์และเครือข่าย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942A6A" w:rsidRPr="00D718C0" w:rsidRDefault="00942A6A">
            <w:pPr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</w:t>
            </w:r>
            <w:r w:rsidRPr="00D718C0"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  <w:t>ที่กองคลัง</w:t>
            </w:r>
          </w:p>
        </w:tc>
      </w:tr>
      <w:tr w:rsidR="004D14D1" w:rsidRPr="00D718C0">
        <w:trPr>
          <w:cantSplit/>
        </w:trPr>
        <w:tc>
          <w:tcPr>
            <w:tcW w:w="804" w:type="dxa"/>
            <w:gridSpan w:val="4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74" w:type="dxa"/>
            <w:gridSpan w:val="24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พร้อมนี้ได้แนบรายงานการเดินทางไปราชการ  ของบุคคล</w:t>
            </w:r>
          </w:p>
        </w:tc>
        <w:tc>
          <w:tcPr>
            <w:tcW w:w="708" w:type="dxa"/>
            <w:gridSpan w:val="5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7531A0">
              <w:rPr>
                <w:rFonts w:ascii="TH SarabunPSK" w:hAnsi="TH SarabunPSK" w:cs="TH SarabunPSK"/>
                <w:sz w:val="22"/>
                <w:szCs w:val="22"/>
                <w:cs/>
              </w:rPr>
              <w:t>อว</w:t>
            </w:r>
          </w:p>
        </w:tc>
        <w:tc>
          <w:tcPr>
            <w:tcW w:w="1843" w:type="dxa"/>
            <w:gridSpan w:val="8"/>
            <w:tcBorders>
              <w:bottom w:val="dotted" w:sz="4" w:space="0" w:color="auto"/>
            </w:tcBorders>
            <w:vAlign w:val="bottom"/>
          </w:tcPr>
          <w:p w:rsidR="004D14D1" w:rsidRPr="00D718C0" w:rsidRDefault="007531A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0604</w:t>
            </w:r>
            <w:r w:rsidR="00344E47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.12/</w:t>
            </w:r>
          </w:p>
        </w:tc>
        <w:tc>
          <w:tcPr>
            <w:tcW w:w="567" w:type="dxa"/>
            <w:gridSpan w:val="2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</w:p>
        </w:tc>
        <w:tc>
          <w:tcPr>
            <w:tcW w:w="2268" w:type="dxa"/>
            <w:gridSpan w:val="10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D14D1" w:rsidRPr="00D718C0">
        <w:trPr>
          <w:cantSplit/>
        </w:trPr>
        <w:tc>
          <w:tcPr>
            <w:tcW w:w="5078" w:type="dxa"/>
            <w:gridSpan w:val="28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ดังกล่าว  ซึ่งได้ปฏิบัติหน้าที่ราชการเรียบร้อยแล้ว    โดยขอเบิกจ่ายเงิน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เรียน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ผู้อำนวยการกองคลัง</w:t>
            </w:r>
          </w:p>
        </w:tc>
      </w:tr>
      <w:tr w:rsidR="004D14D1" w:rsidRPr="00D718C0">
        <w:trPr>
          <w:cantSplit/>
        </w:trPr>
        <w:tc>
          <w:tcPr>
            <w:tcW w:w="3085" w:type="dxa"/>
            <w:gridSpan w:val="19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ค่าใช้จ่าย ในการเดินทางไปราชการ  จำนวน</w:t>
            </w:r>
          </w:p>
        </w:tc>
        <w:tc>
          <w:tcPr>
            <w:tcW w:w="1421" w:type="dxa"/>
            <w:gridSpan w:val="6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บาท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                         </w:t>
            </w: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พร้อมนี้ได้ส่งรายงานการเดินทางไปราชการพร้อมเอกสาร</w:t>
            </w:r>
          </w:p>
        </w:tc>
      </w:tr>
      <w:tr w:rsidR="00344E47" w:rsidRPr="00D718C0">
        <w:trPr>
          <w:cantSplit/>
        </w:trPr>
        <w:tc>
          <w:tcPr>
            <w:tcW w:w="4786" w:type="dxa"/>
            <w:gridSpan w:val="26"/>
            <w:vAlign w:val="bottom"/>
          </w:tcPr>
          <w:p w:rsidR="00344E47" w:rsidRPr="00D718C0" w:rsidRDefault="00344E47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bottom"/>
          </w:tcPr>
          <w:p w:rsidR="00344E47" w:rsidRPr="00D718C0" w:rsidRDefault="00344E47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344E47" w:rsidRPr="00D718C0" w:rsidRDefault="00344E47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ประกอบ  โดยขอเบิกจ่ายเงินค่าใช้จ่ายในการเดินทางไปราชการ    ในครั้งนี้</w:t>
            </w:r>
          </w:p>
        </w:tc>
      </w:tr>
      <w:tr w:rsidR="001A5D00" w:rsidRPr="00D718C0">
        <w:trPr>
          <w:cantSplit/>
          <w:trHeight w:val="261"/>
        </w:trPr>
        <w:tc>
          <w:tcPr>
            <w:tcW w:w="5078" w:type="dxa"/>
            <w:gridSpan w:val="28"/>
            <w:tcBorders>
              <w:right w:val="single" w:sz="12" w:space="0" w:color="auto"/>
            </w:tcBorders>
            <w:vAlign w:val="bottom"/>
          </w:tcPr>
          <w:p w:rsidR="001A5D00" w:rsidRPr="00D718C0" w:rsidRDefault="001A5D00" w:rsidP="001A5D0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(..............................................................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bottom"/>
          </w:tcPr>
          <w:p w:rsidR="001A5D00" w:rsidRPr="00D718C0" w:rsidRDefault="001A5D00">
            <w:pPr>
              <w:pStyle w:val="1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จำนวน</w:t>
            </w:r>
          </w:p>
        </w:tc>
        <w:tc>
          <w:tcPr>
            <w:tcW w:w="1701" w:type="dxa"/>
            <w:gridSpan w:val="8"/>
            <w:tcBorders>
              <w:bottom w:val="dotted" w:sz="4" w:space="0" w:color="auto"/>
            </w:tcBorders>
            <w:vAlign w:val="bottom"/>
          </w:tcPr>
          <w:p w:rsidR="001A5D00" w:rsidRPr="00D718C0" w:rsidRDefault="001A5D00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1" w:type="dxa"/>
            <w:gridSpan w:val="12"/>
            <w:vAlign w:val="bottom"/>
          </w:tcPr>
          <w:p w:rsidR="001A5D00" w:rsidRPr="00D718C0" w:rsidRDefault="001A5D00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บาท   เพื่อชำระแก่ผู้มีสิทธิต่อไป</w:t>
            </w:r>
          </w:p>
        </w:tc>
      </w:tr>
      <w:tr w:rsidR="001A5D00" w:rsidRPr="00D718C0">
        <w:trPr>
          <w:cantSplit/>
          <w:trHeight w:val="261"/>
        </w:trPr>
        <w:tc>
          <w:tcPr>
            <w:tcW w:w="5078" w:type="dxa"/>
            <w:gridSpan w:val="28"/>
            <w:tcBorders>
              <w:right w:val="single" w:sz="12" w:space="0" w:color="auto"/>
            </w:tcBorders>
            <w:vAlign w:val="bottom"/>
          </w:tcPr>
          <w:p w:rsidR="001A5D00" w:rsidRPr="00D718C0" w:rsidRDefault="001A5D00" w:rsidP="001A5D0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..................................................................................</w:t>
            </w:r>
          </w:p>
        </w:tc>
        <w:tc>
          <w:tcPr>
            <w:tcW w:w="1275" w:type="dxa"/>
            <w:gridSpan w:val="7"/>
            <w:vMerge w:val="restart"/>
            <w:tcBorders>
              <w:left w:val="nil"/>
            </w:tcBorders>
            <w:vAlign w:val="bottom"/>
          </w:tcPr>
          <w:p w:rsidR="001A5D00" w:rsidRPr="00D718C0" w:rsidRDefault="001A5D00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gridSpan w:val="11"/>
            <w:vMerge w:val="restart"/>
            <w:vAlign w:val="bottom"/>
          </w:tcPr>
          <w:p w:rsidR="001A5D00" w:rsidRPr="00D718C0" w:rsidRDefault="001A5D00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1" w:type="dxa"/>
            <w:gridSpan w:val="8"/>
            <w:vMerge w:val="restart"/>
            <w:vAlign w:val="bottom"/>
          </w:tcPr>
          <w:p w:rsidR="001A5D00" w:rsidRPr="00D718C0" w:rsidRDefault="001A5D00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</w:tr>
      <w:tr w:rsidR="004D14D1" w:rsidRPr="00D718C0">
        <w:trPr>
          <w:cantSplit/>
          <w:trHeight w:val="80"/>
        </w:trPr>
        <w:tc>
          <w:tcPr>
            <w:tcW w:w="5078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344E47" w:rsidP="00344E47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8"/>
                <w:szCs w:val="8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                             </w:t>
            </w:r>
          </w:p>
        </w:tc>
        <w:tc>
          <w:tcPr>
            <w:tcW w:w="1275" w:type="dxa"/>
            <w:gridSpan w:val="7"/>
            <w:vMerge/>
            <w:tcBorders>
              <w:left w:val="nil"/>
            </w:tcBorders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8"/>
                <w:szCs w:val="8"/>
              </w:rPr>
            </w:pPr>
          </w:p>
        </w:tc>
        <w:tc>
          <w:tcPr>
            <w:tcW w:w="2410" w:type="dxa"/>
            <w:gridSpan w:val="11"/>
            <w:vMerge/>
            <w:tcBorders>
              <w:bottom w:val="dotted" w:sz="4" w:space="0" w:color="auto"/>
            </w:tcBorders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8"/>
                <w:szCs w:val="8"/>
              </w:rPr>
            </w:pPr>
          </w:p>
        </w:tc>
        <w:tc>
          <w:tcPr>
            <w:tcW w:w="2001" w:type="dxa"/>
            <w:gridSpan w:val="8"/>
            <w:vMerge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8"/>
                <w:szCs w:val="8"/>
              </w:rPr>
            </w:pPr>
          </w:p>
        </w:tc>
      </w:tr>
      <w:tr w:rsidR="00942A6A" w:rsidRPr="00D718C0" w:rsidTr="00967DC8">
        <w:trPr>
          <w:cantSplit/>
          <w:trHeight w:val="261"/>
        </w:trPr>
        <w:tc>
          <w:tcPr>
            <w:tcW w:w="945" w:type="dxa"/>
            <w:gridSpan w:val="6"/>
            <w:tcBorders>
              <w:top w:val="single" w:sz="12" w:space="0" w:color="auto"/>
            </w:tcBorders>
            <w:vAlign w:val="bottom"/>
          </w:tcPr>
          <w:p w:rsidR="00942A6A" w:rsidRPr="00D718C0" w:rsidRDefault="00942A6A" w:rsidP="009D5306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18"/>
                <w:szCs w:val="18"/>
              </w:rPr>
              <w:t>(5)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เรียน</w:t>
            </w:r>
          </w:p>
        </w:tc>
        <w:tc>
          <w:tcPr>
            <w:tcW w:w="4133" w:type="dxa"/>
            <w:gridSpan w:val="2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42A6A" w:rsidRPr="00D718C0" w:rsidRDefault="00942A6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ผู้อำนวยการสำนักคอมพิวเตอร์และเครือข่าย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942A6A" w:rsidRPr="00D718C0" w:rsidRDefault="00942A6A" w:rsidP="00344E47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(..............................................................</w:t>
            </w: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344E47" w:rsidRPr="00D718C0">
        <w:trPr>
          <w:cantSplit/>
          <w:trHeight w:val="261"/>
        </w:trPr>
        <w:tc>
          <w:tcPr>
            <w:tcW w:w="945" w:type="dxa"/>
            <w:gridSpan w:val="6"/>
            <w:vAlign w:val="bottom"/>
          </w:tcPr>
          <w:p w:rsidR="00344E47" w:rsidRPr="00D718C0" w:rsidRDefault="00344E4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133" w:type="dxa"/>
            <w:gridSpan w:val="22"/>
            <w:tcBorders>
              <w:right w:val="single" w:sz="12" w:space="0" w:color="auto"/>
            </w:tcBorders>
            <w:vAlign w:val="bottom"/>
          </w:tcPr>
          <w:p w:rsidR="00344E47" w:rsidRPr="00D718C0" w:rsidRDefault="00344E4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           </w:t>
            </w:r>
          </w:p>
        </w:tc>
        <w:tc>
          <w:tcPr>
            <w:tcW w:w="5686" w:type="dxa"/>
            <w:gridSpan w:val="26"/>
            <w:tcBorders>
              <w:left w:val="nil"/>
            </w:tcBorders>
            <w:vAlign w:val="bottom"/>
          </w:tcPr>
          <w:p w:rsidR="00344E47" w:rsidRPr="00D718C0" w:rsidRDefault="001A5D00" w:rsidP="00344E47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ตำแหน่ง ..................................................................................</w:t>
            </w:r>
          </w:p>
        </w:tc>
      </w:tr>
      <w:tr w:rsidR="004D14D1" w:rsidRPr="00D718C0">
        <w:trPr>
          <w:cantSplit/>
          <w:trHeight w:val="150"/>
        </w:trPr>
        <w:tc>
          <w:tcPr>
            <w:tcW w:w="5078" w:type="dxa"/>
            <w:gridSpan w:val="28"/>
            <w:vMerge w:val="restart"/>
            <w:tcBorders>
              <w:right w:val="single" w:sz="12" w:space="0" w:color="auto"/>
            </w:tcBorders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ตรวจรายงานการเดินทางไปราชการ</w:t>
            </w: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ถูกต้องแล้ว</w:t>
            </w:r>
          </w:p>
          <w:p w:rsidR="004D14D1" w:rsidRPr="00D718C0" w:rsidRDefault="009D530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         </w: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เห็นควรอนุมัติเบิกจ่ายเงินค่าใช้จ่ายในการเดินทางไปราชการ</w: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         </w:t>
            </w:r>
          </w:p>
          <w:p w:rsidR="004D14D1" w:rsidRPr="00D718C0" w:rsidRDefault="00E84C6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              </w:t>
            </w:r>
            <w:r w:rsidR="004D14D1"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ในรายงานการเดินทางไปราชการที่แนบ</w:t>
            </w:r>
          </w:p>
        </w:tc>
        <w:tc>
          <w:tcPr>
            <w:tcW w:w="5686" w:type="dxa"/>
            <w:gridSpan w:val="26"/>
            <w:tcBorders>
              <w:top w:val="single" w:sz="12" w:space="0" w:color="auto"/>
              <w:left w:val="nil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4"/>
                <w:szCs w:val="4"/>
              </w:rPr>
            </w:pPr>
          </w:p>
        </w:tc>
      </w:tr>
      <w:tr w:rsidR="004D14D1" w:rsidRPr="00D718C0">
        <w:trPr>
          <w:cantSplit/>
          <w:trHeight w:val="180"/>
        </w:trPr>
        <w:tc>
          <w:tcPr>
            <w:tcW w:w="5078" w:type="dxa"/>
            <w:gridSpan w:val="28"/>
            <w:vMerge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86" w:type="dxa"/>
            <w:gridSpan w:val="26"/>
            <w:tcBorders>
              <w:left w:val="nil"/>
            </w:tcBorders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  <w:cs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  <w:cs/>
              </w:rPr>
              <w:t>กองคลัง</w:t>
            </w:r>
          </w:p>
        </w:tc>
      </w:tr>
      <w:tr w:rsidR="004D14D1" w:rsidRPr="00D718C0">
        <w:trPr>
          <w:cantSplit/>
          <w:trHeight w:val="80"/>
        </w:trPr>
        <w:tc>
          <w:tcPr>
            <w:tcW w:w="5078" w:type="dxa"/>
            <w:gridSpan w:val="28"/>
            <w:vMerge/>
            <w:tcBorders>
              <w:right w:val="single" w:sz="12" w:space="0" w:color="auto"/>
            </w:tcBorders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9" w:type="dxa"/>
            <w:gridSpan w:val="10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คุมยอดเบิกจ่าย  ลำดับที่</w:t>
            </w:r>
          </w:p>
        </w:tc>
        <w:tc>
          <w:tcPr>
            <w:tcW w:w="1975" w:type="dxa"/>
            <w:gridSpan w:val="10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922" w:type="dxa"/>
            <w:gridSpan w:val="6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14D1" w:rsidRPr="00D718C0">
        <w:trPr>
          <w:cantSplit/>
          <w:trHeight w:val="261"/>
        </w:trPr>
        <w:tc>
          <w:tcPr>
            <w:tcW w:w="253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คุมยอดเบิกจ่าย</w:t>
            </w: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84" w:type="dxa"/>
            <w:gridSpan w:val="11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gridSpan w:val="15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34" w:type="dxa"/>
            <w:gridSpan w:val="4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14D1" w:rsidRPr="00D718C0">
        <w:trPr>
          <w:cantSplit/>
          <w:trHeight w:val="261"/>
        </w:trPr>
        <w:tc>
          <w:tcPr>
            <w:tcW w:w="831" w:type="dxa"/>
            <w:gridSpan w:val="5"/>
            <w:vAlign w:val="bottom"/>
          </w:tcPr>
          <w:p w:rsidR="004D14D1" w:rsidRPr="00D718C0" w:rsidRDefault="004D14D1" w:rsidP="003852F3">
            <w:pPr>
              <w:ind w:right="-80"/>
              <w:rPr>
                <w:rFonts w:ascii="TH SarabunPSK" w:hAnsi="TH SarabunPSK" w:cs="TH SarabunPSK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  <w:r w:rsidRPr="00D718C0">
              <w:rPr>
                <w:rFonts w:ascii="TH SarabunPSK" w:hAnsi="TH SarabunPSK" w:cs="TH SarabunPSK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399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84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</w:p>
        </w:tc>
        <w:tc>
          <w:tcPr>
            <w:tcW w:w="255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4" w:type="dxa"/>
            <w:gridSpan w:val="4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14D1" w:rsidRPr="00D718C0">
        <w:trPr>
          <w:cantSplit/>
          <w:trHeight w:val="70"/>
        </w:trPr>
        <w:tc>
          <w:tcPr>
            <w:tcW w:w="2535" w:type="dxa"/>
            <w:gridSpan w:val="14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543" w:type="dxa"/>
            <w:gridSpan w:val="14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jc w:val="right"/>
              <w:rPr>
                <w:rFonts w:ascii="TH SarabunPSK" w:hAnsi="TH SarabunPSK" w:cs="TH SarabunPSK"/>
                <w:b w:val="0"/>
                <w:bCs w:val="0"/>
                <w:sz w:val="2"/>
                <w:szCs w:val="2"/>
              </w:rPr>
            </w:pPr>
          </w:p>
        </w:tc>
        <w:tc>
          <w:tcPr>
            <w:tcW w:w="255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"/>
                <w:szCs w:val="2"/>
                <w:u w:val="single"/>
              </w:rPr>
            </w:pPr>
          </w:p>
        </w:tc>
        <w:tc>
          <w:tcPr>
            <w:tcW w:w="1434" w:type="dxa"/>
            <w:gridSpan w:val="4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"/>
                <w:szCs w:val="2"/>
                <w:u w:val="single"/>
              </w:rPr>
            </w:pPr>
          </w:p>
        </w:tc>
      </w:tr>
      <w:tr w:rsidR="004D14D1" w:rsidRPr="00D718C0">
        <w:trPr>
          <w:cantSplit/>
          <w:trHeight w:val="114"/>
        </w:trPr>
        <w:tc>
          <w:tcPr>
            <w:tcW w:w="249" w:type="dxa"/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1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" w:type="dxa"/>
            <w:gridSpan w:val="7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</w:p>
        </w:tc>
        <w:tc>
          <w:tcPr>
            <w:tcW w:w="1564" w:type="dxa"/>
            <w:gridSpan w:val="5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pStyle w:val="1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86" w:type="dxa"/>
            <w:gridSpan w:val="26"/>
            <w:tcBorders>
              <w:top w:val="single" w:sz="12" w:space="0" w:color="auto"/>
              <w:left w:val="nil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ตรวจหลักฐานถูกต้องแล้ว</w:t>
            </w:r>
          </w:p>
        </w:tc>
      </w:tr>
      <w:tr w:rsidR="004D14D1" w:rsidRPr="00D718C0">
        <w:trPr>
          <w:cantSplit/>
          <w:trHeight w:val="230"/>
        </w:trPr>
        <w:tc>
          <w:tcPr>
            <w:tcW w:w="2535" w:type="dxa"/>
            <w:gridSpan w:val="14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43" w:type="dxa"/>
            <w:gridSpan w:val="14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tcBorders>
              <w:left w:val="nil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4" w:type="dxa"/>
            <w:gridSpan w:val="4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14D1" w:rsidRPr="00D718C0">
        <w:trPr>
          <w:cantSplit/>
          <w:trHeight w:val="261"/>
        </w:trPr>
        <w:tc>
          <w:tcPr>
            <w:tcW w:w="2535" w:type="dxa"/>
            <w:gridSpan w:val="14"/>
            <w:tcBorders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43" w:type="dxa"/>
            <w:gridSpan w:val="14"/>
            <w:tcBorders>
              <w:left w:val="nil"/>
              <w:right w:val="single" w:sz="12" w:space="0" w:color="auto"/>
            </w:tcBorders>
            <w:vAlign w:val="bottom"/>
          </w:tcPr>
          <w:p w:rsidR="004D14D1" w:rsidRPr="00D718C0" w:rsidRDefault="004D14D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left w:val="nil"/>
            </w:tcBorders>
            <w:vAlign w:val="bottom"/>
          </w:tcPr>
          <w:p w:rsidR="004D14D1" w:rsidRPr="00D718C0" w:rsidRDefault="004D14D1">
            <w:pPr>
              <w:pStyle w:val="1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D718C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</w:p>
        </w:tc>
        <w:tc>
          <w:tcPr>
            <w:tcW w:w="2551" w:type="dxa"/>
            <w:gridSpan w:val="13"/>
            <w:tcBorders>
              <w:bottom w:val="dotted" w:sz="4" w:space="0" w:color="auto"/>
            </w:tcBorders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4" w:type="dxa"/>
            <w:gridSpan w:val="4"/>
            <w:vAlign w:val="bottom"/>
          </w:tcPr>
          <w:p w:rsidR="004D14D1" w:rsidRPr="00D718C0" w:rsidRDefault="004D14D1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single"/>
              </w:rPr>
            </w:pPr>
          </w:p>
        </w:tc>
      </w:tr>
    </w:tbl>
    <w:p w:rsidR="004D14D1" w:rsidRPr="00D718C0" w:rsidRDefault="004D14D1">
      <w:pPr>
        <w:rPr>
          <w:rFonts w:ascii="TH SarabunPSK" w:hAnsi="TH SarabunPSK" w:cs="TH SarabunPSK"/>
          <w:sz w:val="4"/>
          <w:szCs w:val="4"/>
        </w:rPr>
      </w:pPr>
    </w:p>
    <w:sectPr w:rsidR="004D14D1" w:rsidRPr="00D718C0" w:rsidSect="00D718C0">
      <w:pgSz w:w="11907" w:h="16840" w:code="9"/>
      <w:pgMar w:top="255" w:right="90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C"/>
    <w:rsid w:val="000419FC"/>
    <w:rsid w:val="00060012"/>
    <w:rsid w:val="00065E2C"/>
    <w:rsid w:val="00086FF0"/>
    <w:rsid w:val="000B2D7E"/>
    <w:rsid w:val="000D241A"/>
    <w:rsid w:val="0010640F"/>
    <w:rsid w:val="00111766"/>
    <w:rsid w:val="00166EC4"/>
    <w:rsid w:val="001A5D00"/>
    <w:rsid w:val="001C63B8"/>
    <w:rsid w:val="0028131E"/>
    <w:rsid w:val="002A0E5F"/>
    <w:rsid w:val="002A337C"/>
    <w:rsid w:val="002E61DD"/>
    <w:rsid w:val="00305A75"/>
    <w:rsid w:val="00344E47"/>
    <w:rsid w:val="00371C06"/>
    <w:rsid w:val="003852F3"/>
    <w:rsid w:val="003A4BA4"/>
    <w:rsid w:val="003D5B48"/>
    <w:rsid w:val="003E5AC9"/>
    <w:rsid w:val="00414B90"/>
    <w:rsid w:val="00420B71"/>
    <w:rsid w:val="00491D91"/>
    <w:rsid w:val="004A7732"/>
    <w:rsid w:val="004D14D1"/>
    <w:rsid w:val="004F12BD"/>
    <w:rsid w:val="00515605"/>
    <w:rsid w:val="005331C7"/>
    <w:rsid w:val="00577851"/>
    <w:rsid w:val="005A4FDD"/>
    <w:rsid w:val="00615A41"/>
    <w:rsid w:val="00687AA6"/>
    <w:rsid w:val="00690330"/>
    <w:rsid w:val="006A1DDB"/>
    <w:rsid w:val="006E4D5B"/>
    <w:rsid w:val="00702C17"/>
    <w:rsid w:val="007123B7"/>
    <w:rsid w:val="007304FB"/>
    <w:rsid w:val="007449D0"/>
    <w:rsid w:val="007531A0"/>
    <w:rsid w:val="00766312"/>
    <w:rsid w:val="00776154"/>
    <w:rsid w:val="007867B3"/>
    <w:rsid w:val="007C2872"/>
    <w:rsid w:val="00825957"/>
    <w:rsid w:val="00854796"/>
    <w:rsid w:val="008D5E76"/>
    <w:rsid w:val="008F09AA"/>
    <w:rsid w:val="00931314"/>
    <w:rsid w:val="00942A6A"/>
    <w:rsid w:val="009515BC"/>
    <w:rsid w:val="00951A09"/>
    <w:rsid w:val="009673BB"/>
    <w:rsid w:val="00967DC8"/>
    <w:rsid w:val="0099468E"/>
    <w:rsid w:val="0099711D"/>
    <w:rsid w:val="009D5306"/>
    <w:rsid w:val="009F5B5D"/>
    <w:rsid w:val="009F5C02"/>
    <w:rsid w:val="00A04FEF"/>
    <w:rsid w:val="00A200BB"/>
    <w:rsid w:val="00A87F08"/>
    <w:rsid w:val="00AC2AFD"/>
    <w:rsid w:val="00AD23AC"/>
    <w:rsid w:val="00B162C1"/>
    <w:rsid w:val="00B2101E"/>
    <w:rsid w:val="00BD5357"/>
    <w:rsid w:val="00C07358"/>
    <w:rsid w:val="00C32A97"/>
    <w:rsid w:val="00C539C7"/>
    <w:rsid w:val="00CB010E"/>
    <w:rsid w:val="00CE4276"/>
    <w:rsid w:val="00D21B2A"/>
    <w:rsid w:val="00D3324B"/>
    <w:rsid w:val="00D718C0"/>
    <w:rsid w:val="00D81D0F"/>
    <w:rsid w:val="00DB1074"/>
    <w:rsid w:val="00DB6C42"/>
    <w:rsid w:val="00DD1F51"/>
    <w:rsid w:val="00E21178"/>
    <w:rsid w:val="00E27FE8"/>
    <w:rsid w:val="00E45E71"/>
    <w:rsid w:val="00E50B2C"/>
    <w:rsid w:val="00E84C66"/>
    <w:rsid w:val="00EB051A"/>
    <w:rsid w:val="00EB7C29"/>
    <w:rsid w:val="00EC451B"/>
    <w:rsid w:val="00F07FBC"/>
    <w:rsid w:val="00F33CB0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F8C710-63EF-49D1-A88F-D1FC803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12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66312"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766312"/>
    <w:pPr>
      <w:keepNext/>
      <w:jc w:val="right"/>
      <w:outlineLvl w:val="1"/>
    </w:pPr>
    <w:rPr>
      <w:rFonts w:ascii="AngsanaUPC" w:hAnsi="AngsanaUPC" w:cs="AngsanaUPC"/>
      <w:b/>
      <w:bCs/>
      <w:sz w:val="24"/>
      <w:szCs w:val="24"/>
    </w:rPr>
  </w:style>
  <w:style w:type="paragraph" w:styleId="3">
    <w:name w:val="heading 3"/>
    <w:basedOn w:val="a"/>
    <w:next w:val="a"/>
    <w:qFormat/>
    <w:rsid w:val="00766312"/>
    <w:pPr>
      <w:keepNext/>
      <w:jc w:val="right"/>
      <w:outlineLvl w:val="2"/>
    </w:pPr>
    <w:rPr>
      <w:rFonts w:ascii="AngsanaUPC" w:hAnsi="AngsanaUPC" w:cs="AngsanaUP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B2C"/>
    <w:rPr>
      <w:rFonts w:ascii="Tahoma" w:hAnsi="Tahoma" w:cs="Angsana New"/>
      <w:sz w:val="16"/>
      <w:szCs w:val="18"/>
    </w:rPr>
  </w:style>
  <w:style w:type="character" w:customStyle="1" w:styleId="style12">
    <w:name w:val="style12"/>
    <w:basedOn w:val="a0"/>
    <w:rsid w:val="0094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dministrator\Application%20Data\Microsoft\Templates\Form\&#3586;&#3629;&#3629;&#3609;&#3640;&#3617;&#3633;&#3605;&#3636;&#3648;&#3604;&#3636;&#3609;&#3607;&#3634;&#3591;&#3652;&#3611;&#3619;&#3634;&#3594;&#3585;&#3634;&#3619;(&#3626;&#3637;&#3594;&#3617;&#3614;&#3641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ขออนุมัติเดินทางไปราชการ(สีชมพู)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</vt:lpstr>
    </vt:vector>
  </TitlesOfParts>
  <Company>ubu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</dc:title>
  <dc:subject/>
  <dc:creator>ocn</dc:creator>
  <cp:keywords/>
  <cp:lastModifiedBy>Windows User</cp:lastModifiedBy>
  <cp:revision>2</cp:revision>
  <cp:lastPrinted>2012-05-02T07:42:00Z</cp:lastPrinted>
  <dcterms:created xsi:type="dcterms:W3CDTF">2019-12-16T03:19:00Z</dcterms:created>
  <dcterms:modified xsi:type="dcterms:W3CDTF">2019-12-16T03:19:00Z</dcterms:modified>
</cp:coreProperties>
</file>