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4A37" w14:textId="715595E8" w:rsidR="00A250F7" w:rsidRPr="006E5D87" w:rsidRDefault="00A250F7" w:rsidP="00B47D0D">
      <w:pPr>
        <w:rPr>
          <w:rFonts w:ascii="TH Sarabun New" w:hAnsi="TH Sarabun New" w:cs="TH Sarabun New"/>
          <w:sz w:val="32"/>
          <w:szCs w:val="32"/>
          <w:cs/>
        </w:rPr>
      </w:pPr>
    </w:p>
    <w:p w14:paraId="04095A32" w14:textId="77777777" w:rsidR="00A250F7" w:rsidRPr="006E5D87" w:rsidRDefault="00A250F7" w:rsidP="00A250F7">
      <w:pPr>
        <w:shd w:val="clear" w:color="auto" w:fill="FFFFFF" w:themeFill="background1"/>
        <w:ind w:left="-567" w:right="-30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แบบฟอร์มข้อเสนอโครงการพัฒนาความเป็นเลิศของสถาบันอุดมศึกษาและพัฒนากำลังคนขั้นสูง</w:t>
      </w:r>
    </w:p>
    <w:p w14:paraId="75D5D09B" w14:textId="77777777" w:rsidR="00A250F7" w:rsidRPr="006E5D87" w:rsidRDefault="00A250F7" w:rsidP="00A250F7">
      <w:pPr>
        <w:shd w:val="clear" w:color="auto" w:fill="FFFFFF" w:themeFill="background1"/>
        <w:ind w:right="-306"/>
        <w:jc w:val="center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6E5D87">
        <w:rPr>
          <w:rFonts w:ascii="TH Sarabun New" w:hAnsi="TH Sarabun New" w:cs="TH Sarabun New"/>
          <w:b/>
          <w:bCs/>
          <w:sz w:val="32"/>
          <w:szCs w:val="32"/>
        </w:rPr>
        <w:t>Reinventing University</w:t>
      </w: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>) ประจำปีงบประมาณ 2567 กลุ่มพัฒนาเทคโนโลยีและส่งเสริมการสร้างนวัตกรรม</w:t>
      </w:r>
    </w:p>
    <w:p w14:paraId="35F6F8D2" w14:textId="7587C53C" w:rsidR="00A250F7" w:rsidRPr="006E5D87" w:rsidRDefault="00A250F7" w:rsidP="00B47D0D">
      <w:pPr>
        <w:rPr>
          <w:rFonts w:ascii="TH Sarabun New" w:hAnsi="TH Sarabun New" w:cs="TH Sarabun New"/>
          <w:sz w:val="32"/>
          <w:szCs w:val="32"/>
        </w:rPr>
      </w:pPr>
    </w:p>
    <w:p w14:paraId="3378E866" w14:textId="77777777" w:rsidR="005E5382" w:rsidRDefault="00A250F7" w:rsidP="005E5382">
      <w:pPr>
        <w:shd w:val="clear" w:color="auto" w:fill="FFFFFF" w:themeFill="background1"/>
        <w:tabs>
          <w:tab w:val="left" w:pos="1985"/>
        </w:tabs>
        <w:ind w:right="-306"/>
        <w:rPr>
          <w:rFonts w:ascii="TH Sarabun New" w:hAnsi="TH Sarabun New" w:cs="TH Sarabun New"/>
          <w:b/>
          <w:bCs/>
          <w:sz w:val="32"/>
          <w:szCs w:val="32"/>
        </w:rPr>
      </w:pPr>
      <w:r w:rsidRPr="006E5D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ข้อเสนอโครงการที่ </w:t>
      </w:r>
      <w:r w:rsidRPr="006E5D87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6E5D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โครงการพัฒนาหลักสูตรรูปแบบ </w:t>
      </w:r>
      <w:r w:rsidRPr="006E5D87">
        <w:rPr>
          <w:rFonts w:ascii="TH Sarabun New" w:hAnsi="TH Sarabun New" w:cs="TH Sarabun New"/>
          <w:b/>
          <w:bCs/>
          <w:sz w:val="32"/>
          <w:szCs w:val="32"/>
        </w:rPr>
        <w:t xml:space="preserve">Entrepreneurship Education </w:t>
      </w:r>
      <w:r w:rsidRPr="006E5D87">
        <w:rPr>
          <w:rFonts w:ascii="TH Sarabun New" w:hAnsi="TH Sarabun New" w:cs="TH Sarabun New" w:hint="cs"/>
          <w:b/>
          <w:bCs/>
          <w:sz w:val="32"/>
          <w:szCs w:val="32"/>
          <w:cs/>
        </w:rPr>
        <w:t>ที่เป็น</w:t>
      </w:r>
      <w:r w:rsidR="001E7D3B">
        <w:rPr>
          <w:rFonts w:ascii="TH Sarabun New" w:hAnsi="TH Sarabun New" w:cs="TH Sarabun New" w:hint="cs"/>
          <w:b/>
          <w:bCs/>
          <w:sz w:val="32"/>
          <w:szCs w:val="32"/>
          <w:cs/>
        </w:rPr>
        <w:t>เฉพาะ</w:t>
      </w:r>
      <w:r w:rsidRPr="006E5D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E5D87">
        <w:rPr>
          <w:rFonts w:ascii="TH Sarabun New" w:hAnsi="TH Sarabun New" w:cs="TH Sarabun New"/>
          <w:b/>
          <w:bCs/>
          <w:sz w:val="32"/>
          <w:szCs w:val="32"/>
        </w:rPr>
        <w:t>Niche</w:t>
      </w:r>
      <w:r w:rsidR="005D4FC3" w:rsidRPr="006E5D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795F5097" w14:textId="4078620D" w:rsidR="00A250F7" w:rsidRPr="006E5D87" w:rsidRDefault="005E5382" w:rsidP="005E5382">
      <w:pPr>
        <w:shd w:val="clear" w:color="auto" w:fill="FFFFFF" w:themeFill="background1"/>
        <w:tabs>
          <w:tab w:val="left" w:pos="1985"/>
        </w:tabs>
        <w:ind w:right="-30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D4FC3" w:rsidRPr="006E5D87">
        <w:rPr>
          <w:rFonts w:ascii="TH Sarabun New" w:hAnsi="TH Sarabun New" w:cs="TH Sarabun New"/>
          <w:b/>
          <w:bCs/>
          <w:sz w:val="32"/>
          <w:szCs w:val="32"/>
        </w:rPr>
        <w:t>Area</w:t>
      </w:r>
      <w:r w:rsidR="00A250F7" w:rsidRPr="006E5D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250F7" w:rsidRPr="006E5D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 </w:t>
      </w:r>
      <w:r w:rsidR="00A250F7" w:rsidRPr="006E5D87">
        <w:rPr>
          <w:rFonts w:ascii="TH Sarabun New" w:hAnsi="TH Sarabun New" w:cs="TH Sarabun New"/>
          <w:b/>
          <w:bCs/>
          <w:sz w:val="32"/>
          <w:szCs w:val="32"/>
        </w:rPr>
        <w:t>Strength</w:t>
      </w:r>
      <w:r w:rsidR="00E42A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250F7" w:rsidRPr="006E5D87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ของสถาบัน</w:t>
      </w:r>
      <w:r w:rsidR="00E42ABB">
        <w:rPr>
          <w:rFonts w:ascii="TH Sarabun New" w:hAnsi="TH Sarabun New" w:cs="TH Sarabun New" w:hint="cs"/>
          <w:b/>
          <w:bCs/>
          <w:sz w:val="32"/>
          <w:szCs w:val="32"/>
          <w:cs/>
        </w:rPr>
        <w:t>อุดมศึกษา</w:t>
      </w:r>
    </w:p>
    <w:p w14:paraId="58A3B627" w14:textId="77777777" w:rsidR="00A250F7" w:rsidRPr="006E5D87" w:rsidRDefault="00A250F7" w:rsidP="00A250F7">
      <w:pPr>
        <w:pStyle w:val="Default"/>
        <w:spacing w:before="240"/>
        <w:rPr>
          <w:rFonts w:ascii="TH Sarabun New" w:hAnsi="TH Sarabun New" w:cs="TH Sarabun New"/>
          <w:color w:val="auto"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ชื่อสถาบันอุดมศึกษา</w:t>
      </w:r>
      <w:r w:rsidRPr="006E5D87">
        <w:rPr>
          <w:rFonts w:ascii="TH Sarabun New" w:hAnsi="TH Sarabun New" w:cs="TH Sarabun New"/>
          <w:color w:val="auto"/>
          <w:sz w:val="32"/>
          <w:szCs w:val="32"/>
          <w:cs/>
        </w:rPr>
        <w:t xml:space="preserve"> : ………………............................................…….....................……………...................................</w:t>
      </w:r>
    </w:p>
    <w:p w14:paraId="1B8FD568" w14:textId="77777777" w:rsidR="00A250F7" w:rsidRPr="006E5D87" w:rsidRDefault="00A250F7" w:rsidP="00A250F7">
      <w:pPr>
        <w:pStyle w:val="Default"/>
        <w:spacing w:before="240"/>
        <w:rPr>
          <w:rFonts w:ascii="TH Sarabun New" w:hAnsi="TH Sarabun New" w:cs="TH Sarabun New"/>
          <w:color w:val="auto"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ชื่อโครงการ</w:t>
      </w:r>
      <w:r w:rsidRPr="006E5D87">
        <w:rPr>
          <w:rFonts w:ascii="TH Sarabun New" w:hAnsi="TH Sarabun New" w:cs="TH Sarabun New"/>
          <w:color w:val="auto"/>
          <w:sz w:val="32"/>
          <w:szCs w:val="32"/>
          <w:cs/>
        </w:rPr>
        <w:t xml:space="preserve"> : ………..………………………….................................................................................................……………</w:t>
      </w:r>
    </w:p>
    <w:p w14:paraId="77FAA515" w14:textId="77777777" w:rsidR="00A250F7" w:rsidRPr="006E5D87" w:rsidRDefault="00A250F7" w:rsidP="00A250F7">
      <w:pPr>
        <w:pStyle w:val="Default"/>
        <w:spacing w:before="240"/>
        <w:rPr>
          <w:rFonts w:ascii="TH Sarabun New" w:hAnsi="TH Sarabun New" w:cs="TH Sarabun New"/>
          <w:color w:val="auto"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6E5D87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..............................................................ตำแหน่ง..................................................................</w:t>
      </w:r>
    </w:p>
    <w:p w14:paraId="659C2092" w14:textId="77777777" w:rsidR="00A250F7" w:rsidRPr="006E5D87" w:rsidRDefault="00A250F7" w:rsidP="00A250F7">
      <w:pPr>
        <w:pStyle w:val="Default"/>
        <w:spacing w:before="120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6E5D87">
        <w:rPr>
          <w:rFonts w:ascii="TH Sarabun New" w:hAnsi="TH Sarabun New" w:cs="TH Sarabun New"/>
          <w:color w:val="auto"/>
          <w:sz w:val="32"/>
          <w:szCs w:val="32"/>
        </w:rPr>
        <w:t>e</w:t>
      </w:r>
      <w:r w:rsidRPr="006E5D87">
        <w:rPr>
          <w:rFonts w:ascii="TH Sarabun New" w:hAnsi="TH Sarabun New" w:cs="TH Sarabun New"/>
          <w:color w:val="auto"/>
          <w:sz w:val="32"/>
          <w:szCs w:val="32"/>
          <w:cs/>
        </w:rPr>
        <w:t>-</w:t>
      </w:r>
      <w:r w:rsidRPr="006E5D87">
        <w:rPr>
          <w:rFonts w:ascii="TH Sarabun New" w:hAnsi="TH Sarabun New" w:cs="TH Sarabun New"/>
          <w:color w:val="auto"/>
          <w:sz w:val="32"/>
          <w:szCs w:val="32"/>
        </w:rPr>
        <w:t>mail</w:t>
      </w:r>
      <w:r w:rsidRPr="006E5D87"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………………………….....................................……เบอร์โทรศัพท์....................................................................</w:t>
      </w:r>
    </w:p>
    <w:p w14:paraId="319A6A51" w14:textId="4277A311" w:rsidR="00A250F7" w:rsidRPr="006E5D87" w:rsidRDefault="005E5382" w:rsidP="00A250F7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</w:p>
    <w:p w14:paraId="0BED60C6" w14:textId="77777777" w:rsidR="00A250F7" w:rsidRPr="006E5D87" w:rsidRDefault="00A250F7" w:rsidP="00A250F7">
      <w:pPr>
        <w:spacing w:before="240"/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หลักการและเหตุผล 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>(ขอให้มีข้อมูลเพิ่มเติมเหล่านี้ด้วย)</w:t>
      </w:r>
    </w:p>
    <w:p w14:paraId="2CA63A03" w14:textId="77777777" w:rsidR="00A250F7" w:rsidRPr="006E5D87" w:rsidRDefault="00A250F7" w:rsidP="00A250F7">
      <w:pPr>
        <w:ind w:firstLine="720"/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sz w:val="32"/>
          <w:szCs w:val="32"/>
          <w:cs/>
        </w:rPr>
        <w:t xml:space="preserve">-  </w:t>
      </w:r>
      <w:r w:rsidRPr="006E5D87">
        <w:rPr>
          <w:rFonts w:ascii="TH Sarabun New" w:hAnsi="TH Sarabun New" w:cs="TH Sarabun New"/>
          <w:sz w:val="32"/>
          <w:szCs w:val="32"/>
        </w:rPr>
        <w:t>IP Portfolio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6E5D87">
        <w:rPr>
          <w:rFonts w:ascii="TH Sarabun New" w:hAnsi="TH Sarabun New" w:cs="TH Sarabun New"/>
          <w:sz w:val="32"/>
          <w:szCs w:val="32"/>
        </w:rPr>
        <w:t>Workflow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 การบริหารจัดการทรัพย์สินทางปัญญา ทุกประเภท</w:t>
      </w:r>
    </w:p>
    <w:p w14:paraId="000C53C5" w14:textId="77777777" w:rsidR="00A250F7" w:rsidRPr="006E5D87" w:rsidRDefault="00A250F7" w:rsidP="00A250F7">
      <w:pPr>
        <w:ind w:firstLine="720"/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sz w:val="32"/>
          <w:szCs w:val="32"/>
          <w:cs/>
        </w:rPr>
        <w:t>-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นโยบาย </w:t>
      </w:r>
      <w:r w:rsidRPr="006E5D87">
        <w:rPr>
          <w:rFonts w:ascii="TH Sarabun New" w:hAnsi="TH Sarabun New" w:cs="TH Sarabun New"/>
          <w:sz w:val="32"/>
          <w:szCs w:val="32"/>
        </w:rPr>
        <w:t>TRIUP Act</w:t>
      </w:r>
      <w:r w:rsidRPr="006E5D87">
        <w:rPr>
          <w:rFonts w:ascii="TH Sarabun New" w:hAnsi="TH Sarabun New" w:cs="TH Sarabun New"/>
          <w:sz w:val="32"/>
          <w:szCs w:val="32"/>
          <w:cs/>
        </w:rPr>
        <w:t>. ของสถาบัน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>และการดำเนินการ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 เรื่อง </w:t>
      </w:r>
      <w:r w:rsidRPr="006E5D87">
        <w:rPr>
          <w:rFonts w:ascii="TH Sarabun New" w:hAnsi="TH Sarabun New" w:cs="TH Sarabun New"/>
          <w:sz w:val="32"/>
          <w:szCs w:val="32"/>
        </w:rPr>
        <w:t xml:space="preserve">Invention Disclosure </w:t>
      </w:r>
      <w:r w:rsidRPr="006E5D87">
        <w:rPr>
          <w:rFonts w:ascii="TH Sarabun New" w:hAnsi="TH Sarabun New" w:cs="TH Sarabun New"/>
          <w:sz w:val="32"/>
          <w:szCs w:val="32"/>
          <w:cs/>
        </w:rPr>
        <w:t>ที่ได้เงินจากแหล่งทุน 9 แห่ง</w:t>
      </w:r>
    </w:p>
    <w:p w14:paraId="73F65566" w14:textId="77777777" w:rsidR="00A250F7" w:rsidRPr="006E5D87" w:rsidRDefault="00A250F7" w:rsidP="00A250F7">
      <w:pPr>
        <w:ind w:right="-284"/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ab/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-  โครงสร้างการบริหารงาน </w:t>
      </w:r>
      <w:r w:rsidRPr="006E5D87">
        <w:rPr>
          <w:rFonts w:ascii="TH Sarabun New" w:hAnsi="TH Sarabun New" w:cs="TH Sarabun New"/>
          <w:sz w:val="32"/>
          <w:szCs w:val="32"/>
        </w:rPr>
        <w:t>Organizational Structure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 รวมถึงจำนวน </w:t>
      </w:r>
      <w:r w:rsidRPr="006E5D87">
        <w:rPr>
          <w:rFonts w:ascii="TH Sarabun New" w:hAnsi="TH Sarabun New" w:cs="TH Sarabun New"/>
          <w:sz w:val="32"/>
          <w:szCs w:val="32"/>
        </w:rPr>
        <w:t>Patent</w:t>
      </w:r>
      <w:r w:rsidRPr="006E5D87">
        <w:rPr>
          <w:rFonts w:ascii="TH Sarabun New" w:hAnsi="TH Sarabun New" w:cs="TH Sarabun New"/>
          <w:sz w:val="32"/>
          <w:szCs w:val="32"/>
          <w:cs/>
        </w:rPr>
        <w:t>/</w:t>
      </w:r>
      <w:r w:rsidRPr="006E5D87">
        <w:rPr>
          <w:rFonts w:ascii="TH Sarabun New" w:hAnsi="TH Sarabun New" w:cs="TH Sarabun New"/>
          <w:sz w:val="32"/>
          <w:szCs w:val="32"/>
        </w:rPr>
        <w:t xml:space="preserve"> Agent 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6E5D87">
        <w:rPr>
          <w:rFonts w:ascii="TH Sarabun New" w:hAnsi="TH Sarabun New" w:cs="TH Sarabun New"/>
          <w:sz w:val="32"/>
          <w:szCs w:val="32"/>
        </w:rPr>
        <w:t>Tech Incubation &amp; Tech Transfer Staff</w:t>
      </w:r>
    </w:p>
    <w:p w14:paraId="4C372A08" w14:textId="77777777" w:rsidR="00A250F7" w:rsidRPr="006E5D87" w:rsidRDefault="00A250F7" w:rsidP="00A250F7">
      <w:pPr>
        <w:ind w:firstLine="720"/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sz w:val="32"/>
          <w:szCs w:val="32"/>
          <w:cs/>
        </w:rPr>
        <w:t>-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ระบุ </w:t>
      </w:r>
      <w:r w:rsidRPr="006E5D87">
        <w:rPr>
          <w:rFonts w:ascii="TH Sarabun New" w:hAnsi="TH Sarabun New" w:cs="TH Sarabun New"/>
          <w:sz w:val="32"/>
          <w:szCs w:val="32"/>
        </w:rPr>
        <w:t xml:space="preserve">Core Competencies </w:t>
      </w:r>
      <w:r w:rsidRPr="006E5D87">
        <w:rPr>
          <w:rFonts w:ascii="TH Sarabun New" w:hAnsi="TH Sarabun New" w:cs="TH Sarabun New"/>
          <w:sz w:val="32"/>
          <w:szCs w:val="32"/>
          <w:cs/>
        </w:rPr>
        <w:t>ด้านเทคโนโลยีของมหาวิทยาลัย 5 ปี ย้อนหลัง (2562 – 2566)</w:t>
      </w:r>
    </w:p>
    <w:p w14:paraId="7B5465D2" w14:textId="793AF746" w:rsidR="00A250F7" w:rsidRPr="006E5D87" w:rsidRDefault="00A250F7" w:rsidP="00A250F7">
      <w:pPr>
        <w:ind w:firstLine="720"/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อธิบายประสบการณ์ของสถาบันในด้าน </w:t>
      </w:r>
      <w:r w:rsidRPr="006E5D87">
        <w:rPr>
          <w:rFonts w:ascii="TH Sarabun New" w:hAnsi="TH Sarabun New" w:cs="TH Sarabun New"/>
          <w:sz w:val="32"/>
          <w:szCs w:val="32"/>
        </w:rPr>
        <w:t>Technology</w:t>
      </w:r>
      <w:r w:rsidRPr="006E5D87">
        <w:rPr>
          <w:rFonts w:ascii="TH Sarabun New" w:hAnsi="TH Sarabun New" w:cs="TH Sarabun New"/>
          <w:sz w:val="32"/>
          <w:szCs w:val="32"/>
          <w:cs/>
        </w:rPr>
        <w:t>/</w:t>
      </w:r>
      <w:r w:rsidRPr="006E5D87">
        <w:rPr>
          <w:rFonts w:ascii="TH Sarabun New" w:hAnsi="TH Sarabun New" w:cs="TH Sarabun New"/>
          <w:sz w:val="32"/>
          <w:szCs w:val="32"/>
        </w:rPr>
        <w:t xml:space="preserve">Business Incubation &amp; Technology Transfer 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รวมถึง </w:t>
      </w:r>
      <w:r w:rsidRPr="006E5D87">
        <w:rPr>
          <w:rFonts w:ascii="TH Sarabun New" w:hAnsi="TH Sarabun New" w:cs="TH Sarabun New"/>
          <w:sz w:val="32"/>
          <w:szCs w:val="32"/>
        </w:rPr>
        <w:t>Innovation</w:t>
      </w:r>
      <w:r w:rsidRPr="006E5D87">
        <w:rPr>
          <w:rFonts w:ascii="TH Sarabun New" w:hAnsi="TH Sarabun New" w:cs="TH Sarabun New"/>
          <w:sz w:val="32"/>
          <w:szCs w:val="32"/>
          <w:cs/>
        </w:rPr>
        <w:t>-</w:t>
      </w:r>
      <w:r w:rsidRPr="006E5D87">
        <w:rPr>
          <w:rFonts w:ascii="TH Sarabun New" w:hAnsi="TH Sarabun New" w:cs="TH Sarabun New"/>
          <w:sz w:val="32"/>
          <w:szCs w:val="32"/>
        </w:rPr>
        <w:t xml:space="preserve">driven enterprise </w:t>
      </w:r>
      <w:r w:rsidRPr="006E5D87">
        <w:rPr>
          <w:rFonts w:ascii="TH Sarabun New" w:hAnsi="TH Sarabun New" w:cs="TH Sarabun New"/>
          <w:sz w:val="32"/>
          <w:szCs w:val="32"/>
          <w:cs/>
        </w:rPr>
        <w:t>(</w:t>
      </w:r>
      <w:r w:rsidRPr="006E5D87">
        <w:rPr>
          <w:rFonts w:ascii="TH Sarabun New" w:hAnsi="TH Sarabun New" w:cs="TH Sarabun New"/>
          <w:sz w:val="32"/>
          <w:szCs w:val="32"/>
        </w:rPr>
        <w:t>IDE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) ที่ใช้เทคโนโลยีของมหาวิทยาลัย 5 ปีย้อนหลัง (2562 – 2566) ทั้งนี้ </w:t>
      </w:r>
      <w:r w:rsidRPr="006E5D87">
        <w:rPr>
          <w:rFonts w:ascii="TH Sarabun New" w:hAnsi="TH Sarabun New" w:cs="TH Sarabun New"/>
          <w:sz w:val="32"/>
          <w:szCs w:val="32"/>
        </w:rPr>
        <w:t>U</w:t>
      </w:r>
      <w:r w:rsidRPr="006E5D87">
        <w:rPr>
          <w:rFonts w:ascii="TH Sarabun New" w:hAnsi="TH Sarabun New" w:cs="TH Sarabun New"/>
          <w:sz w:val="32"/>
          <w:szCs w:val="32"/>
          <w:cs/>
        </w:rPr>
        <w:t>-</w:t>
      </w:r>
      <w:r w:rsidRPr="006E5D87">
        <w:rPr>
          <w:rFonts w:ascii="TH Sarabun New" w:hAnsi="TH Sarabun New" w:cs="TH Sarabun New"/>
          <w:sz w:val="32"/>
          <w:szCs w:val="32"/>
        </w:rPr>
        <w:t>Tech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6E5D87">
        <w:rPr>
          <w:rFonts w:ascii="TH Sarabun New" w:hAnsi="TH Sarabun New" w:cs="TH Sarabun New"/>
          <w:sz w:val="32"/>
          <w:szCs w:val="32"/>
        </w:rPr>
        <w:t xml:space="preserve">Licensing </w:t>
      </w:r>
      <w:r w:rsidRPr="006E5D87">
        <w:rPr>
          <w:rFonts w:ascii="TH Sarabun New" w:hAnsi="TH Sarabun New" w:cs="TH Sarabun New"/>
          <w:sz w:val="32"/>
          <w:szCs w:val="32"/>
          <w:cs/>
        </w:rPr>
        <w:t>ต้องมีสัญญา ที่มิใช่สัญญาว่าจ้าง (ถือเป็นบริการวิชาการ) และ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มีการถ่ายทอดเทคโนโลยีที่แท้จริง เช่น หากมีการประดิษฐ์เครื่องมือใหม่ต้องเป็นการถ่ายทอดเทคโนโลยีให้ชุมชนสามารถสร้างเครื่องมือ ไม่ใช่แต่การประดิษฐ์เครื่องมือเพื่อไปให้ชุมชนใช้แต่อย่างเดียว </w:t>
      </w:r>
    </w:p>
    <w:p w14:paraId="6FD31F39" w14:textId="77777777" w:rsidR="00A250F7" w:rsidRPr="006E5D87" w:rsidRDefault="00A250F7" w:rsidP="00A250F7">
      <w:pPr>
        <w:ind w:firstLine="720"/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sz w:val="32"/>
          <w:szCs w:val="32"/>
          <w:cs/>
        </w:rPr>
        <w:t xml:space="preserve">- จำนวน </w:t>
      </w:r>
      <w:r w:rsidRPr="006E5D87">
        <w:rPr>
          <w:rFonts w:ascii="TH Sarabun New" w:hAnsi="TH Sarabun New" w:cs="TH Sarabun New"/>
          <w:sz w:val="32"/>
          <w:szCs w:val="32"/>
        </w:rPr>
        <w:t>University Spin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>-</w:t>
      </w:r>
      <w:r w:rsidRPr="006E5D87">
        <w:rPr>
          <w:rFonts w:ascii="TH Sarabun New" w:hAnsi="TH Sarabun New" w:cs="TH Sarabun New"/>
          <w:sz w:val="32"/>
          <w:szCs w:val="32"/>
        </w:rPr>
        <w:t xml:space="preserve">off 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6E5D87">
        <w:rPr>
          <w:rFonts w:ascii="TH Sarabun New" w:hAnsi="TH Sarabun New" w:cs="TH Sarabun New"/>
          <w:sz w:val="32"/>
          <w:szCs w:val="32"/>
        </w:rPr>
        <w:t xml:space="preserve">Startup company </w:t>
      </w:r>
      <w:r w:rsidRPr="006E5D87">
        <w:rPr>
          <w:rFonts w:ascii="TH Sarabun New" w:hAnsi="TH Sarabun New" w:cs="TH Sarabun New"/>
          <w:sz w:val="32"/>
          <w:szCs w:val="32"/>
          <w:cs/>
        </w:rPr>
        <w:t>ย้อนหลัง 5 ปี (2019 – 2023) ให้นับปีที่จดทะเบียนบริษัท</w:t>
      </w:r>
    </w:p>
    <w:p w14:paraId="1161CA51" w14:textId="662D4059" w:rsidR="00A250F7" w:rsidRPr="006E5D87" w:rsidRDefault="00A250F7" w:rsidP="00A250F7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6E5D87">
        <w:rPr>
          <w:rFonts w:ascii="TH Sarabun New" w:hAnsi="TH Sarabun New" w:cs="TH Sarabun New"/>
          <w:sz w:val="32"/>
          <w:szCs w:val="32"/>
          <w:cs/>
        </w:rPr>
        <w:t xml:space="preserve">- จำนวน </w:t>
      </w:r>
      <w:r w:rsidRPr="006E5D87">
        <w:rPr>
          <w:rFonts w:ascii="TH Sarabun New" w:hAnsi="TH Sarabun New" w:cs="TH Sarabun New"/>
          <w:sz w:val="32"/>
          <w:szCs w:val="32"/>
        </w:rPr>
        <w:t xml:space="preserve">Research Income 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ของแต่ละปี ย้อนหลัง 5 ปี (2019 – 2023) ทั้งนี้ </w:t>
      </w:r>
      <w:r w:rsidRPr="006E5D87">
        <w:rPr>
          <w:rFonts w:ascii="TH Sarabun New" w:hAnsi="TH Sarabun New" w:cs="TH Sarabun New"/>
          <w:sz w:val="32"/>
          <w:szCs w:val="32"/>
        </w:rPr>
        <w:t xml:space="preserve">Research Income </w:t>
      </w:r>
      <w:r w:rsidRPr="006E5D87">
        <w:rPr>
          <w:rFonts w:ascii="TH Sarabun New" w:hAnsi="TH Sarabun New" w:cs="TH Sarabun New"/>
          <w:sz w:val="32"/>
          <w:szCs w:val="32"/>
          <w:cs/>
        </w:rPr>
        <w:t>เป็นเงินที่ได้รับจากแหล่งทุน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>ภายนอก (ทั้งรัฐและเอกชน) เพื่อ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สนับสนุนการทำวิจัย 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>สร้าง</w:t>
      </w:r>
      <w:r w:rsidRPr="006E5D87">
        <w:rPr>
          <w:rFonts w:ascii="TH Sarabun New" w:hAnsi="TH Sarabun New" w:cs="TH Sarabun New"/>
          <w:sz w:val="32"/>
          <w:szCs w:val="32"/>
          <w:cs/>
        </w:rPr>
        <w:t>โรงงานต้นแบบ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 หรือ</w:t>
      </w:r>
      <w:r w:rsidR="00CF2559" w:rsidRPr="006E5D87">
        <w:rPr>
          <w:rFonts w:ascii="TH Sarabun New" w:hAnsi="TH Sarabun New" w:cs="TH Sarabun New"/>
          <w:sz w:val="32"/>
          <w:szCs w:val="32"/>
        </w:rPr>
        <w:t xml:space="preserve"> Infrastructure 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 อาจเป็น </w:t>
      </w:r>
      <w:r w:rsidRPr="006E5D87">
        <w:rPr>
          <w:rFonts w:ascii="TH Sarabun New" w:hAnsi="TH Sarabun New" w:cs="TH Sarabun New"/>
          <w:sz w:val="32"/>
          <w:szCs w:val="32"/>
        </w:rPr>
        <w:t xml:space="preserve">matching fund 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>จากภาคเอกชนได้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 ทั้งนี้ ไม่นับ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>เงินจาก</w:t>
      </w:r>
      <w:r w:rsidRPr="006E5D87">
        <w:rPr>
          <w:rFonts w:ascii="TH Sarabun New" w:hAnsi="TH Sarabun New" w:cs="TH Sarabun New"/>
          <w:sz w:val="32"/>
          <w:szCs w:val="32"/>
          <w:cs/>
        </w:rPr>
        <w:t>สัญญา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6E5D87">
        <w:rPr>
          <w:rFonts w:ascii="TH Sarabun New" w:hAnsi="TH Sarabun New" w:cs="TH Sarabun New"/>
          <w:sz w:val="32"/>
          <w:szCs w:val="32"/>
          <w:cs/>
        </w:rPr>
        <w:t>รับจ้างทำ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>วิจัย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2BDBEAF" w14:textId="29D992D3" w:rsidR="005D4FC3" w:rsidRPr="006E5D87" w:rsidRDefault="005D4FC3" w:rsidP="00A250F7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วัตถุประสงค์ของโครงการ</w:t>
      </w:r>
    </w:p>
    <w:p w14:paraId="1B02F1CB" w14:textId="77777777" w:rsidR="005D4FC3" w:rsidRPr="006E5D87" w:rsidRDefault="005D4FC3" w:rsidP="00A250F7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</w:p>
    <w:p w14:paraId="00476CE1" w14:textId="361390C8" w:rsidR="005D4FC3" w:rsidRPr="006E5D87" w:rsidRDefault="005D4FC3" w:rsidP="005D4FC3">
      <w:pPr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6E5D87">
        <w:rPr>
          <w:rFonts w:ascii="TH Sarabun New" w:hAnsi="TH Sarabun New" w:cs="TH Sarabun New"/>
          <w:sz w:val="32"/>
          <w:szCs w:val="32"/>
        </w:rPr>
        <w:t>2</w:t>
      </w:r>
      <w:r w:rsidRPr="006E5D87">
        <w:rPr>
          <w:rFonts w:ascii="TH Sarabun New" w:hAnsi="TH Sarabun New" w:cs="TH Sarabun New"/>
          <w:sz w:val="32"/>
          <w:szCs w:val="32"/>
          <w:cs/>
        </w:rPr>
        <w:t>-</w:t>
      </w:r>
    </w:p>
    <w:p w14:paraId="314A42EF" w14:textId="27A61922" w:rsidR="00A250F7" w:rsidRPr="006E5D87" w:rsidRDefault="00A250F7" w:rsidP="00A250F7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>กลุ่มเป้าหมาย/จำนวน</w:t>
      </w:r>
    </w:p>
    <w:p w14:paraId="22150F7E" w14:textId="77777777" w:rsidR="005D4FC3" w:rsidRPr="006E5D87" w:rsidRDefault="00A250F7" w:rsidP="00A250F7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ผลสำเร็จของโครงการ 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ระบุผลผลิต ผลลัพธ์ ผลกระทบ </w:t>
      </w:r>
      <w:r w:rsidRPr="006E5D87">
        <w:rPr>
          <w:rFonts w:ascii="TH Sarabun New" w:hAnsi="TH Sarabun New" w:cs="TH Sarabun New"/>
          <w:sz w:val="32"/>
          <w:szCs w:val="32"/>
        </w:rPr>
        <w:t>Output</w:t>
      </w:r>
      <w:r w:rsidRPr="006E5D87">
        <w:rPr>
          <w:rFonts w:ascii="TH Sarabun New" w:hAnsi="TH Sarabun New" w:cs="TH Sarabun New"/>
          <w:sz w:val="32"/>
          <w:szCs w:val="32"/>
          <w:cs/>
        </w:rPr>
        <w:t>/</w:t>
      </w:r>
      <w:r w:rsidRPr="006E5D87">
        <w:rPr>
          <w:rFonts w:ascii="TH Sarabun New" w:hAnsi="TH Sarabun New" w:cs="TH Sarabun New"/>
          <w:sz w:val="32"/>
          <w:szCs w:val="32"/>
        </w:rPr>
        <w:t>Outcome</w:t>
      </w:r>
      <w:r w:rsidRPr="006E5D87">
        <w:rPr>
          <w:rFonts w:ascii="TH Sarabun New" w:hAnsi="TH Sarabun New" w:cs="TH Sarabun New"/>
          <w:sz w:val="32"/>
          <w:szCs w:val="32"/>
          <w:cs/>
        </w:rPr>
        <w:t>/</w:t>
      </w:r>
      <w:r w:rsidRPr="006E5D87">
        <w:rPr>
          <w:rFonts w:ascii="TH Sarabun New" w:hAnsi="TH Sarabun New" w:cs="TH Sarabun New"/>
          <w:sz w:val="32"/>
          <w:szCs w:val="32"/>
        </w:rPr>
        <w:t>Impact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 (เช่น จำนวนทรัพย์สินทางปัญญาที่จดและใช้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>โดยเน้นสิทธิบัตรสิ่งประดิษฐ์</w:t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) รวมถึงจำนวนนักศึกษา บัณฑิตศึกษา และ </w:t>
      </w:r>
      <w:r w:rsidRPr="006E5D87">
        <w:rPr>
          <w:rFonts w:ascii="TH Sarabun New" w:hAnsi="TH Sarabun New" w:cs="TH Sarabun New"/>
          <w:sz w:val="32"/>
          <w:szCs w:val="32"/>
        </w:rPr>
        <w:t>Post</w:t>
      </w:r>
      <w:r w:rsidRPr="006E5D87">
        <w:rPr>
          <w:rFonts w:ascii="TH Sarabun New" w:hAnsi="TH Sarabun New" w:cs="TH Sarabun New"/>
          <w:sz w:val="32"/>
          <w:szCs w:val="32"/>
          <w:cs/>
        </w:rPr>
        <w:t>-</w:t>
      </w:r>
      <w:r w:rsidRPr="006E5D87">
        <w:rPr>
          <w:rFonts w:ascii="TH Sarabun New" w:hAnsi="TH Sarabun New" w:cs="TH Sarabun New"/>
          <w:sz w:val="32"/>
          <w:szCs w:val="32"/>
        </w:rPr>
        <w:t xml:space="preserve">doctoral fellow </w:t>
      </w:r>
      <w:r w:rsidRPr="006E5D87">
        <w:rPr>
          <w:rFonts w:ascii="TH Sarabun New" w:hAnsi="TH Sarabun New" w:cs="TH Sarabun New"/>
          <w:sz w:val="32"/>
          <w:szCs w:val="32"/>
          <w:cs/>
        </w:rPr>
        <w:t>ที่เข้าร่วมโครงการ ทั้งนี้ ผลงานที่จะส่งมอบต้องสามารถตรวจสอบและวัด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ได้ </w:t>
      </w:r>
      <w:r w:rsidRPr="006E5D87">
        <w:rPr>
          <w:rFonts w:ascii="TH Sarabun New" w:hAnsi="TH Sarabun New" w:cs="TH Sarabun New"/>
          <w:sz w:val="32"/>
          <w:szCs w:val="32"/>
        </w:rPr>
        <w:t>How to</w:t>
      </w:r>
    </w:p>
    <w:p w14:paraId="79CFD726" w14:textId="17152ABB" w:rsidR="00A250F7" w:rsidRPr="006E5D87" w:rsidRDefault="00A250F7" w:rsidP="00A250F7">
      <w:pPr>
        <w:spacing w:before="2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E5D87">
        <w:rPr>
          <w:rFonts w:ascii="TH Sarabun New" w:hAnsi="TH Sarabun New" w:cs="TH Sarabun New" w:hint="cs"/>
          <w:vanish/>
          <w:sz w:val="32"/>
          <w:szCs w:val="32"/>
          <w:cs/>
        </w:rPr>
        <w:pgNum/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3008"/>
        <w:gridCol w:w="3240"/>
        <w:gridCol w:w="3108"/>
      </w:tblGrid>
      <w:tr w:rsidR="006E5D87" w:rsidRPr="006E5D87" w14:paraId="6802624A" w14:textId="77777777" w:rsidTr="00173F3D">
        <w:trPr>
          <w:trHeight w:val="467"/>
        </w:trPr>
        <w:tc>
          <w:tcPr>
            <w:tcW w:w="3008" w:type="dxa"/>
          </w:tcPr>
          <w:p w14:paraId="357DD15B" w14:textId="77777777" w:rsidR="00A250F7" w:rsidRPr="006E5D87" w:rsidRDefault="00A250F7" w:rsidP="00173F3D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ผลสำเร็จของโครงการ</w:t>
            </w:r>
          </w:p>
        </w:tc>
        <w:tc>
          <w:tcPr>
            <w:tcW w:w="3240" w:type="dxa"/>
          </w:tcPr>
          <w:p w14:paraId="36D54FF9" w14:textId="77777777" w:rsidR="00A250F7" w:rsidRPr="006E5D87" w:rsidRDefault="00A250F7" w:rsidP="00173F3D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ก่อนดำเนินการ</w:t>
            </w:r>
          </w:p>
        </w:tc>
        <w:tc>
          <w:tcPr>
            <w:tcW w:w="3108" w:type="dxa"/>
          </w:tcPr>
          <w:p w14:paraId="3069DAF9" w14:textId="77777777" w:rsidR="00A250F7" w:rsidRPr="006E5D87" w:rsidRDefault="00A250F7" w:rsidP="00173F3D">
            <w:pPr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หลังดำเนินการ</w:t>
            </w:r>
          </w:p>
        </w:tc>
      </w:tr>
      <w:tr w:rsidR="006E5D87" w:rsidRPr="006E5D87" w14:paraId="5F278A43" w14:textId="77777777" w:rsidTr="00173F3D">
        <w:tc>
          <w:tcPr>
            <w:tcW w:w="3008" w:type="dxa"/>
          </w:tcPr>
          <w:p w14:paraId="3E8196F0" w14:textId="77777777" w:rsidR="00A250F7" w:rsidRPr="006E5D87" w:rsidRDefault="00A250F7" w:rsidP="00173F3D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ผลผลิตที่จะเกิดขึ้น (</w:t>
            </w:r>
            <w:r w:rsidRPr="006E5D87">
              <w:rPr>
                <w:rFonts w:ascii="TH Sarabun New" w:hAnsi="TH Sarabun New" w:cs="TH Sarabun New"/>
                <w:sz w:val="32"/>
                <w:szCs w:val="32"/>
              </w:rPr>
              <w:t>Output</w:t>
            </w: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</w:tcPr>
          <w:p w14:paraId="0C8837CD" w14:textId="77777777" w:rsidR="00A250F7" w:rsidRPr="006E5D87" w:rsidRDefault="00A250F7" w:rsidP="00173F3D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08" w:type="dxa"/>
          </w:tcPr>
          <w:p w14:paraId="60D1794E" w14:textId="77777777" w:rsidR="00A250F7" w:rsidRPr="006E5D87" w:rsidRDefault="00A250F7" w:rsidP="00173F3D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E5D87" w:rsidRPr="006E5D87" w14:paraId="3CDAC00C" w14:textId="77777777" w:rsidTr="00173F3D">
        <w:tc>
          <w:tcPr>
            <w:tcW w:w="3008" w:type="dxa"/>
          </w:tcPr>
          <w:p w14:paraId="0AF01FE2" w14:textId="77777777" w:rsidR="00A250F7" w:rsidRPr="006E5D87" w:rsidRDefault="00A250F7" w:rsidP="00173F3D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ผลลัพธ์ที่จะเกิดขึ้น (</w:t>
            </w:r>
            <w:r w:rsidRPr="006E5D87">
              <w:rPr>
                <w:rFonts w:ascii="TH Sarabun New" w:hAnsi="TH Sarabun New" w:cs="TH Sarabun New"/>
                <w:sz w:val="32"/>
                <w:szCs w:val="32"/>
              </w:rPr>
              <w:t>Outcome</w:t>
            </w: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</w:tcPr>
          <w:p w14:paraId="3903D806" w14:textId="77777777" w:rsidR="00A250F7" w:rsidRPr="006E5D87" w:rsidRDefault="00A250F7" w:rsidP="00173F3D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08" w:type="dxa"/>
          </w:tcPr>
          <w:p w14:paraId="63833D7D" w14:textId="77777777" w:rsidR="00A250F7" w:rsidRPr="006E5D87" w:rsidRDefault="00A250F7" w:rsidP="00173F3D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250F7" w:rsidRPr="006E5D87" w14:paraId="588991CD" w14:textId="77777777" w:rsidTr="00173F3D">
        <w:tc>
          <w:tcPr>
            <w:tcW w:w="3008" w:type="dxa"/>
          </w:tcPr>
          <w:p w14:paraId="2F066BD2" w14:textId="77777777" w:rsidR="00A250F7" w:rsidRPr="006E5D87" w:rsidRDefault="00A250F7" w:rsidP="00173F3D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ผลกระทบที่จะเกิดขึ้น (</w:t>
            </w:r>
            <w:r w:rsidRPr="006E5D87">
              <w:rPr>
                <w:rFonts w:ascii="TH Sarabun New" w:hAnsi="TH Sarabun New" w:cs="TH Sarabun New"/>
                <w:sz w:val="32"/>
                <w:szCs w:val="32"/>
              </w:rPr>
              <w:t>Impact</w:t>
            </w: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240" w:type="dxa"/>
          </w:tcPr>
          <w:p w14:paraId="24631A80" w14:textId="77777777" w:rsidR="00A250F7" w:rsidRPr="006E5D87" w:rsidRDefault="00A250F7" w:rsidP="00173F3D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08" w:type="dxa"/>
          </w:tcPr>
          <w:p w14:paraId="08FC77B8" w14:textId="77777777" w:rsidR="00A250F7" w:rsidRPr="006E5D87" w:rsidRDefault="00A250F7" w:rsidP="00173F3D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0AB5C03" w14:textId="77777777" w:rsidR="00A250F7" w:rsidRPr="006E5D87" w:rsidRDefault="00A250F7" w:rsidP="00A250F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8F5A034" w14:textId="042DC530" w:rsidR="00A250F7" w:rsidRPr="006E5D87" w:rsidRDefault="00A250F7" w:rsidP="00A250F7">
      <w:pPr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กำหนดสิ่งส่งมอบ </w:t>
      </w:r>
      <w:r w:rsidR="001E7D3B">
        <w:rPr>
          <w:rFonts w:ascii="TH Sarabun New" w:hAnsi="TH Sarabun New" w:cs="TH Sarabun New" w:hint="cs"/>
          <w:sz w:val="32"/>
          <w:szCs w:val="32"/>
          <w:cs/>
        </w:rPr>
        <w:t>(</w:t>
      </w:r>
      <w:r w:rsidR="001E7D3B">
        <w:rPr>
          <w:rFonts w:ascii="TH Sarabun New" w:hAnsi="TH Sarabun New" w:cs="TH Sarabun New"/>
          <w:sz w:val="32"/>
          <w:szCs w:val="32"/>
        </w:rPr>
        <w:t>deliverables</w:t>
      </w:r>
      <w:r w:rsidR="001E7D3B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 xml:space="preserve">ใน </w:t>
      </w:r>
      <w:r w:rsidRPr="006E5D87">
        <w:rPr>
          <w:rFonts w:ascii="TH Sarabun New" w:hAnsi="TH Sarabun New" w:cs="TH Sarabun New"/>
          <w:sz w:val="32"/>
          <w:szCs w:val="32"/>
        </w:rPr>
        <w:t xml:space="preserve">10 </w:t>
      </w:r>
      <w:r w:rsidRPr="006E5D87">
        <w:rPr>
          <w:rFonts w:ascii="TH Sarabun New" w:hAnsi="TH Sarabun New" w:cs="TH Sarabun New" w:hint="cs"/>
          <w:sz w:val="32"/>
          <w:szCs w:val="32"/>
          <w:cs/>
        </w:rPr>
        <w:t>เดือน ให้ชัดเจนว่าจะพัฒนาปรับปรุงอะไร จะเกิดอะไรขึ้นใหม่หลังการได้รับการส</w:t>
      </w:r>
      <w:r w:rsidR="001E7D3B">
        <w:rPr>
          <w:rFonts w:ascii="TH Sarabun New" w:hAnsi="TH Sarabun New" w:cs="TH Sarabun New" w:hint="cs"/>
          <w:sz w:val="32"/>
          <w:szCs w:val="32"/>
          <w:cs/>
        </w:rPr>
        <w:t>นับสนุน ซึ่งไม่ใช่กิจกรรมทั่วไป</w:t>
      </w:r>
    </w:p>
    <w:p w14:paraId="420FBECF" w14:textId="77777777" w:rsidR="00A250F7" w:rsidRPr="006E5D87" w:rsidRDefault="00A250F7" w:rsidP="00A250F7">
      <w:pPr>
        <w:rPr>
          <w:rFonts w:ascii="TH Sarabun New" w:hAnsi="TH Sarabun New" w:cs="TH Sarabun New"/>
          <w:sz w:val="32"/>
          <w:szCs w:val="32"/>
          <w: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22"/>
        <w:gridCol w:w="1913"/>
        <w:gridCol w:w="1338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70"/>
      </w:tblGrid>
      <w:tr w:rsidR="006E5D87" w:rsidRPr="006E5D87" w14:paraId="5186984C" w14:textId="77777777" w:rsidTr="00173F3D">
        <w:trPr>
          <w:trHeight w:val="223"/>
        </w:trPr>
        <w:tc>
          <w:tcPr>
            <w:tcW w:w="1413" w:type="pct"/>
            <w:vMerge w:val="restart"/>
            <w:tcBorders>
              <w:right w:val="single" w:sz="4" w:space="0" w:color="auto"/>
            </w:tcBorders>
            <w:vAlign w:val="center"/>
          </w:tcPr>
          <w:p w14:paraId="7117F5D2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5D8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สิ่งส่งมอบ (ระบุตัวคูณ)</w:t>
            </w:r>
          </w:p>
        </w:tc>
        <w:tc>
          <w:tcPr>
            <w:tcW w:w="993" w:type="pct"/>
            <w:vMerge w:val="restart"/>
            <w:vAlign w:val="center"/>
          </w:tcPr>
          <w:p w14:paraId="3F3E6556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4" w:type="pct"/>
            <w:vMerge w:val="restart"/>
            <w:vAlign w:val="center"/>
          </w:tcPr>
          <w:p w14:paraId="57C26B62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 หน่วย : บาท</w:t>
            </w:r>
          </w:p>
        </w:tc>
        <w:tc>
          <w:tcPr>
            <w:tcW w:w="1901" w:type="pct"/>
            <w:gridSpan w:val="10"/>
            <w:vAlign w:val="center"/>
          </w:tcPr>
          <w:p w14:paraId="589E71F5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ช่วงระยะเวลาในการดำเนินงาน</w:t>
            </w:r>
          </w:p>
        </w:tc>
      </w:tr>
      <w:tr w:rsidR="006E5D87" w:rsidRPr="006E5D87" w14:paraId="55CA976C" w14:textId="77777777" w:rsidTr="00173F3D">
        <w:trPr>
          <w:trHeight w:val="225"/>
        </w:trPr>
        <w:tc>
          <w:tcPr>
            <w:tcW w:w="1413" w:type="pct"/>
            <w:vMerge/>
            <w:vAlign w:val="center"/>
          </w:tcPr>
          <w:p w14:paraId="338D82B6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pct"/>
            <w:vMerge/>
          </w:tcPr>
          <w:p w14:paraId="56DC578F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94" w:type="pct"/>
            <w:vMerge/>
          </w:tcPr>
          <w:p w14:paraId="5E17E1D0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4" w:type="pct"/>
            <w:tcBorders>
              <w:top w:val="nil"/>
              <w:right w:val="single" w:sz="4" w:space="0" w:color="auto"/>
            </w:tcBorders>
            <w:vAlign w:val="center"/>
          </w:tcPr>
          <w:p w14:paraId="553ED2BC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5EE5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66EA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BD0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DC3B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8BF7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55F9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2A17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9F21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889C" w14:textId="77777777" w:rsidR="00A250F7" w:rsidRPr="006E5D87" w:rsidRDefault="00A250F7" w:rsidP="00173F3D">
            <w:pPr>
              <w:tabs>
                <w:tab w:val="left" w:pos="115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</w:tr>
      <w:tr w:rsidR="006E5D87" w:rsidRPr="006E5D87" w14:paraId="4B897185" w14:textId="77777777" w:rsidTr="00173F3D">
        <w:trPr>
          <w:trHeight w:val="437"/>
        </w:trPr>
        <w:tc>
          <w:tcPr>
            <w:tcW w:w="1413" w:type="pct"/>
          </w:tcPr>
          <w:p w14:paraId="581FE067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mallCaps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b/>
                <w:bCs/>
                <w:smallCaps/>
                <w:sz w:val="32"/>
                <w:szCs w:val="32"/>
                <w:cs/>
              </w:rPr>
              <w:t>1</w:t>
            </w:r>
            <w:r w:rsidRPr="006E5D87">
              <w:rPr>
                <w:rFonts w:ascii="TH Sarabun New" w:hAnsi="TH Sarabun New" w:cs="TH Sarabun New"/>
                <w:smallCaps/>
                <w:sz w:val="32"/>
                <w:szCs w:val="32"/>
                <w:cs/>
              </w:rPr>
              <w:t>..........</w:t>
            </w:r>
          </w:p>
        </w:tc>
        <w:tc>
          <w:tcPr>
            <w:tcW w:w="993" w:type="pct"/>
          </w:tcPr>
          <w:p w14:paraId="59F0A4E9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</w:tc>
        <w:tc>
          <w:tcPr>
            <w:tcW w:w="694" w:type="pct"/>
          </w:tcPr>
          <w:p w14:paraId="7FF36225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</w:tc>
        <w:tc>
          <w:tcPr>
            <w:tcW w:w="184" w:type="pct"/>
          </w:tcPr>
          <w:p w14:paraId="37092E09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513174" wp14:editId="2BE2E33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118745</wp:posOffset>
                      </wp:positionV>
                      <wp:extent cx="866140" cy="0"/>
                      <wp:effectExtent l="0" t="76200" r="0" b="76200"/>
                      <wp:wrapNone/>
                      <wp:docPr id="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C2614" id="Line 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9.35pt" to="6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" w:type="pct"/>
            <w:tcBorders>
              <w:top w:val="single" w:sz="4" w:space="0" w:color="auto"/>
            </w:tcBorders>
          </w:tcPr>
          <w:p w14:paraId="7637EE33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</w:tcPr>
          <w:p w14:paraId="5ABA200C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</w:tcPr>
          <w:p w14:paraId="316C6093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</w:tcPr>
          <w:p w14:paraId="25C1B6AE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</w:tcPr>
          <w:p w14:paraId="1389EB6F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</w:tcPr>
          <w:p w14:paraId="2D19B9F9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</w:tcPr>
          <w:p w14:paraId="4F004538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</w:tcPr>
          <w:p w14:paraId="586C6549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</w:tcPr>
          <w:p w14:paraId="51768998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E5D87" w:rsidRPr="006E5D87" w14:paraId="5589DE01" w14:textId="77777777" w:rsidTr="00173F3D">
        <w:trPr>
          <w:trHeight w:val="442"/>
        </w:trPr>
        <w:tc>
          <w:tcPr>
            <w:tcW w:w="1413" w:type="pct"/>
          </w:tcPr>
          <w:p w14:paraId="72D4EB55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  <w:lang w:val="en-GB"/>
              </w:rPr>
              <w:t>2</w:t>
            </w: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</w:tc>
        <w:tc>
          <w:tcPr>
            <w:tcW w:w="993" w:type="pct"/>
          </w:tcPr>
          <w:p w14:paraId="6D550AEC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</w:tc>
        <w:tc>
          <w:tcPr>
            <w:tcW w:w="694" w:type="pct"/>
          </w:tcPr>
          <w:p w14:paraId="7290E110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</w:tc>
        <w:tc>
          <w:tcPr>
            <w:tcW w:w="184" w:type="pct"/>
          </w:tcPr>
          <w:p w14:paraId="3B172138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0162254F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2D3DF183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3C66EFB4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5406ABD0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1EFA1D6F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7C48011D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715FB4E9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7FAC46C0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339809" wp14:editId="685C700D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184784</wp:posOffset>
                      </wp:positionV>
                      <wp:extent cx="1200150" cy="0"/>
                      <wp:effectExtent l="0" t="95250" r="0" b="95250"/>
                      <wp:wrapNone/>
                      <wp:docPr id="2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998CC" id="Line 4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15pt,14.55pt" to="8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49" w:type="pct"/>
          </w:tcPr>
          <w:p w14:paraId="0F233A8D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50F7" w:rsidRPr="006E5D87" w14:paraId="2B63836D" w14:textId="77777777" w:rsidTr="00173F3D">
        <w:trPr>
          <w:trHeight w:val="442"/>
        </w:trPr>
        <w:tc>
          <w:tcPr>
            <w:tcW w:w="1413" w:type="pct"/>
          </w:tcPr>
          <w:p w14:paraId="2516C1B4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..........</w:t>
            </w:r>
          </w:p>
        </w:tc>
        <w:tc>
          <w:tcPr>
            <w:tcW w:w="993" w:type="pct"/>
          </w:tcPr>
          <w:p w14:paraId="7511DB19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4" w:type="pct"/>
          </w:tcPr>
          <w:p w14:paraId="490F3D93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68BA1507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45C5AB93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4B53EDCF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6DD6FC02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6B8EC273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</w:tc>
        <w:tc>
          <w:tcPr>
            <w:tcW w:w="184" w:type="pct"/>
          </w:tcPr>
          <w:p w14:paraId="5EC69B01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04355E7E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0E76B52F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" w:type="pct"/>
          </w:tcPr>
          <w:p w14:paraId="7B118265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" w:type="pct"/>
          </w:tcPr>
          <w:p w14:paraId="69C450FA" w14:textId="77777777" w:rsidR="00A250F7" w:rsidRPr="006E5D87" w:rsidRDefault="00A250F7" w:rsidP="00173F3D">
            <w:pPr>
              <w:tabs>
                <w:tab w:val="left" w:pos="1155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439A4F" wp14:editId="65839EA4">
                      <wp:simplePos x="0" y="0"/>
                      <wp:positionH relativeFrom="column">
                        <wp:posOffset>-207010</wp:posOffset>
                      </wp:positionH>
                      <wp:positionV relativeFrom="paragraph">
                        <wp:posOffset>189230</wp:posOffset>
                      </wp:positionV>
                      <wp:extent cx="307340" cy="5715"/>
                      <wp:effectExtent l="12700" t="76200" r="0" b="83185"/>
                      <wp:wrapNone/>
                      <wp:docPr id="3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07340" cy="571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5B9BD5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376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5C698" id="Line 4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3pt,14.9pt" to="7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" strokecolor="#5b9bd5" strokeweight="3pt">
                      <v:stroke startarrow="classic" endarrow="classic"/>
                      <v:shadow color="#1f3763" opacity=".5" offset="1pt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3B5C910" w14:textId="77777777" w:rsidR="00A250F7" w:rsidRPr="006E5D87" w:rsidRDefault="00A250F7" w:rsidP="00A250F7">
      <w:pPr>
        <w:rPr>
          <w:rFonts w:ascii="TH Sarabun New" w:hAnsi="TH Sarabun New" w:cs="TH Sarabun New"/>
          <w:sz w:val="32"/>
          <w:szCs w:val="32"/>
        </w:rPr>
      </w:pPr>
    </w:p>
    <w:p w14:paraId="0FEF23D6" w14:textId="77777777" w:rsidR="00A250F7" w:rsidRPr="006E5D87" w:rsidRDefault="00A250F7" w:rsidP="00A250F7">
      <w:pPr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งบประมาณโครงการ 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6840"/>
        <w:gridCol w:w="2658"/>
      </w:tblGrid>
      <w:tr w:rsidR="006E5D87" w:rsidRPr="006E5D87" w14:paraId="588FD20D" w14:textId="77777777" w:rsidTr="00173F3D">
        <w:tc>
          <w:tcPr>
            <w:tcW w:w="6840" w:type="dxa"/>
          </w:tcPr>
          <w:p w14:paraId="643E84FC" w14:textId="77777777" w:rsidR="00A250F7" w:rsidRPr="006E5D87" w:rsidRDefault="00A250F7" w:rsidP="00173F3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658" w:type="dxa"/>
          </w:tcPr>
          <w:p w14:paraId="4D8092E2" w14:textId="77777777" w:rsidR="00A250F7" w:rsidRPr="006E5D87" w:rsidRDefault="00A250F7" w:rsidP="00173F3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E5D8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 หน่วย : บาท</w:t>
            </w:r>
          </w:p>
        </w:tc>
      </w:tr>
      <w:tr w:rsidR="006E5D87" w:rsidRPr="006E5D87" w14:paraId="3D8FAE01" w14:textId="77777777" w:rsidTr="00173F3D">
        <w:trPr>
          <w:trHeight w:val="998"/>
        </w:trPr>
        <w:tc>
          <w:tcPr>
            <w:tcW w:w="6840" w:type="dxa"/>
          </w:tcPr>
          <w:p w14:paraId="207A106B" w14:textId="23B8237C" w:rsidR="00A250F7" w:rsidRPr="001E7D3B" w:rsidRDefault="00A250F7" w:rsidP="00173F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หมวดค่าตอบแทน/ค่าจ้าง (จำนวนคน บาทต่อเดือน)</w:t>
            </w:r>
            <w:r w:rsidR="001E7D3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E7D3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แจกแจงรายละเอียด</w:t>
            </w:r>
          </w:p>
          <w:p w14:paraId="05D4AE98" w14:textId="77777777" w:rsidR="00A250F7" w:rsidRPr="006E5D87" w:rsidRDefault="00A250F7" w:rsidP="00173F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  <w:p w14:paraId="4B3AA8E7" w14:textId="77777777" w:rsidR="00A250F7" w:rsidRPr="006E5D87" w:rsidRDefault="00A250F7" w:rsidP="00173F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2658" w:type="dxa"/>
          </w:tcPr>
          <w:p w14:paraId="246E7BCA" w14:textId="77777777" w:rsidR="00A250F7" w:rsidRPr="006E5D87" w:rsidRDefault="00A250F7" w:rsidP="00173F3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E5D87" w:rsidRPr="006E5D87" w14:paraId="582AD990" w14:textId="77777777" w:rsidTr="00173F3D">
        <w:tc>
          <w:tcPr>
            <w:tcW w:w="6840" w:type="dxa"/>
          </w:tcPr>
          <w:p w14:paraId="4C1329FD" w14:textId="77777777" w:rsidR="00A250F7" w:rsidRPr="006E5D87" w:rsidRDefault="00A250F7" w:rsidP="00173F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หมวดค่าใช้สอย แจกแจงโดยละเอียด</w:t>
            </w:r>
          </w:p>
          <w:p w14:paraId="37E2C376" w14:textId="77777777" w:rsidR="00A250F7" w:rsidRDefault="00A250F7" w:rsidP="00173F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  <w:p w14:paraId="163EAFA5" w14:textId="42A5B4A1" w:rsidR="001E7D3B" w:rsidRPr="006E5D87" w:rsidRDefault="001E7D3B" w:rsidP="00173F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58" w:type="dxa"/>
          </w:tcPr>
          <w:p w14:paraId="7DE51385" w14:textId="77777777" w:rsidR="00A250F7" w:rsidRPr="006E5D87" w:rsidRDefault="00A250F7" w:rsidP="00173F3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6E5D87" w:rsidRPr="006E5D87" w14:paraId="2B8EE169" w14:textId="77777777" w:rsidTr="00173F3D">
        <w:tc>
          <w:tcPr>
            <w:tcW w:w="6840" w:type="dxa"/>
          </w:tcPr>
          <w:p w14:paraId="7EE95A13" w14:textId="77777777" w:rsidR="00A250F7" w:rsidRPr="006E5D87" w:rsidRDefault="00A250F7" w:rsidP="00173F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หมวดค่าวัสดุ แจกแจงโดยละเอียด</w:t>
            </w:r>
          </w:p>
          <w:p w14:paraId="691E7FA5" w14:textId="77777777" w:rsidR="00A250F7" w:rsidRDefault="00A250F7" w:rsidP="00173F3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E5D87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  <w:p w14:paraId="59319944" w14:textId="5C2967DE" w:rsidR="001E7D3B" w:rsidRPr="006E5D87" w:rsidRDefault="001E7D3B" w:rsidP="00173F3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2658" w:type="dxa"/>
          </w:tcPr>
          <w:p w14:paraId="5ED1A409" w14:textId="77777777" w:rsidR="00A250F7" w:rsidRPr="006E5D87" w:rsidRDefault="00A250F7" w:rsidP="00173F3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7C62A65B" w14:textId="1D001A29" w:rsidR="00A250F7" w:rsidRPr="006E5D87" w:rsidRDefault="005D4FC3" w:rsidP="005D4FC3">
      <w:pPr>
        <w:jc w:val="center"/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6E5D87">
        <w:rPr>
          <w:rFonts w:ascii="TH Sarabun New" w:hAnsi="TH Sarabun New" w:cs="TH Sarabun New"/>
          <w:sz w:val="32"/>
          <w:szCs w:val="32"/>
        </w:rPr>
        <w:t>3</w:t>
      </w:r>
      <w:r w:rsidRPr="006E5D87">
        <w:rPr>
          <w:rFonts w:ascii="TH Sarabun New" w:hAnsi="TH Sarabun New" w:cs="TH Sarabun New"/>
          <w:sz w:val="32"/>
          <w:szCs w:val="32"/>
          <w:cs/>
        </w:rPr>
        <w:t>-</w:t>
      </w:r>
    </w:p>
    <w:p w14:paraId="0B1020E3" w14:textId="77777777" w:rsidR="005D4FC3" w:rsidRPr="006E5D87" w:rsidRDefault="005D4FC3" w:rsidP="005D4FC3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18AB031" w14:textId="540AA5AD" w:rsidR="00A250F7" w:rsidRPr="006E5D87" w:rsidRDefault="00A250F7" w:rsidP="00A250F7">
      <w:pPr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หมายเหตุ: </w:t>
      </w:r>
      <w:r w:rsidRPr="006E5D87">
        <w:rPr>
          <w:rFonts w:ascii="TH Sarabun New" w:hAnsi="TH Sarabun New" w:cs="TH Sarabun New"/>
          <w:sz w:val="32"/>
          <w:szCs w:val="32"/>
          <w:cs/>
        </w:rPr>
        <w:t>- ไม่มีการหักค่าใช้จ่ายทางอ้อม (</w:t>
      </w:r>
      <w:r w:rsidRPr="006E5D87">
        <w:rPr>
          <w:rFonts w:ascii="TH Sarabun New" w:hAnsi="TH Sarabun New" w:cs="TH Sarabun New"/>
          <w:sz w:val="32"/>
          <w:szCs w:val="32"/>
        </w:rPr>
        <w:t>Indirect or overhead cost</w:t>
      </w:r>
      <w:r w:rsidR="001E7D3B">
        <w:rPr>
          <w:rFonts w:ascii="TH Sarabun New" w:hAnsi="TH Sarabun New" w:cs="TH Sarabun New"/>
          <w:sz w:val="32"/>
          <w:szCs w:val="32"/>
          <w:cs/>
        </w:rPr>
        <w:t>) จากเงินงบประมาณ</w:t>
      </w:r>
      <w:r w:rsidRPr="006E5D87">
        <w:rPr>
          <w:rFonts w:ascii="TH Sarabun New" w:hAnsi="TH Sarabun New" w:cs="TH Sarabun New"/>
          <w:sz w:val="32"/>
          <w:szCs w:val="32"/>
          <w:cs/>
        </w:rPr>
        <w:t>เพื่อเป็นการ</w:t>
      </w:r>
    </w:p>
    <w:p w14:paraId="70963EB6" w14:textId="77777777" w:rsidR="00A250F7" w:rsidRPr="006E5D87" w:rsidRDefault="00A250F7" w:rsidP="00A250F7">
      <w:pPr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sz w:val="32"/>
          <w:szCs w:val="32"/>
          <w:cs/>
        </w:rPr>
        <w:t xml:space="preserve">                 ส่งเสริมสนับสนุนการดำเนินการดังกล่าวได้อย่างคุ้มค่าเต็มประสิทธิภาพ</w:t>
      </w:r>
    </w:p>
    <w:p w14:paraId="4EF0B025" w14:textId="77777777" w:rsidR="00A250F7" w:rsidRPr="006E5D87" w:rsidRDefault="00A250F7" w:rsidP="00A250F7">
      <w:pPr>
        <w:rPr>
          <w:rFonts w:ascii="TH Sarabun New" w:hAnsi="TH Sarabun New" w:cs="TH Sarabun New"/>
          <w:sz w:val="32"/>
          <w:szCs w:val="32"/>
          <w:cs/>
        </w:rPr>
      </w:pPr>
      <w:r w:rsidRPr="006E5D87">
        <w:rPr>
          <w:rFonts w:ascii="TH Sarabun New" w:hAnsi="TH Sarabun New" w:cs="TH Sarabun New"/>
          <w:sz w:val="32"/>
          <w:szCs w:val="32"/>
        </w:rPr>
        <w:tab/>
      </w:r>
      <w:r w:rsidRPr="006E5D87">
        <w:rPr>
          <w:rFonts w:ascii="TH Sarabun New" w:hAnsi="TH Sarabun New" w:cs="TH Sarabun New"/>
          <w:sz w:val="32"/>
          <w:szCs w:val="32"/>
          <w:cs/>
        </w:rPr>
        <w:t xml:space="preserve">    - ไม่สนับสนุนการจัดซื้อครุภัณฑ์</w:t>
      </w:r>
    </w:p>
    <w:p w14:paraId="02A2682B" w14:textId="77777777" w:rsidR="00A250F7" w:rsidRPr="006E5D87" w:rsidRDefault="00A250F7" w:rsidP="00A250F7">
      <w:pPr>
        <w:rPr>
          <w:rFonts w:ascii="TH Sarabun New" w:hAnsi="TH Sarabun New" w:cs="TH Sarabun New"/>
          <w:sz w:val="32"/>
          <w:szCs w:val="32"/>
        </w:rPr>
      </w:pPr>
    </w:p>
    <w:p w14:paraId="2B82DC3D" w14:textId="60215362" w:rsidR="00A250F7" w:rsidRPr="006E5D87" w:rsidRDefault="00A250F7" w:rsidP="00A250F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ระยะเวลาโครงการ (ไม่เกิน 10 เดือน </w:t>
      </w:r>
      <w:r w:rsidR="001E7D3B">
        <w:rPr>
          <w:rFonts w:ascii="TH Sarabun New" w:hAnsi="TH Sarabun New" w:cs="TH Sarabun New" w:hint="cs"/>
          <w:b/>
          <w:bCs/>
          <w:sz w:val="32"/>
          <w:szCs w:val="32"/>
          <w:cs/>
        </w:rPr>
        <w:t>เริ่มดำเนินการ 1 มิถุนายน 2567 ถึง 31 มีนาคม 2568)</w:t>
      </w:r>
    </w:p>
    <w:p w14:paraId="5647E6DA" w14:textId="77777777" w:rsidR="00A250F7" w:rsidRPr="006E5D87" w:rsidRDefault="00A250F7" w:rsidP="00A250F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F70301C" w14:textId="77777777" w:rsidR="00A250F7" w:rsidRPr="006E5D87" w:rsidRDefault="00A250F7" w:rsidP="00A250F7">
      <w:pPr>
        <w:rPr>
          <w:rFonts w:ascii="TH Sarabun New" w:hAnsi="TH Sarabun New" w:cs="TH Sarabun New"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หน่วยร่วมดำเนินงาน </w:t>
      </w:r>
      <w:r w:rsidRPr="006E5D87">
        <w:rPr>
          <w:rFonts w:ascii="TH Sarabun New" w:hAnsi="TH Sarabun New" w:cs="TH Sarabun New"/>
          <w:sz w:val="32"/>
          <w:szCs w:val="32"/>
          <w:cs/>
        </w:rPr>
        <w:t>: มหาวิทยาลัย/หน่วยงานภาครัฐ/ภาคเอกชน/ชุมชนที่ร่วมดำเนินการ (ถ้ามี)</w:t>
      </w:r>
    </w:p>
    <w:p w14:paraId="2DF25FC4" w14:textId="77777777" w:rsidR="00A250F7" w:rsidRPr="006E5D87" w:rsidRDefault="00A250F7" w:rsidP="00A250F7">
      <w:pPr>
        <w:rPr>
          <w:rFonts w:ascii="TH Sarabun New" w:hAnsi="TH Sarabun New" w:cs="TH Sarabun New"/>
          <w:sz w:val="32"/>
          <w:szCs w:val="32"/>
        </w:rPr>
      </w:pPr>
    </w:p>
    <w:p w14:paraId="4650A184" w14:textId="77777777" w:rsidR="00A250F7" w:rsidRPr="006E5D87" w:rsidRDefault="00A250F7" w:rsidP="00A250F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5D87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การวิเคราะห์โอกาสประสบความสำเร็จและแผนการประเมินความเสี่ยง</w:t>
      </w:r>
    </w:p>
    <w:p w14:paraId="27558C50" w14:textId="16E6839C" w:rsidR="00A250F7" w:rsidRPr="006E5D87" w:rsidRDefault="00A250F7" w:rsidP="00B47D0D">
      <w:pPr>
        <w:rPr>
          <w:rFonts w:ascii="TH Sarabun New" w:hAnsi="TH Sarabun New" w:cs="TH Sarabun New"/>
          <w:sz w:val="32"/>
          <w:szCs w:val="32"/>
          <w:cs/>
        </w:rPr>
      </w:pPr>
    </w:p>
    <w:sectPr w:rsidR="00A250F7" w:rsidRPr="006E5D87" w:rsidSect="000125FC">
      <w:headerReference w:type="default" r:id="rId8"/>
      <w:pgSz w:w="11906" w:h="16838"/>
      <w:pgMar w:top="1135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BDEB" w14:textId="77777777" w:rsidR="00011547" w:rsidRDefault="00011547">
      <w:r>
        <w:separator/>
      </w:r>
    </w:p>
  </w:endnote>
  <w:endnote w:type="continuationSeparator" w:id="0">
    <w:p w14:paraId="4D21EE3E" w14:textId="77777777" w:rsidR="00011547" w:rsidRDefault="000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C38C" w14:textId="77777777" w:rsidR="00011547" w:rsidRDefault="00011547">
      <w:r>
        <w:separator/>
      </w:r>
    </w:p>
  </w:footnote>
  <w:footnote w:type="continuationSeparator" w:id="0">
    <w:p w14:paraId="2D42B35A" w14:textId="77777777" w:rsidR="00011547" w:rsidRDefault="0001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00C9" w14:textId="2FE8D5FA" w:rsidR="00B97007" w:rsidRDefault="00B97007">
    <w:pPr>
      <w:pStyle w:val="Header"/>
      <w:jc w:val="center"/>
    </w:pPr>
  </w:p>
  <w:p w14:paraId="06EA9801" w14:textId="14F81457" w:rsidR="00B97007" w:rsidRPr="00AA3321" w:rsidRDefault="00B97007" w:rsidP="00AA3321">
    <w:pPr>
      <w:pStyle w:val="Header"/>
      <w:jc w:val="center"/>
      <w:rPr>
        <w:rFonts w:ascii="TH Sarabun New" w:hAnsi="TH Sarabun New" w:cs="TH Sarabun New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FBF"/>
    <w:multiLevelType w:val="hybridMultilevel"/>
    <w:tmpl w:val="C7B0537E"/>
    <w:lvl w:ilvl="0" w:tplc="A0F8CFB0">
      <w:start w:val="3"/>
      <w:numFmt w:val="bullet"/>
      <w:lvlText w:val="-"/>
      <w:lvlJc w:val="left"/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15" w:hanging="360"/>
      </w:pPr>
      <w:rPr>
        <w:rFonts w:ascii="Wingdings" w:hAnsi="Wingdings" w:hint="default"/>
      </w:rPr>
    </w:lvl>
  </w:abstractNum>
  <w:abstractNum w:abstractNumId="1" w15:restartNumberingAfterBreak="0">
    <w:nsid w:val="27DC594A"/>
    <w:multiLevelType w:val="hybridMultilevel"/>
    <w:tmpl w:val="4A1EE214"/>
    <w:lvl w:ilvl="0" w:tplc="FFFFFFFF">
      <w:start w:val="1"/>
      <w:numFmt w:val="decimal"/>
      <w:lvlText w:val="%1."/>
      <w:lvlJc w:val="left"/>
      <w:pPr>
        <w:ind w:left="178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505" w:hanging="360"/>
      </w:pPr>
    </w:lvl>
    <w:lvl w:ilvl="2" w:tplc="FFFFFFFF" w:tentative="1">
      <w:start w:val="1"/>
      <w:numFmt w:val="lowerRoman"/>
      <w:lvlText w:val="%3."/>
      <w:lvlJc w:val="right"/>
      <w:pPr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E8315CB"/>
    <w:multiLevelType w:val="hybridMultilevel"/>
    <w:tmpl w:val="B088061A"/>
    <w:lvl w:ilvl="0" w:tplc="8E283F52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D70D8"/>
    <w:multiLevelType w:val="hybridMultilevel"/>
    <w:tmpl w:val="B650C936"/>
    <w:lvl w:ilvl="0" w:tplc="FFFFFFFF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75" w:hanging="360"/>
      </w:pPr>
    </w:lvl>
    <w:lvl w:ilvl="2" w:tplc="FFFFFFFF" w:tentative="1">
      <w:start w:val="1"/>
      <w:numFmt w:val="lowerRoman"/>
      <w:lvlText w:val="%3."/>
      <w:lvlJc w:val="right"/>
      <w:pPr>
        <w:ind w:left="3495" w:hanging="180"/>
      </w:pPr>
    </w:lvl>
    <w:lvl w:ilvl="3" w:tplc="FFFFFFFF" w:tentative="1">
      <w:start w:val="1"/>
      <w:numFmt w:val="decimal"/>
      <w:lvlText w:val="%4."/>
      <w:lvlJc w:val="left"/>
      <w:pPr>
        <w:ind w:left="4215" w:hanging="360"/>
      </w:pPr>
    </w:lvl>
    <w:lvl w:ilvl="4" w:tplc="FFFFFFFF" w:tentative="1">
      <w:start w:val="1"/>
      <w:numFmt w:val="lowerLetter"/>
      <w:lvlText w:val="%5."/>
      <w:lvlJc w:val="left"/>
      <w:pPr>
        <w:ind w:left="4935" w:hanging="360"/>
      </w:pPr>
    </w:lvl>
    <w:lvl w:ilvl="5" w:tplc="FFFFFFFF" w:tentative="1">
      <w:start w:val="1"/>
      <w:numFmt w:val="lowerRoman"/>
      <w:lvlText w:val="%6."/>
      <w:lvlJc w:val="right"/>
      <w:pPr>
        <w:ind w:left="5655" w:hanging="180"/>
      </w:pPr>
    </w:lvl>
    <w:lvl w:ilvl="6" w:tplc="FFFFFFFF" w:tentative="1">
      <w:start w:val="1"/>
      <w:numFmt w:val="decimal"/>
      <w:lvlText w:val="%7."/>
      <w:lvlJc w:val="left"/>
      <w:pPr>
        <w:ind w:left="6375" w:hanging="360"/>
      </w:pPr>
    </w:lvl>
    <w:lvl w:ilvl="7" w:tplc="FFFFFFFF" w:tentative="1">
      <w:start w:val="1"/>
      <w:numFmt w:val="lowerLetter"/>
      <w:lvlText w:val="%8."/>
      <w:lvlJc w:val="left"/>
      <w:pPr>
        <w:ind w:left="7095" w:hanging="360"/>
      </w:pPr>
    </w:lvl>
    <w:lvl w:ilvl="8" w:tplc="FFFFFFFF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4C162494"/>
    <w:multiLevelType w:val="hybridMultilevel"/>
    <w:tmpl w:val="1B88A86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B5468"/>
    <w:multiLevelType w:val="hybridMultilevel"/>
    <w:tmpl w:val="FA927EA0"/>
    <w:lvl w:ilvl="0" w:tplc="8AAEAEB6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num w:numId="1" w16cid:durableId="1918707907">
    <w:abstractNumId w:val="0"/>
  </w:num>
  <w:num w:numId="2" w16cid:durableId="2110732744">
    <w:abstractNumId w:val="1"/>
  </w:num>
  <w:num w:numId="3" w16cid:durableId="244994631">
    <w:abstractNumId w:val="3"/>
  </w:num>
  <w:num w:numId="4" w16cid:durableId="495848036">
    <w:abstractNumId w:val="5"/>
  </w:num>
  <w:num w:numId="5" w16cid:durableId="524055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123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F5"/>
    <w:rsid w:val="000014EA"/>
    <w:rsid w:val="000027DA"/>
    <w:rsid w:val="00003BFE"/>
    <w:rsid w:val="00003E5E"/>
    <w:rsid w:val="00004289"/>
    <w:rsid w:val="000042BD"/>
    <w:rsid w:val="000053C1"/>
    <w:rsid w:val="00005AD5"/>
    <w:rsid w:val="00005DE1"/>
    <w:rsid w:val="000060BD"/>
    <w:rsid w:val="0000702D"/>
    <w:rsid w:val="00007632"/>
    <w:rsid w:val="0000789A"/>
    <w:rsid w:val="00007CF2"/>
    <w:rsid w:val="00007DCB"/>
    <w:rsid w:val="000106A7"/>
    <w:rsid w:val="000107D8"/>
    <w:rsid w:val="000108D9"/>
    <w:rsid w:val="00010A1A"/>
    <w:rsid w:val="00011150"/>
    <w:rsid w:val="00011414"/>
    <w:rsid w:val="00011547"/>
    <w:rsid w:val="000125FC"/>
    <w:rsid w:val="00012D4B"/>
    <w:rsid w:val="00013025"/>
    <w:rsid w:val="00013D3D"/>
    <w:rsid w:val="000146C7"/>
    <w:rsid w:val="00015DD9"/>
    <w:rsid w:val="00015F37"/>
    <w:rsid w:val="00016CB5"/>
    <w:rsid w:val="00017AD0"/>
    <w:rsid w:val="0002182A"/>
    <w:rsid w:val="00021D5E"/>
    <w:rsid w:val="000234C1"/>
    <w:rsid w:val="00023571"/>
    <w:rsid w:val="0002398D"/>
    <w:rsid w:val="00025330"/>
    <w:rsid w:val="0002688F"/>
    <w:rsid w:val="000314E0"/>
    <w:rsid w:val="00032415"/>
    <w:rsid w:val="00032DE6"/>
    <w:rsid w:val="00033581"/>
    <w:rsid w:val="000344DB"/>
    <w:rsid w:val="00034ECA"/>
    <w:rsid w:val="00036863"/>
    <w:rsid w:val="000377D5"/>
    <w:rsid w:val="000407B4"/>
    <w:rsid w:val="00042708"/>
    <w:rsid w:val="00042D9F"/>
    <w:rsid w:val="00043AC7"/>
    <w:rsid w:val="00044CAD"/>
    <w:rsid w:val="00044EF1"/>
    <w:rsid w:val="00044FDA"/>
    <w:rsid w:val="000454C8"/>
    <w:rsid w:val="000454DF"/>
    <w:rsid w:val="00045677"/>
    <w:rsid w:val="00045A71"/>
    <w:rsid w:val="00045EE5"/>
    <w:rsid w:val="000472B8"/>
    <w:rsid w:val="00047A16"/>
    <w:rsid w:val="00047BEF"/>
    <w:rsid w:val="00051169"/>
    <w:rsid w:val="0005236C"/>
    <w:rsid w:val="000557E1"/>
    <w:rsid w:val="000564FF"/>
    <w:rsid w:val="00057829"/>
    <w:rsid w:val="0006086D"/>
    <w:rsid w:val="00060B39"/>
    <w:rsid w:val="00061E67"/>
    <w:rsid w:val="000628AE"/>
    <w:rsid w:val="00062C98"/>
    <w:rsid w:val="000636D5"/>
    <w:rsid w:val="00065AAD"/>
    <w:rsid w:val="000661DA"/>
    <w:rsid w:val="00066497"/>
    <w:rsid w:val="00067524"/>
    <w:rsid w:val="00067EB4"/>
    <w:rsid w:val="00071211"/>
    <w:rsid w:val="000716E2"/>
    <w:rsid w:val="00071D5A"/>
    <w:rsid w:val="00072138"/>
    <w:rsid w:val="0007216A"/>
    <w:rsid w:val="000730D7"/>
    <w:rsid w:val="000745F9"/>
    <w:rsid w:val="0007493D"/>
    <w:rsid w:val="00074A25"/>
    <w:rsid w:val="00075B5A"/>
    <w:rsid w:val="00076680"/>
    <w:rsid w:val="00077031"/>
    <w:rsid w:val="000808C3"/>
    <w:rsid w:val="00081109"/>
    <w:rsid w:val="0008220C"/>
    <w:rsid w:val="00082644"/>
    <w:rsid w:val="00082957"/>
    <w:rsid w:val="00083078"/>
    <w:rsid w:val="0008324C"/>
    <w:rsid w:val="0008416F"/>
    <w:rsid w:val="00084519"/>
    <w:rsid w:val="0008550D"/>
    <w:rsid w:val="00085C42"/>
    <w:rsid w:val="000866DB"/>
    <w:rsid w:val="00086852"/>
    <w:rsid w:val="00087EE0"/>
    <w:rsid w:val="0009069F"/>
    <w:rsid w:val="000926DA"/>
    <w:rsid w:val="000927A4"/>
    <w:rsid w:val="00092B37"/>
    <w:rsid w:val="00093D46"/>
    <w:rsid w:val="00094127"/>
    <w:rsid w:val="00095398"/>
    <w:rsid w:val="00096C5E"/>
    <w:rsid w:val="000970DE"/>
    <w:rsid w:val="0009714B"/>
    <w:rsid w:val="00097D4E"/>
    <w:rsid w:val="000A0626"/>
    <w:rsid w:val="000A08D8"/>
    <w:rsid w:val="000A095C"/>
    <w:rsid w:val="000A2C60"/>
    <w:rsid w:val="000A346E"/>
    <w:rsid w:val="000A44AC"/>
    <w:rsid w:val="000A44E7"/>
    <w:rsid w:val="000A4FD7"/>
    <w:rsid w:val="000A5208"/>
    <w:rsid w:val="000A6607"/>
    <w:rsid w:val="000B104F"/>
    <w:rsid w:val="000B295E"/>
    <w:rsid w:val="000B2D12"/>
    <w:rsid w:val="000B3137"/>
    <w:rsid w:val="000B4E61"/>
    <w:rsid w:val="000B6DBC"/>
    <w:rsid w:val="000B6EDB"/>
    <w:rsid w:val="000B754D"/>
    <w:rsid w:val="000B7C3D"/>
    <w:rsid w:val="000C1B6E"/>
    <w:rsid w:val="000C1C95"/>
    <w:rsid w:val="000C32B0"/>
    <w:rsid w:val="000C38B9"/>
    <w:rsid w:val="000C453D"/>
    <w:rsid w:val="000C5008"/>
    <w:rsid w:val="000C53CB"/>
    <w:rsid w:val="000C5C0D"/>
    <w:rsid w:val="000C6735"/>
    <w:rsid w:val="000C6E72"/>
    <w:rsid w:val="000C7272"/>
    <w:rsid w:val="000C77DD"/>
    <w:rsid w:val="000C7A51"/>
    <w:rsid w:val="000D1227"/>
    <w:rsid w:val="000D2F78"/>
    <w:rsid w:val="000D332B"/>
    <w:rsid w:val="000D380D"/>
    <w:rsid w:val="000D648C"/>
    <w:rsid w:val="000D64B3"/>
    <w:rsid w:val="000D6DF0"/>
    <w:rsid w:val="000D7354"/>
    <w:rsid w:val="000D7780"/>
    <w:rsid w:val="000D7A8F"/>
    <w:rsid w:val="000E0872"/>
    <w:rsid w:val="000E0DC0"/>
    <w:rsid w:val="000E0EEC"/>
    <w:rsid w:val="000E1D8A"/>
    <w:rsid w:val="000E1E21"/>
    <w:rsid w:val="000E228B"/>
    <w:rsid w:val="000E2BA3"/>
    <w:rsid w:val="000E46F3"/>
    <w:rsid w:val="000E5EE2"/>
    <w:rsid w:val="000E6736"/>
    <w:rsid w:val="000E69EC"/>
    <w:rsid w:val="000E723C"/>
    <w:rsid w:val="000F08AE"/>
    <w:rsid w:val="000F0A02"/>
    <w:rsid w:val="000F3727"/>
    <w:rsid w:val="000F3EF1"/>
    <w:rsid w:val="000F4BF3"/>
    <w:rsid w:val="000F5FB3"/>
    <w:rsid w:val="000F6FBC"/>
    <w:rsid w:val="000F6FE5"/>
    <w:rsid w:val="000F71E5"/>
    <w:rsid w:val="000F72AA"/>
    <w:rsid w:val="000F74BC"/>
    <w:rsid w:val="0010141C"/>
    <w:rsid w:val="00101BCB"/>
    <w:rsid w:val="00101C7E"/>
    <w:rsid w:val="00104C6E"/>
    <w:rsid w:val="00106149"/>
    <w:rsid w:val="00106BD1"/>
    <w:rsid w:val="001071AC"/>
    <w:rsid w:val="0010752E"/>
    <w:rsid w:val="00107982"/>
    <w:rsid w:val="00110512"/>
    <w:rsid w:val="00111465"/>
    <w:rsid w:val="00112163"/>
    <w:rsid w:val="00112260"/>
    <w:rsid w:val="00112B13"/>
    <w:rsid w:val="001148A4"/>
    <w:rsid w:val="00120114"/>
    <w:rsid w:val="00120656"/>
    <w:rsid w:val="00120788"/>
    <w:rsid w:val="00120F59"/>
    <w:rsid w:val="00122BAC"/>
    <w:rsid w:val="0012348B"/>
    <w:rsid w:val="00123953"/>
    <w:rsid w:val="001247BA"/>
    <w:rsid w:val="001251AF"/>
    <w:rsid w:val="00125490"/>
    <w:rsid w:val="00125758"/>
    <w:rsid w:val="00127AB1"/>
    <w:rsid w:val="00127DCD"/>
    <w:rsid w:val="00130496"/>
    <w:rsid w:val="001327DD"/>
    <w:rsid w:val="0013306C"/>
    <w:rsid w:val="00140DA7"/>
    <w:rsid w:val="00140E62"/>
    <w:rsid w:val="001416ED"/>
    <w:rsid w:val="0014328D"/>
    <w:rsid w:val="00143BBE"/>
    <w:rsid w:val="00144FBC"/>
    <w:rsid w:val="001468AF"/>
    <w:rsid w:val="001471B0"/>
    <w:rsid w:val="001474B9"/>
    <w:rsid w:val="001475E1"/>
    <w:rsid w:val="001502BF"/>
    <w:rsid w:val="001517BC"/>
    <w:rsid w:val="00151DDA"/>
    <w:rsid w:val="001527AF"/>
    <w:rsid w:val="001536B3"/>
    <w:rsid w:val="00153C39"/>
    <w:rsid w:val="0015420D"/>
    <w:rsid w:val="00154C49"/>
    <w:rsid w:val="001557C9"/>
    <w:rsid w:val="00155D89"/>
    <w:rsid w:val="00155F66"/>
    <w:rsid w:val="00156579"/>
    <w:rsid w:val="00156B28"/>
    <w:rsid w:val="001577B0"/>
    <w:rsid w:val="001577EE"/>
    <w:rsid w:val="001611F3"/>
    <w:rsid w:val="00161957"/>
    <w:rsid w:val="00161C91"/>
    <w:rsid w:val="001621FD"/>
    <w:rsid w:val="00163289"/>
    <w:rsid w:val="0016342B"/>
    <w:rsid w:val="001642E0"/>
    <w:rsid w:val="00165777"/>
    <w:rsid w:val="00165EA8"/>
    <w:rsid w:val="001666FC"/>
    <w:rsid w:val="00167554"/>
    <w:rsid w:val="001707CF"/>
    <w:rsid w:val="00172845"/>
    <w:rsid w:val="00172964"/>
    <w:rsid w:val="00172D79"/>
    <w:rsid w:val="00172F51"/>
    <w:rsid w:val="00174509"/>
    <w:rsid w:val="00175039"/>
    <w:rsid w:val="00176120"/>
    <w:rsid w:val="00176E35"/>
    <w:rsid w:val="001778A3"/>
    <w:rsid w:val="00180911"/>
    <w:rsid w:val="00180E8C"/>
    <w:rsid w:val="00181774"/>
    <w:rsid w:val="001823D9"/>
    <w:rsid w:val="00182684"/>
    <w:rsid w:val="00182DF6"/>
    <w:rsid w:val="00185276"/>
    <w:rsid w:val="001860F5"/>
    <w:rsid w:val="00186C1E"/>
    <w:rsid w:val="00190087"/>
    <w:rsid w:val="001904E5"/>
    <w:rsid w:val="00191130"/>
    <w:rsid w:val="001924DC"/>
    <w:rsid w:val="00192ED3"/>
    <w:rsid w:val="00193109"/>
    <w:rsid w:val="001932D3"/>
    <w:rsid w:val="001935B9"/>
    <w:rsid w:val="00193720"/>
    <w:rsid w:val="00193A5C"/>
    <w:rsid w:val="00195075"/>
    <w:rsid w:val="001959B2"/>
    <w:rsid w:val="00196065"/>
    <w:rsid w:val="001968CF"/>
    <w:rsid w:val="00197EE8"/>
    <w:rsid w:val="001A0531"/>
    <w:rsid w:val="001A0ADF"/>
    <w:rsid w:val="001A480B"/>
    <w:rsid w:val="001A5A9D"/>
    <w:rsid w:val="001B123A"/>
    <w:rsid w:val="001B175F"/>
    <w:rsid w:val="001B371D"/>
    <w:rsid w:val="001B3802"/>
    <w:rsid w:val="001B3F4A"/>
    <w:rsid w:val="001B416E"/>
    <w:rsid w:val="001B4995"/>
    <w:rsid w:val="001B5E0E"/>
    <w:rsid w:val="001B68EC"/>
    <w:rsid w:val="001B6F97"/>
    <w:rsid w:val="001B7A0C"/>
    <w:rsid w:val="001C07A1"/>
    <w:rsid w:val="001C0AE3"/>
    <w:rsid w:val="001C0D5D"/>
    <w:rsid w:val="001C1B26"/>
    <w:rsid w:val="001C3169"/>
    <w:rsid w:val="001C3B0B"/>
    <w:rsid w:val="001C3C37"/>
    <w:rsid w:val="001C556E"/>
    <w:rsid w:val="001C5767"/>
    <w:rsid w:val="001C5C74"/>
    <w:rsid w:val="001C5F9E"/>
    <w:rsid w:val="001C5FF9"/>
    <w:rsid w:val="001C66EB"/>
    <w:rsid w:val="001C6F35"/>
    <w:rsid w:val="001D11CA"/>
    <w:rsid w:val="001D1B80"/>
    <w:rsid w:val="001D2885"/>
    <w:rsid w:val="001D3CA1"/>
    <w:rsid w:val="001D452D"/>
    <w:rsid w:val="001D5939"/>
    <w:rsid w:val="001D5B6A"/>
    <w:rsid w:val="001D6CCF"/>
    <w:rsid w:val="001E011C"/>
    <w:rsid w:val="001E043D"/>
    <w:rsid w:val="001E0902"/>
    <w:rsid w:val="001E2C7F"/>
    <w:rsid w:val="001E30C4"/>
    <w:rsid w:val="001E3403"/>
    <w:rsid w:val="001E3B9A"/>
    <w:rsid w:val="001E3E47"/>
    <w:rsid w:val="001E6398"/>
    <w:rsid w:val="001E78E4"/>
    <w:rsid w:val="001E7D3B"/>
    <w:rsid w:val="001F0CA8"/>
    <w:rsid w:val="001F23B8"/>
    <w:rsid w:val="001F366A"/>
    <w:rsid w:val="001F3A20"/>
    <w:rsid w:val="001F3F24"/>
    <w:rsid w:val="001F4449"/>
    <w:rsid w:val="001F52A7"/>
    <w:rsid w:val="001F59FE"/>
    <w:rsid w:val="001F624A"/>
    <w:rsid w:val="001F6299"/>
    <w:rsid w:val="001F6471"/>
    <w:rsid w:val="001F67BE"/>
    <w:rsid w:val="001F6B80"/>
    <w:rsid w:val="001F6C3E"/>
    <w:rsid w:val="001F6D54"/>
    <w:rsid w:val="001F7893"/>
    <w:rsid w:val="00201DA2"/>
    <w:rsid w:val="00202679"/>
    <w:rsid w:val="00202BBB"/>
    <w:rsid w:val="0020433B"/>
    <w:rsid w:val="0020460B"/>
    <w:rsid w:val="00205E13"/>
    <w:rsid w:val="00205E2B"/>
    <w:rsid w:val="00207C83"/>
    <w:rsid w:val="00210982"/>
    <w:rsid w:val="0021133B"/>
    <w:rsid w:val="00211449"/>
    <w:rsid w:val="002114CE"/>
    <w:rsid w:val="00211B7B"/>
    <w:rsid w:val="0021283A"/>
    <w:rsid w:val="00212DE5"/>
    <w:rsid w:val="00214799"/>
    <w:rsid w:val="002151E5"/>
    <w:rsid w:val="002171A4"/>
    <w:rsid w:val="0022046D"/>
    <w:rsid w:val="00220DC2"/>
    <w:rsid w:val="00220EE8"/>
    <w:rsid w:val="00221BA6"/>
    <w:rsid w:val="002226D0"/>
    <w:rsid w:val="00222E42"/>
    <w:rsid w:val="00225347"/>
    <w:rsid w:val="002266F6"/>
    <w:rsid w:val="002271B6"/>
    <w:rsid w:val="00227ACE"/>
    <w:rsid w:val="00230521"/>
    <w:rsid w:val="002313A5"/>
    <w:rsid w:val="002313C0"/>
    <w:rsid w:val="00231BD9"/>
    <w:rsid w:val="002327D8"/>
    <w:rsid w:val="00232B4D"/>
    <w:rsid w:val="00233280"/>
    <w:rsid w:val="002336F5"/>
    <w:rsid w:val="002350EA"/>
    <w:rsid w:val="00235204"/>
    <w:rsid w:val="00235A2C"/>
    <w:rsid w:val="0023600E"/>
    <w:rsid w:val="0023606B"/>
    <w:rsid w:val="0023791C"/>
    <w:rsid w:val="00242187"/>
    <w:rsid w:val="002423CC"/>
    <w:rsid w:val="00242604"/>
    <w:rsid w:val="00242707"/>
    <w:rsid w:val="002427EA"/>
    <w:rsid w:val="002432F7"/>
    <w:rsid w:val="00243C2E"/>
    <w:rsid w:val="002450AC"/>
    <w:rsid w:val="002451EE"/>
    <w:rsid w:val="00246592"/>
    <w:rsid w:val="00246A2F"/>
    <w:rsid w:val="00250361"/>
    <w:rsid w:val="002507B1"/>
    <w:rsid w:val="00250D59"/>
    <w:rsid w:val="00251C74"/>
    <w:rsid w:val="002536AD"/>
    <w:rsid w:val="00253DEA"/>
    <w:rsid w:val="00254230"/>
    <w:rsid w:val="00254EF4"/>
    <w:rsid w:val="002555DC"/>
    <w:rsid w:val="00255979"/>
    <w:rsid w:val="00256FDC"/>
    <w:rsid w:val="00257C4D"/>
    <w:rsid w:val="0026110B"/>
    <w:rsid w:val="00261426"/>
    <w:rsid w:val="00262578"/>
    <w:rsid w:val="002633BD"/>
    <w:rsid w:val="002641CF"/>
    <w:rsid w:val="002658B4"/>
    <w:rsid w:val="00265A9B"/>
    <w:rsid w:val="00266555"/>
    <w:rsid w:val="00266CCB"/>
    <w:rsid w:val="002701C8"/>
    <w:rsid w:val="002706B9"/>
    <w:rsid w:val="00270A0C"/>
    <w:rsid w:val="00270F9B"/>
    <w:rsid w:val="0027255B"/>
    <w:rsid w:val="00272643"/>
    <w:rsid w:val="002736B1"/>
    <w:rsid w:val="00274D09"/>
    <w:rsid w:val="002759E3"/>
    <w:rsid w:val="00276D76"/>
    <w:rsid w:val="0027768C"/>
    <w:rsid w:val="00280558"/>
    <w:rsid w:val="002807DB"/>
    <w:rsid w:val="00280C16"/>
    <w:rsid w:val="00280C30"/>
    <w:rsid w:val="00281129"/>
    <w:rsid w:val="00282B88"/>
    <w:rsid w:val="00283478"/>
    <w:rsid w:val="00283795"/>
    <w:rsid w:val="00285891"/>
    <w:rsid w:val="00285A35"/>
    <w:rsid w:val="00285AB4"/>
    <w:rsid w:val="00285E64"/>
    <w:rsid w:val="00290476"/>
    <w:rsid w:val="00291AF4"/>
    <w:rsid w:val="00293B17"/>
    <w:rsid w:val="00294780"/>
    <w:rsid w:val="0029491B"/>
    <w:rsid w:val="00297081"/>
    <w:rsid w:val="0029762E"/>
    <w:rsid w:val="002A4AF7"/>
    <w:rsid w:val="002A4CCC"/>
    <w:rsid w:val="002A5066"/>
    <w:rsid w:val="002A55C5"/>
    <w:rsid w:val="002A572D"/>
    <w:rsid w:val="002A5B95"/>
    <w:rsid w:val="002A61B0"/>
    <w:rsid w:val="002B00E5"/>
    <w:rsid w:val="002B1A8D"/>
    <w:rsid w:val="002B3E5B"/>
    <w:rsid w:val="002B5D5E"/>
    <w:rsid w:val="002B60E1"/>
    <w:rsid w:val="002C010F"/>
    <w:rsid w:val="002C0C91"/>
    <w:rsid w:val="002C182C"/>
    <w:rsid w:val="002C1BE9"/>
    <w:rsid w:val="002C2863"/>
    <w:rsid w:val="002C2F65"/>
    <w:rsid w:val="002C3C47"/>
    <w:rsid w:val="002C3C7A"/>
    <w:rsid w:val="002C3DC4"/>
    <w:rsid w:val="002C47A0"/>
    <w:rsid w:val="002C51D8"/>
    <w:rsid w:val="002C52D5"/>
    <w:rsid w:val="002C5707"/>
    <w:rsid w:val="002C5B6B"/>
    <w:rsid w:val="002C5D3F"/>
    <w:rsid w:val="002C6D2A"/>
    <w:rsid w:val="002C7429"/>
    <w:rsid w:val="002D026E"/>
    <w:rsid w:val="002D054C"/>
    <w:rsid w:val="002D0D9E"/>
    <w:rsid w:val="002D1FBC"/>
    <w:rsid w:val="002D267F"/>
    <w:rsid w:val="002D2BEC"/>
    <w:rsid w:val="002D3670"/>
    <w:rsid w:val="002D402F"/>
    <w:rsid w:val="002D4917"/>
    <w:rsid w:val="002D4A32"/>
    <w:rsid w:val="002D4A91"/>
    <w:rsid w:val="002D5974"/>
    <w:rsid w:val="002D698E"/>
    <w:rsid w:val="002D7581"/>
    <w:rsid w:val="002D7EDB"/>
    <w:rsid w:val="002E0302"/>
    <w:rsid w:val="002E063F"/>
    <w:rsid w:val="002E07F8"/>
    <w:rsid w:val="002E1E2C"/>
    <w:rsid w:val="002E465B"/>
    <w:rsid w:val="002E4A40"/>
    <w:rsid w:val="002E4A6D"/>
    <w:rsid w:val="002E52F8"/>
    <w:rsid w:val="002E5B9B"/>
    <w:rsid w:val="002E5BD8"/>
    <w:rsid w:val="002E60EA"/>
    <w:rsid w:val="002F132F"/>
    <w:rsid w:val="002F1350"/>
    <w:rsid w:val="002F1FF8"/>
    <w:rsid w:val="002F20AA"/>
    <w:rsid w:val="002F33B4"/>
    <w:rsid w:val="002F49BC"/>
    <w:rsid w:val="002F4C7E"/>
    <w:rsid w:val="002F5804"/>
    <w:rsid w:val="002F5AE7"/>
    <w:rsid w:val="002F5EEC"/>
    <w:rsid w:val="002F7F2B"/>
    <w:rsid w:val="00300B38"/>
    <w:rsid w:val="00301358"/>
    <w:rsid w:val="0030287E"/>
    <w:rsid w:val="00302A9D"/>
    <w:rsid w:val="00303485"/>
    <w:rsid w:val="00303C7C"/>
    <w:rsid w:val="003042DF"/>
    <w:rsid w:val="00304425"/>
    <w:rsid w:val="00306BC9"/>
    <w:rsid w:val="003109E9"/>
    <w:rsid w:val="003116A2"/>
    <w:rsid w:val="0031181C"/>
    <w:rsid w:val="00311833"/>
    <w:rsid w:val="00312234"/>
    <w:rsid w:val="00312ED6"/>
    <w:rsid w:val="003138C4"/>
    <w:rsid w:val="00314B4C"/>
    <w:rsid w:val="003154A0"/>
    <w:rsid w:val="00316161"/>
    <w:rsid w:val="00317599"/>
    <w:rsid w:val="00317F74"/>
    <w:rsid w:val="003225E3"/>
    <w:rsid w:val="0032431F"/>
    <w:rsid w:val="0032438E"/>
    <w:rsid w:val="00324635"/>
    <w:rsid w:val="00325034"/>
    <w:rsid w:val="003260ED"/>
    <w:rsid w:val="00330B4F"/>
    <w:rsid w:val="00332027"/>
    <w:rsid w:val="00332312"/>
    <w:rsid w:val="00332B60"/>
    <w:rsid w:val="00333AE8"/>
    <w:rsid w:val="00335212"/>
    <w:rsid w:val="003364E3"/>
    <w:rsid w:val="00337016"/>
    <w:rsid w:val="00337346"/>
    <w:rsid w:val="0033758F"/>
    <w:rsid w:val="00340529"/>
    <w:rsid w:val="00340D1F"/>
    <w:rsid w:val="003410CC"/>
    <w:rsid w:val="00341F0F"/>
    <w:rsid w:val="0034223C"/>
    <w:rsid w:val="0034345A"/>
    <w:rsid w:val="00344ED1"/>
    <w:rsid w:val="00345618"/>
    <w:rsid w:val="00345709"/>
    <w:rsid w:val="00345E4A"/>
    <w:rsid w:val="00345F01"/>
    <w:rsid w:val="00346543"/>
    <w:rsid w:val="0034678E"/>
    <w:rsid w:val="0035063A"/>
    <w:rsid w:val="00352732"/>
    <w:rsid w:val="003530F0"/>
    <w:rsid w:val="00353772"/>
    <w:rsid w:val="00354D2F"/>
    <w:rsid w:val="00355550"/>
    <w:rsid w:val="0035628D"/>
    <w:rsid w:val="00356DD9"/>
    <w:rsid w:val="003575E5"/>
    <w:rsid w:val="00360D13"/>
    <w:rsid w:val="003610A8"/>
    <w:rsid w:val="003615A6"/>
    <w:rsid w:val="00361BFC"/>
    <w:rsid w:val="0036238B"/>
    <w:rsid w:val="00362482"/>
    <w:rsid w:val="003629F1"/>
    <w:rsid w:val="00363658"/>
    <w:rsid w:val="00364393"/>
    <w:rsid w:val="00364888"/>
    <w:rsid w:val="0036596D"/>
    <w:rsid w:val="00366983"/>
    <w:rsid w:val="00370BF2"/>
    <w:rsid w:val="003710C8"/>
    <w:rsid w:val="00371428"/>
    <w:rsid w:val="003715D7"/>
    <w:rsid w:val="0037242F"/>
    <w:rsid w:val="00373D99"/>
    <w:rsid w:val="00373D9B"/>
    <w:rsid w:val="003801BD"/>
    <w:rsid w:val="003816B8"/>
    <w:rsid w:val="00381956"/>
    <w:rsid w:val="00382C2E"/>
    <w:rsid w:val="00382CD0"/>
    <w:rsid w:val="0038366C"/>
    <w:rsid w:val="00383D82"/>
    <w:rsid w:val="003846C1"/>
    <w:rsid w:val="00385113"/>
    <w:rsid w:val="003852B4"/>
    <w:rsid w:val="00385ADC"/>
    <w:rsid w:val="00385E98"/>
    <w:rsid w:val="003861AA"/>
    <w:rsid w:val="003864AB"/>
    <w:rsid w:val="00391CE0"/>
    <w:rsid w:val="0039298B"/>
    <w:rsid w:val="003931CD"/>
    <w:rsid w:val="00393A9C"/>
    <w:rsid w:val="00394637"/>
    <w:rsid w:val="003950FA"/>
    <w:rsid w:val="00396D52"/>
    <w:rsid w:val="003A245F"/>
    <w:rsid w:val="003A2B9E"/>
    <w:rsid w:val="003A3342"/>
    <w:rsid w:val="003A3A26"/>
    <w:rsid w:val="003A3BA9"/>
    <w:rsid w:val="003A3C70"/>
    <w:rsid w:val="003A438A"/>
    <w:rsid w:val="003A5254"/>
    <w:rsid w:val="003A656B"/>
    <w:rsid w:val="003A66E6"/>
    <w:rsid w:val="003A69CA"/>
    <w:rsid w:val="003A6A3E"/>
    <w:rsid w:val="003A6C9E"/>
    <w:rsid w:val="003A7DB6"/>
    <w:rsid w:val="003B0583"/>
    <w:rsid w:val="003B1857"/>
    <w:rsid w:val="003B2384"/>
    <w:rsid w:val="003B245F"/>
    <w:rsid w:val="003B2898"/>
    <w:rsid w:val="003B30BB"/>
    <w:rsid w:val="003B3AC0"/>
    <w:rsid w:val="003B3BBF"/>
    <w:rsid w:val="003B4562"/>
    <w:rsid w:val="003B48B3"/>
    <w:rsid w:val="003B4B43"/>
    <w:rsid w:val="003B52B5"/>
    <w:rsid w:val="003B58B6"/>
    <w:rsid w:val="003B63CD"/>
    <w:rsid w:val="003B7C74"/>
    <w:rsid w:val="003B7E13"/>
    <w:rsid w:val="003C0165"/>
    <w:rsid w:val="003C07C6"/>
    <w:rsid w:val="003C0F7C"/>
    <w:rsid w:val="003C1D24"/>
    <w:rsid w:val="003C2CE1"/>
    <w:rsid w:val="003C3691"/>
    <w:rsid w:val="003C3C1B"/>
    <w:rsid w:val="003C482C"/>
    <w:rsid w:val="003C4D24"/>
    <w:rsid w:val="003C4DE5"/>
    <w:rsid w:val="003C4EA8"/>
    <w:rsid w:val="003C5458"/>
    <w:rsid w:val="003C5792"/>
    <w:rsid w:val="003C5F36"/>
    <w:rsid w:val="003C6462"/>
    <w:rsid w:val="003C7902"/>
    <w:rsid w:val="003D008A"/>
    <w:rsid w:val="003D1E47"/>
    <w:rsid w:val="003D2E05"/>
    <w:rsid w:val="003D3412"/>
    <w:rsid w:val="003D4891"/>
    <w:rsid w:val="003D570D"/>
    <w:rsid w:val="003D5BD6"/>
    <w:rsid w:val="003D62D2"/>
    <w:rsid w:val="003E05CF"/>
    <w:rsid w:val="003E2151"/>
    <w:rsid w:val="003E2CD4"/>
    <w:rsid w:val="003E3C8C"/>
    <w:rsid w:val="003E4D6C"/>
    <w:rsid w:val="003E4F88"/>
    <w:rsid w:val="003E4FB0"/>
    <w:rsid w:val="003E5307"/>
    <w:rsid w:val="003E5934"/>
    <w:rsid w:val="003E5DAF"/>
    <w:rsid w:val="003E5F37"/>
    <w:rsid w:val="003E6612"/>
    <w:rsid w:val="003E741B"/>
    <w:rsid w:val="003F0409"/>
    <w:rsid w:val="003F0ED1"/>
    <w:rsid w:val="003F12F4"/>
    <w:rsid w:val="003F1327"/>
    <w:rsid w:val="003F29C9"/>
    <w:rsid w:val="003F3046"/>
    <w:rsid w:val="003F421A"/>
    <w:rsid w:val="003F572B"/>
    <w:rsid w:val="003F58D3"/>
    <w:rsid w:val="003F6E9D"/>
    <w:rsid w:val="003F7AD7"/>
    <w:rsid w:val="00400200"/>
    <w:rsid w:val="00400ADE"/>
    <w:rsid w:val="00400E57"/>
    <w:rsid w:val="0040147E"/>
    <w:rsid w:val="00404077"/>
    <w:rsid w:val="00404E84"/>
    <w:rsid w:val="00405F48"/>
    <w:rsid w:val="00406298"/>
    <w:rsid w:val="00406419"/>
    <w:rsid w:val="00406BB8"/>
    <w:rsid w:val="00407184"/>
    <w:rsid w:val="004129DA"/>
    <w:rsid w:val="00413319"/>
    <w:rsid w:val="004134F6"/>
    <w:rsid w:val="00414C6F"/>
    <w:rsid w:val="00415F5C"/>
    <w:rsid w:val="00415F87"/>
    <w:rsid w:val="00416373"/>
    <w:rsid w:val="00416809"/>
    <w:rsid w:val="00417604"/>
    <w:rsid w:val="00417EEF"/>
    <w:rsid w:val="00420B12"/>
    <w:rsid w:val="00421F7A"/>
    <w:rsid w:val="0042247C"/>
    <w:rsid w:val="00423B38"/>
    <w:rsid w:val="00424534"/>
    <w:rsid w:val="004249F6"/>
    <w:rsid w:val="00425521"/>
    <w:rsid w:val="00425561"/>
    <w:rsid w:val="00425A6B"/>
    <w:rsid w:val="004260B5"/>
    <w:rsid w:val="0042668E"/>
    <w:rsid w:val="00426BD2"/>
    <w:rsid w:val="00426E56"/>
    <w:rsid w:val="0042704C"/>
    <w:rsid w:val="00432427"/>
    <w:rsid w:val="00432ABE"/>
    <w:rsid w:val="00433D23"/>
    <w:rsid w:val="00434D75"/>
    <w:rsid w:val="0043528E"/>
    <w:rsid w:val="0043622A"/>
    <w:rsid w:val="0043634E"/>
    <w:rsid w:val="0043691B"/>
    <w:rsid w:val="0044036E"/>
    <w:rsid w:val="00442B56"/>
    <w:rsid w:val="00445160"/>
    <w:rsid w:val="0044632A"/>
    <w:rsid w:val="00446629"/>
    <w:rsid w:val="00446884"/>
    <w:rsid w:val="00447063"/>
    <w:rsid w:val="0045010D"/>
    <w:rsid w:val="00450538"/>
    <w:rsid w:val="00450F3B"/>
    <w:rsid w:val="004525E0"/>
    <w:rsid w:val="004532BF"/>
    <w:rsid w:val="00453568"/>
    <w:rsid w:val="00453F3D"/>
    <w:rsid w:val="00454432"/>
    <w:rsid w:val="0045491A"/>
    <w:rsid w:val="00456408"/>
    <w:rsid w:val="00456AE8"/>
    <w:rsid w:val="00460A44"/>
    <w:rsid w:val="0046131B"/>
    <w:rsid w:val="00461B9A"/>
    <w:rsid w:val="00462937"/>
    <w:rsid w:val="00463593"/>
    <w:rsid w:val="00463B90"/>
    <w:rsid w:val="0046789B"/>
    <w:rsid w:val="00467A1A"/>
    <w:rsid w:val="00470BB3"/>
    <w:rsid w:val="00470D08"/>
    <w:rsid w:val="00471941"/>
    <w:rsid w:val="0047215A"/>
    <w:rsid w:val="004730EF"/>
    <w:rsid w:val="00473C89"/>
    <w:rsid w:val="00475000"/>
    <w:rsid w:val="00475D05"/>
    <w:rsid w:val="00475F45"/>
    <w:rsid w:val="00477FEE"/>
    <w:rsid w:val="00482307"/>
    <w:rsid w:val="004829DB"/>
    <w:rsid w:val="00483264"/>
    <w:rsid w:val="004844D8"/>
    <w:rsid w:val="0048483C"/>
    <w:rsid w:val="00485936"/>
    <w:rsid w:val="00485A29"/>
    <w:rsid w:val="00485B53"/>
    <w:rsid w:val="00485BB0"/>
    <w:rsid w:val="00485C4C"/>
    <w:rsid w:val="00485E78"/>
    <w:rsid w:val="00485EAE"/>
    <w:rsid w:val="00486123"/>
    <w:rsid w:val="00486C5E"/>
    <w:rsid w:val="00486CDF"/>
    <w:rsid w:val="004876E4"/>
    <w:rsid w:val="004902E5"/>
    <w:rsid w:val="00491658"/>
    <w:rsid w:val="00492879"/>
    <w:rsid w:val="00493AFC"/>
    <w:rsid w:val="00493BE0"/>
    <w:rsid w:val="00495A8D"/>
    <w:rsid w:val="0049619B"/>
    <w:rsid w:val="00496200"/>
    <w:rsid w:val="004963BC"/>
    <w:rsid w:val="004A052C"/>
    <w:rsid w:val="004A10A1"/>
    <w:rsid w:val="004A20B4"/>
    <w:rsid w:val="004A2281"/>
    <w:rsid w:val="004A233A"/>
    <w:rsid w:val="004A26D0"/>
    <w:rsid w:val="004A2ECA"/>
    <w:rsid w:val="004A6AA6"/>
    <w:rsid w:val="004A6F27"/>
    <w:rsid w:val="004B077C"/>
    <w:rsid w:val="004B082E"/>
    <w:rsid w:val="004B0B1E"/>
    <w:rsid w:val="004B13DB"/>
    <w:rsid w:val="004B2E48"/>
    <w:rsid w:val="004B3EEF"/>
    <w:rsid w:val="004B4283"/>
    <w:rsid w:val="004B5768"/>
    <w:rsid w:val="004B65CB"/>
    <w:rsid w:val="004B690E"/>
    <w:rsid w:val="004B6BBF"/>
    <w:rsid w:val="004B7FB8"/>
    <w:rsid w:val="004C1BF3"/>
    <w:rsid w:val="004C1CE1"/>
    <w:rsid w:val="004C2775"/>
    <w:rsid w:val="004C3058"/>
    <w:rsid w:val="004C36C1"/>
    <w:rsid w:val="004C453B"/>
    <w:rsid w:val="004C54F0"/>
    <w:rsid w:val="004C5ED8"/>
    <w:rsid w:val="004C7C89"/>
    <w:rsid w:val="004D241F"/>
    <w:rsid w:val="004D284E"/>
    <w:rsid w:val="004D32E1"/>
    <w:rsid w:val="004D6501"/>
    <w:rsid w:val="004D6CBC"/>
    <w:rsid w:val="004D700D"/>
    <w:rsid w:val="004D7109"/>
    <w:rsid w:val="004D716B"/>
    <w:rsid w:val="004D76FC"/>
    <w:rsid w:val="004D7AD1"/>
    <w:rsid w:val="004D7BB2"/>
    <w:rsid w:val="004D7E34"/>
    <w:rsid w:val="004E085C"/>
    <w:rsid w:val="004E0A7D"/>
    <w:rsid w:val="004E1901"/>
    <w:rsid w:val="004E2F4C"/>
    <w:rsid w:val="004E38E3"/>
    <w:rsid w:val="004E4076"/>
    <w:rsid w:val="004E4883"/>
    <w:rsid w:val="004E4895"/>
    <w:rsid w:val="004E53EE"/>
    <w:rsid w:val="004E55AC"/>
    <w:rsid w:val="004E63AD"/>
    <w:rsid w:val="004E6E81"/>
    <w:rsid w:val="004E78CA"/>
    <w:rsid w:val="004F0299"/>
    <w:rsid w:val="004F11E6"/>
    <w:rsid w:val="004F234B"/>
    <w:rsid w:val="004F27E5"/>
    <w:rsid w:val="004F3349"/>
    <w:rsid w:val="004F4034"/>
    <w:rsid w:val="004F45A3"/>
    <w:rsid w:val="004F5F45"/>
    <w:rsid w:val="004F6133"/>
    <w:rsid w:val="004F757C"/>
    <w:rsid w:val="005005DE"/>
    <w:rsid w:val="00503365"/>
    <w:rsid w:val="005033ED"/>
    <w:rsid w:val="00503E4E"/>
    <w:rsid w:val="0050455B"/>
    <w:rsid w:val="00505BCA"/>
    <w:rsid w:val="00505D73"/>
    <w:rsid w:val="00505F6B"/>
    <w:rsid w:val="005063F0"/>
    <w:rsid w:val="00510454"/>
    <w:rsid w:val="0051066F"/>
    <w:rsid w:val="00510F11"/>
    <w:rsid w:val="005120CA"/>
    <w:rsid w:val="0051266A"/>
    <w:rsid w:val="00512CD7"/>
    <w:rsid w:val="00512F0F"/>
    <w:rsid w:val="00513744"/>
    <w:rsid w:val="005139BB"/>
    <w:rsid w:val="00513C41"/>
    <w:rsid w:val="00514188"/>
    <w:rsid w:val="005163DA"/>
    <w:rsid w:val="005238AD"/>
    <w:rsid w:val="00524449"/>
    <w:rsid w:val="005253B5"/>
    <w:rsid w:val="00525C0A"/>
    <w:rsid w:val="00526520"/>
    <w:rsid w:val="00526DC3"/>
    <w:rsid w:val="00526E4E"/>
    <w:rsid w:val="0052727F"/>
    <w:rsid w:val="005277E7"/>
    <w:rsid w:val="00527DAB"/>
    <w:rsid w:val="00530FE3"/>
    <w:rsid w:val="00531844"/>
    <w:rsid w:val="00531E23"/>
    <w:rsid w:val="00532456"/>
    <w:rsid w:val="00534443"/>
    <w:rsid w:val="00534E04"/>
    <w:rsid w:val="0053507B"/>
    <w:rsid w:val="00535302"/>
    <w:rsid w:val="00535572"/>
    <w:rsid w:val="00535764"/>
    <w:rsid w:val="00536796"/>
    <w:rsid w:val="0053759A"/>
    <w:rsid w:val="00537F6B"/>
    <w:rsid w:val="00541444"/>
    <w:rsid w:val="00541D9C"/>
    <w:rsid w:val="005425B0"/>
    <w:rsid w:val="00543EB4"/>
    <w:rsid w:val="00543EC7"/>
    <w:rsid w:val="0054516B"/>
    <w:rsid w:val="00546A20"/>
    <w:rsid w:val="00547A4D"/>
    <w:rsid w:val="0055024D"/>
    <w:rsid w:val="0055188D"/>
    <w:rsid w:val="00553EC7"/>
    <w:rsid w:val="00555608"/>
    <w:rsid w:val="00555DA1"/>
    <w:rsid w:val="00556080"/>
    <w:rsid w:val="00556BF8"/>
    <w:rsid w:val="00557758"/>
    <w:rsid w:val="00557EF7"/>
    <w:rsid w:val="00560D6D"/>
    <w:rsid w:val="00564798"/>
    <w:rsid w:val="005648B0"/>
    <w:rsid w:val="00567A95"/>
    <w:rsid w:val="005700C1"/>
    <w:rsid w:val="00570C83"/>
    <w:rsid w:val="00570DB6"/>
    <w:rsid w:val="00571E2A"/>
    <w:rsid w:val="005722B8"/>
    <w:rsid w:val="005738EB"/>
    <w:rsid w:val="00573A9C"/>
    <w:rsid w:val="00573AC8"/>
    <w:rsid w:val="005741F9"/>
    <w:rsid w:val="00574CF7"/>
    <w:rsid w:val="00575679"/>
    <w:rsid w:val="005765EE"/>
    <w:rsid w:val="00577166"/>
    <w:rsid w:val="00580D86"/>
    <w:rsid w:val="00580E6C"/>
    <w:rsid w:val="00581219"/>
    <w:rsid w:val="0058153E"/>
    <w:rsid w:val="0058302E"/>
    <w:rsid w:val="00584A88"/>
    <w:rsid w:val="0058753F"/>
    <w:rsid w:val="0058768E"/>
    <w:rsid w:val="00587C76"/>
    <w:rsid w:val="00592175"/>
    <w:rsid w:val="00592CC1"/>
    <w:rsid w:val="00592FB8"/>
    <w:rsid w:val="005933FD"/>
    <w:rsid w:val="00593C35"/>
    <w:rsid w:val="00594FFA"/>
    <w:rsid w:val="005953E1"/>
    <w:rsid w:val="0059570D"/>
    <w:rsid w:val="00595F56"/>
    <w:rsid w:val="005973D6"/>
    <w:rsid w:val="005A0835"/>
    <w:rsid w:val="005A1848"/>
    <w:rsid w:val="005A1DCB"/>
    <w:rsid w:val="005A24ED"/>
    <w:rsid w:val="005A366B"/>
    <w:rsid w:val="005A3711"/>
    <w:rsid w:val="005A3A6D"/>
    <w:rsid w:val="005A41DD"/>
    <w:rsid w:val="005A4B7C"/>
    <w:rsid w:val="005A637A"/>
    <w:rsid w:val="005A65B7"/>
    <w:rsid w:val="005A7A5E"/>
    <w:rsid w:val="005B049B"/>
    <w:rsid w:val="005B0FCE"/>
    <w:rsid w:val="005B28FE"/>
    <w:rsid w:val="005B3104"/>
    <w:rsid w:val="005B38EF"/>
    <w:rsid w:val="005B3BF2"/>
    <w:rsid w:val="005B41DF"/>
    <w:rsid w:val="005B4418"/>
    <w:rsid w:val="005B44B9"/>
    <w:rsid w:val="005B5895"/>
    <w:rsid w:val="005C095A"/>
    <w:rsid w:val="005C31B3"/>
    <w:rsid w:val="005C37AA"/>
    <w:rsid w:val="005C3892"/>
    <w:rsid w:val="005C3D8B"/>
    <w:rsid w:val="005C47DE"/>
    <w:rsid w:val="005C598D"/>
    <w:rsid w:val="005D119F"/>
    <w:rsid w:val="005D2113"/>
    <w:rsid w:val="005D21D5"/>
    <w:rsid w:val="005D2BFE"/>
    <w:rsid w:val="005D364F"/>
    <w:rsid w:val="005D4429"/>
    <w:rsid w:val="005D4DEA"/>
    <w:rsid w:val="005D4FC3"/>
    <w:rsid w:val="005D52FD"/>
    <w:rsid w:val="005D5C15"/>
    <w:rsid w:val="005E08BB"/>
    <w:rsid w:val="005E153C"/>
    <w:rsid w:val="005E3AFB"/>
    <w:rsid w:val="005E4A8C"/>
    <w:rsid w:val="005E4C33"/>
    <w:rsid w:val="005E5210"/>
    <w:rsid w:val="005E52C5"/>
    <w:rsid w:val="005E5382"/>
    <w:rsid w:val="005E54EB"/>
    <w:rsid w:val="005E5FD5"/>
    <w:rsid w:val="005E76C6"/>
    <w:rsid w:val="005E79CA"/>
    <w:rsid w:val="005F05BF"/>
    <w:rsid w:val="005F1185"/>
    <w:rsid w:val="005F1474"/>
    <w:rsid w:val="005F1BBB"/>
    <w:rsid w:val="005F1E60"/>
    <w:rsid w:val="005F21A7"/>
    <w:rsid w:val="005F246F"/>
    <w:rsid w:val="005F25C5"/>
    <w:rsid w:val="005F36B1"/>
    <w:rsid w:val="005F3AF6"/>
    <w:rsid w:val="005F484A"/>
    <w:rsid w:val="005F4C19"/>
    <w:rsid w:val="005F5951"/>
    <w:rsid w:val="005F598B"/>
    <w:rsid w:val="005F59BC"/>
    <w:rsid w:val="005F5F0A"/>
    <w:rsid w:val="005F79AB"/>
    <w:rsid w:val="005F7EB1"/>
    <w:rsid w:val="00603CBA"/>
    <w:rsid w:val="0060467B"/>
    <w:rsid w:val="00605226"/>
    <w:rsid w:val="00605CD6"/>
    <w:rsid w:val="0061236A"/>
    <w:rsid w:val="00612AF4"/>
    <w:rsid w:val="00612C1C"/>
    <w:rsid w:val="00612D74"/>
    <w:rsid w:val="00612E6B"/>
    <w:rsid w:val="00613419"/>
    <w:rsid w:val="00613439"/>
    <w:rsid w:val="00613B05"/>
    <w:rsid w:val="00613DCB"/>
    <w:rsid w:val="00615DC9"/>
    <w:rsid w:val="006174B7"/>
    <w:rsid w:val="00621253"/>
    <w:rsid w:val="00622894"/>
    <w:rsid w:val="00624469"/>
    <w:rsid w:val="0062451F"/>
    <w:rsid w:val="0062534E"/>
    <w:rsid w:val="00625C62"/>
    <w:rsid w:val="00626733"/>
    <w:rsid w:val="00630E3F"/>
    <w:rsid w:val="00632C40"/>
    <w:rsid w:val="006336D9"/>
    <w:rsid w:val="006342D9"/>
    <w:rsid w:val="00635FE0"/>
    <w:rsid w:val="00636B7C"/>
    <w:rsid w:val="0064000C"/>
    <w:rsid w:val="006402D6"/>
    <w:rsid w:val="0064058A"/>
    <w:rsid w:val="00640AB2"/>
    <w:rsid w:val="00641DB6"/>
    <w:rsid w:val="00642711"/>
    <w:rsid w:val="0064350B"/>
    <w:rsid w:val="006449A4"/>
    <w:rsid w:val="006454BE"/>
    <w:rsid w:val="00645986"/>
    <w:rsid w:val="00646739"/>
    <w:rsid w:val="00647E87"/>
    <w:rsid w:val="006502CF"/>
    <w:rsid w:val="00650D3D"/>
    <w:rsid w:val="00651259"/>
    <w:rsid w:val="00651664"/>
    <w:rsid w:val="00651F59"/>
    <w:rsid w:val="0065202C"/>
    <w:rsid w:val="00654010"/>
    <w:rsid w:val="0065430A"/>
    <w:rsid w:val="00654831"/>
    <w:rsid w:val="00654C02"/>
    <w:rsid w:val="00654E23"/>
    <w:rsid w:val="00655DB9"/>
    <w:rsid w:val="00657345"/>
    <w:rsid w:val="006604D0"/>
    <w:rsid w:val="006626E0"/>
    <w:rsid w:val="00662F71"/>
    <w:rsid w:val="0066317F"/>
    <w:rsid w:val="006637E7"/>
    <w:rsid w:val="006638D1"/>
    <w:rsid w:val="00663BE9"/>
    <w:rsid w:val="00663D86"/>
    <w:rsid w:val="006651E4"/>
    <w:rsid w:val="00665254"/>
    <w:rsid w:val="00665B0E"/>
    <w:rsid w:val="00666DB8"/>
    <w:rsid w:val="00667027"/>
    <w:rsid w:val="006678E4"/>
    <w:rsid w:val="006702E8"/>
    <w:rsid w:val="00670666"/>
    <w:rsid w:val="00670D7F"/>
    <w:rsid w:val="00671BA4"/>
    <w:rsid w:val="00671DD5"/>
    <w:rsid w:val="0067269C"/>
    <w:rsid w:val="00672A53"/>
    <w:rsid w:val="00673ACB"/>
    <w:rsid w:val="00673DB3"/>
    <w:rsid w:val="00674D8C"/>
    <w:rsid w:val="006757DA"/>
    <w:rsid w:val="00676BC1"/>
    <w:rsid w:val="00677446"/>
    <w:rsid w:val="006801B9"/>
    <w:rsid w:val="006804FF"/>
    <w:rsid w:val="00680AEE"/>
    <w:rsid w:val="0068150D"/>
    <w:rsid w:val="0068180B"/>
    <w:rsid w:val="006836B9"/>
    <w:rsid w:val="00683B58"/>
    <w:rsid w:val="00684336"/>
    <w:rsid w:val="00684C10"/>
    <w:rsid w:val="0068514C"/>
    <w:rsid w:val="00686F74"/>
    <w:rsid w:val="00687FCF"/>
    <w:rsid w:val="00690281"/>
    <w:rsid w:val="00691385"/>
    <w:rsid w:val="006918B8"/>
    <w:rsid w:val="0069286F"/>
    <w:rsid w:val="0069334E"/>
    <w:rsid w:val="0069356B"/>
    <w:rsid w:val="00693D06"/>
    <w:rsid w:val="00693D70"/>
    <w:rsid w:val="00694576"/>
    <w:rsid w:val="00695325"/>
    <w:rsid w:val="00695CDE"/>
    <w:rsid w:val="006960D6"/>
    <w:rsid w:val="006977F3"/>
    <w:rsid w:val="006A0690"/>
    <w:rsid w:val="006A15E8"/>
    <w:rsid w:val="006A1DF7"/>
    <w:rsid w:val="006A30AD"/>
    <w:rsid w:val="006A4593"/>
    <w:rsid w:val="006A4CE8"/>
    <w:rsid w:val="006A4F47"/>
    <w:rsid w:val="006A6A61"/>
    <w:rsid w:val="006A70E4"/>
    <w:rsid w:val="006A7537"/>
    <w:rsid w:val="006B02F2"/>
    <w:rsid w:val="006B0806"/>
    <w:rsid w:val="006B2A07"/>
    <w:rsid w:val="006B4657"/>
    <w:rsid w:val="006B47D5"/>
    <w:rsid w:val="006B4ED0"/>
    <w:rsid w:val="006B5F1F"/>
    <w:rsid w:val="006B76D0"/>
    <w:rsid w:val="006B7F51"/>
    <w:rsid w:val="006C009F"/>
    <w:rsid w:val="006C0626"/>
    <w:rsid w:val="006C0A58"/>
    <w:rsid w:val="006C131F"/>
    <w:rsid w:val="006C1B85"/>
    <w:rsid w:val="006C2B31"/>
    <w:rsid w:val="006C2FDC"/>
    <w:rsid w:val="006C3511"/>
    <w:rsid w:val="006C4FC9"/>
    <w:rsid w:val="006C5058"/>
    <w:rsid w:val="006C6655"/>
    <w:rsid w:val="006C69D3"/>
    <w:rsid w:val="006C70E7"/>
    <w:rsid w:val="006C7FCE"/>
    <w:rsid w:val="006D276D"/>
    <w:rsid w:val="006D2B35"/>
    <w:rsid w:val="006D4377"/>
    <w:rsid w:val="006D4470"/>
    <w:rsid w:val="006D54BD"/>
    <w:rsid w:val="006D6A60"/>
    <w:rsid w:val="006D6C6B"/>
    <w:rsid w:val="006D70CE"/>
    <w:rsid w:val="006D74C4"/>
    <w:rsid w:val="006D7C60"/>
    <w:rsid w:val="006E0470"/>
    <w:rsid w:val="006E08C5"/>
    <w:rsid w:val="006E0A91"/>
    <w:rsid w:val="006E0F68"/>
    <w:rsid w:val="006E1358"/>
    <w:rsid w:val="006E20E6"/>
    <w:rsid w:val="006E3205"/>
    <w:rsid w:val="006E4182"/>
    <w:rsid w:val="006E472F"/>
    <w:rsid w:val="006E5646"/>
    <w:rsid w:val="006E5D87"/>
    <w:rsid w:val="006E5E11"/>
    <w:rsid w:val="006E6A6B"/>
    <w:rsid w:val="006F040F"/>
    <w:rsid w:val="006F0CA9"/>
    <w:rsid w:val="006F0D76"/>
    <w:rsid w:val="006F181D"/>
    <w:rsid w:val="006F1A3D"/>
    <w:rsid w:val="006F1BBE"/>
    <w:rsid w:val="006F1FAA"/>
    <w:rsid w:val="006F3387"/>
    <w:rsid w:val="006F6A47"/>
    <w:rsid w:val="006F6C41"/>
    <w:rsid w:val="006F77FE"/>
    <w:rsid w:val="006F7D95"/>
    <w:rsid w:val="007007A5"/>
    <w:rsid w:val="00700A76"/>
    <w:rsid w:val="00700EB3"/>
    <w:rsid w:val="0070340F"/>
    <w:rsid w:val="0070491B"/>
    <w:rsid w:val="00705705"/>
    <w:rsid w:val="00705FB9"/>
    <w:rsid w:val="00706273"/>
    <w:rsid w:val="007069F6"/>
    <w:rsid w:val="007104C5"/>
    <w:rsid w:val="007113FB"/>
    <w:rsid w:val="007116FD"/>
    <w:rsid w:val="00711807"/>
    <w:rsid w:val="00711F7F"/>
    <w:rsid w:val="00713135"/>
    <w:rsid w:val="0071420E"/>
    <w:rsid w:val="00714A80"/>
    <w:rsid w:val="0071500E"/>
    <w:rsid w:val="0071693C"/>
    <w:rsid w:val="00716F8D"/>
    <w:rsid w:val="007170A0"/>
    <w:rsid w:val="007212BD"/>
    <w:rsid w:val="00721F0C"/>
    <w:rsid w:val="0072200F"/>
    <w:rsid w:val="00722AD6"/>
    <w:rsid w:val="00722B6D"/>
    <w:rsid w:val="0072370D"/>
    <w:rsid w:val="00724088"/>
    <w:rsid w:val="00725BAF"/>
    <w:rsid w:val="00726F9E"/>
    <w:rsid w:val="007274EC"/>
    <w:rsid w:val="007300C5"/>
    <w:rsid w:val="0073018B"/>
    <w:rsid w:val="0073055F"/>
    <w:rsid w:val="007312AB"/>
    <w:rsid w:val="00731C1A"/>
    <w:rsid w:val="00731D8B"/>
    <w:rsid w:val="00731F48"/>
    <w:rsid w:val="0073437E"/>
    <w:rsid w:val="0073487B"/>
    <w:rsid w:val="00735F73"/>
    <w:rsid w:val="00741850"/>
    <w:rsid w:val="007451DC"/>
    <w:rsid w:val="00745C9F"/>
    <w:rsid w:val="00746369"/>
    <w:rsid w:val="007475EC"/>
    <w:rsid w:val="00751089"/>
    <w:rsid w:val="00754A96"/>
    <w:rsid w:val="0075553C"/>
    <w:rsid w:val="00755CA4"/>
    <w:rsid w:val="007567EB"/>
    <w:rsid w:val="00757C7F"/>
    <w:rsid w:val="007615F3"/>
    <w:rsid w:val="00761C32"/>
    <w:rsid w:val="00763B7E"/>
    <w:rsid w:val="00763D1B"/>
    <w:rsid w:val="00763DA8"/>
    <w:rsid w:val="0076435E"/>
    <w:rsid w:val="0076477A"/>
    <w:rsid w:val="007654AF"/>
    <w:rsid w:val="00765615"/>
    <w:rsid w:val="00765718"/>
    <w:rsid w:val="00765D2C"/>
    <w:rsid w:val="00765F5F"/>
    <w:rsid w:val="00770322"/>
    <w:rsid w:val="00770B7E"/>
    <w:rsid w:val="007713F3"/>
    <w:rsid w:val="00771643"/>
    <w:rsid w:val="00771FBD"/>
    <w:rsid w:val="00773900"/>
    <w:rsid w:val="00774060"/>
    <w:rsid w:val="0077478D"/>
    <w:rsid w:val="00774CB1"/>
    <w:rsid w:val="00775FC5"/>
    <w:rsid w:val="00776891"/>
    <w:rsid w:val="00776DF2"/>
    <w:rsid w:val="00776F2A"/>
    <w:rsid w:val="0077743A"/>
    <w:rsid w:val="007775C3"/>
    <w:rsid w:val="007779B3"/>
    <w:rsid w:val="00777D6B"/>
    <w:rsid w:val="0078076A"/>
    <w:rsid w:val="00780A03"/>
    <w:rsid w:val="00780C8B"/>
    <w:rsid w:val="0078188B"/>
    <w:rsid w:val="00781C8D"/>
    <w:rsid w:val="007823EA"/>
    <w:rsid w:val="00783D1D"/>
    <w:rsid w:val="00783E47"/>
    <w:rsid w:val="007850E6"/>
    <w:rsid w:val="00785AE7"/>
    <w:rsid w:val="00785F2E"/>
    <w:rsid w:val="0079016A"/>
    <w:rsid w:val="007906F9"/>
    <w:rsid w:val="00790867"/>
    <w:rsid w:val="00791381"/>
    <w:rsid w:val="007921EE"/>
    <w:rsid w:val="0079358A"/>
    <w:rsid w:val="00793817"/>
    <w:rsid w:val="00793825"/>
    <w:rsid w:val="007966FD"/>
    <w:rsid w:val="0079678E"/>
    <w:rsid w:val="007977B4"/>
    <w:rsid w:val="00797A5F"/>
    <w:rsid w:val="00797B6C"/>
    <w:rsid w:val="007A19F2"/>
    <w:rsid w:val="007A1AF2"/>
    <w:rsid w:val="007A30C6"/>
    <w:rsid w:val="007A368F"/>
    <w:rsid w:val="007A6343"/>
    <w:rsid w:val="007A74C9"/>
    <w:rsid w:val="007A7FD9"/>
    <w:rsid w:val="007B0595"/>
    <w:rsid w:val="007B0C45"/>
    <w:rsid w:val="007B16EE"/>
    <w:rsid w:val="007B46DD"/>
    <w:rsid w:val="007B68DF"/>
    <w:rsid w:val="007B7AA1"/>
    <w:rsid w:val="007C0E85"/>
    <w:rsid w:val="007C1C6A"/>
    <w:rsid w:val="007C2DC0"/>
    <w:rsid w:val="007C3BE4"/>
    <w:rsid w:val="007C46A5"/>
    <w:rsid w:val="007C4C87"/>
    <w:rsid w:val="007C578D"/>
    <w:rsid w:val="007C75EF"/>
    <w:rsid w:val="007C7BC1"/>
    <w:rsid w:val="007D195E"/>
    <w:rsid w:val="007D24FB"/>
    <w:rsid w:val="007D28E8"/>
    <w:rsid w:val="007D368C"/>
    <w:rsid w:val="007D3D72"/>
    <w:rsid w:val="007D4A81"/>
    <w:rsid w:val="007D4AA8"/>
    <w:rsid w:val="007D60E3"/>
    <w:rsid w:val="007D6B79"/>
    <w:rsid w:val="007D6DFE"/>
    <w:rsid w:val="007D7266"/>
    <w:rsid w:val="007E1F8C"/>
    <w:rsid w:val="007E270C"/>
    <w:rsid w:val="007E2A88"/>
    <w:rsid w:val="007E326C"/>
    <w:rsid w:val="007E3F7F"/>
    <w:rsid w:val="007E7CDC"/>
    <w:rsid w:val="007E7D66"/>
    <w:rsid w:val="007F1813"/>
    <w:rsid w:val="007F3F6F"/>
    <w:rsid w:val="007F5992"/>
    <w:rsid w:val="007F5AA3"/>
    <w:rsid w:val="007F609D"/>
    <w:rsid w:val="007F687E"/>
    <w:rsid w:val="007F6FF6"/>
    <w:rsid w:val="007F70E7"/>
    <w:rsid w:val="00800557"/>
    <w:rsid w:val="008014C3"/>
    <w:rsid w:val="00801CFC"/>
    <w:rsid w:val="00801EE3"/>
    <w:rsid w:val="008020E5"/>
    <w:rsid w:val="00802985"/>
    <w:rsid w:val="00802C17"/>
    <w:rsid w:val="008033EB"/>
    <w:rsid w:val="00803BCA"/>
    <w:rsid w:val="008040A2"/>
    <w:rsid w:val="00807E1C"/>
    <w:rsid w:val="00807E26"/>
    <w:rsid w:val="00811D1A"/>
    <w:rsid w:val="0081315D"/>
    <w:rsid w:val="0081339A"/>
    <w:rsid w:val="00813A44"/>
    <w:rsid w:val="00813EBD"/>
    <w:rsid w:val="00814BC0"/>
    <w:rsid w:val="008152DE"/>
    <w:rsid w:val="00815D62"/>
    <w:rsid w:val="0081721E"/>
    <w:rsid w:val="00817619"/>
    <w:rsid w:val="0081792E"/>
    <w:rsid w:val="0082013A"/>
    <w:rsid w:val="00820B56"/>
    <w:rsid w:val="00822651"/>
    <w:rsid w:val="00824D33"/>
    <w:rsid w:val="008257FC"/>
    <w:rsid w:val="00826AC7"/>
    <w:rsid w:val="00826B11"/>
    <w:rsid w:val="0083076A"/>
    <w:rsid w:val="0083142F"/>
    <w:rsid w:val="0083154A"/>
    <w:rsid w:val="00832136"/>
    <w:rsid w:val="0083242F"/>
    <w:rsid w:val="00832EAC"/>
    <w:rsid w:val="008336D7"/>
    <w:rsid w:val="00833809"/>
    <w:rsid w:val="00833D11"/>
    <w:rsid w:val="008351BA"/>
    <w:rsid w:val="00836139"/>
    <w:rsid w:val="00836B4F"/>
    <w:rsid w:val="00836C63"/>
    <w:rsid w:val="008371D2"/>
    <w:rsid w:val="00837450"/>
    <w:rsid w:val="00837577"/>
    <w:rsid w:val="008407C6"/>
    <w:rsid w:val="0084130D"/>
    <w:rsid w:val="00842552"/>
    <w:rsid w:val="00843E9B"/>
    <w:rsid w:val="00843EED"/>
    <w:rsid w:val="00844429"/>
    <w:rsid w:val="0084496A"/>
    <w:rsid w:val="00845D92"/>
    <w:rsid w:val="00846734"/>
    <w:rsid w:val="008468F1"/>
    <w:rsid w:val="00846F61"/>
    <w:rsid w:val="0084727E"/>
    <w:rsid w:val="008476DA"/>
    <w:rsid w:val="00847962"/>
    <w:rsid w:val="00850572"/>
    <w:rsid w:val="00851FC5"/>
    <w:rsid w:val="008544DB"/>
    <w:rsid w:val="008545DC"/>
    <w:rsid w:val="00857033"/>
    <w:rsid w:val="0086085F"/>
    <w:rsid w:val="00861272"/>
    <w:rsid w:val="00862C5F"/>
    <w:rsid w:val="00863061"/>
    <w:rsid w:val="00863758"/>
    <w:rsid w:val="00864FEB"/>
    <w:rsid w:val="00867068"/>
    <w:rsid w:val="0086775E"/>
    <w:rsid w:val="008703E8"/>
    <w:rsid w:val="008716B2"/>
    <w:rsid w:val="008720FE"/>
    <w:rsid w:val="008723DA"/>
    <w:rsid w:val="00872753"/>
    <w:rsid w:val="00872DF6"/>
    <w:rsid w:val="00875889"/>
    <w:rsid w:val="00875FD1"/>
    <w:rsid w:val="0087635C"/>
    <w:rsid w:val="00876513"/>
    <w:rsid w:val="00876AC1"/>
    <w:rsid w:val="0088061D"/>
    <w:rsid w:val="00880E77"/>
    <w:rsid w:val="00881576"/>
    <w:rsid w:val="00881953"/>
    <w:rsid w:val="0088294F"/>
    <w:rsid w:val="0088415A"/>
    <w:rsid w:val="00887094"/>
    <w:rsid w:val="008874C7"/>
    <w:rsid w:val="0089080F"/>
    <w:rsid w:val="00892743"/>
    <w:rsid w:val="008927BA"/>
    <w:rsid w:val="00892A88"/>
    <w:rsid w:val="00894533"/>
    <w:rsid w:val="008946D3"/>
    <w:rsid w:val="00896E57"/>
    <w:rsid w:val="008A0887"/>
    <w:rsid w:val="008A09CB"/>
    <w:rsid w:val="008A0B79"/>
    <w:rsid w:val="008A0E9B"/>
    <w:rsid w:val="008A18B3"/>
    <w:rsid w:val="008A46E2"/>
    <w:rsid w:val="008A4E4C"/>
    <w:rsid w:val="008A4EB5"/>
    <w:rsid w:val="008A54F5"/>
    <w:rsid w:val="008A6240"/>
    <w:rsid w:val="008A641A"/>
    <w:rsid w:val="008A6A7F"/>
    <w:rsid w:val="008A7C3B"/>
    <w:rsid w:val="008A7F2E"/>
    <w:rsid w:val="008B03DB"/>
    <w:rsid w:val="008B0907"/>
    <w:rsid w:val="008B0BA4"/>
    <w:rsid w:val="008B1707"/>
    <w:rsid w:val="008B2B7D"/>
    <w:rsid w:val="008B2E51"/>
    <w:rsid w:val="008B5159"/>
    <w:rsid w:val="008B57D1"/>
    <w:rsid w:val="008B60F7"/>
    <w:rsid w:val="008B68E0"/>
    <w:rsid w:val="008B7145"/>
    <w:rsid w:val="008B752C"/>
    <w:rsid w:val="008B77B6"/>
    <w:rsid w:val="008C0392"/>
    <w:rsid w:val="008C0DE0"/>
    <w:rsid w:val="008C2AA5"/>
    <w:rsid w:val="008C335F"/>
    <w:rsid w:val="008C3D4C"/>
    <w:rsid w:val="008C4859"/>
    <w:rsid w:val="008C58FB"/>
    <w:rsid w:val="008C6303"/>
    <w:rsid w:val="008D07A7"/>
    <w:rsid w:val="008D132D"/>
    <w:rsid w:val="008D47C0"/>
    <w:rsid w:val="008D64DB"/>
    <w:rsid w:val="008D6C01"/>
    <w:rsid w:val="008D7D5F"/>
    <w:rsid w:val="008E1311"/>
    <w:rsid w:val="008E1709"/>
    <w:rsid w:val="008E179F"/>
    <w:rsid w:val="008E1F6E"/>
    <w:rsid w:val="008E41F1"/>
    <w:rsid w:val="008E428C"/>
    <w:rsid w:val="008E44F1"/>
    <w:rsid w:val="008E57D2"/>
    <w:rsid w:val="008E5C73"/>
    <w:rsid w:val="008F17E0"/>
    <w:rsid w:val="008F1824"/>
    <w:rsid w:val="008F2073"/>
    <w:rsid w:val="008F266A"/>
    <w:rsid w:val="008F2F8E"/>
    <w:rsid w:val="008F33A5"/>
    <w:rsid w:val="008F4A55"/>
    <w:rsid w:val="008F59EA"/>
    <w:rsid w:val="008F6569"/>
    <w:rsid w:val="008F6A2B"/>
    <w:rsid w:val="008F6A7A"/>
    <w:rsid w:val="008F6B45"/>
    <w:rsid w:val="008F6D5A"/>
    <w:rsid w:val="00901A89"/>
    <w:rsid w:val="009024E5"/>
    <w:rsid w:val="009035BC"/>
    <w:rsid w:val="00904091"/>
    <w:rsid w:val="00904CB5"/>
    <w:rsid w:val="00905610"/>
    <w:rsid w:val="00905D17"/>
    <w:rsid w:val="00906DFC"/>
    <w:rsid w:val="009101E1"/>
    <w:rsid w:val="0091020A"/>
    <w:rsid w:val="00910371"/>
    <w:rsid w:val="00911381"/>
    <w:rsid w:val="0091193D"/>
    <w:rsid w:val="009119D0"/>
    <w:rsid w:val="00912232"/>
    <w:rsid w:val="0091430A"/>
    <w:rsid w:val="0091500D"/>
    <w:rsid w:val="00915738"/>
    <w:rsid w:val="00915874"/>
    <w:rsid w:val="00915A4A"/>
    <w:rsid w:val="009163A5"/>
    <w:rsid w:val="00916838"/>
    <w:rsid w:val="00916D42"/>
    <w:rsid w:val="00916E2C"/>
    <w:rsid w:val="00917FF9"/>
    <w:rsid w:val="00921444"/>
    <w:rsid w:val="009242C9"/>
    <w:rsid w:val="009247D9"/>
    <w:rsid w:val="00924CA6"/>
    <w:rsid w:val="00925427"/>
    <w:rsid w:val="00925449"/>
    <w:rsid w:val="0092546C"/>
    <w:rsid w:val="00925CA8"/>
    <w:rsid w:val="009262BD"/>
    <w:rsid w:val="00927B4E"/>
    <w:rsid w:val="00927E63"/>
    <w:rsid w:val="0093028C"/>
    <w:rsid w:val="00931051"/>
    <w:rsid w:val="00931144"/>
    <w:rsid w:val="00934A47"/>
    <w:rsid w:val="009357A7"/>
    <w:rsid w:val="009358F4"/>
    <w:rsid w:val="00937AE8"/>
    <w:rsid w:val="00937EF1"/>
    <w:rsid w:val="00937F09"/>
    <w:rsid w:val="0094038F"/>
    <w:rsid w:val="00941506"/>
    <w:rsid w:val="009427B9"/>
    <w:rsid w:val="00942BB7"/>
    <w:rsid w:val="009433C0"/>
    <w:rsid w:val="0094355C"/>
    <w:rsid w:val="00944869"/>
    <w:rsid w:val="00945FB0"/>
    <w:rsid w:val="00947DA3"/>
    <w:rsid w:val="00951DB0"/>
    <w:rsid w:val="0095212E"/>
    <w:rsid w:val="009522BC"/>
    <w:rsid w:val="009523A6"/>
    <w:rsid w:val="00952800"/>
    <w:rsid w:val="009532CC"/>
    <w:rsid w:val="00953635"/>
    <w:rsid w:val="00954153"/>
    <w:rsid w:val="0095436D"/>
    <w:rsid w:val="0095512A"/>
    <w:rsid w:val="009559DC"/>
    <w:rsid w:val="00956E2A"/>
    <w:rsid w:val="00957994"/>
    <w:rsid w:val="00957B4F"/>
    <w:rsid w:val="0096025F"/>
    <w:rsid w:val="00961425"/>
    <w:rsid w:val="00961872"/>
    <w:rsid w:val="009622CF"/>
    <w:rsid w:val="00963324"/>
    <w:rsid w:val="0096576C"/>
    <w:rsid w:val="00965FEC"/>
    <w:rsid w:val="00966B0A"/>
    <w:rsid w:val="00966DC7"/>
    <w:rsid w:val="00970FF2"/>
    <w:rsid w:val="009711E2"/>
    <w:rsid w:val="00972B10"/>
    <w:rsid w:val="00973CD9"/>
    <w:rsid w:val="00973D8F"/>
    <w:rsid w:val="00974300"/>
    <w:rsid w:val="00974B8B"/>
    <w:rsid w:val="0097554C"/>
    <w:rsid w:val="009768D3"/>
    <w:rsid w:val="00980E2F"/>
    <w:rsid w:val="00981278"/>
    <w:rsid w:val="0098130D"/>
    <w:rsid w:val="0098321E"/>
    <w:rsid w:val="00984A60"/>
    <w:rsid w:val="009851C2"/>
    <w:rsid w:val="0098638B"/>
    <w:rsid w:val="00986F4D"/>
    <w:rsid w:val="00987120"/>
    <w:rsid w:val="00992101"/>
    <w:rsid w:val="00992307"/>
    <w:rsid w:val="009931F7"/>
    <w:rsid w:val="00994487"/>
    <w:rsid w:val="009947A7"/>
    <w:rsid w:val="00995506"/>
    <w:rsid w:val="00997BAF"/>
    <w:rsid w:val="00997C64"/>
    <w:rsid w:val="00997FB4"/>
    <w:rsid w:val="009A1439"/>
    <w:rsid w:val="009A217A"/>
    <w:rsid w:val="009A36BC"/>
    <w:rsid w:val="009A3B02"/>
    <w:rsid w:val="009A3E2F"/>
    <w:rsid w:val="009A575A"/>
    <w:rsid w:val="009A599B"/>
    <w:rsid w:val="009A631E"/>
    <w:rsid w:val="009A694A"/>
    <w:rsid w:val="009A7D1A"/>
    <w:rsid w:val="009B2528"/>
    <w:rsid w:val="009B33F0"/>
    <w:rsid w:val="009B416E"/>
    <w:rsid w:val="009B6760"/>
    <w:rsid w:val="009B6BEB"/>
    <w:rsid w:val="009C0D5C"/>
    <w:rsid w:val="009C2566"/>
    <w:rsid w:val="009C275F"/>
    <w:rsid w:val="009C59C6"/>
    <w:rsid w:val="009C5E7A"/>
    <w:rsid w:val="009C5FD0"/>
    <w:rsid w:val="009C6D6E"/>
    <w:rsid w:val="009C7CAE"/>
    <w:rsid w:val="009C7D58"/>
    <w:rsid w:val="009D1A53"/>
    <w:rsid w:val="009D1FF6"/>
    <w:rsid w:val="009D2698"/>
    <w:rsid w:val="009D2D61"/>
    <w:rsid w:val="009D4372"/>
    <w:rsid w:val="009D5974"/>
    <w:rsid w:val="009D616B"/>
    <w:rsid w:val="009D675E"/>
    <w:rsid w:val="009D6ADA"/>
    <w:rsid w:val="009D6ED4"/>
    <w:rsid w:val="009D7ED4"/>
    <w:rsid w:val="009E0088"/>
    <w:rsid w:val="009E0C0D"/>
    <w:rsid w:val="009E0DC4"/>
    <w:rsid w:val="009E0FF4"/>
    <w:rsid w:val="009E123F"/>
    <w:rsid w:val="009E1432"/>
    <w:rsid w:val="009E1541"/>
    <w:rsid w:val="009E1BD8"/>
    <w:rsid w:val="009E1CBE"/>
    <w:rsid w:val="009E60BC"/>
    <w:rsid w:val="009E6764"/>
    <w:rsid w:val="009E6821"/>
    <w:rsid w:val="009E6F12"/>
    <w:rsid w:val="009E708B"/>
    <w:rsid w:val="009E7BD4"/>
    <w:rsid w:val="009E7DF2"/>
    <w:rsid w:val="009F0B06"/>
    <w:rsid w:val="009F0E83"/>
    <w:rsid w:val="009F26EF"/>
    <w:rsid w:val="009F2D48"/>
    <w:rsid w:val="009F3226"/>
    <w:rsid w:val="009F39EB"/>
    <w:rsid w:val="009F3B4B"/>
    <w:rsid w:val="009F3D21"/>
    <w:rsid w:val="009F73AF"/>
    <w:rsid w:val="009F7E15"/>
    <w:rsid w:val="009F7F4E"/>
    <w:rsid w:val="00A00E18"/>
    <w:rsid w:val="00A01234"/>
    <w:rsid w:val="00A0133D"/>
    <w:rsid w:val="00A013E8"/>
    <w:rsid w:val="00A014FE"/>
    <w:rsid w:val="00A02633"/>
    <w:rsid w:val="00A03B90"/>
    <w:rsid w:val="00A06CBB"/>
    <w:rsid w:val="00A06F6A"/>
    <w:rsid w:val="00A07C50"/>
    <w:rsid w:val="00A11A37"/>
    <w:rsid w:val="00A122CD"/>
    <w:rsid w:val="00A138AD"/>
    <w:rsid w:val="00A139A2"/>
    <w:rsid w:val="00A13BE2"/>
    <w:rsid w:val="00A140A9"/>
    <w:rsid w:val="00A14E20"/>
    <w:rsid w:val="00A1515C"/>
    <w:rsid w:val="00A16B43"/>
    <w:rsid w:val="00A17FE2"/>
    <w:rsid w:val="00A201FB"/>
    <w:rsid w:val="00A204AA"/>
    <w:rsid w:val="00A208F6"/>
    <w:rsid w:val="00A20C91"/>
    <w:rsid w:val="00A215C6"/>
    <w:rsid w:val="00A21B93"/>
    <w:rsid w:val="00A221E1"/>
    <w:rsid w:val="00A22447"/>
    <w:rsid w:val="00A23CA5"/>
    <w:rsid w:val="00A23D71"/>
    <w:rsid w:val="00A2437A"/>
    <w:rsid w:val="00A24E28"/>
    <w:rsid w:val="00A2501F"/>
    <w:rsid w:val="00A250F7"/>
    <w:rsid w:val="00A2527A"/>
    <w:rsid w:val="00A258FE"/>
    <w:rsid w:val="00A26E33"/>
    <w:rsid w:val="00A26F37"/>
    <w:rsid w:val="00A26F6E"/>
    <w:rsid w:val="00A272FE"/>
    <w:rsid w:val="00A27C2C"/>
    <w:rsid w:val="00A30D94"/>
    <w:rsid w:val="00A30DBA"/>
    <w:rsid w:val="00A30E7B"/>
    <w:rsid w:val="00A30F18"/>
    <w:rsid w:val="00A31608"/>
    <w:rsid w:val="00A32823"/>
    <w:rsid w:val="00A35553"/>
    <w:rsid w:val="00A358EC"/>
    <w:rsid w:val="00A36EB8"/>
    <w:rsid w:val="00A3746D"/>
    <w:rsid w:val="00A40385"/>
    <w:rsid w:val="00A40E4E"/>
    <w:rsid w:val="00A41DEB"/>
    <w:rsid w:val="00A42CAF"/>
    <w:rsid w:val="00A44F82"/>
    <w:rsid w:val="00A4525C"/>
    <w:rsid w:val="00A47A34"/>
    <w:rsid w:val="00A501B4"/>
    <w:rsid w:val="00A50928"/>
    <w:rsid w:val="00A516AE"/>
    <w:rsid w:val="00A53584"/>
    <w:rsid w:val="00A53601"/>
    <w:rsid w:val="00A53840"/>
    <w:rsid w:val="00A53BCC"/>
    <w:rsid w:val="00A544FB"/>
    <w:rsid w:val="00A54C1F"/>
    <w:rsid w:val="00A54C85"/>
    <w:rsid w:val="00A54EC3"/>
    <w:rsid w:val="00A560CA"/>
    <w:rsid w:val="00A56ECD"/>
    <w:rsid w:val="00A62BCF"/>
    <w:rsid w:val="00A64643"/>
    <w:rsid w:val="00A64A1A"/>
    <w:rsid w:val="00A657E4"/>
    <w:rsid w:val="00A66D4D"/>
    <w:rsid w:val="00A66E20"/>
    <w:rsid w:val="00A717A7"/>
    <w:rsid w:val="00A72A4F"/>
    <w:rsid w:val="00A7359F"/>
    <w:rsid w:val="00A74224"/>
    <w:rsid w:val="00A759F7"/>
    <w:rsid w:val="00A76033"/>
    <w:rsid w:val="00A76344"/>
    <w:rsid w:val="00A77137"/>
    <w:rsid w:val="00A80EEB"/>
    <w:rsid w:val="00A80F36"/>
    <w:rsid w:val="00A81AB7"/>
    <w:rsid w:val="00A81CA9"/>
    <w:rsid w:val="00A8347B"/>
    <w:rsid w:val="00A83C7F"/>
    <w:rsid w:val="00A848C5"/>
    <w:rsid w:val="00A8509A"/>
    <w:rsid w:val="00A858D3"/>
    <w:rsid w:val="00A85DF8"/>
    <w:rsid w:val="00A85F87"/>
    <w:rsid w:val="00A86478"/>
    <w:rsid w:val="00A86E44"/>
    <w:rsid w:val="00A90B58"/>
    <w:rsid w:val="00A920D8"/>
    <w:rsid w:val="00A92B9F"/>
    <w:rsid w:val="00A92FD4"/>
    <w:rsid w:val="00A94117"/>
    <w:rsid w:val="00A94339"/>
    <w:rsid w:val="00A943AC"/>
    <w:rsid w:val="00A970D9"/>
    <w:rsid w:val="00AA046C"/>
    <w:rsid w:val="00AA0943"/>
    <w:rsid w:val="00AA0D01"/>
    <w:rsid w:val="00AA17A0"/>
    <w:rsid w:val="00AA24E4"/>
    <w:rsid w:val="00AA2AF0"/>
    <w:rsid w:val="00AA2DDD"/>
    <w:rsid w:val="00AA3305"/>
    <w:rsid w:val="00AA3321"/>
    <w:rsid w:val="00AA3703"/>
    <w:rsid w:val="00AA4049"/>
    <w:rsid w:val="00AA421F"/>
    <w:rsid w:val="00AA45ED"/>
    <w:rsid w:val="00AA6130"/>
    <w:rsid w:val="00AB080B"/>
    <w:rsid w:val="00AB0A20"/>
    <w:rsid w:val="00AB1C3C"/>
    <w:rsid w:val="00AB2A1E"/>
    <w:rsid w:val="00AB2BA9"/>
    <w:rsid w:val="00AB4476"/>
    <w:rsid w:val="00AB4E3B"/>
    <w:rsid w:val="00AB62E3"/>
    <w:rsid w:val="00AC0735"/>
    <w:rsid w:val="00AC1044"/>
    <w:rsid w:val="00AC1050"/>
    <w:rsid w:val="00AC1118"/>
    <w:rsid w:val="00AC16E3"/>
    <w:rsid w:val="00AC1E6C"/>
    <w:rsid w:val="00AC2C92"/>
    <w:rsid w:val="00AC351F"/>
    <w:rsid w:val="00AC4A49"/>
    <w:rsid w:val="00AC4D0A"/>
    <w:rsid w:val="00AC7AE5"/>
    <w:rsid w:val="00AC7FEA"/>
    <w:rsid w:val="00AD0368"/>
    <w:rsid w:val="00AD0F93"/>
    <w:rsid w:val="00AD143D"/>
    <w:rsid w:val="00AD19E3"/>
    <w:rsid w:val="00AD1ABA"/>
    <w:rsid w:val="00AD2200"/>
    <w:rsid w:val="00AD230C"/>
    <w:rsid w:val="00AD25C3"/>
    <w:rsid w:val="00AD27B7"/>
    <w:rsid w:val="00AD2891"/>
    <w:rsid w:val="00AD316A"/>
    <w:rsid w:val="00AD3572"/>
    <w:rsid w:val="00AD40D4"/>
    <w:rsid w:val="00AD485B"/>
    <w:rsid w:val="00AD654C"/>
    <w:rsid w:val="00AD6696"/>
    <w:rsid w:val="00AD7A2E"/>
    <w:rsid w:val="00AE146E"/>
    <w:rsid w:val="00AE18EF"/>
    <w:rsid w:val="00AE2E8B"/>
    <w:rsid w:val="00AE3164"/>
    <w:rsid w:val="00AE3B41"/>
    <w:rsid w:val="00AE3ECC"/>
    <w:rsid w:val="00AE4208"/>
    <w:rsid w:val="00AE47FE"/>
    <w:rsid w:val="00AE5372"/>
    <w:rsid w:val="00AE6369"/>
    <w:rsid w:val="00AE7C3A"/>
    <w:rsid w:val="00AF0334"/>
    <w:rsid w:val="00AF0BD4"/>
    <w:rsid w:val="00AF16A6"/>
    <w:rsid w:val="00AF3E19"/>
    <w:rsid w:val="00AF4188"/>
    <w:rsid w:val="00AF4CD5"/>
    <w:rsid w:val="00AF5097"/>
    <w:rsid w:val="00AF6739"/>
    <w:rsid w:val="00B01332"/>
    <w:rsid w:val="00B0159F"/>
    <w:rsid w:val="00B01BD2"/>
    <w:rsid w:val="00B027C3"/>
    <w:rsid w:val="00B04342"/>
    <w:rsid w:val="00B04448"/>
    <w:rsid w:val="00B04517"/>
    <w:rsid w:val="00B0489D"/>
    <w:rsid w:val="00B04BA1"/>
    <w:rsid w:val="00B04F21"/>
    <w:rsid w:val="00B0605C"/>
    <w:rsid w:val="00B076FB"/>
    <w:rsid w:val="00B07AD1"/>
    <w:rsid w:val="00B108CC"/>
    <w:rsid w:val="00B109AE"/>
    <w:rsid w:val="00B10AE6"/>
    <w:rsid w:val="00B1159D"/>
    <w:rsid w:val="00B115F7"/>
    <w:rsid w:val="00B11D4C"/>
    <w:rsid w:val="00B12049"/>
    <w:rsid w:val="00B12F5C"/>
    <w:rsid w:val="00B163BD"/>
    <w:rsid w:val="00B169FD"/>
    <w:rsid w:val="00B16A4F"/>
    <w:rsid w:val="00B16DDC"/>
    <w:rsid w:val="00B17737"/>
    <w:rsid w:val="00B1774A"/>
    <w:rsid w:val="00B17A60"/>
    <w:rsid w:val="00B21424"/>
    <w:rsid w:val="00B215EA"/>
    <w:rsid w:val="00B22A09"/>
    <w:rsid w:val="00B22CC6"/>
    <w:rsid w:val="00B22D45"/>
    <w:rsid w:val="00B2333B"/>
    <w:rsid w:val="00B2377D"/>
    <w:rsid w:val="00B24461"/>
    <w:rsid w:val="00B246D0"/>
    <w:rsid w:val="00B246F1"/>
    <w:rsid w:val="00B24D17"/>
    <w:rsid w:val="00B26E7C"/>
    <w:rsid w:val="00B303F7"/>
    <w:rsid w:val="00B30799"/>
    <w:rsid w:val="00B30A2D"/>
    <w:rsid w:val="00B30EA7"/>
    <w:rsid w:val="00B30EFF"/>
    <w:rsid w:val="00B31766"/>
    <w:rsid w:val="00B31FC3"/>
    <w:rsid w:val="00B31FF3"/>
    <w:rsid w:val="00B34BC7"/>
    <w:rsid w:val="00B35689"/>
    <w:rsid w:val="00B35AC5"/>
    <w:rsid w:val="00B376FC"/>
    <w:rsid w:val="00B404A2"/>
    <w:rsid w:val="00B404AC"/>
    <w:rsid w:val="00B40869"/>
    <w:rsid w:val="00B423DF"/>
    <w:rsid w:val="00B4292C"/>
    <w:rsid w:val="00B42B5A"/>
    <w:rsid w:val="00B44E47"/>
    <w:rsid w:val="00B45237"/>
    <w:rsid w:val="00B45502"/>
    <w:rsid w:val="00B45B98"/>
    <w:rsid w:val="00B46451"/>
    <w:rsid w:val="00B46632"/>
    <w:rsid w:val="00B46767"/>
    <w:rsid w:val="00B4696E"/>
    <w:rsid w:val="00B46F02"/>
    <w:rsid w:val="00B47079"/>
    <w:rsid w:val="00B47D0D"/>
    <w:rsid w:val="00B47D3F"/>
    <w:rsid w:val="00B47DEC"/>
    <w:rsid w:val="00B510F2"/>
    <w:rsid w:val="00B5135B"/>
    <w:rsid w:val="00B51DF0"/>
    <w:rsid w:val="00B52614"/>
    <w:rsid w:val="00B52704"/>
    <w:rsid w:val="00B54604"/>
    <w:rsid w:val="00B54897"/>
    <w:rsid w:val="00B56588"/>
    <w:rsid w:val="00B56AFF"/>
    <w:rsid w:val="00B56BA9"/>
    <w:rsid w:val="00B606B4"/>
    <w:rsid w:val="00B60922"/>
    <w:rsid w:val="00B616B0"/>
    <w:rsid w:val="00B61982"/>
    <w:rsid w:val="00B61BDC"/>
    <w:rsid w:val="00B61BE8"/>
    <w:rsid w:val="00B63485"/>
    <w:rsid w:val="00B63815"/>
    <w:rsid w:val="00B639BB"/>
    <w:rsid w:val="00B63B15"/>
    <w:rsid w:val="00B64B2E"/>
    <w:rsid w:val="00B6521E"/>
    <w:rsid w:val="00B663E3"/>
    <w:rsid w:val="00B708CF"/>
    <w:rsid w:val="00B70B0C"/>
    <w:rsid w:val="00B70E0E"/>
    <w:rsid w:val="00B71122"/>
    <w:rsid w:val="00B719D9"/>
    <w:rsid w:val="00B71C7B"/>
    <w:rsid w:val="00B720AB"/>
    <w:rsid w:val="00B7226C"/>
    <w:rsid w:val="00B72B5A"/>
    <w:rsid w:val="00B73084"/>
    <w:rsid w:val="00B736A5"/>
    <w:rsid w:val="00B74456"/>
    <w:rsid w:val="00B76E63"/>
    <w:rsid w:val="00B775C7"/>
    <w:rsid w:val="00B776A6"/>
    <w:rsid w:val="00B77B6E"/>
    <w:rsid w:val="00B77D0B"/>
    <w:rsid w:val="00B8059F"/>
    <w:rsid w:val="00B82E76"/>
    <w:rsid w:val="00B830AE"/>
    <w:rsid w:val="00B84479"/>
    <w:rsid w:val="00B85174"/>
    <w:rsid w:val="00B85FFE"/>
    <w:rsid w:val="00B86D54"/>
    <w:rsid w:val="00B9063F"/>
    <w:rsid w:val="00B9120F"/>
    <w:rsid w:val="00B94524"/>
    <w:rsid w:val="00B957D6"/>
    <w:rsid w:val="00B96E35"/>
    <w:rsid w:val="00B96EBD"/>
    <w:rsid w:val="00B97007"/>
    <w:rsid w:val="00BA00E6"/>
    <w:rsid w:val="00BA0A1B"/>
    <w:rsid w:val="00BA0C91"/>
    <w:rsid w:val="00BA14CD"/>
    <w:rsid w:val="00BA240C"/>
    <w:rsid w:val="00BA2726"/>
    <w:rsid w:val="00BA5BC8"/>
    <w:rsid w:val="00BA6F75"/>
    <w:rsid w:val="00BB25F1"/>
    <w:rsid w:val="00BB2881"/>
    <w:rsid w:val="00BB4486"/>
    <w:rsid w:val="00BB4876"/>
    <w:rsid w:val="00BB6835"/>
    <w:rsid w:val="00BC09DB"/>
    <w:rsid w:val="00BC0EFE"/>
    <w:rsid w:val="00BC1342"/>
    <w:rsid w:val="00BC144C"/>
    <w:rsid w:val="00BC2A32"/>
    <w:rsid w:val="00BC2B30"/>
    <w:rsid w:val="00BC3006"/>
    <w:rsid w:val="00BC4364"/>
    <w:rsid w:val="00BC444E"/>
    <w:rsid w:val="00BC48AA"/>
    <w:rsid w:val="00BC54FA"/>
    <w:rsid w:val="00BC562A"/>
    <w:rsid w:val="00BC61D8"/>
    <w:rsid w:val="00BC62CE"/>
    <w:rsid w:val="00BD06E7"/>
    <w:rsid w:val="00BD169D"/>
    <w:rsid w:val="00BD24BC"/>
    <w:rsid w:val="00BD2BB5"/>
    <w:rsid w:val="00BD3C20"/>
    <w:rsid w:val="00BD4491"/>
    <w:rsid w:val="00BD4E9E"/>
    <w:rsid w:val="00BD52D3"/>
    <w:rsid w:val="00BD591A"/>
    <w:rsid w:val="00BD5AC4"/>
    <w:rsid w:val="00BD5D55"/>
    <w:rsid w:val="00BD66AE"/>
    <w:rsid w:val="00BD6989"/>
    <w:rsid w:val="00BD6F63"/>
    <w:rsid w:val="00BD7212"/>
    <w:rsid w:val="00BD753F"/>
    <w:rsid w:val="00BE08DB"/>
    <w:rsid w:val="00BE1224"/>
    <w:rsid w:val="00BE2257"/>
    <w:rsid w:val="00BE2534"/>
    <w:rsid w:val="00BE30B7"/>
    <w:rsid w:val="00BE3CE4"/>
    <w:rsid w:val="00BE4C83"/>
    <w:rsid w:val="00BE678C"/>
    <w:rsid w:val="00BE756D"/>
    <w:rsid w:val="00BE7B8C"/>
    <w:rsid w:val="00BF03A6"/>
    <w:rsid w:val="00BF06EC"/>
    <w:rsid w:val="00BF1363"/>
    <w:rsid w:val="00BF17F3"/>
    <w:rsid w:val="00BF1B0C"/>
    <w:rsid w:val="00BF48C1"/>
    <w:rsid w:val="00BF4EFA"/>
    <w:rsid w:val="00BF6033"/>
    <w:rsid w:val="00C00059"/>
    <w:rsid w:val="00C005C1"/>
    <w:rsid w:val="00C013BD"/>
    <w:rsid w:val="00C016B3"/>
    <w:rsid w:val="00C0227F"/>
    <w:rsid w:val="00C027E6"/>
    <w:rsid w:val="00C02CAC"/>
    <w:rsid w:val="00C03A7D"/>
    <w:rsid w:val="00C03EFC"/>
    <w:rsid w:val="00C045CE"/>
    <w:rsid w:val="00C05489"/>
    <w:rsid w:val="00C05B07"/>
    <w:rsid w:val="00C0654F"/>
    <w:rsid w:val="00C068B5"/>
    <w:rsid w:val="00C06E9D"/>
    <w:rsid w:val="00C0733E"/>
    <w:rsid w:val="00C073BD"/>
    <w:rsid w:val="00C11574"/>
    <w:rsid w:val="00C11AA3"/>
    <w:rsid w:val="00C11E62"/>
    <w:rsid w:val="00C12826"/>
    <w:rsid w:val="00C12AF0"/>
    <w:rsid w:val="00C12D82"/>
    <w:rsid w:val="00C13327"/>
    <w:rsid w:val="00C14D55"/>
    <w:rsid w:val="00C1679E"/>
    <w:rsid w:val="00C16E68"/>
    <w:rsid w:val="00C20CDD"/>
    <w:rsid w:val="00C20E9B"/>
    <w:rsid w:val="00C20EBF"/>
    <w:rsid w:val="00C21035"/>
    <w:rsid w:val="00C2168B"/>
    <w:rsid w:val="00C2236B"/>
    <w:rsid w:val="00C22699"/>
    <w:rsid w:val="00C235DC"/>
    <w:rsid w:val="00C235E8"/>
    <w:rsid w:val="00C23816"/>
    <w:rsid w:val="00C23D4B"/>
    <w:rsid w:val="00C23F43"/>
    <w:rsid w:val="00C246C2"/>
    <w:rsid w:val="00C2485F"/>
    <w:rsid w:val="00C25075"/>
    <w:rsid w:val="00C2533E"/>
    <w:rsid w:val="00C25583"/>
    <w:rsid w:val="00C26D76"/>
    <w:rsid w:val="00C2744C"/>
    <w:rsid w:val="00C27C6D"/>
    <w:rsid w:val="00C27DEF"/>
    <w:rsid w:val="00C303E2"/>
    <w:rsid w:val="00C307B8"/>
    <w:rsid w:val="00C319C9"/>
    <w:rsid w:val="00C31B01"/>
    <w:rsid w:val="00C31C62"/>
    <w:rsid w:val="00C324A8"/>
    <w:rsid w:val="00C33691"/>
    <w:rsid w:val="00C33D69"/>
    <w:rsid w:val="00C350B3"/>
    <w:rsid w:val="00C353F1"/>
    <w:rsid w:val="00C3644C"/>
    <w:rsid w:val="00C36FA3"/>
    <w:rsid w:val="00C407D1"/>
    <w:rsid w:val="00C42D5F"/>
    <w:rsid w:val="00C4338F"/>
    <w:rsid w:val="00C439F6"/>
    <w:rsid w:val="00C45D53"/>
    <w:rsid w:val="00C508A9"/>
    <w:rsid w:val="00C52470"/>
    <w:rsid w:val="00C52597"/>
    <w:rsid w:val="00C52A12"/>
    <w:rsid w:val="00C539C3"/>
    <w:rsid w:val="00C547AE"/>
    <w:rsid w:val="00C54947"/>
    <w:rsid w:val="00C549EF"/>
    <w:rsid w:val="00C551DE"/>
    <w:rsid w:val="00C554F7"/>
    <w:rsid w:val="00C56445"/>
    <w:rsid w:val="00C5678B"/>
    <w:rsid w:val="00C56BEB"/>
    <w:rsid w:val="00C57547"/>
    <w:rsid w:val="00C5783A"/>
    <w:rsid w:val="00C60B79"/>
    <w:rsid w:val="00C60C4F"/>
    <w:rsid w:val="00C60DB2"/>
    <w:rsid w:val="00C6153B"/>
    <w:rsid w:val="00C6295C"/>
    <w:rsid w:val="00C629C7"/>
    <w:rsid w:val="00C62AF4"/>
    <w:rsid w:val="00C64FBF"/>
    <w:rsid w:val="00C65F63"/>
    <w:rsid w:val="00C66411"/>
    <w:rsid w:val="00C6654E"/>
    <w:rsid w:val="00C6701C"/>
    <w:rsid w:val="00C67A5C"/>
    <w:rsid w:val="00C70294"/>
    <w:rsid w:val="00C708D5"/>
    <w:rsid w:val="00C7151B"/>
    <w:rsid w:val="00C71B23"/>
    <w:rsid w:val="00C71BA5"/>
    <w:rsid w:val="00C720EA"/>
    <w:rsid w:val="00C723EB"/>
    <w:rsid w:val="00C729D6"/>
    <w:rsid w:val="00C729E4"/>
    <w:rsid w:val="00C75EAC"/>
    <w:rsid w:val="00C7622E"/>
    <w:rsid w:val="00C765BF"/>
    <w:rsid w:val="00C7753E"/>
    <w:rsid w:val="00C77A52"/>
    <w:rsid w:val="00C81777"/>
    <w:rsid w:val="00C818A2"/>
    <w:rsid w:val="00C81A76"/>
    <w:rsid w:val="00C81AD6"/>
    <w:rsid w:val="00C82D3C"/>
    <w:rsid w:val="00C82FB2"/>
    <w:rsid w:val="00C82FB5"/>
    <w:rsid w:val="00C8388A"/>
    <w:rsid w:val="00C8469D"/>
    <w:rsid w:val="00C87E6E"/>
    <w:rsid w:val="00C87F0C"/>
    <w:rsid w:val="00C90411"/>
    <w:rsid w:val="00C9085F"/>
    <w:rsid w:val="00C92F60"/>
    <w:rsid w:val="00C93439"/>
    <w:rsid w:val="00C9367F"/>
    <w:rsid w:val="00C93BE4"/>
    <w:rsid w:val="00C9473B"/>
    <w:rsid w:val="00C965B2"/>
    <w:rsid w:val="00C96974"/>
    <w:rsid w:val="00C96AD2"/>
    <w:rsid w:val="00CA1057"/>
    <w:rsid w:val="00CA1A69"/>
    <w:rsid w:val="00CA4186"/>
    <w:rsid w:val="00CA44FC"/>
    <w:rsid w:val="00CA4AFA"/>
    <w:rsid w:val="00CA583C"/>
    <w:rsid w:val="00CA7870"/>
    <w:rsid w:val="00CA79C4"/>
    <w:rsid w:val="00CB1609"/>
    <w:rsid w:val="00CB17EE"/>
    <w:rsid w:val="00CB29C2"/>
    <w:rsid w:val="00CB2C1F"/>
    <w:rsid w:val="00CB2F75"/>
    <w:rsid w:val="00CB31EB"/>
    <w:rsid w:val="00CB4092"/>
    <w:rsid w:val="00CB555C"/>
    <w:rsid w:val="00CB561D"/>
    <w:rsid w:val="00CB6024"/>
    <w:rsid w:val="00CB6893"/>
    <w:rsid w:val="00CB7394"/>
    <w:rsid w:val="00CB75CF"/>
    <w:rsid w:val="00CC00AC"/>
    <w:rsid w:val="00CC033B"/>
    <w:rsid w:val="00CC0A54"/>
    <w:rsid w:val="00CC125C"/>
    <w:rsid w:val="00CC1CD5"/>
    <w:rsid w:val="00CC2D5A"/>
    <w:rsid w:val="00CC4853"/>
    <w:rsid w:val="00CC4DED"/>
    <w:rsid w:val="00CC67FF"/>
    <w:rsid w:val="00CC68CA"/>
    <w:rsid w:val="00CC691E"/>
    <w:rsid w:val="00CC6964"/>
    <w:rsid w:val="00CD0DFC"/>
    <w:rsid w:val="00CD1558"/>
    <w:rsid w:val="00CD182C"/>
    <w:rsid w:val="00CD2345"/>
    <w:rsid w:val="00CD3452"/>
    <w:rsid w:val="00CD36AA"/>
    <w:rsid w:val="00CD3C8B"/>
    <w:rsid w:val="00CD3F59"/>
    <w:rsid w:val="00CD4E7A"/>
    <w:rsid w:val="00CD4EBF"/>
    <w:rsid w:val="00CD548F"/>
    <w:rsid w:val="00CD798A"/>
    <w:rsid w:val="00CE14AF"/>
    <w:rsid w:val="00CE1C22"/>
    <w:rsid w:val="00CE236E"/>
    <w:rsid w:val="00CE247B"/>
    <w:rsid w:val="00CE298A"/>
    <w:rsid w:val="00CE2E41"/>
    <w:rsid w:val="00CE3225"/>
    <w:rsid w:val="00CE35F6"/>
    <w:rsid w:val="00CE7FC9"/>
    <w:rsid w:val="00CF1877"/>
    <w:rsid w:val="00CF1C13"/>
    <w:rsid w:val="00CF2227"/>
    <w:rsid w:val="00CF2559"/>
    <w:rsid w:val="00CF47EF"/>
    <w:rsid w:val="00CF4DBF"/>
    <w:rsid w:val="00CF545C"/>
    <w:rsid w:val="00CF6B71"/>
    <w:rsid w:val="00CF6D9B"/>
    <w:rsid w:val="00CF6EE1"/>
    <w:rsid w:val="00D00804"/>
    <w:rsid w:val="00D00CE6"/>
    <w:rsid w:val="00D012A6"/>
    <w:rsid w:val="00D02148"/>
    <w:rsid w:val="00D0394E"/>
    <w:rsid w:val="00D05049"/>
    <w:rsid w:val="00D05C00"/>
    <w:rsid w:val="00D06D57"/>
    <w:rsid w:val="00D10F6C"/>
    <w:rsid w:val="00D114F8"/>
    <w:rsid w:val="00D121E4"/>
    <w:rsid w:val="00D156E5"/>
    <w:rsid w:val="00D1602E"/>
    <w:rsid w:val="00D1665A"/>
    <w:rsid w:val="00D166EC"/>
    <w:rsid w:val="00D169C6"/>
    <w:rsid w:val="00D173AA"/>
    <w:rsid w:val="00D177C3"/>
    <w:rsid w:val="00D17C02"/>
    <w:rsid w:val="00D20794"/>
    <w:rsid w:val="00D22975"/>
    <w:rsid w:val="00D23967"/>
    <w:rsid w:val="00D23E2F"/>
    <w:rsid w:val="00D25C49"/>
    <w:rsid w:val="00D26E89"/>
    <w:rsid w:val="00D311F1"/>
    <w:rsid w:val="00D3171A"/>
    <w:rsid w:val="00D31963"/>
    <w:rsid w:val="00D334AA"/>
    <w:rsid w:val="00D33813"/>
    <w:rsid w:val="00D33B70"/>
    <w:rsid w:val="00D345A1"/>
    <w:rsid w:val="00D37F2C"/>
    <w:rsid w:val="00D40E77"/>
    <w:rsid w:val="00D432A6"/>
    <w:rsid w:val="00D433F3"/>
    <w:rsid w:val="00D435E5"/>
    <w:rsid w:val="00D43C0F"/>
    <w:rsid w:val="00D441C6"/>
    <w:rsid w:val="00D462B2"/>
    <w:rsid w:val="00D46837"/>
    <w:rsid w:val="00D478B6"/>
    <w:rsid w:val="00D47B6A"/>
    <w:rsid w:val="00D47F5E"/>
    <w:rsid w:val="00D51938"/>
    <w:rsid w:val="00D51990"/>
    <w:rsid w:val="00D529EF"/>
    <w:rsid w:val="00D5303D"/>
    <w:rsid w:val="00D54B4A"/>
    <w:rsid w:val="00D5605A"/>
    <w:rsid w:val="00D56C41"/>
    <w:rsid w:val="00D56C73"/>
    <w:rsid w:val="00D5733A"/>
    <w:rsid w:val="00D60258"/>
    <w:rsid w:val="00D6031E"/>
    <w:rsid w:val="00D60AFD"/>
    <w:rsid w:val="00D62391"/>
    <w:rsid w:val="00D62C5E"/>
    <w:rsid w:val="00D62F4F"/>
    <w:rsid w:val="00D63022"/>
    <w:rsid w:val="00D631FA"/>
    <w:rsid w:val="00D6419D"/>
    <w:rsid w:val="00D64320"/>
    <w:rsid w:val="00D65DA3"/>
    <w:rsid w:val="00D66903"/>
    <w:rsid w:val="00D66F07"/>
    <w:rsid w:val="00D67257"/>
    <w:rsid w:val="00D67A39"/>
    <w:rsid w:val="00D67EBD"/>
    <w:rsid w:val="00D7076D"/>
    <w:rsid w:val="00D70AC2"/>
    <w:rsid w:val="00D7143F"/>
    <w:rsid w:val="00D71BC0"/>
    <w:rsid w:val="00D71C93"/>
    <w:rsid w:val="00D72729"/>
    <w:rsid w:val="00D731A5"/>
    <w:rsid w:val="00D73507"/>
    <w:rsid w:val="00D73B38"/>
    <w:rsid w:val="00D745BE"/>
    <w:rsid w:val="00D7593E"/>
    <w:rsid w:val="00D75ACF"/>
    <w:rsid w:val="00D7608C"/>
    <w:rsid w:val="00D7683C"/>
    <w:rsid w:val="00D76BE4"/>
    <w:rsid w:val="00D77426"/>
    <w:rsid w:val="00D777F9"/>
    <w:rsid w:val="00D80B0B"/>
    <w:rsid w:val="00D8190B"/>
    <w:rsid w:val="00D83B4C"/>
    <w:rsid w:val="00D841D1"/>
    <w:rsid w:val="00D843E6"/>
    <w:rsid w:val="00D84456"/>
    <w:rsid w:val="00D85411"/>
    <w:rsid w:val="00D85753"/>
    <w:rsid w:val="00D85DAB"/>
    <w:rsid w:val="00D86684"/>
    <w:rsid w:val="00D86717"/>
    <w:rsid w:val="00D87065"/>
    <w:rsid w:val="00D87DE2"/>
    <w:rsid w:val="00D92182"/>
    <w:rsid w:val="00D93B17"/>
    <w:rsid w:val="00D9446D"/>
    <w:rsid w:val="00D9686E"/>
    <w:rsid w:val="00D97030"/>
    <w:rsid w:val="00DA0625"/>
    <w:rsid w:val="00DA18B2"/>
    <w:rsid w:val="00DA1C5D"/>
    <w:rsid w:val="00DA29D4"/>
    <w:rsid w:val="00DA335F"/>
    <w:rsid w:val="00DA3562"/>
    <w:rsid w:val="00DA4058"/>
    <w:rsid w:val="00DA40BB"/>
    <w:rsid w:val="00DA4924"/>
    <w:rsid w:val="00DA4A42"/>
    <w:rsid w:val="00DA507B"/>
    <w:rsid w:val="00DA5B1D"/>
    <w:rsid w:val="00DA5B79"/>
    <w:rsid w:val="00DA5DDC"/>
    <w:rsid w:val="00DA6910"/>
    <w:rsid w:val="00DA6EB6"/>
    <w:rsid w:val="00DB064F"/>
    <w:rsid w:val="00DB184D"/>
    <w:rsid w:val="00DB26FD"/>
    <w:rsid w:val="00DB3651"/>
    <w:rsid w:val="00DB45AA"/>
    <w:rsid w:val="00DB47C4"/>
    <w:rsid w:val="00DB52FA"/>
    <w:rsid w:val="00DB53C3"/>
    <w:rsid w:val="00DB5E7E"/>
    <w:rsid w:val="00DB693E"/>
    <w:rsid w:val="00DB6DBF"/>
    <w:rsid w:val="00DB717E"/>
    <w:rsid w:val="00DB797E"/>
    <w:rsid w:val="00DC02A6"/>
    <w:rsid w:val="00DC0B73"/>
    <w:rsid w:val="00DC0C3C"/>
    <w:rsid w:val="00DC0FE3"/>
    <w:rsid w:val="00DC1E07"/>
    <w:rsid w:val="00DC2300"/>
    <w:rsid w:val="00DC2403"/>
    <w:rsid w:val="00DC25B7"/>
    <w:rsid w:val="00DC44D9"/>
    <w:rsid w:val="00DC5497"/>
    <w:rsid w:val="00DC7BFA"/>
    <w:rsid w:val="00DC7D1A"/>
    <w:rsid w:val="00DD0E9B"/>
    <w:rsid w:val="00DD1159"/>
    <w:rsid w:val="00DD1583"/>
    <w:rsid w:val="00DD1C33"/>
    <w:rsid w:val="00DD2A89"/>
    <w:rsid w:val="00DD2B88"/>
    <w:rsid w:val="00DD2D34"/>
    <w:rsid w:val="00DD3665"/>
    <w:rsid w:val="00DD3CD2"/>
    <w:rsid w:val="00DD3E03"/>
    <w:rsid w:val="00DD412C"/>
    <w:rsid w:val="00DD4489"/>
    <w:rsid w:val="00DD45CA"/>
    <w:rsid w:val="00DD478A"/>
    <w:rsid w:val="00DD5957"/>
    <w:rsid w:val="00DD5A78"/>
    <w:rsid w:val="00DD5E60"/>
    <w:rsid w:val="00DE0BF6"/>
    <w:rsid w:val="00DE23D7"/>
    <w:rsid w:val="00DE2EDE"/>
    <w:rsid w:val="00DE2F9F"/>
    <w:rsid w:val="00DE449B"/>
    <w:rsid w:val="00DE561E"/>
    <w:rsid w:val="00DE5821"/>
    <w:rsid w:val="00DE7C31"/>
    <w:rsid w:val="00DF02B0"/>
    <w:rsid w:val="00DF04AB"/>
    <w:rsid w:val="00DF06DB"/>
    <w:rsid w:val="00DF0D96"/>
    <w:rsid w:val="00DF0EA2"/>
    <w:rsid w:val="00DF1683"/>
    <w:rsid w:val="00DF1F51"/>
    <w:rsid w:val="00DF21DB"/>
    <w:rsid w:val="00DF3112"/>
    <w:rsid w:val="00DF326D"/>
    <w:rsid w:val="00DF34BB"/>
    <w:rsid w:val="00DF398A"/>
    <w:rsid w:val="00DF4204"/>
    <w:rsid w:val="00DF4B07"/>
    <w:rsid w:val="00DF5657"/>
    <w:rsid w:val="00DF65BD"/>
    <w:rsid w:val="00DF6B31"/>
    <w:rsid w:val="00DF7741"/>
    <w:rsid w:val="00DF7D3F"/>
    <w:rsid w:val="00DF7E84"/>
    <w:rsid w:val="00E01A11"/>
    <w:rsid w:val="00E01D55"/>
    <w:rsid w:val="00E03B98"/>
    <w:rsid w:val="00E03E12"/>
    <w:rsid w:val="00E047E1"/>
    <w:rsid w:val="00E05202"/>
    <w:rsid w:val="00E055FC"/>
    <w:rsid w:val="00E06043"/>
    <w:rsid w:val="00E06079"/>
    <w:rsid w:val="00E06FA4"/>
    <w:rsid w:val="00E16381"/>
    <w:rsid w:val="00E16A6F"/>
    <w:rsid w:val="00E1749C"/>
    <w:rsid w:val="00E20E1B"/>
    <w:rsid w:val="00E23C93"/>
    <w:rsid w:val="00E2418B"/>
    <w:rsid w:val="00E24C37"/>
    <w:rsid w:val="00E24C58"/>
    <w:rsid w:val="00E2625D"/>
    <w:rsid w:val="00E2686D"/>
    <w:rsid w:val="00E30394"/>
    <w:rsid w:val="00E31734"/>
    <w:rsid w:val="00E321AD"/>
    <w:rsid w:val="00E32403"/>
    <w:rsid w:val="00E32920"/>
    <w:rsid w:val="00E33976"/>
    <w:rsid w:val="00E33F80"/>
    <w:rsid w:val="00E33FF2"/>
    <w:rsid w:val="00E347A6"/>
    <w:rsid w:val="00E349CE"/>
    <w:rsid w:val="00E34B08"/>
    <w:rsid w:val="00E34CC1"/>
    <w:rsid w:val="00E35AFF"/>
    <w:rsid w:val="00E373B9"/>
    <w:rsid w:val="00E40507"/>
    <w:rsid w:val="00E40C4F"/>
    <w:rsid w:val="00E40E3C"/>
    <w:rsid w:val="00E412F7"/>
    <w:rsid w:val="00E41675"/>
    <w:rsid w:val="00E41EDD"/>
    <w:rsid w:val="00E423A6"/>
    <w:rsid w:val="00E424BA"/>
    <w:rsid w:val="00E42ABB"/>
    <w:rsid w:val="00E43AA8"/>
    <w:rsid w:val="00E43B9E"/>
    <w:rsid w:val="00E44350"/>
    <w:rsid w:val="00E44A4C"/>
    <w:rsid w:val="00E44FFC"/>
    <w:rsid w:val="00E451ED"/>
    <w:rsid w:val="00E45672"/>
    <w:rsid w:val="00E462FC"/>
    <w:rsid w:val="00E4793B"/>
    <w:rsid w:val="00E5038C"/>
    <w:rsid w:val="00E50B00"/>
    <w:rsid w:val="00E51023"/>
    <w:rsid w:val="00E51188"/>
    <w:rsid w:val="00E51B98"/>
    <w:rsid w:val="00E5340F"/>
    <w:rsid w:val="00E54C7B"/>
    <w:rsid w:val="00E551B0"/>
    <w:rsid w:val="00E55E0F"/>
    <w:rsid w:val="00E56819"/>
    <w:rsid w:val="00E57A65"/>
    <w:rsid w:val="00E60BC9"/>
    <w:rsid w:val="00E60CA4"/>
    <w:rsid w:val="00E61076"/>
    <w:rsid w:val="00E61BF2"/>
    <w:rsid w:val="00E62B62"/>
    <w:rsid w:val="00E63F12"/>
    <w:rsid w:val="00E65F49"/>
    <w:rsid w:val="00E66092"/>
    <w:rsid w:val="00E662AA"/>
    <w:rsid w:val="00E67494"/>
    <w:rsid w:val="00E702BA"/>
    <w:rsid w:val="00E70BA9"/>
    <w:rsid w:val="00E718C8"/>
    <w:rsid w:val="00E72362"/>
    <w:rsid w:val="00E724D8"/>
    <w:rsid w:val="00E7263B"/>
    <w:rsid w:val="00E72A04"/>
    <w:rsid w:val="00E73B6F"/>
    <w:rsid w:val="00E73DF2"/>
    <w:rsid w:val="00E7416D"/>
    <w:rsid w:val="00E747A0"/>
    <w:rsid w:val="00E75682"/>
    <w:rsid w:val="00E768EE"/>
    <w:rsid w:val="00E76D7E"/>
    <w:rsid w:val="00E77358"/>
    <w:rsid w:val="00E77443"/>
    <w:rsid w:val="00E77BC1"/>
    <w:rsid w:val="00E800D9"/>
    <w:rsid w:val="00E8042F"/>
    <w:rsid w:val="00E804AB"/>
    <w:rsid w:val="00E81C0C"/>
    <w:rsid w:val="00E81F11"/>
    <w:rsid w:val="00E82F77"/>
    <w:rsid w:val="00E835BC"/>
    <w:rsid w:val="00E836D4"/>
    <w:rsid w:val="00E83DA4"/>
    <w:rsid w:val="00E84009"/>
    <w:rsid w:val="00E84818"/>
    <w:rsid w:val="00E850BE"/>
    <w:rsid w:val="00E865CA"/>
    <w:rsid w:val="00E866AA"/>
    <w:rsid w:val="00E869BD"/>
    <w:rsid w:val="00E86B6A"/>
    <w:rsid w:val="00E86EC7"/>
    <w:rsid w:val="00E86FFA"/>
    <w:rsid w:val="00E8779B"/>
    <w:rsid w:val="00E9022D"/>
    <w:rsid w:val="00E902D0"/>
    <w:rsid w:val="00E91ACF"/>
    <w:rsid w:val="00E922DF"/>
    <w:rsid w:val="00E92425"/>
    <w:rsid w:val="00E925BF"/>
    <w:rsid w:val="00E934EB"/>
    <w:rsid w:val="00E93ADE"/>
    <w:rsid w:val="00E94DD6"/>
    <w:rsid w:val="00E96482"/>
    <w:rsid w:val="00E967C1"/>
    <w:rsid w:val="00E968E9"/>
    <w:rsid w:val="00E96BB0"/>
    <w:rsid w:val="00E96CA9"/>
    <w:rsid w:val="00E97099"/>
    <w:rsid w:val="00E972C0"/>
    <w:rsid w:val="00E97826"/>
    <w:rsid w:val="00EA001D"/>
    <w:rsid w:val="00EA07FD"/>
    <w:rsid w:val="00EA102C"/>
    <w:rsid w:val="00EA2179"/>
    <w:rsid w:val="00EA27E2"/>
    <w:rsid w:val="00EA2D3C"/>
    <w:rsid w:val="00EA50AD"/>
    <w:rsid w:val="00EA5481"/>
    <w:rsid w:val="00EA717D"/>
    <w:rsid w:val="00EA7847"/>
    <w:rsid w:val="00EB03BC"/>
    <w:rsid w:val="00EB1BC9"/>
    <w:rsid w:val="00EB20E3"/>
    <w:rsid w:val="00EB214A"/>
    <w:rsid w:val="00EB21D2"/>
    <w:rsid w:val="00EB2C16"/>
    <w:rsid w:val="00EB362A"/>
    <w:rsid w:val="00EB40AE"/>
    <w:rsid w:val="00EB47C7"/>
    <w:rsid w:val="00EB491A"/>
    <w:rsid w:val="00EB60F5"/>
    <w:rsid w:val="00EB67CA"/>
    <w:rsid w:val="00EB6C62"/>
    <w:rsid w:val="00EC059A"/>
    <w:rsid w:val="00EC0994"/>
    <w:rsid w:val="00EC13BB"/>
    <w:rsid w:val="00EC192C"/>
    <w:rsid w:val="00EC23D7"/>
    <w:rsid w:val="00EC24D4"/>
    <w:rsid w:val="00EC2D1A"/>
    <w:rsid w:val="00EC49CD"/>
    <w:rsid w:val="00EC4D2F"/>
    <w:rsid w:val="00EC7134"/>
    <w:rsid w:val="00EC7680"/>
    <w:rsid w:val="00ED0722"/>
    <w:rsid w:val="00ED0B9C"/>
    <w:rsid w:val="00ED138C"/>
    <w:rsid w:val="00ED1551"/>
    <w:rsid w:val="00ED2309"/>
    <w:rsid w:val="00ED2990"/>
    <w:rsid w:val="00ED3AC9"/>
    <w:rsid w:val="00ED4EA7"/>
    <w:rsid w:val="00ED7362"/>
    <w:rsid w:val="00ED7770"/>
    <w:rsid w:val="00EE0B23"/>
    <w:rsid w:val="00EE192D"/>
    <w:rsid w:val="00EE2422"/>
    <w:rsid w:val="00EE3C69"/>
    <w:rsid w:val="00EE43C5"/>
    <w:rsid w:val="00EE5901"/>
    <w:rsid w:val="00EE6767"/>
    <w:rsid w:val="00EE6A3E"/>
    <w:rsid w:val="00EE74F9"/>
    <w:rsid w:val="00EE7D4B"/>
    <w:rsid w:val="00EF0BC7"/>
    <w:rsid w:val="00EF0F92"/>
    <w:rsid w:val="00EF1755"/>
    <w:rsid w:val="00EF5B7E"/>
    <w:rsid w:val="00EF7CD6"/>
    <w:rsid w:val="00F012B5"/>
    <w:rsid w:val="00F01FA6"/>
    <w:rsid w:val="00F02A35"/>
    <w:rsid w:val="00F02F0C"/>
    <w:rsid w:val="00F03587"/>
    <w:rsid w:val="00F036A6"/>
    <w:rsid w:val="00F03BF9"/>
    <w:rsid w:val="00F03E80"/>
    <w:rsid w:val="00F05D59"/>
    <w:rsid w:val="00F06178"/>
    <w:rsid w:val="00F06A7A"/>
    <w:rsid w:val="00F06E12"/>
    <w:rsid w:val="00F108FC"/>
    <w:rsid w:val="00F10C27"/>
    <w:rsid w:val="00F11755"/>
    <w:rsid w:val="00F11A4F"/>
    <w:rsid w:val="00F12D34"/>
    <w:rsid w:val="00F13D38"/>
    <w:rsid w:val="00F150D3"/>
    <w:rsid w:val="00F1641B"/>
    <w:rsid w:val="00F1668E"/>
    <w:rsid w:val="00F1781E"/>
    <w:rsid w:val="00F20196"/>
    <w:rsid w:val="00F21699"/>
    <w:rsid w:val="00F21DF8"/>
    <w:rsid w:val="00F2242F"/>
    <w:rsid w:val="00F22825"/>
    <w:rsid w:val="00F22DF5"/>
    <w:rsid w:val="00F22F79"/>
    <w:rsid w:val="00F25984"/>
    <w:rsid w:val="00F260B0"/>
    <w:rsid w:val="00F26109"/>
    <w:rsid w:val="00F264E5"/>
    <w:rsid w:val="00F27BB4"/>
    <w:rsid w:val="00F30440"/>
    <w:rsid w:val="00F32BFE"/>
    <w:rsid w:val="00F33814"/>
    <w:rsid w:val="00F338C5"/>
    <w:rsid w:val="00F34607"/>
    <w:rsid w:val="00F349AB"/>
    <w:rsid w:val="00F359B6"/>
    <w:rsid w:val="00F35CFF"/>
    <w:rsid w:val="00F35FE0"/>
    <w:rsid w:val="00F37727"/>
    <w:rsid w:val="00F37872"/>
    <w:rsid w:val="00F41DAF"/>
    <w:rsid w:val="00F424F0"/>
    <w:rsid w:val="00F447F8"/>
    <w:rsid w:val="00F452E9"/>
    <w:rsid w:val="00F456A5"/>
    <w:rsid w:val="00F45F25"/>
    <w:rsid w:val="00F4633D"/>
    <w:rsid w:val="00F465FC"/>
    <w:rsid w:val="00F46C34"/>
    <w:rsid w:val="00F4754C"/>
    <w:rsid w:val="00F47DB1"/>
    <w:rsid w:val="00F50125"/>
    <w:rsid w:val="00F50239"/>
    <w:rsid w:val="00F5182E"/>
    <w:rsid w:val="00F52B72"/>
    <w:rsid w:val="00F52C6B"/>
    <w:rsid w:val="00F52EAE"/>
    <w:rsid w:val="00F53A01"/>
    <w:rsid w:val="00F5443F"/>
    <w:rsid w:val="00F55511"/>
    <w:rsid w:val="00F55E5B"/>
    <w:rsid w:val="00F5654B"/>
    <w:rsid w:val="00F56A6D"/>
    <w:rsid w:val="00F56CE9"/>
    <w:rsid w:val="00F57138"/>
    <w:rsid w:val="00F5777B"/>
    <w:rsid w:val="00F57840"/>
    <w:rsid w:val="00F606BC"/>
    <w:rsid w:val="00F6135F"/>
    <w:rsid w:val="00F618FA"/>
    <w:rsid w:val="00F63321"/>
    <w:rsid w:val="00F65F9F"/>
    <w:rsid w:val="00F6625B"/>
    <w:rsid w:val="00F66C76"/>
    <w:rsid w:val="00F70F04"/>
    <w:rsid w:val="00F711E2"/>
    <w:rsid w:val="00F718FF"/>
    <w:rsid w:val="00F725A1"/>
    <w:rsid w:val="00F751F5"/>
    <w:rsid w:val="00F76435"/>
    <w:rsid w:val="00F777FF"/>
    <w:rsid w:val="00F80346"/>
    <w:rsid w:val="00F8055B"/>
    <w:rsid w:val="00F81E4A"/>
    <w:rsid w:val="00F8294E"/>
    <w:rsid w:val="00F832C9"/>
    <w:rsid w:val="00F83B97"/>
    <w:rsid w:val="00F8596F"/>
    <w:rsid w:val="00F85DFA"/>
    <w:rsid w:val="00F8659C"/>
    <w:rsid w:val="00F86AA8"/>
    <w:rsid w:val="00F86FF4"/>
    <w:rsid w:val="00F9021A"/>
    <w:rsid w:val="00F92BD2"/>
    <w:rsid w:val="00F94434"/>
    <w:rsid w:val="00F94829"/>
    <w:rsid w:val="00F96F83"/>
    <w:rsid w:val="00F979B2"/>
    <w:rsid w:val="00FA0267"/>
    <w:rsid w:val="00FA0D02"/>
    <w:rsid w:val="00FA1512"/>
    <w:rsid w:val="00FA2303"/>
    <w:rsid w:val="00FA27F6"/>
    <w:rsid w:val="00FA2A00"/>
    <w:rsid w:val="00FA333B"/>
    <w:rsid w:val="00FA3365"/>
    <w:rsid w:val="00FA3A26"/>
    <w:rsid w:val="00FA5E2A"/>
    <w:rsid w:val="00FA62E7"/>
    <w:rsid w:val="00FA6535"/>
    <w:rsid w:val="00FA6EFE"/>
    <w:rsid w:val="00FB0657"/>
    <w:rsid w:val="00FB100E"/>
    <w:rsid w:val="00FB18F3"/>
    <w:rsid w:val="00FB2817"/>
    <w:rsid w:val="00FB3ADB"/>
    <w:rsid w:val="00FB3D47"/>
    <w:rsid w:val="00FB4140"/>
    <w:rsid w:val="00FB70FE"/>
    <w:rsid w:val="00FB7256"/>
    <w:rsid w:val="00FC1FDF"/>
    <w:rsid w:val="00FC2E50"/>
    <w:rsid w:val="00FC348F"/>
    <w:rsid w:val="00FC50AE"/>
    <w:rsid w:val="00FC50B1"/>
    <w:rsid w:val="00FC75BB"/>
    <w:rsid w:val="00FC7B90"/>
    <w:rsid w:val="00FC7C22"/>
    <w:rsid w:val="00FC7E5F"/>
    <w:rsid w:val="00FD004A"/>
    <w:rsid w:val="00FD01C3"/>
    <w:rsid w:val="00FD1F16"/>
    <w:rsid w:val="00FD39CF"/>
    <w:rsid w:val="00FD4006"/>
    <w:rsid w:val="00FD75E2"/>
    <w:rsid w:val="00FE08D1"/>
    <w:rsid w:val="00FE091C"/>
    <w:rsid w:val="00FE19D4"/>
    <w:rsid w:val="00FE1CF4"/>
    <w:rsid w:val="00FE2351"/>
    <w:rsid w:val="00FE2852"/>
    <w:rsid w:val="00FE32DD"/>
    <w:rsid w:val="00FE3312"/>
    <w:rsid w:val="00FE345F"/>
    <w:rsid w:val="00FE4365"/>
    <w:rsid w:val="00FE45A7"/>
    <w:rsid w:val="00FE4ED9"/>
    <w:rsid w:val="00FE5ADF"/>
    <w:rsid w:val="00FE5B95"/>
    <w:rsid w:val="00FE65C9"/>
    <w:rsid w:val="00FE6782"/>
    <w:rsid w:val="00FE7412"/>
    <w:rsid w:val="00FF00E5"/>
    <w:rsid w:val="00FF2209"/>
    <w:rsid w:val="00FF2B26"/>
    <w:rsid w:val="00FF51F4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CE5C24"/>
  <w15:docId w15:val="{D0076C7D-368E-4E93-BFF0-A804805D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9B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B3A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EB36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Heading3">
    <w:name w:val="heading 3"/>
    <w:aliases w:val=" Char"/>
    <w:basedOn w:val="Normal"/>
    <w:next w:val="Normal"/>
    <w:link w:val="Heading3Char"/>
    <w:unhideWhenUsed/>
    <w:qFormat/>
    <w:rsid w:val="00E77BC1"/>
    <w:pPr>
      <w:keepNext/>
      <w:keepLines/>
      <w:spacing w:before="40"/>
      <w:outlineLvl w:val="2"/>
    </w:pPr>
    <w:rPr>
      <w:rFonts w:ascii="Cambria" w:hAnsi="Cambria"/>
      <w:color w:val="243F60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7F6FF6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9F26EF"/>
    <w:pPr>
      <w:keepNext/>
      <w:jc w:val="both"/>
      <w:outlineLvl w:val="4"/>
    </w:pPr>
    <w:rPr>
      <w:rFonts w:ascii="Angsana New"/>
      <w:sz w:val="32"/>
      <w:szCs w:val="32"/>
      <w:lang w:val="th-TH"/>
    </w:rPr>
  </w:style>
  <w:style w:type="paragraph" w:styleId="Heading6">
    <w:name w:val="heading 6"/>
    <w:basedOn w:val="Normal"/>
    <w:next w:val="Normal"/>
    <w:link w:val="Heading6Char"/>
    <w:qFormat/>
    <w:rsid w:val="002F5EEC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F5EEC"/>
    <w:pPr>
      <w:spacing w:before="240" w:after="60"/>
      <w:outlineLvl w:val="6"/>
    </w:pPr>
    <w:rPr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F5EEC"/>
    <w:pPr>
      <w:spacing w:before="240" w:after="60"/>
      <w:outlineLvl w:val="7"/>
    </w:pPr>
    <w:rPr>
      <w:i/>
      <w:i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693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693D06"/>
  </w:style>
  <w:style w:type="paragraph" w:styleId="Footer">
    <w:name w:val="footer"/>
    <w:basedOn w:val="Normal"/>
    <w:link w:val="FooterChar"/>
    <w:uiPriority w:val="99"/>
    <w:unhideWhenUsed/>
    <w:rsid w:val="00693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D06"/>
  </w:style>
  <w:style w:type="character" w:customStyle="1" w:styleId="Heading5Char">
    <w:name w:val="Heading 5 Char"/>
    <w:link w:val="Heading5"/>
    <w:rsid w:val="009F26EF"/>
    <w:rPr>
      <w:rFonts w:ascii="Angsana New" w:eastAsia="Times New Roman" w:hAnsi="Times New Roman" w:cs="Angsana New"/>
      <w:sz w:val="32"/>
      <w:szCs w:val="32"/>
      <w:lang w:val="th-TH"/>
    </w:rPr>
  </w:style>
  <w:style w:type="paragraph" w:styleId="ListParagraph">
    <w:name w:val="List Paragraph"/>
    <w:aliases w:val="Table Heading,00 List Bull,(ก) List Paragraph,รายการย่อหน้า 1,วงกลม,ย่อหน้า# 1,Inhaltsverzeichnis,eq2,List Paragraph3,En tête 1,List Para 1,TOC etc.,List Paragraph - RFP,Bullet Styles para,List Title,ย่อย3,table,List Paragraph5,ÂèÍÂ3,L,列出"/>
    <w:basedOn w:val="Normal"/>
    <w:link w:val="ListParagraphChar"/>
    <w:uiPriority w:val="34"/>
    <w:qFormat/>
    <w:rsid w:val="00836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78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4678E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qFormat/>
    <w:rsid w:val="001621FD"/>
    <w:rPr>
      <w:rFonts w:eastAsia="Times New Roman" w:cs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 Char Char"/>
    <w:link w:val="Heading3"/>
    <w:rsid w:val="00E77BC1"/>
    <w:rPr>
      <w:rFonts w:ascii="Cambria" w:eastAsia="Times New Roman" w:hAnsi="Cambria" w:cs="Angsana New"/>
      <w:color w:val="243F60"/>
      <w:sz w:val="24"/>
      <w:szCs w:val="30"/>
    </w:rPr>
  </w:style>
  <w:style w:type="character" w:styleId="Hyperlink">
    <w:name w:val="Hyperlink"/>
    <w:uiPriority w:val="99"/>
    <w:unhideWhenUsed/>
    <w:rsid w:val="00C31C62"/>
    <w:rPr>
      <w:color w:val="0000FF"/>
      <w:u w:val="single"/>
    </w:rPr>
  </w:style>
  <w:style w:type="character" w:customStyle="1" w:styleId="Heading2Char">
    <w:name w:val="Heading 2 Char"/>
    <w:link w:val="Heading2"/>
    <w:rsid w:val="00EB362A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ListParagraphChar">
    <w:name w:val="List Paragraph Char"/>
    <w:aliases w:val="Table Heading Char,00 List Bull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D47F5E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TableNormal"/>
    <w:next w:val="TableGrid"/>
    <w:uiPriority w:val="39"/>
    <w:rsid w:val="00D4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967C1"/>
  </w:style>
  <w:style w:type="paragraph" w:customStyle="1" w:styleId="Default">
    <w:name w:val="Default"/>
    <w:rsid w:val="00F22DF5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943AC"/>
  </w:style>
  <w:style w:type="table" w:customStyle="1" w:styleId="TableGrid2">
    <w:name w:val="Table Grid2"/>
    <w:basedOn w:val="TableNormal"/>
    <w:next w:val="TableGrid"/>
    <w:uiPriority w:val="59"/>
    <w:rsid w:val="00A9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920D8"/>
    <w:rPr>
      <w:rFonts w:ascii="THSarabunNew" w:hAnsi="THSarabunNew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3">
    <w:name w:val="Table Grid3"/>
    <w:basedOn w:val="TableNormal"/>
    <w:next w:val="TableGrid"/>
    <w:uiPriority w:val="39"/>
    <w:rsid w:val="005F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A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D36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F1641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B6835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E228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D4372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7F6FF6"/>
    <w:rPr>
      <w:rFonts w:ascii="Calibri Light" w:eastAsia="Times New Roman" w:hAnsi="Calibri Light" w:cs="Angsana New"/>
      <w:i/>
      <w:iCs/>
      <w:color w:val="2E74B5"/>
      <w:sz w:val="22"/>
      <w:szCs w:val="28"/>
    </w:rPr>
  </w:style>
  <w:style w:type="paragraph" w:styleId="NormalWeb">
    <w:name w:val="Normal (Web)"/>
    <w:basedOn w:val="Normal"/>
    <w:uiPriority w:val="99"/>
    <w:unhideWhenUsed/>
    <w:rsid w:val="007F6FF6"/>
    <w:pPr>
      <w:spacing w:before="100" w:beforeAutospacing="1" w:after="100" w:afterAutospacing="1"/>
    </w:pPr>
    <w:rPr>
      <w:rFonts w:cs="Times New Roman"/>
      <w:szCs w:val="24"/>
    </w:rPr>
  </w:style>
  <w:style w:type="paragraph" w:styleId="HTMLPreformatted">
    <w:name w:val="HTML Preformatted"/>
    <w:basedOn w:val="Normal"/>
    <w:link w:val="HTMLPreformattedChar"/>
    <w:unhideWhenUsed/>
    <w:rsid w:val="007F6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F6FF6"/>
    <w:rPr>
      <w:rFonts w:ascii="Courier New" w:eastAsia="Times New Roman" w:hAnsi="Courier New" w:cs="Courier New"/>
    </w:rPr>
  </w:style>
  <w:style w:type="paragraph" w:styleId="NoSpacing">
    <w:name w:val="No Spacing"/>
    <w:link w:val="NoSpacingChar"/>
    <w:uiPriority w:val="1"/>
    <w:qFormat/>
    <w:rsid w:val="007F6FF6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qFormat/>
    <w:rsid w:val="007F6FF6"/>
    <w:rPr>
      <w:rFonts w:eastAsia="Times New Roman"/>
      <w:sz w:val="22"/>
      <w:szCs w:val="22"/>
      <w:lang w:bidi="ar-SA"/>
    </w:rPr>
  </w:style>
  <w:style w:type="paragraph" w:styleId="Revision">
    <w:name w:val="Revision"/>
    <w:hidden/>
    <w:uiPriority w:val="99"/>
    <w:semiHidden/>
    <w:rsid w:val="007F6FF6"/>
    <w:rPr>
      <w:sz w:val="22"/>
      <w:szCs w:val="28"/>
    </w:rPr>
  </w:style>
  <w:style w:type="character" w:styleId="CommentReference">
    <w:name w:val="annotation reference"/>
    <w:unhideWhenUsed/>
    <w:rsid w:val="007F6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6FF6"/>
    <w:pPr>
      <w:spacing w:after="160"/>
    </w:pPr>
    <w:rPr>
      <w:rFonts w:ascii="Calibri" w:eastAsia="Calibri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7F6FF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F6FF6"/>
    <w:rPr>
      <w:b/>
      <w:bCs/>
    </w:rPr>
  </w:style>
  <w:style w:type="character" w:customStyle="1" w:styleId="CommentSubjectChar">
    <w:name w:val="Comment Subject Char"/>
    <w:link w:val="CommentSubject"/>
    <w:rsid w:val="007F6FF6"/>
    <w:rPr>
      <w:b/>
      <w:bCs/>
      <w:szCs w:val="25"/>
    </w:rPr>
  </w:style>
  <w:style w:type="paragraph" w:styleId="Title">
    <w:name w:val="Title"/>
    <w:basedOn w:val="Normal"/>
    <w:next w:val="Normal"/>
    <w:link w:val="TitleChar"/>
    <w:qFormat/>
    <w:rsid w:val="00FB3AD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40"/>
    </w:rPr>
  </w:style>
  <w:style w:type="character" w:customStyle="1" w:styleId="TitleChar">
    <w:name w:val="Title Char"/>
    <w:link w:val="Title"/>
    <w:rsid w:val="00FB3ADB"/>
    <w:rPr>
      <w:rFonts w:ascii="Calibri Light" w:eastAsia="Times New Roman" w:hAnsi="Calibri Light" w:cs="Angsana New"/>
      <w:b/>
      <w:bCs/>
      <w:kern w:val="28"/>
      <w:sz w:val="32"/>
      <w:szCs w:val="40"/>
    </w:rPr>
  </w:style>
  <w:style w:type="character" w:customStyle="1" w:styleId="Heading1Char">
    <w:name w:val="Heading 1 Char"/>
    <w:link w:val="Heading1"/>
    <w:rsid w:val="00FB3ADB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unhideWhenUsed/>
    <w:rsid w:val="00FB3ADB"/>
    <w:pPr>
      <w:spacing w:after="120"/>
    </w:pPr>
  </w:style>
  <w:style w:type="character" w:customStyle="1" w:styleId="BodyTextChar">
    <w:name w:val="Body Text Char"/>
    <w:link w:val="BodyText"/>
    <w:rsid w:val="00FB3ADB"/>
    <w:rPr>
      <w:rFonts w:ascii="Times New Roman" w:eastAsia="Times New Roman" w:hAnsi="Times New Roman" w:cs="Angsana New"/>
      <w:sz w:val="24"/>
      <w:szCs w:val="28"/>
    </w:rPr>
  </w:style>
  <w:style w:type="character" w:customStyle="1" w:styleId="fontstyle21">
    <w:name w:val="fontstyle21"/>
    <w:rsid w:val="006C131F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9">
    <w:name w:val="Table Grid9"/>
    <w:basedOn w:val="TableNormal"/>
    <w:next w:val="TableGrid"/>
    <w:uiPriority w:val="39"/>
    <w:rsid w:val="00927E63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F45F25"/>
    <w:rPr>
      <w:rFonts w:eastAsiaTheme="minorEastAsia" w:cs="Angsana Ne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rsid w:val="002F5EEC"/>
    <w:rPr>
      <w:rFonts w:ascii="Times New Roman" w:eastAsia="Times New Roman" w:hAnsi="Times New Roman" w:cs="Angsana New"/>
      <w:b/>
      <w:bCs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F5EEC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F5EEC"/>
    <w:rPr>
      <w:rFonts w:ascii="Times New Roman" w:eastAsia="Times New Roman" w:hAnsi="Times New Roman" w:cs="Angsana New"/>
      <w:i/>
      <w:iCs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F5EEC"/>
  </w:style>
  <w:style w:type="paragraph" w:styleId="BodyText2">
    <w:name w:val="Body Text 2"/>
    <w:basedOn w:val="Normal"/>
    <w:link w:val="BodyText2Char"/>
    <w:rsid w:val="002F5EEC"/>
    <w:pPr>
      <w:spacing w:after="240"/>
      <w:jc w:val="thaiDistribute"/>
    </w:pPr>
    <w:rPr>
      <w:rFonts w:ascii="Browallia New" w:hAnsi="Browallia New"/>
      <w:sz w:val="32"/>
      <w:szCs w:val="3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F5EEC"/>
    <w:rPr>
      <w:rFonts w:ascii="Browallia New" w:eastAsia="Times New Roman" w:hAnsi="Browallia New" w:cs="Angsana New"/>
      <w:sz w:val="32"/>
      <w:szCs w:val="32"/>
      <w:lang w:val="x-none" w:eastAsia="x-none"/>
    </w:rPr>
  </w:style>
  <w:style w:type="paragraph" w:styleId="DocumentMap">
    <w:name w:val="Document Map"/>
    <w:basedOn w:val="Normal"/>
    <w:link w:val="DocumentMapChar"/>
    <w:semiHidden/>
    <w:rsid w:val="002F5EEC"/>
    <w:pPr>
      <w:shd w:val="clear" w:color="auto" w:fill="000080"/>
    </w:pPr>
    <w:rPr>
      <w:rFonts w:ascii="Tahoma" w:hAnsi="Tahoma"/>
      <w:szCs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2F5EEC"/>
    <w:rPr>
      <w:rFonts w:ascii="Tahoma" w:eastAsia="Times New Roman" w:hAnsi="Tahoma" w:cs="Angsana New"/>
      <w:sz w:val="24"/>
      <w:szCs w:val="24"/>
      <w:shd w:val="clear" w:color="auto" w:fill="000080"/>
      <w:lang w:val="x-none" w:eastAsia="x-none"/>
    </w:rPr>
  </w:style>
  <w:style w:type="paragraph" w:styleId="BodyText3">
    <w:name w:val="Body Text 3"/>
    <w:basedOn w:val="Normal"/>
    <w:link w:val="BodyText3Char"/>
    <w:rsid w:val="002F5EEC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F5EEC"/>
    <w:rPr>
      <w:rFonts w:ascii="Times New Roman" w:eastAsia="Times New Roman" w:hAnsi="Times New Roman" w:cs="Angsana New"/>
      <w:sz w:val="16"/>
      <w:szCs w:val="16"/>
      <w:lang w:val="x-none" w:eastAsia="x-none"/>
    </w:rPr>
  </w:style>
  <w:style w:type="paragraph" w:customStyle="1" w:styleId="1">
    <w:name w:val="ข้อความบอลลูน1"/>
    <w:basedOn w:val="Normal"/>
    <w:semiHidden/>
    <w:rsid w:val="002F5EE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F5EEC"/>
    <w:rPr>
      <w:b w:val="0"/>
      <w:bCs w:val="0"/>
      <w:i w:val="0"/>
      <w:iCs w:val="0"/>
      <w:color w:val="CC0033"/>
    </w:rPr>
  </w:style>
  <w:style w:type="character" w:customStyle="1" w:styleId="style81">
    <w:name w:val="style81"/>
    <w:rsid w:val="002F5EEC"/>
    <w:rPr>
      <w:rFonts w:ascii="MS Sans Serif" w:hAnsi="MS Sans Serif" w:hint="default"/>
    </w:rPr>
  </w:style>
  <w:style w:type="paragraph" w:styleId="BodyTextIndent">
    <w:name w:val="Body Text Indent"/>
    <w:basedOn w:val="Normal"/>
    <w:link w:val="BodyTextIndentChar"/>
    <w:rsid w:val="002F5EEC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F5EEC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character" w:customStyle="1" w:styleId="style151">
    <w:name w:val="style151"/>
    <w:rsid w:val="002F5EEC"/>
    <w:rPr>
      <w:color w:val="FFFFFF"/>
    </w:rPr>
  </w:style>
  <w:style w:type="character" w:styleId="Strong">
    <w:name w:val="Strong"/>
    <w:uiPriority w:val="22"/>
    <w:qFormat/>
    <w:rsid w:val="002F5EEC"/>
    <w:rPr>
      <w:b/>
      <w:bCs/>
    </w:rPr>
  </w:style>
  <w:style w:type="paragraph" w:styleId="MacroText">
    <w:name w:val="macro"/>
    <w:link w:val="MacroTextChar"/>
    <w:semiHidden/>
    <w:rsid w:val="002F5E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Angsana New"/>
      <w:sz w:val="28"/>
      <w:szCs w:val="28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2F5EEC"/>
    <w:rPr>
      <w:rFonts w:ascii="EucrosiaUPC" w:eastAsia="Times New Roman" w:hAnsi="EucrosiaUPC" w:cs="Angsana New"/>
      <w:sz w:val="28"/>
      <w:szCs w:val="28"/>
      <w:lang w:eastAsia="zh-CN"/>
    </w:rPr>
  </w:style>
  <w:style w:type="paragraph" w:customStyle="1" w:styleId="32">
    <w:name w:val="หัวเรื่อง 32"/>
    <w:basedOn w:val="Normal"/>
    <w:rsid w:val="002F5EEC"/>
    <w:pPr>
      <w:outlineLvl w:val="3"/>
    </w:pPr>
    <w:rPr>
      <w:rFonts w:ascii="Tahoma" w:eastAsia="SimSun" w:hAnsi="Tahoma" w:cs="Tahoma"/>
      <w:sz w:val="27"/>
      <w:szCs w:val="27"/>
      <w:lang w:eastAsia="zh-CN"/>
    </w:rPr>
  </w:style>
  <w:style w:type="paragraph" w:customStyle="1" w:styleId="ListParagraph1">
    <w:name w:val="List Paragraph1"/>
    <w:basedOn w:val="Normal"/>
    <w:qFormat/>
    <w:rsid w:val="002F5EE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st1">
    <w:name w:val="st1"/>
    <w:basedOn w:val="DefaultParagraphFont"/>
    <w:rsid w:val="002F5EEC"/>
  </w:style>
  <w:style w:type="paragraph" w:customStyle="1" w:styleId="10">
    <w:name w:val="ลักษณะ1"/>
    <w:basedOn w:val="Normal"/>
    <w:rsid w:val="002F5EEC"/>
    <w:rPr>
      <w:rFonts w:ascii="Browallia New" w:cs="Browallia New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2F5EEC"/>
    <w:rPr>
      <w:rFonts w:ascii="Calibri" w:eastAsia="Calibri" w:hAnsi="Calibri"/>
      <w:sz w:val="20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5EEC"/>
    <w:rPr>
      <w:rFonts w:cs="Angsana New"/>
      <w:szCs w:val="25"/>
      <w:lang w:val="x-none" w:eastAsia="x-none"/>
    </w:rPr>
  </w:style>
  <w:style w:type="character" w:styleId="FootnoteReference">
    <w:name w:val="footnote reference"/>
    <w:uiPriority w:val="99"/>
    <w:unhideWhenUsed/>
    <w:rsid w:val="002F5EEC"/>
    <w:rPr>
      <w:vertAlign w:val="superscript"/>
    </w:rPr>
  </w:style>
  <w:style w:type="character" w:customStyle="1" w:styleId="style1">
    <w:name w:val="style1"/>
    <w:rsid w:val="002F5EEC"/>
  </w:style>
  <w:style w:type="character" w:customStyle="1" w:styleId="fbphotocaptiontext">
    <w:name w:val="fbphotocaptiontext"/>
    <w:rsid w:val="002F5EEC"/>
  </w:style>
  <w:style w:type="character" w:styleId="FollowedHyperlink">
    <w:name w:val="FollowedHyperlink"/>
    <w:uiPriority w:val="99"/>
    <w:unhideWhenUsed/>
    <w:rsid w:val="002F5EEC"/>
    <w:rPr>
      <w:color w:val="800080"/>
      <w:u w:val="single"/>
    </w:rPr>
  </w:style>
  <w:style w:type="character" w:customStyle="1" w:styleId="hps">
    <w:name w:val="hps"/>
    <w:rsid w:val="002F5EEC"/>
  </w:style>
  <w:style w:type="paragraph" w:customStyle="1" w:styleId="11">
    <w:name w:val="รายการย่อหน้า1"/>
    <w:basedOn w:val="Normal"/>
    <w:uiPriority w:val="99"/>
    <w:rsid w:val="002F5EEC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character" w:customStyle="1" w:styleId="st">
    <w:name w:val="st"/>
    <w:rsid w:val="002F5EEC"/>
  </w:style>
  <w:style w:type="paragraph" w:styleId="EndnoteText">
    <w:name w:val="endnote text"/>
    <w:basedOn w:val="Normal"/>
    <w:link w:val="EndnoteTextChar"/>
    <w:rsid w:val="002F5EEC"/>
    <w:rPr>
      <w:sz w:val="20"/>
      <w:szCs w:val="25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2F5EEC"/>
    <w:rPr>
      <w:rFonts w:ascii="Times New Roman" w:eastAsia="Times New Roman" w:hAnsi="Times New Roman" w:cs="Angsana New"/>
      <w:szCs w:val="25"/>
      <w:lang w:val="x-none" w:eastAsia="x-none"/>
    </w:rPr>
  </w:style>
  <w:style w:type="character" w:styleId="EndnoteReference">
    <w:name w:val="endnote reference"/>
    <w:rsid w:val="002F5EEC"/>
    <w:rPr>
      <w:sz w:val="32"/>
      <w:szCs w:val="32"/>
      <w:vertAlign w:val="superscript"/>
    </w:rPr>
  </w:style>
  <w:style w:type="character" w:customStyle="1" w:styleId="null">
    <w:name w:val="null"/>
    <w:rsid w:val="002F5EEC"/>
  </w:style>
  <w:style w:type="paragraph" w:customStyle="1" w:styleId="Body">
    <w:name w:val="Body"/>
    <w:rsid w:val="002F5E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5yl5">
    <w:name w:val="_5yl5"/>
    <w:rsid w:val="002F5EEC"/>
  </w:style>
  <w:style w:type="paragraph" w:customStyle="1" w:styleId="a">
    <w:name w:val="เนื้อเรื่อง"/>
    <w:basedOn w:val="Normal"/>
    <w:rsid w:val="002F5EEC"/>
    <w:pPr>
      <w:ind w:right="386"/>
    </w:pPr>
    <w:rPr>
      <w:rFonts w:ascii="Cordia New" w:hAnsi="Cordia New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2F5EEC"/>
  </w:style>
  <w:style w:type="table" w:customStyle="1" w:styleId="GridTable4-Accent11">
    <w:name w:val="Grid Table 4 - Accent 11"/>
    <w:basedOn w:val="TableNormal"/>
    <w:uiPriority w:val="49"/>
    <w:rsid w:val="002F5EEC"/>
    <w:rPr>
      <w:sz w:val="22"/>
      <w:szCs w:val="28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ableParagraph">
    <w:name w:val="Table Paragraph"/>
    <w:basedOn w:val="Normal"/>
    <w:uiPriority w:val="1"/>
    <w:qFormat/>
    <w:rsid w:val="002F5EEC"/>
    <w:pPr>
      <w:widowControl w:val="0"/>
      <w:autoSpaceDE w:val="0"/>
      <w:autoSpaceDN w:val="0"/>
    </w:pPr>
    <w:rPr>
      <w:rFonts w:ascii="TH SarabunPSK" w:eastAsia="TH SarabunPSK" w:hAnsi="TH SarabunPSK" w:cs="TH SarabunPSK"/>
      <w:sz w:val="22"/>
      <w:szCs w:val="22"/>
      <w:lang w:bidi="ar-SA"/>
    </w:rPr>
  </w:style>
  <w:style w:type="table" w:customStyle="1" w:styleId="TableGrid12">
    <w:name w:val="Table Grid12"/>
    <w:basedOn w:val="TableNormal"/>
    <w:next w:val="TableGrid"/>
    <w:uiPriority w:val="39"/>
    <w:rsid w:val="00B47D0D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230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62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19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7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9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28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784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33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88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24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4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2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53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20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36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281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964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64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66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6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9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27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Document%20Building%20Blocks\1054\Building%20Bloc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02C6-18ED-4517-8112-DB3EDDA1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Blocks</Template>
  <TotalTime>9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Links>
    <vt:vector size="6" baseType="variant"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https://www.ops.go.th/th/driven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Rapeepun OPS</cp:lastModifiedBy>
  <cp:revision>6</cp:revision>
  <cp:lastPrinted>2024-04-18T09:01:00Z</cp:lastPrinted>
  <dcterms:created xsi:type="dcterms:W3CDTF">2024-04-11T03:24:00Z</dcterms:created>
  <dcterms:modified xsi:type="dcterms:W3CDTF">2024-04-18T11:02:00Z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1054</vt:i4>
  </property>
  <property fmtid="{D5CDD505-2E9C-101B-9397-08002B2CF9AE}" pid="3" name="_Version">
    <vt:lpwstr>12.0.4518</vt:lpwstr>
  </property>
</Properties>
</file>