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9" w:rsidRPr="00E661A2" w:rsidRDefault="001B5DC9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องค์ประกอบที่ 1  </w:t>
      </w:r>
      <w:r w:rsidR="001A1463" w:rsidRPr="00E661A2">
        <w:rPr>
          <w:rFonts w:ascii="TH Sarabun New" w:hAnsi="TH Sarabun New" w:cs="TH Sarabun New"/>
          <w:b/>
          <w:bCs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E661A2">
        <w:rPr>
          <w:rFonts w:ascii="TH Sarabun New" w:hAnsi="TH Sarabun New" w:cs="TH Sarabun New"/>
          <w:b/>
          <w:bCs/>
          <w:cs/>
        </w:rPr>
        <w:t>พันธ</w:t>
      </w:r>
      <w:proofErr w:type="spellEnd"/>
      <w:r w:rsidR="001A1463" w:rsidRPr="00E661A2">
        <w:rPr>
          <w:rFonts w:ascii="TH Sarabun New" w:hAnsi="TH Sarabun New" w:cs="TH Sarabun New"/>
          <w:b/>
          <w:bCs/>
          <w:cs/>
        </w:rPr>
        <w:t>กิจ กลุ่มสถาบัน และเอกลักษณ์ของหน่วยงาน</w:t>
      </w:r>
    </w:p>
    <w:p w:rsidR="0028292A" w:rsidRPr="00E661A2" w:rsidRDefault="0028292A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E661A2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28292A" w:rsidRPr="00E661A2" w:rsidRDefault="0028292A" w:rsidP="001A1463">
      <w:pPr>
        <w:pStyle w:val="a3"/>
        <w:numPr>
          <w:ilvl w:val="0"/>
          <w:numId w:val="1"/>
        </w:numPr>
        <w:tabs>
          <w:tab w:val="left" w:pos="360"/>
        </w:tabs>
        <w:spacing w:before="0"/>
        <w:ind w:left="1620" w:right="0" w:hanging="162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E661A2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1A1463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left="270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E661A2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1A1463">
      <w:pPr>
        <w:pStyle w:val="a3"/>
        <w:numPr>
          <w:ilvl w:val="0"/>
          <w:numId w:val="1"/>
        </w:numPr>
        <w:tabs>
          <w:tab w:val="left" w:pos="270"/>
        </w:tabs>
        <w:spacing w:before="0"/>
        <w:ind w:left="270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0F5F50" w:rsidRPr="00E661A2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E661A2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E661A2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1B5DC9" w:rsidRPr="00E661A2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E661A2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E661A2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28292A" w:rsidRPr="00E661A2" w:rsidRDefault="0028292A" w:rsidP="001A1463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 New" w:hAnsi="TH Sarabun New" w:cs="TH Sarabun New"/>
          <w:sz w:val="32"/>
          <w:szCs w:val="32"/>
        </w:rPr>
      </w:pPr>
      <w:r w:rsidRPr="00E661A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1 </w:t>
      </w:r>
      <w:r w:rsidRPr="00E661A2">
        <w:rPr>
          <w:rFonts w:ascii="TH Sarabun New" w:hAnsi="TH Sarabun New" w:cs="TH Sarabun New"/>
          <w:sz w:val="32"/>
          <w:szCs w:val="32"/>
          <w:cs/>
        </w:rPr>
        <w:tab/>
      </w:r>
      <w:r w:rsidR="001A1463" w:rsidRPr="00E661A2">
        <w:rPr>
          <w:rFonts w:ascii="TH Sarabun New" w:hAnsi="TH Sarabun New" w:cs="TH Sarabun New"/>
          <w:sz w:val="32"/>
          <w:szCs w:val="32"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E661A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1A1463" w:rsidRPr="00E661A2">
        <w:rPr>
          <w:rFonts w:ascii="TH Sarabun New" w:hAnsi="TH Sarabun New" w:cs="TH Sarabun New"/>
          <w:sz w:val="32"/>
          <w:szCs w:val="32"/>
          <w:cs/>
        </w:rPr>
        <w:t>กิจ กลุ่มสถาบัน และเอกลักษณ์ของหน่วยงาน</w:t>
      </w:r>
    </w:p>
    <w:p w:rsidR="0028292A" w:rsidRPr="00E661A2" w:rsidRDefault="001A1463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ตัวบ่งชี้ที่ 1</w:t>
      </w:r>
      <w:r w:rsidR="00861E63" w:rsidRPr="00E661A2">
        <w:rPr>
          <w:rStyle w:val="a5"/>
          <w:rFonts w:ascii="TH Sarabun New" w:hAnsi="TH Sarabun New" w:cs="TH Sarabun New"/>
          <w:cs/>
        </w:rPr>
        <w:t>.1</w:t>
      </w:r>
      <w:r w:rsidR="0028292A" w:rsidRPr="00E661A2">
        <w:rPr>
          <w:rStyle w:val="a5"/>
          <w:rFonts w:ascii="TH Sarabun New" w:hAnsi="TH Sarabun New" w:cs="TH Sarabun New"/>
          <w:cs/>
        </w:rPr>
        <w:t xml:space="preserve"> </w:t>
      </w:r>
      <w:r w:rsidR="0028292A" w:rsidRPr="00E661A2">
        <w:rPr>
          <w:rStyle w:val="a5"/>
          <w:rFonts w:ascii="TH Sarabun New" w:hAnsi="TH Sarabun New" w:cs="TH Sarabun New"/>
        </w:rPr>
        <w:tab/>
      </w:r>
      <w:r w:rsidR="0028292A" w:rsidRPr="00E661A2">
        <w:rPr>
          <w:rStyle w:val="a5"/>
          <w:rFonts w:ascii="TH Sarabun New" w:hAnsi="TH Sarabun New" w:cs="TH Sarabun New"/>
          <w:cs/>
        </w:rPr>
        <w:t>กระบวนการพัฒนาแผน</w:t>
      </w:r>
    </w:p>
    <w:p w:rsidR="0028292A" w:rsidRPr="00E661A2" w:rsidRDefault="0028292A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b w:val="0"/>
          <w:bCs w:val="0"/>
          <w:cs/>
        </w:rPr>
        <w:t>กระบวนการ</w:t>
      </w:r>
    </w:p>
    <w:p w:rsidR="0028292A" w:rsidRPr="00E661A2" w:rsidRDefault="0028292A" w:rsidP="001A1463">
      <w:pPr>
        <w:ind w:left="1710" w:hanging="171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E661A2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E661A2" w:rsidRDefault="0028292A" w:rsidP="0028292A">
            <w:pPr>
              <w:ind w:hanging="19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E661A2" w:rsidTr="0028292A">
        <w:trPr>
          <w:jc w:val="center"/>
        </w:trPr>
        <w:tc>
          <w:tcPr>
            <w:tcW w:w="1809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28292A" w:rsidP="0028292A">
            <w:pPr>
              <w:ind w:left="-144" w:firstLine="144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E661A2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E661A2" w:rsidRDefault="00311730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E661A2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E661A2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E661A2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EC6474" w:rsidRPr="00E661A2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15pt;height:17.85pt" o:ole="">
                  <v:imagedata r:id="rId8" o:title=""/>
                </v:shape>
                <w:control r:id="rId9" w:name="DefaultOcxName11" w:shapeid="_x0000_i1102"/>
              </w:object>
            </w:r>
          </w:p>
          <w:p w:rsidR="00EC6474" w:rsidRPr="00E661A2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E661A2" w:rsidRDefault="00861E63" w:rsidP="00DE210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0"/>
              <w:ind w:left="0" w:right="0" w:firstLine="34"/>
              <w:rPr>
                <w:rFonts w:ascii="TH Sarabun New" w:hAnsi="TH Sarabun New" w:cs="TH Sarabun New"/>
                <w:spacing w:val="-10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 xml:space="preserve">มีการจัดทำแผนกลยุทธ์ที่สอดคล้องกับนโยบายของคณะกรรมการประจำสำนัก โดยการมีส่วนร่วมของบุคลากรในสำนัก และได้รับความเห็นชอบจากคณะกรรมการบริหาร หรือคณะกรรมการประจำสำนักโดยเป็นแผนที่เชื่อมโยงกับปรัชญาหรือปณิธาน ตลอดจนสอดคล้องกับแผนกลยุทธ์มหาวิทยาลัยอุบลราชธานี ระยะ </w:t>
            </w:r>
            <w:r w:rsidRPr="00E661A2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E661A2">
              <w:rPr>
                <w:rFonts w:ascii="TH Sarabun New" w:hAnsi="TH Sarabun New" w:cs="TH Sarabun New"/>
                <w:szCs w:val="32"/>
                <w:cs/>
              </w:rPr>
              <w:t xml:space="preserve">ปี (พ.ศ. </w:t>
            </w:r>
            <w:r w:rsidRPr="00E661A2">
              <w:rPr>
                <w:rFonts w:ascii="TH Sarabun New" w:hAnsi="TH Sarabun New" w:cs="TH Sarabun New"/>
                <w:szCs w:val="32"/>
              </w:rPr>
              <w:t xml:space="preserve">2555-2559)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E661A2" w:rsidRDefault="001F7667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FB2BFE" w:rsidRPr="008C2439" w:rsidRDefault="00FB2BF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E661A2">
              <w:rPr>
                <w:rFonts w:ascii="TH Sarabun New" w:hAnsi="TH Sarabun New" w:cs="TH Sarabun New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FB2BFE" w:rsidRPr="008C2439" w:rsidRDefault="00FB2BF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E661A2" w:rsidRDefault="001F7667" w:rsidP="0028292A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FB2BFE" w:rsidRPr="008C2439" w:rsidRDefault="00FB2BFE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Pr="00E661A2">
              <w:rPr>
                <w:rFonts w:ascii="TH Sarabun New" w:hAnsi="TH Sarabun New" w:cs="TH Sarabun New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FB2BFE" w:rsidRPr="008C2439" w:rsidRDefault="00FB2BF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E661A2">
              <w:rPr>
                <w:rFonts w:ascii="TH Sarabun New" w:hAnsi="TH Sarabun New" w:cs="TH Sarabun New"/>
                <w:cs/>
              </w:rPr>
              <w:t>รหัส</w:t>
            </w:r>
            <w:r w:rsidR="00E92240" w:rsidRPr="00E661A2">
              <w:rPr>
                <w:rFonts w:ascii="TH Sarabun New" w:hAnsi="TH Sarabun New" w:cs="TH Sarabun New"/>
                <w:cs/>
              </w:rPr>
              <w:t>สำนัก</w:t>
            </w:r>
            <w:r w:rsidR="00EC6474" w:rsidRPr="00E661A2">
              <w:rPr>
                <w:rFonts w:ascii="TH Sarabun New" w:hAnsi="TH Sarabun New" w:cs="TH Sarabun New"/>
                <w:cs/>
              </w:rPr>
              <w:t xml:space="preserve"> </w:t>
            </w:r>
            <w:r w:rsidR="00FF5810" w:rsidRPr="00E661A2">
              <w:rPr>
                <w:rFonts w:ascii="TH Sarabun New" w:hAnsi="TH Sarabun New" w:cs="TH Sarabun New"/>
              </w:rPr>
              <w:t>1.1-1.1</w:t>
            </w:r>
          </w:p>
        </w:tc>
      </w:tr>
      <w:tr w:rsidR="001A1463" w:rsidRPr="00E661A2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05" type="#_x0000_t75" style="width:20.15pt;height:17.85pt" o:ole="">
                  <v:imagedata r:id="rId8" o:title=""/>
                </v:shape>
                <w:control r:id="rId10" w:name="DefaultOcxName12" w:shapeid="_x0000_i1105"/>
              </w:object>
            </w:r>
          </w:p>
          <w:p w:rsidR="001A1463" w:rsidRPr="00E661A2" w:rsidRDefault="001A1463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861E63" w:rsidP="00861E63">
            <w:pPr>
              <w:spacing w:before="0" w:after="24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2. </w:t>
            </w:r>
            <w:r w:rsidRPr="00E661A2">
              <w:rPr>
                <w:rFonts w:ascii="TH Sarabun New" w:hAnsi="TH Sarabun New" w:cs="TH Sarabun New"/>
                <w:cs/>
              </w:rPr>
              <w:t>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1A1463">
        <w:trPr>
          <w:trHeight w:val="128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08" type="#_x0000_t75" style="width:20.15pt;height:17.85pt" o:ole="">
                  <v:imagedata r:id="rId8" o:title=""/>
                </v:shape>
                <w:control r:id="rId11" w:name="DefaultOcxName18" w:shapeid="_x0000_i1108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3. 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มีกระบวนการแปลงแผนกลยุทธ์เป็นแผนปฏิบัติงานประจำปีครบทุก</w:t>
            </w:r>
            <w:proofErr w:type="spellStart"/>
            <w:r w:rsidR="00861E63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861E63" w:rsidRPr="00E661A2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11" type="#_x0000_t75" style="width:20.15pt;height:17.85pt" o:ole="">
                  <v:imagedata r:id="rId8" o:title=""/>
                </v:shape>
                <w:control r:id="rId12" w:name="DefaultOcxName17" w:shapeid="_x0000_i1111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4.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แผนปฏิบัติงานประจำปีและค่าเป้าหมายของแต่ละตัวบ่งชี้เพื่อวัด</w:t>
            </w:r>
            <w:r w:rsidR="00861E63" w:rsidRPr="00E661A2">
              <w:rPr>
                <w:rFonts w:ascii="TH Sarabun New" w:hAnsi="TH Sarabun New" w:cs="TH Sarabun New"/>
                <w:cs/>
              </w:rPr>
              <w:lastRenderedPageBreak/>
              <w:t>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1A1463">
        <w:trPr>
          <w:trHeight w:val="47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14" type="#_x0000_t75" style="width:20.15pt;height:17.85pt" o:ole="">
                  <v:imagedata r:id="rId8" o:title=""/>
                </v:shape>
                <w:control r:id="rId13" w:name="DefaultOcxName16" w:shapeid="_x0000_i1114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5. </w:t>
            </w:r>
            <w:r w:rsidR="00861E63" w:rsidRPr="00E661A2">
              <w:rPr>
                <w:rFonts w:ascii="TH Sarabun New" w:eastAsia="Times New Roman" w:hAnsi="TH Sarabun New" w:cs="TH Sarabun New"/>
                <w:cs/>
              </w:rPr>
              <w:t>มีการดำเนินการตามแผนปฏิบัติงานประจำปีครบทุก</w:t>
            </w:r>
            <w:proofErr w:type="spellStart"/>
            <w:r w:rsidR="00861E63" w:rsidRPr="00E661A2">
              <w:rPr>
                <w:rFonts w:ascii="TH Sarabun New" w:eastAsia="Times New Roman" w:hAnsi="TH Sarabun New" w:cs="TH Sarabun New"/>
                <w:cs/>
              </w:rPr>
              <w:t>พันธ</w:t>
            </w:r>
            <w:proofErr w:type="spellEnd"/>
            <w:r w:rsidR="00861E63" w:rsidRPr="00E661A2">
              <w:rPr>
                <w:rFonts w:ascii="TH Sarabun New" w:eastAsia="Times New Roman" w:hAnsi="TH Sarabun New" w:cs="TH Sarabun New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17" type="#_x0000_t75" style="width:20.15pt;height:17.85pt" o:ole="">
                  <v:imagedata r:id="rId8" o:title=""/>
                </v:shape>
                <w:control r:id="rId14" w:name="DefaultOcxName15" w:shapeid="_x0000_i1117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6. </w:t>
            </w:r>
            <w:r w:rsidR="00861E63" w:rsidRPr="00E661A2">
              <w:rPr>
                <w:rFonts w:ascii="TH Sarabun New" w:hAnsi="TH Sarabun New" w:cs="TH Sarabun New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="00861E63" w:rsidRPr="00E661A2">
              <w:rPr>
                <w:rFonts w:ascii="TH Sarabun New" w:hAnsi="TH Sarabun New" w:cs="TH Sarabun New"/>
              </w:rPr>
              <w:t xml:space="preserve">2 </w:t>
            </w:r>
            <w:r w:rsidR="00861E63" w:rsidRPr="00E661A2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</w:t>
            </w:r>
            <w:r w:rsidRPr="00E661A2">
              <w:rPr>
                <w:rFonts w:ascii="TH Sarabun New" w:hAnsi="TH Sarabun New" w:cs="TH Sarabun New"/>
                <w:i/>
                <w:iCs/>
                <w:u w:val="single"/>
                <w:cs/>
              </w:rPr>
              <w:t>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20" type="#_x0000_t75" style="width:20.15pt;height:17.85pt" o:ole="">
                  <v:imagedata r:id="rId8" o:title=""/>
                </v:shape>
                <w:control r:id="rId15" w:name="DefaultOcxName14" w:shapeid="_x0000_i1120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7. 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="00861E63" w:rsidRPr="00E661A2">
              <w:rPr>
                <w:rFonts w:ascii="TH Sarabun New" w:hAnsi="TH Sarabun New" w:cs="TH Sarabun New"/>
              </w:rPr>
              <w:t xml:space="preserve"> 1 </w:t>
            </w:r>
            <w:r w:rsidR="00861E63" w:rsidRPr="00E661A2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E661A2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1A1463" w:rsidRPr="00E661A2" w:rsidRDefault="001F7667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23" type="#_x0000_t75" style="width:20.15pt;height:17.85pt" o:ole="">
                  <v:imagedata r:id="rId8" o:title=""/>
                </v:shape>
                <w:control r:id="rId16" w:name="DefaultOcxName13" w:shapeid="_x0000_i1123"/>
              </w:object>
            </w:r>
          </w:p>
          <w:p w:rsidR="001A1463" w:rsidRPr="00E661A2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1A1463" w:rsidRPr="00E661A2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8.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มีการนำผลการพิจารณาข้อคิดเห็นและข้อเสนอแนะของคณะกรรมการของสำนัก</w:t>
            </w:r>
            <w:r w:rsidR="00861E63" w:rsidRPr="00E661A2">
              <w:rPr>
                <w:rFonts w:ascii="TH Sarabun New" w:hAnsi="TH Sarabun New" w:cs="TH Sarabun New"/>
              </w:rPr>
              <w:t xml:space="preserve">* </w:t>
            </w:r>
            <w:r w:rsidR="00861E63" w:rsidRPr="00E661A2">
              <w:rPr>
                <w:rFonts w:ascii="TH Sarabun New" w:hAnsi="TH Sarabun New" w:cs="TH Sarabun New"/>
                <w:cs/>
              </w:rPr>
              <w:t>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661A2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E661A2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6A2BB7">
        <w:trPr>
          <w:trHeight w:val="574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1F7667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FB2BFE" w:rsidRPr="008C2439" w:rsidRDefault="00FB2BF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661A2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6A2BB7">
        <w:trPr>
          <w:trHeight w:val="625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2" w:type="dxa"/>
          </w:tcPr>
          <w:p w:rsidR="0028292A" w:rsidRPr="00E661A2" w:rsidRDefault="0028292A" w:rsidP="004E4D0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E661A2" w:rsidRDefault="004E4CA3" w:rsidP="004E4CA3">
      <w:pPr>
        <w:tabs>
          <w:tab w:val="left" w:pos="1418"/>
        </w:tabs>
        <w:spacing w:before="240"/>
        <w:ind w:right="0" w:firstLine="0"/>
        <w:rPr>
          <w:rFonts w:ascii="TH Sarabun New" w:hAnsi="TH Sarabun New" w:cs="TH Sarabun New"/>
          <w:b/>
          <w:bCs/>
        </w:rPr>
      </w:pPr>
      <w:r w:rsidRPr="00E661A2">
        <w:rPr>
          <w:rFonts w:ascii="TH Sarabun New" w:hAnsi="TH Sarabun New" w:cs="TH Sarabun New"/>
          <w:b/>
          <w:bCs/>
          <w:cs/>
        </w:rPr>
        <w:lastRenderedPageBreak/>
        <w:t xml:space="preserve">ตัวบ่งชี้ที่ </w:t>
      </w:r>
      <w:r w:rsidR="00861E63" w:rsidRPr="00E661A2">
        <w:rPr>
          <w:rFonts w:ascii="TH Sarabun New" w:hAnsi="TH Sarabun New" w:cs="TH Sarabun New"/>
          <w:b/>
          <w:bCs/>
          <w:cs/>
        </w:rPr>
        <w:t>1.</w:t>
      </w:r>
      <w:r w:rsidRPr="00E661A2">
        <w:rPr>
          <w:rFonts w:ascii="TH Sarabun New" w:hAnsi="TH Sarabun New" w:cs="TH Sarabun New"/>
          <w:b/>
          <w:bCs/>
          <w:cs/>
        </w:rPr>
        <w:t>2</w:t>
      </w:r>
      <w:r w:rsidRPr="00E661A2">
        <w:rPr>
          <w:rFonts w:ascii="TH Sarabun New" w:hAnsi="TH Sarabun New" w:cs="TH Sarabun New"/>
          <w:b/>
          <w:bCs/>
          <w:cs/>
        </w:rPr>
        <w:tab/>
        <w:t>ระบบพัฒนาบุคลากร</w:t>
      </w:r>
    </w:p>
    <w:p w:rsidR="004E4CA3" w:rsidRPr="00E661A2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  <w:r w:rsidRPr="00E661A2">
        <w:rPr>
          <w:rStyle w:val="a5"/>
          <w:rFonts w:ascii="TH Sarabun New" w:hAnsi="TH Sarabun New" w:cs="TH Sarabun New"/>
          <w:cs/>
        </w:rPr>
        <w:tab/>
        <w:t>กระบวนการ</w:t>
      </w:r>
    </w:p>
    <w:p w:rsidR="004E4CA3" w:rsidRPr="00E661A2" w:rsidRDefault="004E4CA3" w:rsidP="004E4CA3">
      <w:pPr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E661A2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E661A2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E661A2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E661A2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E661A2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E661A2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4E4CA3" w:rsidRPr="00E661A2" w:rsidTr="004E4CA3">
        <w:trPr>
          <w:jc w:val="center"/>
        </w:trPr>
        <w:tc>
          <w:tcPr>
            <w:tcW w:w="1704" w:type="dxa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E661A2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5"/>
          <w:rFonts w:ascii="TH Sarabun New" w:hAnsi="TH Sarabun New" w:cs="TH Sarabun New"/>
        </w:rPr>
      </w:pPr>
    </w:p>
    <w:p w:rsidR="004E4CA3" w:rsidRPr="00E661A2" w:rsidRDefault="004E4CA3" w:rsidP="004E4CA3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E661A2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E661A2" w:rsidTr="001A1463">
        <w:trPr>
          <w:jc w:val="center"/>
        </w:trPr>
        <w:tc>
          <w:tcPr>
            <w:tcW w:w="649" w:type="dxa"/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26" type="#_x0000_t75" style="width:20.15pt;height:17.85pt" o:ole="">
                  <v:imagedata r:id="rId8" o:title=""/>
                </v:shape>
                <w:control r:id="rId17" w:name="DefaultOcxName1113152847211231" w:shapeid="_x0000_i1126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E661A2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29" type="#_x0000_t75" style="width:20.15pt;height:17.85pt" o:ole="">
                  <v:imagedata r:id="rId8" o:title=""/>
                </v:shape>
                <w:control r:id="rId18" w:name="DefaultOcxName11131528472112311" w:shapeid="_x0000_i1129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2.  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มีการบริหารและพัฒนาบุคลากรให้เป็นไปตามแผนที่กำหนด</w:t>
            </w:r>
          </w:p>
        </w:tc>
        <w:tc>
          <w:tcPr>
            <w:tcW w:w="3067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32" type="#_x0000_t75" style="width:20.15pt;height:17.85pt" o:ole="">
                  <v:imagedata r:id="rId8" o:title=""/>
                </v:shape>
                <w:control r:id="rId19" w:name="DefaultOcxName11131528472112312" w:shapeid="_x0000_i1132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E661A2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3.  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35" type="#_x0000_t75" style="width:20.15pt;height:17.85pt" o:ole="">
                  <v:imagedata r:id="rId8" o:title=""/>
                </v:shape>
                <w:control r:id="rId20" w:name="DefaultOcxName11131528472112316" w:shapeid="_x0000_i1135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4.  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38" type="#_x0000_t75" style="width:20.15pt;height:17.85pt" o:ole="">
                  <v:imagedata r:id="rId8" o:title=""/>
                </v:shape>
                <w:control r:id="rId21" w:name="DefaultOcxName11131528472112315" w:shapeid="_x0000_i1138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5. 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มีการให้ความรู้ด้านจรรยาบรรณบุคลากรและดูแลควบคุมให้บุคลากรถือปฏิบัติ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41" type="#_x0000_t75" style="width:20.15pt;height:17.85pt" o:ole="">
                  <v:imagedata r:id="rId8" o:title=""/>
                </v:shape>
                <w:control r:id="rId22" w:name="DefaultOcxName11131528472112314" w:shapeid="_x0000_i1141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6. 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F7667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44" type="#_x0000_t75" style="width:20.15pt;height:17.85pt" o:ole="">
                  <v:imagedata r:id="rId8" o:title=""/>
                </v:shape>
                <w:control r:id="rId23" w:name="DefaultOcxName11131528472112313" w:shapeid="_x0000_i1144"/>
              </w:object>
            </w:r>
          </w:p>
          <w:p w:rsidR="001A1463" w:rsidRPr="00E661A2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7.  </w:t>
            </w:r>
            <w:r w:rsidR="00861E63" w:rsidRPr="00E661A2">
              <w:rPr>
                <w:rFonts w:ascii="TH Sarabun New" w:hAnsi="TH Sarabun New" w:cs="TH Sarabun New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360CB" w:rsidRPr="00E661A2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9360CB" w:rsidRPr="00E661A2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4E4CA3" w:rsidRPr="00E661A2" w:rsidRDefault="004E4CA3" w:rsidP="004E4CA3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E661A2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E661A2" w:rsidRDefault="004E4CA3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E661A2" w:rsidTr="004E4CA3">
        <w:trPr>
          <w:trHeight w:val="691"/>
          <w:jc w:val="center"/>
        </w:trPr>
        <w:tc>
          <w:tcPr>
            <w:tcW w:w="1701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E661A2" w:rsidRDefault="004E4CA3" w:rsidP="004E4CA3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E661A2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br/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E661A2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E661A2" w:rsidTr="004E4CA3">
        <w:trPr>
          <w:trHeight w:val="659"/>
          <w:jc w:val="center"/>
        </w:trPr>
        <w:tc>
          <w:tcPr>
            <w:tcW w:w="1701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E661A2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E661A2" w:rsidRDefault="004E4CA3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E661A2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861E63" w:rsidRPr="00E661A2">
        <w:rPr>
          <w:rStyle w:val="a5"/>
          <w:rFonts w:ascii="TH Sarabun New" w:hAnsi="TH Sarabun New" w:cs="TH Sarabun New"/>
          <w:cs/>
        </w:rPr>
        <w:t>1.</w:t>
      </w:r>
      <w:r w:rsidR="001A1463" w:rsidRPr="00E661A2">
        <w:rPr>
          <w:rStyle w:val="a5"/>
          <w:rFonts w:ascii="TH Sarabun New" w:hAnsi="TH Sarabun New" w:cs="TH Sarabun New"/>
          <w:cs/>
        </w:rPr>
        <w:t>3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ภาวะผู้นำ</w:t>
      </w:r>
    </w:p>
    <w:p w:rsidR="0028292A" w:rsidRPr="00E661A2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E661A2" w:rsidRDefault="0028292A" w:rsidP="0028292A">
      <w:pPr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E661A2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E661A2" w:rsidTr="00F70CBD">
        <w:trPr>
          <w:jc w:val="center"/>
        </w:trPr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E661A2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</w:p>
    <w:p w:rsidR="0028292A" w:rsidRPr="00E661A2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E661A2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E661A2" w:rsidRDefault="00F70CBD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E661A2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E661A2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E661A2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47" type="#_x0000_t75" style="width:20.15pt;height:17.85pt" o:ole="">
                  <v:imagedata r:id="rId8" o:title=""/>
                </v:shape>
                <w:control r:id="rId24" w:name="DefaultOcxName111315284721123" w:shapeid="_x0000_i1147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="003D66A9" w:rsidRPr="00E661A2">
              <w:rPr>
                <w:rFonts w:ascii="TH Sarabun New" w:hAnsi="TH Sarabun New" w:cs="TH Sarabun New"/>
                <w:cs/>
              </w:rPr>
              <w:t>คณะกรรมการของสำนัก* 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077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50" type="#_x0000_t75" style="width:20.15pt;height:17.85pt" o:ole="">
                  <v:imagedata r:id="rId8" o:title=""/>
                </v:shape>
                <w:control r:id="rId25" w:name="DefaultOcxName111315284721122" w:shapeid="_x0000_i1150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3D66A9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  <w:cs/>
              </w:rPr>
              <w:t>2. ผู้บริหาร มีวิสัยทัศน์ กำหนดทิศทางการดำเนินงานและสามารถถ่ายทอดไปยังบุคลากรทุกระดับมีความสามารถในการวางแผนกลยุทธ์มีการนำข้อมูลสารสนเทศเป็นฐานในการปฏิบัติงานและพัฒนา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53" type="#_x0000_t75" style="width:20.15pt;height:17.85pt" o:ole="">
                  <v:imagedata r:id="rId8" o:title=""/>
                </v:shape>
                <w:control r:id="rId26" w:name="DefaultOcxName111315284721121" w:shapeid="_x0000_i1153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t>3.  </w:t>
            </w:r>
            <w:r w:rsidR="003D66A9" w:rsidRPr="00E661A2">
              <w:rPr>
                <w:rFonts w:ascii="TH Sarabun New" w:hAnsi="TH Sarabun New" w:cs="TH Sarabun New"/>
                <w:cs/>
              </w:rPr>
              <w:t>ผู้บริหาร มีการกำกับ ติดตามและ</w:t>
            </w:r>
            <w:r w:rsidR="003D66A9" w:rsidRPr="00E661A2">
              <w:rPr>
                <w:rFonts w:ascii="TH Sarabun New" w:hAnsi="TH Sarabun New" w:cs="TH Sarabun New"/>
                <w:cs/>
              </w:rPr>
              <w:lastRenderedPageBreak/>
              <w:t>ประเมินผลการดำเนินงานตามที่มอบหมายรวมทั้งสามารถสื่อสารแผนและผลการดำเนินงานของสำนักไปยังบุคลากรใน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56" type="#_x0000_t75" style="width:20.15pt;height:17.85pt" o:ole="">
                  <v:imagedata r:id="rId8" o:title=""/>
                </v:shape>
                <w:control r:id="rId27" w:name="DefaultOcxName111315284721120" w:shapeid="_x0000_i1156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4.  </w:t>
            </w:r>
            <w:r w:rsidR="003D66A9" w:rsidRPr="00E661A2">
              <w:rPr>
                <w:rFonts w:ascii="TH Sarabun New" w:hAnsi="TH Sarabun New" w:cs="TH Sarabun New"/>
                <w:cs/>
              </w:rPr>
              <w:t>ผู้บริหารสนับสนุนให้บุคลากรในสำนักส่วนร่วมในการบริหารจัดการให้อำนาจในการตัดสินใจแก่บุคลากรตามความเหมาะสม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59" type="#_x0000_t75" style="width:20.15pt;height:17.85pt" o:ole="">
                  <v:imagedata r:id="rId8" o:title=""/>
                </v:shape>
                <w:control r:id="rId28" w:name="DefaultOcxName111315284721119" w:shapeid="_x0000_i1159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5. </w:t>
            </w:r>
            <w:r w:rsidR="003D66A9" w:rsidRPr="00E661A2">
              <w:rPr>
                <w:rFonts w:ascii="TH Sarabun New" w:hAnsi="TH Sarabun New" w:cs="TH Sarabun New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62" type="#_x0000_t75" style="width:20.15pt;height:17.85pt" o:ole="">
                  <v:imagedata r:id="rId8" o:title=""/>
                </v:shape>
                <w:control r:id="rId29" w:name="DefaultOcxName111315284721118" w:shapeid="_x0000_i1162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6. </w:t>
            </w:r>
            <w:r w:rsidR="003D66A9" w:rsidRPr="00E661A2">
              <w:rPr>
                <w:rFonts w:ascii="TH Sarabun New" w:hAnsi="TH Sarabun New" w:cs="TH Sarabun New"/>
                <w:cs/>
              </w:rPr>
              <w:t>ผู้บริหารบริหารงานด้วยหลัก</w:t>
            </w:r>
            <w:proofErr w:type="spellStart"/>
            <w:r w:rsidR="003D66A9" w:rsidRPr="00E661A2">
              <w:rPr>
                <w:rFonts w:ascii="TH Sarabun New" w:hAnsi="TH Sarabun New" w:cs="TH Sarabun New"/>
                <w:cs/>
              </w:rPr>
              <w:t>ธรรมาภิ</w:t>
            </w:r>
            <w:proofErr w:type="spellEnd"/>
            <w:r w:rsidR="003D66A9" w:rsidRPr="00E661A2">
              <w:rPr>
                <w:rFonts w:ascii="TH Sarabun New" w:hAnsi="TH Sarabun New" w:cs="TH Sarabun New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65" type="#_x0000_t75" style="width:20.15pt;height:17.85pt" o:ole="">
                  <v:imagedata r:id="rId8" o:title=""/>
                </v:shape>
                <w:control r:id="rId30" w:name="DefaultOcxName111315284721117" w:shapeid="_x0000_i1165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7. 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คณะกรรมการของสำนัก* นำผลการประเมินตนเองจากข้อ </w:t>
            </w:r>
            <w:r w:rsidR="003D66A9" w:rsidRPr="00E661A2">
              <w:rPr>
                <w:rFonts w:ascii="TH Sarabun New" w:hAnsi="TH Sarabun New" w:cs="TH Sarabun New"/>
              </w:rPr>
              <w:t xml:space="preserve">1 </w:t>
            </w:r>
            <w:r w:rsidR="003D66A9" w:rsidRPr="00E661A2">
              <w:rPr>
                <w:rFonts w:ascii="TH Sarabun New" w:hAnsi="TH Sarabun New" w:cs="TH Sarabun New"/>
                <w:cs/>
              </w:rPr>
              <w:t>ไปปรับปรุงการบริหารงานอย่างเป็นรูปธรรม</w:t>
            </w:r>
            <w:r w:rsidR="003D66A9" w:rsidRPr="00E661A2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07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42B8E" w:rsidRPr="00E661A2" w:rsidRDefault="00442B8E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F70CBD">
        <w:trPr>
          <w:trHeight w:val="691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br/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F70CBD">
        <w:trPr>
          <w:trHeight w:val="659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10FFA" w:rsidRPr="00E661A2" w:rsidRDefault="00510FF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E661A2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E661A2">
        <w:rPr>
          <w:rStyle w:val="a5"/>
          <w:rFonts w:ascii="TH Sarabun New" w:hAnsi="TH Sarabun New" w:cs="TH Sarabun New"/>
          <w:cs/>
        </w:rPr>
        <w:t>1.</w:t>
      </w:r>
      <w:r w:rsidR="001A1463" w:rsidRPr="00E661A2">
        <w:rPr>
          <w:rStyle w:val="a5"/>
          <w:rFonts w:ascii="TH Sarabun New" w:hAnsi="TH Sarabun New" w:cs="TH Sarabun New"/>
          <w:cs/>
        </w:rPr>
        <w:t>4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การพัฒนาสถาบันสู่สถาบันเรียนรู้</w:t>
      </w:r>
    </w:p>
    <w:p w:rsidR="0028292A" w:rsidRPr="00E661A2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661A2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E661A2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ab/>
            </w:r>
            <w:r w:rsidR="0028292A"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="0028292A"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E661A2" w:rsidTr="00F70CBD">
        <w:trPr>
          <w:jc w:val="center"/>
        </w:trPr>
        <w:tc>
          <w:tcPr>
            <w:tcW w:w="1985" w:type="dxa"/>
          </w:tcPr>
          <w:p w:rsidR="00F70CBD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E661A2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E661A2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E661A2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E661A2" w:rsidTr="001A1463">
        <w:trPr>
          <w:trHeight w:val="481"/>
          <w:tblHeader/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E661A2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E661A2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E661A2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E661A2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E661A2" w:rsidTr="001A1463">
        <w:trPr>
          <w:jc w:val="center"/>
        </w:trPr>
        <w:tc>
          <w:tcPr>
            <w:tcW w:w="648" w:type="dxa"/>
            <w:tcBorders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68" type="#_x0000_t75" style="width:20.15pt;height:17.85pt" o:ole="">
                  <v:imagedata r:id="rId8" o:title=""/>
                </v:shape>
                <w:control r:id="rId31" w:name="DefaultOcxName111315284721128" w:shapeid="_x0000_i1168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253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71" type="#_x0000_t75" style="width:20.15pt;height:17.85pt" o:ole="">
                  <v:imagedata r:id="rId8" o:title=""/>
                </v:shape>
                <w:control r:id="rId32" w:name="DefaultOcxName111315284721127" w:shapeid="_x0000_i1171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2. </w:t>
            </w:r>
            <w:r w:rsidR="003D66A9" w:rsidRPr="00E661A2">
              <w:rPr>
                <w:rFonts w:ascii="TH Sarabun New" w:hAnsi="TH Sarabun New" w:cs="TH Sarabun New"/>
                <w:cs/>
              </w:rPr>
              <w:t>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="003D66A9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E661A2">
              <w:rPr>
                <w:rFonts w:ascii="TH Sarabun New" w:hAnsi="TH Sarabun New" w:cs="TH Sarabun New"/>
                <w:cs/>
              </w:rPr>
              <w:t>กิจของสำนักอย่างชัดเจนตามประเด็นความรู้ที่กำหนดในข้อ</w:t>
            </w:r>
            <w:r w:rsidR="003D66A9" w:rsidRPr="00E661A2">
              <w:rPr>
                <w:rFonts w:ascii="TH Sarabun New" w:hAnsi="TH Sarabun New" w:cs="TH Sarabun New"/>
              </w:rPr>
              <w:t xml:space="preserve"> 1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74" type="#_x0000_t75" style="width:20.15pt;height:17.85pt" o:ole="">
                  <v:imagedata r:id="rId8" o:title=""/>
                </v:shape>
                <w:control r:id="rId33" w:name="DefaultOcxName111315284721126" w:shapeid="_x0000_i1174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9360CB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3. 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="003D66A9" w:rsidRPr="00E661A2">
              <w:rPr>
                <w:rFonts w:ascii="TH Sarabun New" w:hAnsi="TH Sarabun New" w:cs="TH Sarabun New"/>
              </w:rPr>
              <w:t xml:space="preserve">Tacit Knowledge) 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9360CB" w:rsidRPr="00E661A2">
              <w:rPr>
                <w:rFonts w:ascii="TH Sarabun New" w:hAnsi="TH Sarabun New" w:cs="TH Sarabun New"/>
              </w:rPr>
              <w:t>1</w:t>
            </w:r>
            <w:r w:rsidR="009360CB" w:rsidRPr="00E661A2">
              <w:rPr>
                <w:rFonts w:ascii="TH Sarabun New" w:hAnsi="TH Sarabun New" w:cs="TH Sarabun New"/>
                <w:cs/>
              </w:rPr>
              <w:t>และเผยแพร่ไปสู่บุคลากร</w:t>
            </w:r>
            <w:r w:rsidR="003D66A9" w:rsidRPr="00E661A2">
              <w:rPr>
                <w:rFonts w:ascii="TH Sarabun New" w:hAnsi="TH Sarabun New" w:cs="TH Sarabun New"/>
                <w:cs/>
              </w:rPr>
              <w:t>กลุ่มเป้าหมายที่กำหนด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77" type="#_x0000_t75" style="width:20.15pt;height:17.85pt" o:ole="">
                  <v:imagedata r:id="rId8" o:title=""/>
                </v:shape>
                <w:control r:id="rId34" w:name="DefaultOcxName111315284721125" w:shapeid="_x0000_i1177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4. 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3D66A9" w:rsidRPr="00E661A2">
              <w:rPr>
                <w:rFonts w:ascii="TH Sarabun New" w:hAnsi="TH Sarabun New" w:cs="TH Sarabun New"/>
              </w:rPr>
              <w:t xml:space="preserve">1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ทั้งที่มีอยู่ในตัวบุคคลและแหล่งเรียนรู้อื่นๆ </w:t>
            </w:r>
            <w:r w:rsidR="003D66A9" w:rsidRPr="00E661A2">
              <w:rPr>
                <w:rFonts w:ascii="TH Sarabun New" w:hAnsi="TH Sarabun New" w:cs="TH Sarabun New"/>
                <w:cs/>
              </w:rPr>
              <w:br/>
              <w:t>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="003D66A9" w:rsidRPr="00E661A2">
              <w:rPr>
                <w:rFonts w:ascii="TH Sarabun New" w:hAnsi="TH Sarabun New" w:cs="TH Sarabun New"/>
              </w:rPr>
              <w:t>Explicit Knowledge)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80" type="#_x0000_t75" style="width:20.15pt;height:17.85pt" o:ole="">
                  <v:imagedata r:id="rId8" o:title=""/>
                </v:shape>
                <w:control r:id="rId35" w:name="DefaultOcxName111315284721124" w:shapeid="_x0000_i1180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5. 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</w:t>
            </w:r>
            <w:r w:rsidR="003D66A9" w:rsidRPr="00E661A2">
              <w:rPr>
                <w:rFonts w:ascii="TH Sarabun New" w:hAnsi="TH Sarabun New" w:cs="TH Sarabun New"/>
                <w:cs/>
              </w:rPr>
              <w:lastRenderedPageBreak/>
              <w:t>อักษร (</w:t>
            </w:r>
            <w:r w:rsidR="003D66A9" w:rsidRPr="00E661A2">
              <w:rPr>
                <w:rFonts w:ascii="TH Sarabun New" w:hAnsi="TH Sarabun New" w:cs="TH Sarabun New"/>
              </w:rPr>
              <w:t xml:space="preserve">Explicit Knowledge) </w:t>
            </w:r>
            <w:r w:rsidR="003D66A9" w:rsidRPr="00E661A2">
              <w:rPr>
                <w:rFonts w:ascii="TH Sarabun New" w:hAnsi="TH Sarabun New" w:cs="TH Sarabun New"/>
                <w:cs/>
              </w:rPr>
              <w:t>และจากความรู้ ทักษะของผู้มีประสบการณ์ตรง (</w:t>
            </w:r>
            <w:r w:rsidR="003D66A9" w:rsidRPr="00E661A2">
              <w:rPr>
                <w:rFonts w:ascii="TH Sarabun New" w:hAnsi="TH Sarabun New" w:cs="TH Sarabun New"/>
              </w:rPr>
              <w:t xml:space="preserve">Tacit Knowledge) </w:t>
            </w:r>
            <w:r w:rsidR="003D66A9" w:rsidRPr="00E661A2">
              <w:rPr>
                <w:rFonts w:ascii="TH Sarabun New" w:hAnsi="TH Sarabun New" w:cs="TH Sarabun New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53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F6FFB" w:rsidRPr="00E661A2" w:rsidRDefault="009F6FFB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F70CBD">
        <w:trPr>
          <w:trHeight w:val="691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br/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F70CBD">
        <w:trPr>
          <w:trHeight w:val="659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E661A2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b w:val="0"/>
          <w:bCs w:val="0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E661A2">
        <w:rPr>
          <w:rStyle w:val="a5"/>
          <w:rFonts w:ascii="TH Sarabun New" w:hAnsi="TH Sarabun New" w:cs="TH Sarabun New"/>
          <w:cs/>
        </w:rPr>
        <w:t>1.</w:t>
      </w:r>
      <w:r w:rsidR="001A1463" w:rsidRPr="00E661A2">
        <w:rPr>
          <w:rStyle w:val="a5"/>
          <w:rFonts w:ascii="TH Sarabun New" w:hAnsi="TH Sarabun New" w:cs="TH Sarabun New"/>
          <w:cs/>
        </w:rPr>
        <w:t>5</w:t>
      </w:r>
      <w:r w:rsidRPr="00E661A2">
        <w:rPr>
          <w:rStyle w:val="a5"/>
          <w:rFonts w:ascii="TH Sarabun New" w:hAnsi="TH Sarabun New" w:cs="TH Sarabun New"/>
        </w:rPr>
        <w:t xml:space="preserve">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ระบบบริหารความเสี่ยง</w:t>
      </w:r>
    </w:p>
    <w:p w:rsidR="0028292A" w:rsidRPr="00E661A2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E661A2" w:rsidRDefault="0028292A" w:rsidP="0028292A">
      <w:pPr>
        <w:ind w:firstLine="0"/>
        <w:rPr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E661A2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E661A2" w:rsidTr="002C234F">
        <w:trPr>
          <w:jc w:val="center"/>
        </w:trPr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E661A2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E661A2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E661A2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E661A2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E661A2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E661A2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E661A2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E661A2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83" type="#_x0000_t75" style="width:20.15pt;height:17.85pt" o:ole="">
                  <v:imagedata r:id="rId8" o:title=""/>
                </v:shape>
                <w:control r:id="rId36" w:name="DefaultOcxName111315284721139" w:shapeid="_x0000_i1183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1. 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</w:t>
            </w:r>
            <w:r w:rsidR="003D66A9" w:rsidRPr="00E661A2">
              <w:rPr>
                <w:rFonts w:ascii="TH Sarabun New" w:hAnsi="TH Sarabun New" w:cs="TH Sarabun New"/>
                <w:cs/>
              </w:rPr>
              <w:br/>
              <w:t>ที่รับผิดชอบ</w:t>
            </w:r>
            <w:proofErr w:type="spellStart"/>
            <w:r w:rsidR="003D66A9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E661A2">
              <w:rPr>
                <w:rFonts w:ascii="TH Sarabun New" w:hAnsi="TH Sarabun New" w:cs="TH Sarabun New"/>
                <w:cs/>
              </w:rPr>
              <w:t>กิจหลักของมหาวิทยาลัย</w:t>
            </w:r>
            <w:r w:rsidR="003D66A9" w:rsidRPr="00E661A2">
              <w:rPr>
                <w:rFonts w:ascii="TH Sarabun New" w:hAnsi="TH Sarabun New" w:cs="TH Sarabun New"/>
                <w:cs/>
              </w:rPr>
              <w:lastRenderedPageBreak/>
              <w:t xml:space="preserve">ร่วมเป็นคณะกรรมการหรือคณะทำงาน </w:t>
            </w:r>
            <w:r w:rsidRPr="00E661A2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86" type="#_x0000_t75" style="width:20.15pt;height:17.85pt" o:ole="">
                  <v:imagedata r:id="rId8" o:title=""/>
                </v:shape>
                <w:control r:id="rId37" w:name="DefaultOcxName111315284721138" w:shapeid="_x0000_i1186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2.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="003D66A9" w:rsidRPr="00E661A2">
              <w:rPr>
                <w:rFonts w:ascii="TH Sarabun New" w:hAnsi="TH Sarabun New" w:cs="TH Sarabun New"/>
              </w:rPr>
              <w:t xml:space="preserve">3 </w:t>
            </w:r>
            <w:r w:rsidR="003D66A9" w:rsidRPr="00E661A2">
              <w:rPr>
                <w:rFonts w:ascii="TH Sarabun New" w:hAnsi="TH Sarabun New" w:cs="TH Sarabun New"/>
                <w:cs/>
              </w:rPr>
              <w:t>ด้าน ตามบริบทของมหาวิทยาลัย จากตัวอย่างต่อไปนี้</w:t>
            </w:r>
            <w:r w:rsidR="003D66A9" w:rsidRPr="00E661A2">
              <w:rPr>
                <w:rFonts w:ascii="TH Sarabun New" w:hAnsi="TH Sarabun New" w:cs="TH Sarabun New"/>
              </w:rPr>
              <w:t xml:space="preserve"> 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 อาคารสถานที่)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ความเสี่ยงด้านยุทธศาสตร์ หรือกลยุทธ์ของมหาวิทยาลัย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ความเสี่ยงด้านการปฏิบัติงาน เช่น ความเสี่ยงของระบบงาน ระบบประกันคุณภาพ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E661A2">
              <w:rPr>
                <w:rFonts w:ascii="TH Sarabun New" w:hAnsi="TH Sarabun New" w:cs="TH Sarabun New"/>
                <w:szCs w:val="32"/>
                <w:cs/>
              </w:rPr>
              <w:t>ธรรมาภิ</w:t>
            </w:r>
            <w:proofErr w:type="spellEnd"/>
            <w:r w:rsidRPr="00E661A2">
              <w:rPr>
                <w:rFonts w:ascii="TH Sarabun New" w:hAnsi="TH Sarabun New" w:cs="TH Sarabun New"/>
                <w:szCs w:val="32"/>
                <w:cs/>
              </w:rPr>
              <w:t>บาล โดยเฉพาะจรรยาบรรณของบุคลากร</w:t>
            </w:r>
          </w:p>
          <w:p w:rsidR="003D66A9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ความเสี่ยงจากเหตุการณ์ภายนอก</w:t>
            </w:r>
          </w:p>
          <w:p w:rsidR="001A1463" w:rsidRPr="00E661A2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อื่นๆ ตามบริบทของสำนัก</w:t>
            </w:r>
            <w:r w:rsidRPr="00E661A2"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89" type="#_x0000_t75" style="width:20.15pt;height:17.85pt" o:ole="">
                  <v:imagedata r:id="rId8" o:title=""/>
                </v:shape>
                <w:control r:id="rId38" w:name="DefaultOcxName111315284721137" w:shapeid="_x0000_i1189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3. 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3D66A9" w:rsidRPr="00E661A2">
              <w:rPr>
                <w:rFonts w:ascii="TH Sarabun New" w:hAnsi="TH Sarabun New" w:cs="TH Sarabun New"/>
              </w:rPr>
              <w:t xml:space="preserve"> 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92" type="#_x0000_t75" style="width:20.15pt;height:17.85pt" o:ole="">
                  <v:imagedata r:id="rId8" o:title=""/>
                </v:shape>
                <w:control r:id="rId39" w:name="DefaultOcxName111315284721136" w:shapeid="_x0000_i1192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ind w:firstLine="0"/>
              <w:jc w:val="both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4.  </w:t>
            </w:r>
            <w:r w:rsidR="003D66A9" w:rsidRPr="00E661A2">
              <w:rPr>
                <w:rFonts w:ascii="TH Sarabun New" w:eastAsia="Times New Roman" w:hAnsi="TH Sarabun New" w:cs="TH Sarabun New"/>
                <w:cs/>
              </w:rPr>
              <w:t>มีการจัดทำแผนบริหารความเสี่ยงที่มีระดับความเสี่ยงสูง</w:t>
            </w:r>
            <w:r w:rsidR="003D66A9" w:rsidRPr="00E661A2">
              <w:rPr>
                <w:rFonts w:ascii="TH Sarabun New" w:eastAsia="Times New Roman" w:hAnsi="TH Sarabun New" w:cs="TH Sarabun New"/>
              </w:rPr>
              <w:t xml:space="preserve"> </w:t>
            </w:r>
            <w:r w:rsidR="003D66A9" w:rsidRPr="00E661A2">
              <w:rPr>
                <w:rFonts w:ascii="TH Sarabun New" w:eastAsia="Times New Roman" w:hAnsi="TH Sarabun New" w:cs="TH Sarabun New"/>
                <w:cs/>
              </w:rPr>
              <w:t>และดำเนินการตามแผน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195" type="#_x0000_t75" style="width:20.15pt;height:17.85pt" o:ole="">
                  <v:imagedata r:id="rId8" o:title=""/>
                </v:shape>
                <w:control r:id="rId40" w:name="DefaultOcxName111315284721135" w:shapeid="_x0000_i1195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5.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="003D66A9" w:rsidRPr="00E661A2">
              <w:rPr>
                <w:rFonts w:ascii="TH Sarabun New" w:hAnsi="TH Sarabun New" w:cs="TH Sarabun New"/>
              </w:rPr>
              <w:t xml:space="preserve">2 </w:t>
            </w:r>
            <w:r w:rsidR="003D66A9" w:rsidRPr="00E661A2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E661A2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198" type="#_x0000_t75" style="width:20.15pt;height:17.85pt" o:ole="">
                  <v:imagedata r:id="rId8" o:title=""/>
                </v:shape>
                <w:control r:id="rId41" w:name="DefaultOcxName111315284721134" w:shapeid="_x0000_i1198"/>
              </w:object>
            </w:r>
          </w:p>
          <w:p w:rsidR="001A1463" w:rsidRPr="00E661A2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6.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และข้อเสนอแนะจากคณะกรรมการของสำนัก*ไปใช้ในการปรับแผนหรือวิเคราะห์ความเสี่ยงในรอบปีถัดไป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E661A2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E661A2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7F2E7A">
        <w:trPr>
          <w:trHeight w:val="691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E661A2">
              <w:rPr>
                <w:rFonts w:ascii="TH Sarabun New" w:hAnsi="TH Sarabun New" w:cs="TH Sarabun New"/>
                <w:b/>
                <w:bCs/>
              </w:rPr>
              <w:br/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7F2E7A">
        <w:trPr>
          <w:trHeight w:val="659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E661A2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bookmarkStart w:id="0" w:name="_GoBack"/>
      <w:bookmarkEnd w:id="0"/>
      <w:r w:rsidRPr="00E661A2">
        <w:rPr>
          <w:rStyle w:val="a5"/>
          <w:rFonts w:ascii="TH Sarabun New" w:hAnsi="TH Sarabun New" w:cs="TH Sarabun New"/>
          <w:cs/>
        </w:rPr>
        <w:t>ตัวบ่งชี้ที่ 1.6</w:t>
      </w:r>
      <w:r w:rsidRPr="00E661A2">
        <w:rPr>
          <w:rStyle w:val="a5"/>
          <w:rFonts w:ascii="TH Sarabun New" w:hAnsi="TH Sarabun New" w:cs="TH Sarabun New"/>
        </w:rPr>
        <w:t xml:space="preserve">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ระบบและกลไกการเงินและงบประมาณ</w:t>
      </w:r>
    </w:p>
    <w:p w:rsidR="003D66A9" w:rsidRPr="00E661A2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3D66A9" w:rsidRPr="00E661A2" w:rsidRDefault="003D66A9" w:rsidP="003D66A9">
      <w:pPr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3D66A9" w:rsidRPr="00E661A2" w:rsidTr="003D66A9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3D66A9" w:rsidRPr="00E661A2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E661A2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3D66A9" w:rsidRPr="00E661A2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3D66A9" w:rsidRPr="00E661A2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E661A2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D66A9" w:rsidRPr="00E661A2" w:rsidTr="003D66A9">
        <w:trPr>
          <w:jc w:val="center"/>
        </w:trPr>
        <w:tc>
          <w:tcPr>
            <w:tcW w:w="1985" w:type="dxa"/>
          </w:tcPr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E661A2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3D66A9" w:rsidRPr="00E661A2" w:rsidRDefault="003D66A9" w:rsidP="003D66A9">
      <w:pPr>
        <w:rPr>
          <w:rFonts w:ascii="TH Sarabun New" w:hAnsi="TH Sarabun New" w:cs="TH Sarabun New"/>
          <w:b/>
          <w:bCs/>
        </w:rPr>
      </w:pPr>
    </w:p>
    <w:p w:rsidR="003D66A9" w:rsidRPr="00E661A2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3D66A9" w:rsidRPr="00E661A2" w:rsidTr="003D66A9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3D66A9" w:rsidRPr="00E661A2" w:rsidTr="003D66A9">
        <w:trPr>
          <w:trHeight w:val="982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3D66A9" w:rsidRPr="00E661A2" w:rsidRDefault="001F7667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01" type="#_x0000_t75" style="width:20.15pt;height:17.85pt" o:ole="">
                  <v:imagedata r:id="rId8" o:title=""/>
                </v:shape>
                <w:control r:id="rId42" w:name="DefaultOcxName11131528472114092" w:shapeid="_x0000_i120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D66A9" w:rsidRPr="00E661A2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Pr="00E661A2">
              <w:rPr>
                <w:rFonts w:ascii="TH Sarabun New" w:hAnsi="TH Sarabun New" w:cs="TH Sarabun New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E661A2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1F7667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04" type="#_x0000_t75" style="width:20.15pt;height:17.85pt" o:ole="">
                  <v:imagedata r:id="rId8" o:title=""/>
                </v:shape>
                <w:control r:id="rId43" w:name="DefaultOcxName11131528472114082" w:shapeid="_x0000_i1204"/>
              </w:object>
            </w:r>
          </w:p>
          <w:p w:rsidR="003D66A9" w:rsidRPr="00E661A2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2.  </w:t>
            </w:r>
            <w:r w:rsidRPr="00E661A2">
              <w:rPr>
                <w:rFonts w:ascii="TH Sarabun New" w:hAnsi="TH Sarabun New" w:cs="TH Sarabun New"/>
                <w:cs/>
              </w:rPr>
              <w:t>มีงบประมาณประจำปีที่สอดคล้องกับแผนปฏิบัติการในแต่ละ</w:t>
            </w:r>
            <w:proofErr w:type="spellStart"/>
            <w:r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Pr="00E661A2">
              <w:rPr>
                <w:rFonts w:ascii="TH Sarabun New" w:hAnsi="TH Sarabun New" w:cs="TH Sarabun New"/>
                <w:cs/>
              </w:rPr>
              <w:t>กิจและการพัฒนาหน่วยงานและบุคลากร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E661A2" w:rsidTr="003D66A9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1F7667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207" type="#_x0000_t75" style="width:20.15pt;height:17.85pt" o:ole="">
                  <v:imagedata r:id="rId8" o:title=""/>
                </v:shape>
                <w:control r:id="rId44" w:name="DefaultOcxName11131528472114071" w:shapeid="_x0000_i120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3. </w:t>
            </w:r>
            <w:r w:rsidRPr="00E661A2">
              <w:rPr>
                <w:rFonts w:ascii="TH Sarabun New" w:hAnsi="TH Sarabun New" w:cs="TH Sarabun New"/>
                <w:cs/>
              </w:rPr>
              <w:t xml:space="preserve">มีการจัดทำรายงานการใช้จ่ายเงินอย่างเป็นระบบ และรายงานต่อคณะกรรมการประจำหน่วยงานอย่างน้อยปีละ </w:t>
            </w:r>
            <w:r w:rsidRPr="00E661A2">
              <w:rPr>
                <w:rFonts w:ascii="TH Sarabun New" w:hAnsi="TH Sarabun New" w:cs="TH Sarabun New"/>
              </w:rPr>
              <w:t xml:space="preserve">1 </w:t>
            </w:r>
            <w:r w:rsidRPr="00E661A2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E661A2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1F7667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10" type="#_x0000_t75" style="width:20.15pt;height:17.85pt" o:ole="">
                  <v:imagedata r:id="rId8" o:title=""/>
                </v:shape>
                <w:control r:id="rId45" w:name="DefaultOcxName11131528472114061" w:shapeid="_x0000_i121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4. </w:t>
            </w:r>
            <w:r w:rsidRPr="00E661A2">
              <w:rPr>
                <w:rFonts w:ascii="TH Sarabun New" w:hAnsi="TH Sarabun New" w:cs="TH Sarabun New"/>
                <w:cs/>
              </w:rPr>
              <w:t>มีการตรวจสอบ และติดตามการใช้เงินให้เป็นไปตามระเบียบและกฎเกณฑ์ที่กำหนด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E661A2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E661A2" w:rsidRDefault="001F7667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13" type="#_x0000_t75" style="width:20.15pt;height:17.85pt" o:ole="">
                  <v:imagedata r:id="rId8" o:title=""/>
                </v:shape>
                <w:control r:id="rId46" w:name="DefaultOcxName11131528472114051" w:shapeid="_x0000_i1213"/>
              </w:object>
            </w:r>
          </w:p>
          <w:p w:rsidR="003D66A9" w:rsidRPr="00E661A2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E661A2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5. </w:t>
            </w:r>
            <w:r w:rsidRPr="00E661A2">
              <w:rPr>
                <w:rFonts w:ascii="TH Sarabun New" w:hAnsi="TH Sarabun New" w:cs="TH Sarabun New"/>
                <w:cs/>
              </w:rPr>
              <w:t>มีการติดตามผลการใช้เงินให้เป็นไปตามเป้าหมาย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D66A9" w:rsidRPr="00E661A2" w:rsidRDefault="003D66A9" w:rsidP="003D66A9">
      <w:pPr>
        <w:rPr>
          <w:rStyle w:val="a5"/>
          <w:rFonts w:ascii="TH Sarabun New" w:hAnsi="TH Sarabun New" w:cs="TH Sarabun New"/>
          <w:cs/>
        </w:rPr>
      </w:pPr>
    </w:p>
    <w:p w:rsidR="003D66A9" w:rsidRPr="00E661A2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E661A2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3D66A9" w:rsidRPr="00E661A2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E661A2" w:rsidTr="003D66A9">
        <w:trPr>
          <w:trHeight w:val="691"/>
          <w:jc w:val="center"/>
        </w:trPr>
        <w:tc>
          <w:tcPr>
            <w:tcW w:w="1701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E661A2" w:rsidRDefault="003D66A9" w:rsidP="003D66A9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E661A2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E661A2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E661A2" w:rsidTr="003D66A9">
        <w:trPr>
          <w:trHeight w:val="659"/>
          <w:jc w:val="center"/>
        </w:trPr>
        <w:tc>
          <w:tcPr>
            <w:tcW w:w="1701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E661A2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E661A2" w:rsidRDefault="003D66A9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E661A2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E661A2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E661A2">
        <w:rPr>
          <w:rStyle w:val="a5"/>
          <w:rFonts w:ascii="TH Sarabun New" w:hAnsi="TH Sarabun New" w:cs="TH Sarabun New"/>
          <w:cs/>
        </w:rPr>
        <w:t>1.</w:t>
      </w:r>
      <w:r w:rsidR="00A1094E" w:rsidRPr="00E661A2">
        <w:rPr>
          <w:rStyle w:val="a5"/>
          <w:rFonts w:ascii="TH Sarabun New" w:hAnsi="TH Sarabun New" w:cs="TH Sarabun New"/>
          <w:cs/>
        </w:rPr>
        <w:t>7</w:t>
      </w:r>
      <w:r w:rsidRPr="00E661A2">
        <w:rPr>
          <w:rStyle w:val="a5"/>
          <w:rFonts w:ascii="TH Sarabun New" w:hAnsi="TH Sarabun New" w:cs="TH Sarabun New"/>
        </w:rPr>
        <w:t xml:space="preserve">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ระบบและกลไกการประกันคุณภาพภายใน</w:t>
      </w:r>
    </w:p>
    <w:p w:rsidR="0028292A" w:rsidRPr="00E661A2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E661A2" w:rsidRDefault="0028292A" w:rsidP="00F73E68">
      <w:pPr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E661A2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E661A2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E661A2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E661A2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E661A2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E661A2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E661A2" w:rsidTr="00A15FD2">
        <w:trPr>
          <w:jc w:val="center"/>
        </w:trPr>
        <w:tc>
          <w:tcPr>
            <w:tcW w:w="1985" w:type="dxa"/>
          </w:tcPr>
          <w:p w:rsidR="00A15FD2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E661A2" w:rsidRDefault="0028292A" w:rsidP="00A1094E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4" w:type="dxa"/>
          </w:tcPr>
          <w:p w:rsidR="00A15FD2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E661A2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</w:t>
            </w:r>
            <w:r w:rsidR="0028292A"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A15FD2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E661A2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</w:t>
            </w:r>
            <w:r w:rsidR="0028292A"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A15FD2" w:rsidRPr="00E661A2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E661A2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</w:t>
            </w:r>
            <w:r w:rsidR="0028292A"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8292A" w:rsidRPr="00E661A2" w:rsidRDefault="0028292A" w:rsidP="0028292A">
      <w:pPr>
        <w:rPr>
          <w:rFonts w:ascii="TH Sarabun New" w:hAnsi="TH Sarabun New" w:cs="TH Sarabun New"/>
          <w:b/>
          <w:bCs/>
        </w:rPr>
      </w:pPr>
    </w:p>
    <w:p w:rsidR="0028292A" w:rsidRPr="00E661A2" w:rsidRDefault="0028292A" w:rsidP="00F73E68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E661A2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E661A2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E661A2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E661A2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E661A2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E661A2" w:rsidTr="00F444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16" type="#_x0000_t75" style="width:20.15pt;height:17.85pt" o:ole="">
                  <v:imagedata r:id="rId8" o:title=""/>
                </v:shape>
                <w:control r:id="rId47" w:name="DefaultOcxName1113152847211409" w:shapeid="_x0000_i1216"/>
              </w:object>
            </w:r>
          </w:p>
          <w:p w:rsidR="00A1094E" w:rsidRPr="00E661A2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E661A2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มีการกำหนดระบบและกลไกการประกันคุณภาพที่เหมาะสมและสอดคล้องกับ</w:t>
            </w:r>
            <w:proofErr w:type="spellStart"/>
            <w:r w:rsidR="003D66A9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E661A2">
              <w:rPr>
                <w:rFonts w:ascii="TH Sarabun New" w:hAnsi="TH Sarabun New" w:cs="TH Sarabun New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F444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19" type="#_x0000_t75" style="width:20.15pt;height:17.85pt" o:ole="">
                  <v:imagedata r:id="rId8" o:title=""/>
                </v:shape>
                <w:control r:id="rId48" w:name="DefaultOcxName1113152847211408" w:shapeid="_x0000_i1219"/>
              </w:object>
            </w:r>
          </w:p>
          <w:p w:rsidR="00A1094E" w:rsidRPr="00E661A2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2.  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</w:t>
            </w:r>
            <w:r w:rsidR="003D66A9" w:rsidRPr="00E661A2">
              <w:rPr>
                <w:rFonts w:ascii="TH Sarabun New" w:hAnsi="TH Sarabun New" w:cs="TH Sarabun New"/>
              </w:rPr>
              <w:t xml:space="preserve">1)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การควบคุม ติดตามการดำเนินงาน และการประเมินคุณภาพ </w:t>
            </w:r>
            <w:r w:rsidR="003D66A9" w:rsidRPr="00E661A2">
              <w:rPr>
                <w:rFonts w:ascii="TH Sarabun New" w:hAnsi="TH Sarabun New" w:cs="TH Sarabun New"/>
              </w:rPr>
              <w:t xml:space="preserve">2) </w:t>
            </w:r>
            <w:r w:rsidR="003D66A9" w:rsidRPr="00E661A2">
              <w:rPr>
                <w:rFonts w:ascii="TH Sarabun New" w:hAnsi="TH Sarabun New" w:cs="TH Sarabun New"/>
                <w:cs/>
              </w:rPr>
              <w:t xml:space="preserve">การจัดทำรายงานประจำปีที่เป็นรายงานการประเมินคุณภาพเสนอต่อคณะกรรมการของสำนักและมหาวิทยาลัยตามกำหนดเวลา และ </w:t>
            </w:r>
            <w:r w:rsidR="003D66A9" w:rsidRPr="00E661A2">
              <w:rPr>
                <w:rFonts w:ascii="TH Sarabun New" w:hAnsi="TH Sarabun New" w:cs="TH Sarabun New"/>
              </w:rPr>
              <w:t xml:space="preserve">3) </w:t>
            </w:r>
            <w:r w:rsidR="003D66A9" w:rsidRPr="00E661A2">
              <w:rPr>
                <w:rFonts w:ascii="TH Sarabun New" w:hAnsi="TH Sarabun New" w:cs="TH Sarabun New"/>
                <w:cs/>
              </w:rPr>
              <w:t>การนำผลการประกันคุณภาพการศึกษาจัดทำแผนการพัฒนาคุณภาพการและปรับปรุงการทำงานของสำนัก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1F7667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22" type="#_x0000_t75" style="width:20.15pt;height:17.85pt" o:ole="">
                  <v:imagedata r:id="rId8" o:title=""/>
                </v:shape>
                <w:control r:id="rId49" w:name="DefaultOcxName1113152847211407" w:shapeid="_x0000_i122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3.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มีระบบสารสนเทศที่ให้ข้อมูลสนับสนุนการประกันคุณภาพภายใน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1F7667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25" type="#_x0000_t75" style="width:20.15pt;height:17.85pt" o:ole="">
                  <v:imagedata r:id="rId8" o:title=""/>
                </v:shape>
                <w:control r:id="rId50" w:name="DefaultOcxName1113152847211406" w:shapeid="_x0000_i122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t xml:space="preserve">4. 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มีส่วนร่วมของผู้มีส่วนได้ส่วนเสียใน</w:t>
            </w:r>
            <w:r w:rsidR="003D66A9" w:rsidRPr="00E661A2">
              <w:rPr>
                <w:rFonts w:ascii="TH Sarabun New" w:hAnsi="TH Sarabun New" w:cs="TH Sarabun New"/>
                <w:cs/>
              </w:rPr>
              <w:lastRenderedPageBreak/>
              <w:t>การประกันคุณภาพตาม</w:t>
            </w:r>
            <w:proofErr w:type="spellStart"/>
            <w:r w:rsidR="003D66A9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E661A2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E661A2" w:rsidRDefault="001F7667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228" type="#_x0000_t75" style="width:20.15pt;height:17.85pt" o:ole="">
                  <v:imagedata r:id="rId8" o:title=""/>
                </v:shape>
                <w:control r:id="rId51" w:name="DefaultOcxName1113152847211405" w:shapeid="_x0000_i1228"/>
              </w:object>
            </w:r>
          </w:p>
          <w:p w:rsidR="00A1094E" w:rsidRPr="00E661A2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E661A2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5.</w:t>
            </w:r>
            <w:r w:rsidR="003D66A9" w:rsidRPr="00E661A2">
              <w:rPr>
                <w:rFonts w:ascii="TH Sarabun New" w:hAnsi="TH Sarabun New" w:cs="TH Sarabun New"/>
                <w:cs/>
              </w:rPr>
              <w:t>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E661A2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E661A2" w:rsidRDefault="0028292A" w:rsidP="0028292A">
      <w:pPr>
        <w:rPr>
          <w:rStyle w:val="a5"/>
          <w:rFonts w:ascii="TH Sarabun New" w:hAnsi="TH Sarabun New" w:cs="TH Sarabun New"/>
          <w:cs/>
        </w:rPr>
      </w:pPr>
    </w:p>
    <w:p w:rsidR="0028292A" w:rsidRPr="00E661A2" w:rsidRDefault="0028292A" w:rsidP="00BF068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E661A2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A15FD2">
        <w:trPr>
          <w:trHeight w:val="691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BF068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661A2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661A2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E661A2" w:rsidTr="00A15FD2">
        <w:trPr>
          <w:trHeight w:val="659"/>
          <w:jc w:val="center"/>
        </w:trPr>
        <w:tc>
          <w:tcPr>
            <w:tcW w:w="1701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E661A2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E661A2" w:rsidRDefault="0028292A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A1094E" w:rsidRPr="00E661A2" w:rsidRDefault="00A1094E" w:rsidP="00A1094E">
      <w:pPr>
        <w:tabs>
          <w:tab w:val="left" w:pos="1701"/>
          <w:tab w:val="left" w:pos="1985"/>
        </w:tabs>
        <w:ind w:left="1080" w:hanging="108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E661A2">
        <w:rPr>
          <w:rStyle w:val="a5"/>
          <w:rFonts w:ascii="TH Sarabun New" w:hAnsi="TH Sarabun New" w:cs="TH Sarabun New"/>
          <w:cs/>
        </w:rPr>
        <w:t xml:space="preserve">1.8 </w:t>
      </w:r>
      <w:r w:rsidRPr="00E661A2">
        <w:rPr>
          <w:rStyle w:val="a5"/>
          <w:rFonts w:ascii="TH Sarabun New" w:hAnsi="TH Sarabun New" w:cs="TH Sarabun New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A1094E" w:rsidRPr="00E661A2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A1094E" w:rsidRPr="00E661A2" w:rsidRDefault="00A1094E" w:rsidP="00A1094E">
      <w:pPr>
        <w:ind w:firstLine="0"/>
        <w:rPr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A1094E" w:rsidRPr="00E661A2" w:rsidTr="00F444D2">
        <w:trPr>
          <w:jc w:val="center"/>
        </w:trPr>
        <w:tc>
          <w:tcPr>
            <w:tcW w:w="1843" w:type="dxa"/>
            <w:shd w:val="clear" w:color="auto" w:fill="595959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A1094E" w:rsidRPr="00E661A2" w:rsidTr="00F444D2">
        <w:trPr>
          <w:jc w:val="center"/>
        </w:trPr>
        <w:tc>
          <w:tcPr>
            <w:tcW w:w="1843" w:type="dxa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A1094E" w:rsidRPr="00E661A2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A1094E" w:rsidRPr="00E661A2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ข้อ</w:t>
            </w:r>
          </w:p>
        </w:tc>
        <w:tc>
          <w:tcPr>
            <w:tcW w:w="1984" w:type="dxa"/>
          </w:tcPr>
          <w:p w:rsidR="00A1094E" w:rsidRPr="00E661A2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4 ข้อ</w:t>
            </w:r>
          </w:p>
        </w:tc>
        <w:tc>
          <w:tcPr>
            <w:tcW w:w="1843" w:type="dxa"/>
          </w:tcPr>
          <w:p w:rsidR="00A1094E" w:rsidRPr="00E661A2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5 ข้อ</w:t>
            </w:r>
          </w:p>
        </w:tc>
      </w:tr>
    </w:tbl>
    <w:p w:rsidR="00A1094E" w:rsidRPr="00E661A2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9360CB" w:rsidRPr="00E661A2" w:rsidRDefault="009360CB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A1094E" w:rsidRPr="00E661A2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A1094E" w:rsidRPr="00E661A2" w:rsidTr="00F444D2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E661A2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E661A2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E661A2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E661A2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E661A2" w:rsidTr="00A1094E">
        <w:trPr>
          <w:jc w:val="center"/>
        </w:trPr>
        <w:tc>
          <w:tcPr>
            <w:tcW w:w="604" w:type="dxa"/>
          </w:tcPr>
          <w:p w:rsidR="00A1094E" w:rsidRPr="00E661A2" w:rsidRDefault="001F7667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31" type="#_x0000_t75" style="width:20.15pt;height:17.85pt" o:ole="">
                  <v:imagedata r:id="rId8" o:title=""/>
                </v:shape>
                <w:control r:id="rId52" w:name="DefaultOcxName1113152847211391" w:shapeid="_x0000_i1231"/>
              </w:object>
            </w:r>
          </w:p>
          <w:p w:rsidR="00A1094E" w:rsidRPr="00E661A2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E661A2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1. </w:t>
            </w:r>
            <w:r w:rsidR="00DE210E" w:rsidRPr="00E661A2">
              <w:rPr>
                <w:rFonts w:ascii="TH Sarabun New" w:hAnsi="TH Sarabun New" w:cs="TH Sarabun New"/>
                <w:cs/>
              </w:rPr>
              <w:t>มีการกำหนดผู้รับผิดชอบและมีแผนในการดำเนินการประเมินความพึงพอใจต่อการให้บริการของสำนัก โดยผู้มีส่วนได้ส่วนเสีย โดยเฉพาะผู้รับบริการตาม</w:t>
            </w:r>
            <w:proofErr w:type="spellStart"/>
            <w:r w:rsidR="00DE210E" w:rsidRPr="00E661A2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DE210E" w:rsidRPr="00E661A2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61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604" w:type="dxa"/>
          </w:tcPr>
          <w:p w:rsidR="00A1094E" w:rsidRPr="00E661A2" w:rsidRDefault="001F7667" w:rsidP="00DE210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34" type="#_x0000_t75" style="width:20.15pt;height:17.85pt" o:ole="">
                  <v:imagedata r:id="rId8" o:title=""/>
                </v:shape>
                <w:control r:id="rId53" w:name="DefaultOcxName11131528472113911" w:shapeid="_x0000_i1234"/>
              </w:object>
            </w:r>
          </w:p>
        </w:tc>
        <w:tc>
          <w:tcPr>
            <w:tcW w:w="3694" w:type="dxa"/>
          </w:tcPr>
          <w:p w:rsidR="00A1094E" w:rsidRPr="00E661A2" w:rsidRDefault="00A1094E" w:rsidP="009360CB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2. </w:t>
            </w:r>
            <w:r w:rsidR="00DE210E" w:rsidRPr="00E661A2">
              <w:rPr>
                <w:rFonts w:ascii="TH Sarabun New" w:hAnsi="TH Sarabun New" w:cs="TH Sarabun New"/>
                <w:cs/>
              </w:rPr>
              <w:t>มีการดำเนินงานตามแผนที่กำหนด</w:t>
            </w:r>
          </w:p>
        </w:tc>
        <w:tc>
          <w:tcPr>
            <w:tcW w:w="3261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604" w:type="dxa"/>
          </w:tcPr>
          <w:p w:rsidR="00A1094E" w:rsidRPr="00E661A2" w:rsidRDefault="001F7667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37" type="#_x0000_t75" style="width:20.15pt;height:17.85pt" o:ole="">
                  <v:imagedata r:id="rId8" o:title=""/>
                </v:shape>
                <w:control r:id="rId54" w:name="DefaultOcxName11131528472113912" w:shapeid="_x0000_i1237"/>
              </w:object>
            </w:r>
          </w:p>
          <w:p w:rsidR="00A1094E" w:rsidRPr="00E661A2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E661A2" w:rsidRDefault="00A1094E" w:rsidP="00A1094E">
            <w:pPr>
              <w:ind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3. </w:t>
            </w:r>
            <w:r w:rsidR="00DE210E" w:rsidRPr="00E661A2">
              <w:rPr>
                <w:rFonts w:ascii="TH Sarabun New" w:hAnsi="TH Sarabun New" w:cs="TH Sarabun New"/>
                <w:cs/>
              </w:rPr>
              <w:t xml:space="preserve">มีการประเมินความพึงพอใจต่อการให้บริการของสำนัก อย่างน้อย </w:t>
            </w:r>
            <w:r w:rsidR="00DE210E" w:rsidRPr="00E661A2">
              <w:rPr>
                <w:rFonts w:ascii="TH Sarabun New" w:hAnsi="TH Sarabun New" w:cs="TH Sarabun New"/>
              </w:rPr>
              <w:t xml:space="preserve">2 </w:t>
            </w:r>
            <w:r w:rsidR="00DE210E" w:rsidRPr="00E661A2">
              <w:rPr>
                <w:rFonts w:ascii="TH Sarabun New" w:hAnsi="TH Sarabun New" w:cs="TH Sarabun New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="00DE210E" w:rsidRPr="00E661A2">
              <w:rPr>
                <w:rFonts w:ascii="TH Sarabun New" w:hAnsi="TH Sarabun New" w:cs="TH Sarabun New"/>
              </w:rPr>
              <w:t xml:space="preserve">3.51 </w:t>
            </w:r>
            <w:r w:rsidR="00DE210E" w:rsidRPr="00E661A2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="00DE210E" w:rsidRPr="00E661A2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3261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604" w:type="dxa"/>
          </w:tcPr>
          <w:p w:rsidR="00A1094E" w:rsidRPr="00E661A2" w:rsidRDefault="001F7667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40" type="#_x0000_t75" style="width:20.15pt;height:17.85pt" o:ole="">
                  <v:imagedata r:id="rId8" o:title=""/>
                </v:shape>
                <w:control r:id="rId55" w:name="DefaultOcxName11131528472113915" w:shapeid="_x0000_i1240"/>
              </w:object>
            </w:r>
          </w:p>
          <w:p w:rsidR="00A1094E" w:rsidRPr="00E661A2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E661A2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>4. </w:t>
            </w:r>
            <w:r w:rsidR="00DE210E" w:rsidRPr="00E661A2">
              <w:rPr>
                <w:rFonts w:ascii="TH Sarabun New" w:hAnsi="TH Sarabun New" w:cs="TH Sarabun New"/>
                <w:cs/>
              </w:rPr>
              <w:t>มีการรายงานผลการดำเนินงาน</w:t>
            </w:r>
            <w:r w:rsidR="00DE210E" w:rsidRPr="00E661A2">
              <w:rPr>
                <w:rFonts w:ascii="TH Sarabun New" w:hAnsi="TH Sarabun New" w:cs="TH Sarabun New"/>
                <w:b/>
                <w:bCs/>
                <w:cs/>
              </w:rPr>
              <w:t>ต่อ</w:t>
            </w:r>
            <w:r w:rsidR="00DE210E" w:rsidRPr="00E661A2">
              <w:rPr>
                <w:rFonts w:ascii="TH Sarabun New" w:hAnsi="TH Sarabun New" w:cs="TH Sarabun New"/>
                <w:cs/>
              </w:rPr>
              <w:t>ที่ประชุมคณะกรรมการของสำนักเพื่อให้ข้อเสนอแนะ</w:t>
            </w:r>
          </w:p>
        </w:tc>
        <w:tc>
          <w:tcPr>
            <w:tcW w:w="3261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E661A2" w:rsidTr="00A1094E">
        <w:trPr>
          <w:jc w:val="center"/>
        </w:trPr>
        <w:tc>
          <w:tcPr>
            <w:tcW w:w="604" w:type="dxa"/>
          </w:tcPr>
          <w:p w:rsidR="00A1094E" w:rsidRPr="00E661A2" w:rsidRDefault="001F7667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43" type="#_x0000_t75" style="width:20.15pt;height:17.85pt" o:ole="">
                  <v:imagedata r:id="rId8" o:title=""/>
                </v:shape>
                <w:control r:id="rId56" w:name="DefaultOcxName11131528472113914" w:shapeid="_x0000_i1243"/>
              </w:object>
            </w:r>
          </w:p>
          <w:p w:rsidR="00A1094E" w:rsidRPr="00E661A2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E661A2" w:rsidRDefault="00A1094E" w:rsidP="00DE210E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</w:rPr>
              <w:t xml:space="preserve">5. </w:t>
            </w:r>
            <w:r w:rsidR="00DE210E" w:rsidRPr="00E661A2">
              <w:rPr>
                <w:rFonts w:ascii="TH Sarabun New" w:hAnsi="TH Sarabun New" w:cs="TH Sarabun New"/>
                <w:cs/>
              </w:rPr>
              <w:t xml:space="preserve">มีการนำข้อเสนอแนะจากผลการประเมินความพึงพอใจจากข้อ </w:t>
            </w:r>
            <w:r w:rsidR="00DE210E" w:rsidRPr="00E661A2">
              <w:rPr>
                <w:rFonts w:ascii="TH Sarabun New" w:hAnsi="TH Sarabun New" w:cs="TH Sarabun New"/>
              </w:rPr>
              <w:t xml:space="preserve">3 </w:t>
            </w:r>
            <w:r w:rsidR="00DE210E" w:rsidRPr="00E661A2">
              <w:rPr>
                <w:rFonts w:ascii="TH Sarabun New" w:hAnsi="TH Sarabun New" w:cs="TH Sarabun New"/>
                <w:cs/>
              </w:rPr>
              <w:t xml:space="preserve">และ/หรือ </w:t>
            </w:r>
            <w:r w:rsidR="00DE210E" w:rsidRPr="00E661A2">
              <w:rPr>
                <w:rFonts w:ascii="TH Sarabun New" w:hAnsi="TH Sarabun New" w:cs="TH Sarabun New"/>
              </w:rPr>
              <w:t xml:space="preserve">4 </w:t>
            </w:r>
            <w:r w:rsidR="00DE210E" w:rsidRPr="00E661A2">
              <w:rPr>
                <w:rFonts w:ascii="TH Sarabun New" w:hAnsi="TH Sarabun New" w:cs="TH Sarabun New"/>
                <w:cs/>
              </w:rPr>
              <w:t>มาจัดทำแผนปรับปรุงการดำเนินงาน</w:t>
            </w:r>
          </w:p>
        </w:tc>
        <w:tc>
          <w:tcPr>
            <w:tcW w:w="3261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E661A2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1094E" w:rsidRPr="00E661A2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E661A2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E661A2" w:rsidTr="00F444D2">
        <w:trPr>
          <w:trHeight w:val="691"/>
          <w:jc w:val="center"/>
        </w:trPr>
        <w:tc>
          <w:tcPr>
            <w:tcW w:w="1701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E661A2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E661A2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E661A2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E661A2" w:rsidTr="00F444D2">
        <w:trPr>
          <w:trHeight w:val="659"/>
          <w:jc w:val="center"/>
        </w:trPr>
        <w:tc>
          <w:tcPr>
            <w:tcW w:w="1701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E661A2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548F2" w:rsidRPr="00E661A2" w:rsidRDefault="00F548F2" w:rsidP="00F548F2">
      <w:pPr>
        <w:pStyle w:val="2"/>
        <w:rPr>
          <w:rFonts w:ascii="TH Sarabun New" w:hAnsi="TH Sarabun New" w:cs="TH Sarabun New"/>
          <w:sz w:val="32"/>
          <w:szCs w:val="32"/>
        </w:rPr>
      </w:pPr>
      <w:r w:rsidRPr="00E661A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</w:t>
      </w:r>
      <w:r w:rsidR="00A1094E" w:rsidRPr="00E661A2">
        <w:rPr>
          <w:rFonts w:ascii="TH Sarabun New" w:hAnsi="TH Sarabun New" w:cs="TH Sarabun New"/>
          <w:sz w:val="32"/>
          <w:szCs w:val="32"/>
          <w:cs/>
        </w:rPr>
        <w:t>2</w:t>
      </w:r>
      <w:r w:rsidRPr="00E661A2">
        <w:rPr>
          <w:rFonts w:ascii="TH Sarabun New" w:hAnsi="TH Sarabun New" w:cs="TH Sarabun New"/>
          <w:sz w:val="32"/>
          <w:szCs w:val="32"/>
        </w:rPr>
        <w:t xml:space="preserve"> </w:t>
      </w:r>
      <w:r w:rsidR="00A1094E" w:rsidRPr="00E661A2">
        <w:rPr>
          <w:rFonts w:ascii="TH Sarabun New" w:hAnsi="TH Sarabun New" w:cs="TH Sarabun New"/>
          <w:sz w:val="32"/>
          <w:szCs w:val="32"/>
          <w:cs/>
        </w:rPr>
        <w:t>การพัฒนาตามบทบาท/</w:t>
      </w:r>
      <w:proofErr w:type="spellStart"/>
      <w:r w:rsidR="00A1094E" w:rsidRPr="00E661A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A1094E" w:rsidRPr="00E661A2">
        <w:rPr>
          <w:rFonts w:ascii="TH Sarabun New" w:hAnsi="TH Sarabun New" w:cs="TH Sarabun New"/>
          <w:sz w:val="32"/>
          <w:szCs w:val="32"/>
          <w:cs/>
        </w:rPr>
        <w:t>กิจของหน่วยงาน</w:t>
      </w:r>
    </w:p>
    <w:p w:rsidR="00F548F2" w:rsidRPr="00E661A2" w:rsidRDefault="00F548F2" w:rsidP="00F548F2">
      <w:pPr>
        <w:ind w:firstLine="720"/>
        <w:rPr>
          <w:rFonts w:ascii="TH Sarabun New" w:hAnsi="TH Sarabun New" w:cs="TH Sarabun New"/>
          <w:b/>
          <w:bCs/>
        </w:rPr>
      </w:pPr>
      <w:r w:rsidRPr="00E661A2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F548F2" w:rsidRPr="00E661A2" w:rsidRDefault="00F548F2" w:rsidP="00DE210E">
      <w:pPr>
        <w:pStyle w:val="a3"/>
        <w:numPr>
          <w:ilvl w:val="0"/>
          <w:numId w:val="2"/>
        </w:numP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E661A2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DE210E">
      <w:pPr>
        <w:pStyle w:val="a3"/>
        <w:numPr>
          <w:ilvl w:val="0"/>
          <w:numId w:val="2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E661A2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DE210E">
      <w:pPr>
        <w:pStyle w:val="a3"/>
        <w:numPr>
          <w:ilvl w:val="0"/>
          <w:numId w:val="2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F548F2" w:rsidRPr="00E661A2" w:rsidRDefault="00F548F2" w:rsidP="00F548F2">
      <w:pPr>
        <w:rPr>
          <w:rFonts w:ascii="TH Sarabun New" w:hAnsi="TH Sarabun New" w:cs="TH Sarabun New"/>
        </w:rPr>
      </w:pPr>
    </w:p>
    <w:p w:rsidR="00F548F2" w:rsidRPr="00E661A2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E661A2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E661A2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E661A2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Pr="00E661A2">
        <w:rPr>
          <w:rStyle w:val="a5"/>
          <w:rFonts w:ascii="TH Sarabun New" w:hAnsi="TH Sarabun New" w:cs="TH Sarabun New"/>
        </w:rPr>
        <w:t xml:space="preserve">2.1 </w:t>
      </w:r>
      <w:r w:rsidRPr="00E661A2">
        <w:rPr>
          <w:rFonts w:ascii="TH Sarabun New" w:hAnsi="TH Sarabun New" w:cs="TH Sarabun New"/>
          <w:b/>
          <w:bCs/>
          <w:cs/>
        </w:rPr>
        <w:t>ระดับความสำเร็จในการพัฒนาระบบสารสนเทศเพื่อการบริหารและตัดสินใจ</w:t>
      </w:r>
      <w:r w:rsidRPr="00E661A2">
        <w:rPr>
          <w:rFonts w:ascii="TH Sarabun New" w:hAnsi="TH Sarabun New" w:cs="TH Sarabun New"/>
          <w:b/>
          <w:bCs/>
        </w:rPr>
        <w:t xml:space="preserve"> </w:t>
      </w:r>
      <w:r w:rsidRPr="00E661A2">
        <w:rPr>
          <w:rFonts w:ascii="TH Sarabun New" w:hAnsi="TH Sarabun New" w:cs="TH Sarabun New"/>
          <w:b/>
          <w:bCs/>
          <w:cs/>
        </w:rPr>
        <w:t>สำนักคอมพิวเตอร์และเครือข่าย</w:t>
      </w:r>
    </w:p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5A2D64" w:rsidRPr="00E661A2" w:rsidRDefault="005A2D64" w:rsidP="005A2D6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5A2D64" w:rsidRPr="00E661A2" w:rsidTr="00FB2BFE">
        <w:trPr>
          <w:jc w:val="center"/>
        </w:trPr>
        <w:tc>
          <w:tcPr>
            <w:tcW w:w="1701" w:type="dxa"/>
          </w:tcPr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5A2D64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5A2D64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5A2D64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46" type="#_x0000_t75" style="width:20.15pt;height:17.85pt" o:ole="">
                  <v:imagedata r:id="rId8" o:title=""/>
                </v:shape>
                <w:control r:id="rId57" w:name="DefaultOcxName11131528472114091" w:shapeid="_x0000_i124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A2D64" w:rsidRPr="00E661A2" w:rsidRDefault="005A2D64" w:rsidP="005A2D64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 New" w:hAnsi="TH Sarabun New" w:cs="TH Sarabun New"/>
                <w:szCs w:val="32"/>
                <w:cs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จัดทำแผนพัฒนาระบบสารสนเทศเพื่อการบริหารและตัดสินใจ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49" type="#_x0000_t75" style="width:20.15pt;height:17.85pt" o:ole="">
                  <v:imagedata r:id="rId8" o:title=""/>
                </v:shape>
                <w:control r:id="rId58" w:name="DefaultOcxName11131528472114081" w:shapeid="_x0000_i124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5A2D64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พัฒนาระบบสารสนเทศเพื่อการบริหารและตัดสินใจตามแผนที่กำหนด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52" type="#_x0000_t75" style="width:20.15pt;height:17.85pt" o:ole="">
                  <v:imagedata r:id="rId8" o:title=""/>
                </v:shape>
                <w:control r:id="rId59" w:name="DefaultOcxName111315284721140813" w:shapeid="_x0000_i125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5A2D64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  <w:cs/>
              </w:rPr>
              <w:t>3. ติดตามผลการดำเนินงานตามแผน</w:t>
            </w:r>
          </w:p>
          <w:p w:rsidR="005A2D64" w:rsidRPr="00E661A2" w:rsidRDefault="005A2D64" w:rsidP="005A2D64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5A2D6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55" type="#_x0000_t75" style="width:20.15pt;height:17.85pt" o:ole="">
                  <v:imagedata r:id="rId8" o:title=""/>
                </v:shape>
                <w:control r:id="rId60" w:name="DefaultOcxName111315284721140812" w:shapeid="_x0000_i125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5A2D64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สรุปผลและรายงานนำเสนอผู้บริหาร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58" type="#_x0000_t75" style="width:20.15pt;height:17.85pt" o:ole="">
                  <v:imagedata r:id="rId8" o:title=""/>
                </v:shape>
                <w:control r:id="rId61" w:name="DefaultOcxName111315284721140811" w:shapeid="_x0000_i125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5A2D64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นำผลการดำเนินงานไปปรับปรุง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91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A2D64" w:rsidRPr="00E661A2" w:rsidRDefault="005A2D64" w:rsidP="005A2D6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59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A2D64" w:rsidRPr="00E661A2" w:rsidRDefault="005A2D64" w:rsidP="005A2D64">
      <w:pPr>
        <w:tabs>
          <w:tab w:val="left" w:pos="1985"/>
          <w:tab w:val="left" w:pos="2410"/>
        </w:tabs>
        <w:spacing w:before="240"/>
        <w:ind w:left="2410" w:hanging="2410"/>
        <w:rPr>
          <w:rStyle w:val="a5"/>
          <w:rFonts w:ascii="TH Sarabun New" w:hAnsi="TH Sarabun New" w:cs="TH Sarabun New"/>
        </w:rPr>
      </w:pPr>
    </w:p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Pr="00E661A2">
        <w:rPr>
          <w:rStyle w:val="a5"/>
          <w:rFonts w:ascii="TH Sarabun New" w:hAnsi="TH Sarabun New" w:cs="TH Sarabun New"/>
        </w:rPr>
        <w:t xml:space="preserve">2.2 </w:t>
      </w:r>
      <w:r w:rsidRPr="00E661A2">
        <w:rPr>
          <w:rFonts w:ascii="TH Sarabun New" w:hAnsi="TH Sarabun New" w:cs="TH Sarabun New"/>
          <w:b/>
          <w:bCs/>
          <w:cs/>
        </w:rPr>
        <w:t>ระดับความสำเร็จของการบริการวิชาการ</w:t>
      </w:r>
    </w:p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5A2D64" w:rsidRPr="00E661A2" w:rsidRDefault="005A2D64" w:rsidP="005A2D6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5A2D64" w:rsidRPr="00E661A2" w:rsidTr="00FB2BFE">
        <w:trPr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5A2D64" w:rsidRPr="00E661A2" w:rsidRDefault="005A2D64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5A2D64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5A2D64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61" type="#_x0000_t75" style="width:20.15pt;height:17.85pt" o:ole="">
                  <v:imagedata r:id="rId8" o:title=""/>
                </v:shape>
                <w:control r:id="rId62" w:name="DefaultOcxName111315284721140911" w:shapeid="_x0000_i126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A2D64" w:rsidRPr="00E661A2" w:rsidRDefault="00FB2BFE" w:rsidP="00FB2BFE">
            <w:pPr>
              <w:pStyle w:val="a3"/>
              <w:numPr>
                <w:ilvl w:val="0"/>
                <w:numId w:val="14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 New" w:hAnsi="TH Sarabun New" w:cs="TH Sarabun New"/>
                <w:szCs w:val="32"/>
                <w:cs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มีการกำหนดประเด็นและกลุ่มเป้าหมายการบริการวิชาการที่สอดคล้องกับแผนปฏิบัติงานประจำปี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64" type="#_x0000_t75" style="width:20.15pt;height:17.85pt" o:ole="">
                  <v:imagedata r:id="rId8" o:title=""/>
                </v:shape>
                <w:control r:id="rId63" w:name="DefaultOcxName111315284721140814" w:shapeid="_x0000_i126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 xml:space="preserve">2. มีการดำเนินงานตามแผนที่กำหนดในข้อ </w:t>
            </w:r>
            <w:r w:rsidRPr="00E661A2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67" type="#_x0000_t75" style="width:20.15pt;height:17.85pt" o:ole="">
                  <v:imagedata r:id="rId8" o:title=""/>
                </v:shape>
                <w:control r:id="rId64" w:name="DefaultOcxName1113152847211408131" w:shapeid="_x0000_i126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spacing w:val="-6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มีการติดตามรายงานความคืบหน้าการดำเนินงานบริการวิชาการ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70" type="#_x0000_t75" style="width:20.15pt;height:17.85pt" o:ole="">
                  <v:imagedata r:id="rId8" o:title=""/>
                </v:shape>
                <w:control r:id="rId65" w:name="DefaultOcxName1113152847211408121" w:shapeid="_x0000_i127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จัดทำรายงานสรุปผลการดำเนินงานโครงการเสนอต่อผู้บริหาร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73" type="#_x0000_t75" style="width:20.15pt;height:17.85pt" o:ole="">
                  <v:imagedata r:id="rId8" o:title=""/>
                </v:shape>
                <w:control r:id="rId66" w:name="DefaultOcxName1113152847211408111" w:shapeid="_x0000_i127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FB2BFE" w:rsidP="00FB2BFE">
            <w:pPr>
              <w:tabs>
                <w:tab w:val="left" w:pos="567"/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มีการนำผลการดำเนินงานมาปรับปรุง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91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A2D64" w:rsidRPr="00E661A2" w:rsidRDefault="005A2D64" w:rsidP="005A2D6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59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FB2BFE" w:rsidRPr="00E661A2">
        <w:rPr>
          <w:rStyle w:val="a5"/>
          <w:rFonts w:ascii="TH Sarabun New" w:hAnsi="TH Sarabun New" w:cs="TH Sarabun New"/>
        </w:rPr>
        <w:t>2.3</w:t>
      </w:r>
      <w:r w:rsidR="00FB2BFE" w:rsidRPr="00E661A2">
        <w:rPr>
          <w:rFonts w:ascii="TH Sarabun New" w:hAnsi="TH Sarabun New" w:cs="TH Sarabun New"/>
          <w:b/>
          <w:bCs/>
          <w:cs/>
        </w:rPr>
        <w:t xml:space="preserve"> ระดับความสำเร็จของบริหารจัดการการให้บริการเครือข่ายไร้สาย</w:t>
      </w:r>
    </w:p>
    <w:p w:rsidR="005A2D64" w:rsidRPr="00E661A2" w:rsidRDefault="005A2D64" w:rsidP="005A2D64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="00FB2BFE"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</w:r>
      <w:r w:rsidR="00FB2BFE" w:rsidRPr="00E661A2">
        <w:rPr>
          <w:rStyle w:val="a5"/>
          <w:rFonts w:ascii="TH Sarabun New" w:hAnsi="TH Sarabun New" w:cs="TH Sarabun New"/>
        </w:rPr>
        <w:t>:</w:t>
      </w:r>
      <w:r w:rsidR="00FB2BFE" w:rsidRPr="00E661A2">
        <w:rPr>
          <w:rStyle w:val="a5"/>
          <w:rFonts w:ascii="TH Sarabun New" w:hAnsi="TH Sarabun New" w:cs="TH Sarabun New"/>
        </w:rPr>
        <w:tab/>
      </w:r>
      <w:r w:rsidR="00FB2BFE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5A2D64" w:rsidRPr="00E661A2" w:rsidRDefault="005A2D64" w:rsidP="005A2D6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5A2D64" w:rsidRPr="00E661A2" w:rsidRDefault="005A2D64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5A2D64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5A2D64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76" type="#_x0000_t75" style="width:20.15pt;height:17.85pt" o:ole="">
                  <v:imagedata r:id="rId8" o:title=""/>
                </v:shape>
                <w:control r:id="rId67" w:name="DefaultOcxName111315284721140912" w:shapeid="_x0000_i127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มีแผนปฏิบัติงานการบริหารจัดการให้บริการเครือข่ายไร้สาย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79" type="#_x0000_t75" style="width:20.15pt;height:17.85pt" o:ole="">
                  <v:imagedata r:id="rId8" o:title=""/>
                </v:shape>
                <w:control r:id="rId68" w:name="DefaultOcxName111315284721140815" w:shapeid="_x0000_i127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82" type="#_x0000_t75" style="width:20.15pt;height:17.85pt" o:ole="">
                  <v:imagedata r:id="rId8" o:title=""/>
                </v:shape>
                <w:control r:id="rId69" w:name="DefaultOcxName1113152847211408132" w:shapeid="_x0000_i128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มีการประเมินความพึงพอใจของผู้ใช้งานระบบเครือข่ายไร้สาย 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62" type="#_x0000_t75" style="width:20.15pt;height:17.85pt" o:ole="">
                  <v:imagedata r:id="rId8" o:title=""/>
                </v:shape>
                <w:control r:id="rId70" w:name="DefaultOcxName1113152847211408122" w:shapeid="_x0000_i136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จัดทำรายงานเสนอต่อผู้บริหาร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A2D64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1F7667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88" type="#_x0000_t75" style="width:20.15pt;height:17.85pt" o:ole="">
                  <v:imagedata r:id="rId8" o:title=""/>
                </v:shape>
                <w:control r:id="rId71" w:name="DefaultOcxName1113152847211408112" w:shapeid="_x0000_i128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FB2BFE" w:rsidP="00FB2BFE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มีการนำการประเมินความพึงพอใจของผู้ใช้งานระบบเครือข่ายไร้สายมาปรับปรุง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5A2D64" w:rsidRPr="00E661A2" w:rsidRDefault="005A2D64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5A2D64" w:rsidRPr="00E661A2" w:rsidRDefault="005A2D64" w:rsidP="005A2D64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91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A2D64" w:rsidRPr="00E661A2" w:rsidRDefault="005A2D64" w:rsidP="005A2D6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5A2D64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5A2D64" w:rsidRPr="00E661A2" w:rsidRDefault="005A2D64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5A2D64" w:rsidRPr="00E661A2" w:rsidTr="00FB2BFE">
        <w:trPr>
          <w:trHeight w:val="659"/>
          <w:jc w:val="center"/>
        </w:trPr>
        <w:tc>
          <w:tcPr>
            <w:tcW w:w="1701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5A2D64" w:rsidRPr="00E661A2" w:rsidRDefault="005A2D64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Pr="00E661A2">
        <w:rPr>
          <w:rStyle w:val="a5"/>
          <w:rFonts w:ascii="TH Sarabun New" w:hAnsi="TH Sarabun New" w:cs="TH Sarabun New"/>
        </w:rPr>
        <w:t xml:space="preserve">2.4 </w:t>
      </w:r>
      <w:r w:rsidRPr="00E661A2">
        <w:rPr>
          <w:rFonts w:ascii="TH Sarabun New" w:hAnsi="TH Sarabun New" w:cs="TH Sarabun New"/>
          <w:b/>
          <w:bCs/>
          <w:cs/>
        </w:rPr>
        <w:t>ระดับความสำเร็จการให้บริการซ่อมบำรุงคอมพิวเตอร์และอุปกรณ์ต่อพ่วง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99" type="#_x0000_t75" style="width:20.15pt;height:17.85pt" o:ole="">
                  <v:imagedata r:id="rId8" o:title=""/>
                </v:shape>
                <w:control r:id="rId72" w:name="DefaultOcxName1113152847211409121" w:shapeid="_x0000_i129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tabs>
                <w:tab w:val="left" w:pos="1980"/>
              </w:tabs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มีแผนปฏิบัติงานการให้บริการซ่อมบำรุงคอมพิวเตอร์และอุปกรณ์ต่อพ่วง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98" type="#_x0000_t75" style="width:20.15pt;height:17.85pt" o:ole="">
                  <v:imagedata r:id="rId8" o:title=""/>
                </v:shape>
                <w:control r:id="rId73" w:name="DefaultOcxName1113152847211408151" w:shapeid="_x0000_i12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tabs>
                <w:tab w:val="left" w:pos="1980"/>
              </w:tabs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มีการดำเนินงานตามแผนปฏิบัติงานการให้บริการซ่อมบำรุงและอุปกรณ์ต่อพ่วง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297" type="#_x0000_t75" style="width:20.15pt;height:17.85pt" o:ole="">
                  <v:imagedata r:id="rId8" o:title=""/>
                </v:shape>
                <w:control r:id="rId74" w:name="DefaultOcxName11131528472114081321" w:shapeid="_x0000_i12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E661A2">
              <w:rPr>
                <w:rFonts w:ascii="TH Sarabun New" w:hAnsi="TH Sarabun New" w:cs="TH Sarabun New"/>
                <w:szCs w:val="32"/>
                <w:cs/>
              </w:rPr>
              <w:t>มีการประเมินความพึงพอใจของผู้รับบริการ อย่างน้อย 2 ครั้ง/ปี</w:t>
            </w:r>
            <w:r w:rsidRPr="00E661A2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E661A2">
              <w:rPr>
                <w:rFonts w:ascii="TH Sarabun New" w:hAnsi="TH Sarabun New" w:cs="TH Sarabun New"/>
                <w:szCs w:val="32"/>
                <w:cs/>
              </w:rPr>
              <w:t>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81" type="#_x0000_t75" style="width:20.15pt;height:17.85pt" o:ole="">
                  <v:imagedata r:id="rId8" o:title=""/>
                </v:shape>
                <w:control r:id="rId75" w:name="DefaultOcxName11131528472114081221" w:shapeid="_x0000_i138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tabs>
                <w:tab w:val="left" w:pos="1980"/>
              </w:tabs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จัดทำรายงานเสนอต่อผู้บริหาร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65" type="#_x0000_t75" style="width:20.15pt;height:17.85pt" o:ole="">
                  <v:imagedata r:id="rId8" o:title=""/>
                </v:shape>
                <w:control r:id="rId76" w:name="DefaultOcxName11131528472114081121" w:shapeid="_x0000_i136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tabs>
                <w:tab w:val="left" w:pos="1980"/>
              </w:tabs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มีการนำการประเมินความพึงพอใจไปปรับปรุง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FB2BFE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Pr="00E661A2">
        <w:rPr>
          <w:rStyle w:val="a5"/>
          <w:rFonts w:ascii="TH Sarabun New" w:hAnsi="TH Sarabun New" w:cs="TH Sarabun New"/>
        </w:rPr>
        <w:t xml:space="preserve">2.5 </w:t>
      </w:r>
      <w:r w:rsidRPr="00E661A2">
        <w:rPr>
          <w:rFonts w:ascii="TH Sarabun New" w:hAnsi="TH Sarabun New" w:cs="TH Sarabun New"/>
          <w:b/>
          <w:bCs/>
          <w:cs/>
        </w:rPr>
        <w:t>ระดับความสำเร็จของการบริหารงานพัสดุ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84" type="#_x0000_t75" style="width:20.15pt;height:17.85pt" o:ole="">
                  <v:imagedata r:id="rId8" o:title=""/>
                </v:shape>
                <w:control r:id="rId77" w:name="DefaultOcxName1113152847211409122" w:shapeid="_x0000_i1384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75661C" w:rsidP="0075661C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มีแผนการจัดหาพัสดุประจำปี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83" type="#_x0000_t75" style="width:20.15pt;height:17.85pt" o:ole="">
                  <v:imagedata r:id="rId8" o:title=""/>
                </v:shape>
                <w:control r:id="rId78" w:name="DefaultOcxName1113152847211408152" w:shapeid="_x0000_i138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75661C" w:rsidP="0075661C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07" type="#_x0000_t75" style="width:20.15pt;height:17.85pt" o:ole="">
                  <v:imagedata r:id="rId8" o:title=""/>
                </v:shape>
                <w:control r:id="rId79" w:name="DefaultOcxName11131528472114081322" w:shapeid="_x0000_i130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75661C" w:rsidP="0075661C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มีการติดตามรายงานความคืบหน้าการดำเนินงานพัสดุ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75661C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06" type="#_x0000_t75" style="width:20.15pt;height:17.85pt" o:ole="">
                  <v:imagedata r:id="rId8" o:title=""/>
                </v:shape>
                <w:control r:id="rId80" w:name="DefaultOcxName11131528472114081222" w:shapeid="_x0000_i130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75661C" w:rsidP="0075661C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จัดทำรายงานสรุปผลการจัดหาพัสดุเสนอต่อผู้บริหารเพื่อให้ข้อเสนอแนะ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05" type="#_x0000_t75" style="width:20.15pt;height:17.85pt" o:ole="">
                  <v:imagedata r:id="rId8" o:title=""/>
                </v:shape>
                <w:control r:id="rId81" w:name="DefaultOcxName11131528472114081122" w:shapeid="_x0000_i130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BA2AED" w:rsidP="0075661C">
            <w:pPr>
              <w:tabs>
                <w:tab w:val="left" w:pos="567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 xml:space="preserve">5. </w:t>
            </w:r>
            <w:r w:rsidR="0075661C" w:rsidRPr="00E661A2">
              <w:rPr>
                <w:rFonts w:ascii="TH Sarabun New" w:hAnsi="TH Sarabun New" w:cs="TH Sarabun New"/>
                <w:cs/>
              </w:rPr>
              <w:t>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BA2AED" w:rsidRPr="00E661A2" w:rsidRDefault="00BA2AED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BA2AED" w:rsidRPr="00E661A2">
        <w:rPr>
          <w:rStyle w:val="a5"/>
          <w:rFonts w:ascii="TH Sarabun New" w:hAnsi="TH Sarabun New" w:cs="TH Sarabun New"/>
        </w:rPr>
        <w:t xml:space="preserve">2.6 </w:t>
      </w:r>
      <w:r w:rsidR="00BA2AED" w:rsidRPr="00E661A2">
        <w:rPr>
          <w:rFonts w:ascii="TH Sarabun New" w:hAnsi="TH Sarabun New" w:cs="TH Sarabun New"/>
          <w:b/>
          <w:bCs/>
          <w:cs/>
        </w:rPr>
        <w:t>ระดับความสำเร็จของการรักษาความปลอดภัยของระบบเครือข่ายมหาวิทยาลัย (</w:t>
      </w:r>
      <w:r w:rsidR="00BA2AED" w:rsidRPr="00E661A2">
        <w:rPr>
          <w:rFonts w:ascii="TH Sarabun New" w:hAnsi="TH Sarabun New" w:cs="TH Sarabun New"/>
          <w:b/>
          <w:bCs/>
        </w:rPr>
        <w:t>Security)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="00BA2AED" w:rsidRPr="00E661A2">
        <w:rPr>
          <w:rStyle w:val="a5"/>
          <w:rFonts w:ascii="TH Sarabun New" w:hAnsi="TH Sarabun New" w:cs="TH Sarabun New"/>
        </w:rPr>
        <w:tab/>
      </w:r>
      <w:r w:rsidR="00BA2AED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19" type="#_x0000_t75" style="width:20.15pt;height:17.85pt" o:ole="">
                  <v:imagedata r:id="rId8" o:title=""/>
                </v:shape>
                <w:control r:id="rId82" w:name="DefaultOcxName1113152847211409123" w:shapeid="_x0000_i131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มีแผนปฏิบัติงานการพัฒนาเครือข่ายบรรจุในแผนปฏิบัติงานประจำปี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18" type="#_x0000_t75" style="width:20.15pt;height:17.85pt" o:ole="">
                  <v:imagedata r:id="rId8" o:title=""/>
                </v:shape>
                <w:control r:id="rId83" w:name="DefaultOcxName1113152847211408153" w:shapeid="_x0000_i131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มีเครื่องมือสำหรับป้องกันและรักษาความปลอดภัยระบบเครือข่าย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17" type="#_x0000_t75" style="width:20.15pt;height:17.85pt" o:ole="">
                  <v:imagedata r:id="rId8" o:title=""/>
                </v:shape>
                <w:control r:id="rId84" w:name="DefaultOcxName11131528472114081323" w:shapeid="_x0000_i131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ติดตามเฝ้าระวังการใช้งานระบบเครือข่าย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16" type="#_x0000_t75" style="width:20.15pt;height:17.85pt" o:ole="">
                  <v:imagedata r:id="rId8" o:title=""/>
                </v:shape>
                <w:control r:id="rId85" w:name="DefaultOcxName11131528472114081223" w:shapeid="_x0000_i131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ปรับปรุง หรือกำหนดค่าความปลอดภัยระบบเครือข่าย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15" type="#_x0000_t75" style="width:20.15pt;height:17.85pt" o:ole="">
                  <v:imagedata r:id="rId8" o:title=""/>
                </v:shape>
                <w:control r:id="rId86" w:name="DefaultOcxName11131528472114081123" w:shapeid="_x0000_i131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จัดทำรายงานและเสนอต่อผู้บริหารและนำผลการดำเนินงานไปปรับปรุงแผนปฏิบัติงานปีถัดไป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BA2AED" w:rsidRPr="00E661A2">
        <w:rPr>
          <w:rStyle w:val="a5"/>
          <w:rFonts w:ascii="TH Sarabun New" w:hAnsi="TH Sarabun New" w:cs="TH Sarabun New"/>
        </w:rPr>
        <w:t xml:space="preserve">2.7 </w:t>
      </w:r>
      <w:r w:rsidR="00BA2AED" w:rsidRPr="00E661A2">
        <w:rPr>
          <w:rFonts w:ascii="TH Sarabun New" w:hAnsi="TH Sarabun New" w:cs="TH Sarabun New"/>
          <w:b/>
          <w:bCs/>
          <w:cs/>
        </w:rPr>
        <w:t>มีระบบการประเมินความพึงพอใจของผู้ใช้ระบบเครือข่าย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="00BA2AED" w:rsidRPr="00E661A2">
        <w:rPr>
          <w:rStyle w:val="a5"/>
          <w:rFonts w:ascii="TH Sarabun New" w:hAnsi="TH Sarabun New" w:cs="TH Sarabun New"/>
        </w:rPr>
        <w:tab/>
      </w:r>
      <w:r w:rsidR="00BA2AED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29" type="#_x0000_t75" style="width:20.15pt;height:17.85pt" o:ole="">
                  <v:imagedata r:id="rId8" o:title=""/>
                </v:shape>
                <w:control r:id="rId87" w:name="DefaultOcxName1113152847211409124" w:shapeid="_x0000_i132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มีแผนการดำเนินการประเมินความพึงพอใจของผู้ใช้บริการระบบเครือข่าย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96" type="#_x0000_t75" style="width:20.15pt;height:17.85pt" o:ole="">
                  <v:imagedata r:id="rId8" o:title=""/>
                </v:shape>
                <w:control r:id="rId88" w:name="DefaultOcxName1113152847211408154" w:shapeid="_x0000_i139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27" type="#_x0000_t75" style="width:20.15pt;height:17.85pt" o:ole="">
                  <v:imagedata r:id="rId8" o:title=""/>
                </v:shape>
                <w:control r:id="rId89" w:name="DefaultOcxName11131528472114081324" w:shapeid="_x0000_i132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มีการประเมินความพึงพอใจของผู้ใช้งานระบบเครือข่าย 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26" type="#_x0000_t75" style="width:20.15pt;height:17.85pt" o:ole="">
                  <v:imagedata r:id="rId8" o:title=""/>
                </v:shape>
                <w:control r:id="rId90" w:name="DefaultOcxName11131528472114081224" w:shapeid="_x0000_i1326"/>
              </w:object>
            </w:r>
          </w:p>
          <w:p w:rsidR="00FB2BFE" w:rsidRPr="00E661A2" w:rsidRDefault="00FB2BFE" w:rsidP="00BA2AE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มีการรายงานผลการดำเนินงานต่อคณะกรรมการประจำสำนักเพื่อให้ข้อเสนอแนะ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25" type="#_x0000_t75" style="width:20.15pt;height:17.85pt" o:ole="">
                  <v:imagedata r:id="rId8" o:title=""/>
                </v:shape>
                <w:control r:id="rId91" w:name="DefaultOcxName11131528472114081124" w:shapeid="_x0000_i132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BA2AED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BA2AED" w:rsidRPr="00E661A2">
        <w:rPr>
          <w:rStyle w:val="a5"/>
          <w:rFonts w:ascii="TH Sarabun New" w:hAnsi="TH Sarabun New" w:cs="TH Sarabun New"/>
        </w:rPr>
        <w:t xml:space="preserve">2.8 </w:t>
      </w:r>
      <w:r w:rsidR="00BA2AED" w:rsidRPr="00E661A2">
        <w:rPr>
          <w:rFonts w:ascii="TH Sarabun New" w:hAnsi="TH Sarabun New" w:cs="TH Sarabun New"/>
          <w:b/>
          <w:bCs/>
          <w:cs/>
        </w:rPr>
        <w:t>มีระบบการประเมินความพึงพอใจของผู้ใช้ฐานข้อมูลกลางของมหาวิทยาลัย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="00BA2AED" w:rsidRPr="00E661A2">
        <w:rPr>
          <w:rStyle w:val="a5"/>
          <w:rFonts w:ascii="TH Sarabun New" w:hAnsi="TH Sarabun New" w:cs="TH Sarabun New"/>
        </w:rPr>
        <w:tab/>
      </w:r>
      <w:r w:rsidR="00BA2AED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44" type="#_x0000_t75" style="width:20.15pt;height:17.85pt" o:ole="">
                  <v:imagedata r:id="rId8" o:title=""/>
                </v:shape>
                <w:control r:id="rId92" w:name="DefaultOcxName1113152847211409125" w:shapeid="_x0000_i1344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มีแผนการดำเนินการประเมินความพึงพอใจของผู้ใช้บริการฐานข้อมูลกลางมหาวิทยาลัย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38" type="#_x0000_t75" style="width:20.15pt;height:17.85pt" o:ole="">
                  <v:imagedata r:id="rId8" o:title=""/>
                </v:shape>
                <w:control r:id="rId93" w:name="DefaultOcxName1113152847211408155" w:shapeid="_x0000_i133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A2AED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E661A2">
              <w:rPr>
                <w:rFonts w:ascii="TH Sarabun New" w:hAnsi="TH Sarabun New" w:cs="TH Sarabun New"/>
                <w:cs/>
              </w:rPr>
              <w:t>2. มีการดำเนินงานตามแผนที่กำหนด</w:t>
            </w:r>
          </w:p>
          <w:p w:rsidR="00FB2BFE" w:rsidRPr="00E661A2" w:rsidRDefault="00FB2BFE" w:rsidP="00BA2AED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37" type="#_x0000_t75" style="width:20.15pt;height:17.85pt" o:ole="">
                  <v:imagedata r:id="rId8" o:title=""/>
                </v:shape>
                <w:control r:id="rId94" w:name="DefaultOcxName11131528472114081325" w:shapeid="_x0000_i133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มีการประเมินความพึงพอใจของผู้ใช้ฐานข้อมูลกลาง 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36" type="#_x0000_t75" style="width:20.15pt;height:17.85pt" o:ole="">
                  <v:imagedata r:id="rId8" o:title=""/>
                </v:shape>
                <w:control r:id="rId95" w:name="DefaultOcxName11131528472114081225" w:shapeid="_x0000_i1336"/>
              </w:object>
            </w:r>
          </w:p>
          <w:p w:rsidR="00FB2BFE" w:rsidRPr="00E661A2" w:rsidRDefault="00FB2BFE" w:rsidP="00BA2AE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มีการรายงานผลการดำเนินงานต่อคณะกรรมการประจำสำนักเพื่อให้ข้อเสนอแนะ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35" type="#_x0000_t75" style="width:20.15pt;height:17.85pt" o:ole="">
                  <v:imagedata r:id="rId8" o:title=""/>
                </v:shape>
                <w:control r:id="rId96" w:name="DefaultOcxName11131528472114081125" w:shapeid="_x0000_i133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BA2AED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BA2AED" w:rsidRPr="00E661A2">
        <w:rPr>
          <w:rStyle w:val="a5"/>
          <w:rFonts w:ascii="TH Sarabun New" w:hAnsi="TH Sarabun New" w:cs="TH Sarabun New"/>
        </w:rPr>
        <w:t xml:space="preserve">2.9 </w:t>
      </w:r>
      <w:r w:rsidR="00BA2AED" w:rsidRPr="00E661A2">
        <w:rPr>
          <w:rFonts w:ascii="TH Sarabun New" w:hAnsi="TH Sarabun New" w:cs="TH Sarabun New"/>
          <w:b/>
          <w:bCs/>
          <w:cs/>
        </w:rPr>
        <w:t xml:space="preserve">มีระบบการประเมินความพึงพอใจของผู้ใช้งานระบบสื่อสารองค์กร </w:t>
      </w:r>
      <w:r w:rsidR="00BA2AED" w:rsidRPr="00E661A2">
        <w:rPr>
          <w:rFonts w:ascii="TH Sarabun New" w:hAnsi="TH Sarabun New" w:cs="TH Sarabun New"/>
          <w:b/>
          <w:bCs/>
        </w:rPr>
        <w:t>Mobile Application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="00BA2AED" w:rsidRPr="00E661A2">
        <w:rPr>
          <w:rStyle w:val="a5"/>
          <w:rFonts w:ascii="TH Sarabun New" w:hAnsi="TH Sarabun New" w:cs="TH Sarabun New"/>
        </w:rPr>
        <w:tab/>
      </w:r>
      <w:r w:rsidR="00BA2AED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49" type="#_x0000_t75" style="width:20.15pt;height:17.85pt" o:ole="">
                  <v:imagedata r:id="rId8" o:title=""/>
                </v:shape>
                <w:control r:id="rId97" w:name="DefaultOcxName1113152847211409126" w:shapeid="_x0000_i134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มีแผนการดำเนินการประเมินความพึงพอใจของผู้ใช้บริการ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48" type="#_x0000_t75" style="width:20.15pt;height:17.85pt" o:ole="">
                  <v:imagedata r:id="rId8" o:title=""/>
                </v:shape>
                <w:control r:id="rId98" w:name="DefaultOcxName1113152847211408156" w:shapeid="_x0000_i134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47" type="#_x0000_t75" style="width:20.15pt;height:17.85pt" o:ole="">
                  <v:imagedata r:id="rId8" o:title=""/>
                </v:shape>
                <w:control r:id="rId99" w:name="DefaultOcxName11131528472114081326" w:shapeid="_x0000_i134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 xml:space="preserve">3. มีการประเมินความพึงพอใจผู้ใช้งานระบบสื่อสารองค์กร </w:t>
            </w:r>
            <w:r w:rsidRPr="00E661A2">
              <w:rPr>
                <w:rFonts w:ascii="TH Sarabun New" w:hAnsi="TH Sarabun New" w:cs="TH Sarabun New"/>
              </w:rPr>
              <w:t>Mobile Application</w:t>
            </w:r>
            <w:r w:rsidRPr="00E661A2">
              <w:rPr>
                <w:rFonts w:ascii="TH Sarabun New" w:hAnsi="TH Sarabun New" w:cs="TH Sarabun New"/>
                <w:cs/>
              </w:rPr>
              <w:t xml:space="preserve"> อย่างน้อย 2 ครั้ง/ปี</w:t>
            </w:r>
            <w:r w:rsidRPr="00E661A2">
              <w:rPr>
                <w:rFonts w:ascii="TH Sarabun New" w:hAnsi="TH Sarabun New" w:cs="TH Sarabun New"/>
              </w:rPr>
              <w:t xml:space="preserve"> </w:t>
            </w:r>
            <w:r w:rsidRPr="00E661A2">
              <w:rPr>
                <w:rFonts w:ascii="TH Sarabun New" w:hAnsi="TH Sarabun New" w:cs="TH Sarabun New"/>
                <w:cs/>
              </w:rPr>
              <w:t>ผลการประเมินไม่น้อยกว่า 3.51 จากคะแนนเต็ม 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46" type="#_x0000_t75" style="width:20.15pt;height:17.85pt" o:ole="">
                  <v:imagedata r:id="rId8" o:title=""/>
                </v:shape>
                <w:control r:id="rId100" w:name="DefaultOcxName11131528472114081226" w:shapeid="_x0000_i1346"/>
              </w:object>
            </w:r>
          </w:p>
          <w:p w:rsidR="00FB2BFE" w:rsidRPr="00E661A2" w:rsidRDefault="00FB2BFE" w:rsidP="00BA2AE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BA2AED" w:rsidP="00BA2AED">
            <w:pPr>
              <w:tabs>
                <w:tab w:val="left" w:pos="1980"/>
              </w:tabs>
              <w:spacing w:before="0"/>
              <w:ind w:right="0"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มีการรายงานผลการดำเนินงานต่อคณะกรรมการประจำสำนักเพื่อให้ข้อเสนอแนะ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345" type="#_x0000_t75" style="width:20.15pt;height:17.85pt" o:ole="">
                  <v:imagedata r:id="rId8" o:title=""/>
                </v:shape>
                <w:control r:id="rId101" w:name="DefaultOcxName11131528472114081126" w:shapeid="_x0000_i134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BA2AED" w:rsidP="00BA2AED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BA2AED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E661A2" w:rsidRDefault="00E661A2" w:rsidP="00BA2AED">
      <w:pPr>
        <w:spacing w:before="0"/>
        <w:ind w:firstLine="0"/>
        <w:rPr>
          <w:rFonts w:ascii="TH Sarabun New" w:hAnsi="TH Sarabun New" w:cs="TH Sarabun New" w:hint="cs"/>
          <w:b/>
          <w:bCs/>
        </w:rPr>
      </w:pPr>
    </w:p>
    <w:p w:rsidR="00FB2BFE" w:rsidRPr="00E661A2" w:rsidRDefault="00FB2BFE" w:rsidP="00BA2AED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E661A2" w:rsidRDefault="00E661A2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 w:hint="cs"/>
        </w:rPr>
      </w:pP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E661A2" w:rsidRPr="00E661A2">
        <w:rPr>
          <w:rStyle w:val="a5"/>
          <w:rFonts w:ascii="TH Sarabun New" w:hAnsi="TH Sarabun New" w:cs="TH Sarabun New"/>
        </w:rPr>
        <w:t xml:space="preserve">2.10 </w:t>
      </w:r>
      <w:r w:rsidR="00E661A2" w:rsidRPr="00E661A2">
        <w:rPr>
          <w:rFonts w:ascii="TH Sarabun New" w:hAnsi="TH Sarabun New" w:cs="TH Sarabun New"/>
          <w:b/>
          <w:bCs/>
          <w:cs/>
        </w:rPr>
        <w:t>ระดับความสำเร็จการพัฒนาระบบสารสนเทศเพื่อการบริหารจัดการ</w:t>
      </w:r>
    </w:p>
    <w:p w:rsidR="00FB2BFE" w:rsidRPr="00E661A2" w:rsidRDefault="00FB2BFE" w:rsidP="00FB2BF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E661A2">
        <w:rPr>
          <w:rStyle w:val="a5"/>
          <w:rFonts w:ascii="TH Sarabun New" w:hAnsi="TH Sarabun New" w:cs="TH Sarabun New"/>
        </w:rPr>
        <w:tab/>
      </w:r>
      <w:r w:rsidRPr="00E661A2">
        <w:rPr>
          <w:rStyle w:val="a5"/>
          <w:rFonts w:ascii="TH Sarabun New" w:hAnsi="TH Sarabun New" w:cs="TH Sarabun New"/>
        </w:rPr>
        <w:tab/>
        <w:t>:</w:t>
      </w:r>
      <w:r w:rsidR="00E661A2" w:rsidRPr="00E661A2">
        <w:rPr>
          <w:rStyle w:val="a5"/>
          <w:rFonts w:ascii="TH Sarabun New" w:hAnsi="TH Sarabun New" w:cs="TH Sarabun New"/>
        </w:rPr>
        <w:tab/>
      </w:r>
      <w:r w:rsidR="00E661A2" w:rsidRPr="00E661A2">
        <w:rPr>
          <w:rStyle w:val="a5"/>
          <w:rFonts w:ascii="TH Sarabun New" w:hAnsi="TH Sarabun New" w:cs="TH Sarabun New"/>
          <w:cs/>
        </w:rPr>
        <w:t>กระบวนการ</w:t>
      </w:r>
    </w:p>
    <w:p w:rsidR="00FB2BFE" w:rsidRPr="00E661A2" w:rsidRDefault="00FB2BFE" w:rsidP="00FB2BF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E661A2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E661A2">
        <w:rPr>
          <w:rStyle w:val="a5"/>
          <w:rFonts w:ascii="TH Sarabun New" w:hAnsi="TH Sarabun New" w:cs="TH Sarabun New"/>
          <w:cs/>
        </w:rPr>
        <w:tab/>
      </w:r>
      <w:r w:rsidRPr="00E661A2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B2BFE" w:rsidRPr="00E661A2" w:rsidRDefault="00FB2BFE" w:rsidP="00FB2BF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E661A2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FB2BFE" w:rsidRPr="00E661A2" w:rsidTr="00FB2BFE">
        <w:trPr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B2BFE" w:rsidRPr="00E661A2" w:rsidRDefault="00FB2BFE" w:rsidP="00FB2BFE">
            <w:pPr>
              <w:spacing w:line="252" w:lineRule="auto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E661A2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B2BFE" w:rsidRPr="00E661A2" w:rsidTr="00FB2BFE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FB2BFE" w:rsidRPr="00E661A2" w:rsidTr="00FB2BF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59" type="#_x0000_t75" style="width:20.15pt;height:17.85pt" o:ole="">
                  <v:imagedata r:id="rId8" o:title=""/>
                </v:shape>
                <w:control r:id="rId102" w:name="DefaultOcxName1113152847211409127" w:shapeid="_x0000_i135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B2BFE" w:rsidRPr="00E661A2" w:rsidRDefault="00E661A2" w:rsidP="00E661A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1. มีแผนการดำเนินงานพัฒนาระบบคลังข้อมูลมหาวิทยาลัย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58" type="#_x0000_t75" style="width:20.15pt;height:17.85pt" o:ole="">
                  <v:imagedata r:id="rId8" o:title=""/>
                </v:shape>
                <w:control r:id="rId103" w:name="DefaultOcxName1113152847211408157" w:shapeid="_x0000_i135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E661A2" w:rsidP="00E661A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2. 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57" type="#_x0000_t75" style="width:20.15pt;height:17.85pt" o:ole="">
                  <v:imagedata r:id="rId8" o:title=""/>
                </v:shape>
                <w:control r:id="rId104" w:name="DefaultOcxName11131528472114081327" w:shapeid="_x0000_i135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E661A2" w:rsidP="00E661A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3. มีการติดตามรายงานความคืบหน้าการดำเนินงาน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</w:rPr>
              <w:lastRenderedPageBreak/>
              <w:object w:dxaOrig="1440" w:dyaOrig="1440">
                <v:shape id="_x0000_i1356" type="#_x0000_t75" style="width:20.15pt;height:17.85pt" o:ole="">
                  <v:imagedata r:id="rId8" o:title=""/>
                </v:shape>
                <w:control r:id="rId105" w:name="DefaultOcxName11131528472114081227" w:shapeid="_x0000_i1356"/>
              </w:object>
            </w:r>
          </w:p>
          <w:p w:rsidR="00FB2BFE" w:rsidRPr="00E661A2" w:rsidRDefault="00FB2BFE" w:rsidP="00FB2BFE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E661A2" w:rsidP="00E661A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4. มีการนำเสนอผลการดำเนินงานต่อคณะกรรมการประจำสำนักเพื่อให้ข้อเสนอแนะ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B2BFE" w:rsidRPr="00E661A2" w:rsidTr="00FB2BF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</w:rPr>
              <w:object w:dxaOrig="1440" w:dyaOrig="1440">
                <v:shape id="_x0000_i1355" type="#_x0000_t75" style="width:20.15pt;height:17.85pt" o:ole="">
                  <v:imagedata r:id="rId8" o:title=""/>
                </v:shape>
                <w:control r:id="rId106" w:name="DefaultOcxName11131528472114081127" w:shapeid="_x0000_i135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E661A2" w:rsidP="00E661A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cs/>
              </w:rPr>
            </w:pPr>
            <w:r w:rsidRPr="00E661A2">
              <w:rPr>
                <w:rFonts w:ascii="TH Sarabun New" w:hAnsi="TH Sarabun New" w:cs="TH Sarabun New"/>
                <w:cs/>
              </w:rPr>
              <w:t>5. มีการนำข้อเสนอแนะจากคณะกรรมการมาปรับปรุงการดำเนินงาน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B2BFE" w:rsidRPr="00E661A2" w:rsidRDefault="00FB2BFE" w:rsidP="00FB2BFE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FB2BFE" w:rsidRPr="00E661A2" w:rsidRDefault="00FB2BFE" w:rsidP="00FB2BFE">
      <w:pPr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91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B2BFE" w:rsidRPr="00E661A2" w:rsidRDefault="00FB2BFE" w:rsidP="00FB2BF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E661A2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B2BFE" w:rsidRPr="00E661A2" w:rsidTr="00FB2BFE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E661A2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E661A2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B2BFE" w:rsidRPr="00E661A2" w:rsidRDefault="00FB2BFE" w:rsidP="00FB2BFE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61A2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FB2BFE" w:rsidRPr="00E661A2" w:rsidTr="00FB2BFE">
        <w:trPr>
          <w:trHeight w:val="659"/>
          <w:jc w:val="center"/>
        </w:trPr>
        <w:tc>
          <w:tcPr>
            <w:tcW w:w="1701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FB2BFE" w:rsidRPr="00E661A2" w:rsidRDefault="00FB2BFE" w:rsidP="00FB2BFE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E661A2" w:rsidRDefault="00A1094E" w:rsidP="00A1094E">
      <w:pPr>
        <w:tabs>
          <w:tab w:val="left" w:pos="1985"/>
          <w:tab w:val="left" w:pos="2410"/>
        </w:tabs>
        <w:spacing w:before="240"/>
        <w:ind w:left="2410" w:hanging="2410"/>
        <w:rPr>
          <w:rStyle w:val="a5"/>
          <w:rFonts w:ascii="TH Sarabun New" w:hAnsi="TH Sarabun New" w:cs="TH Sarabun New"/>
        </w:rPr>
      </w:pPr>
    </w:p>
    <w:sectPr w:rsidR="00A1094E" w:rsidRPr="00E661A2" w:rsidSect="006063C8">
      <w:headerReference w:type="default" r:id="rId107"/>
      <w:footerReference w:type="default" r:id="rId108"/>
      <w:footerReference w:type="first" r:id="rId10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FE" w:rsidRDefault="00FB2BFE">
      <w:pPr>
        <w:spacing w:before="0"/>
      </w:pPr>
      <w:r>
        <w:separator/>
      </w:r>
    </w:p>
  </w:endnote>
  <w:endnote w:type="continuationSeparator" w:id="0">
    <w:p w:rsidR="00FB2BFE" w:rsidRDefault="00FB2BF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FE" w:rsidRPr="0071018D" w:rsidRDefault="00FB2BFE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sz w:val="32"/>
        <w:szCs w:val="32"/>
      </w:rPr>
    </w:pPr>
    <w:r w:rsidRPr="0071018D">
      <w:rPr>
        <w:rStyle w:val="ad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d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separate"/>
    </w:r>
    <w:r w:rsidR="00E661A2">
      <w:rPr>
        <w:rStyle w:val="ad"/>
        <w:rFonts w:ascii="TH SarabunPSK" w:hAnsi="TH SarabunPSK" w:cs="TH SarabunPSK"/>
        <w:noProof/>
        <w:sz w:val="32"/>
        <w:szCs w:val="32"/>
      </w:rPr>
      <w:t>26</w: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end"/>
    </w:r>
  </w:p>
  <w:p w:rsidR="00FB2BFE" w:rsidRDefault="00FB2BFE" w:rsidP="000D44C2">
    <w:pPr>
      <w:pStyle w:val="af0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FE" w:rsidRPr="0071018D" w:rsidRDefault="00FB2BFE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d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d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FB2BFE" w:rsidRDefault="00FB2BFE">
    <w:pPr>
      <w:pStyle w:val="af0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FE" w:rsidRDefault="00FB2BFE">
      <w:pPr>
        <w:spacing w:before="0"/>
      </w:pPr>
      <w:r>
        <w:separator/>
      </w:r>
    </w:p>
  </w:footnote>
  <w:footnote w:type="continuationSeparator" w:id="0">
    <w:p w:rsidR="00FB2BFE" w:rsidRDefault="00FB2BF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FE" w:rsidRDefault="00FB2BFE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02F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FE0"/>
    <w:multiLevelType w:val="hybridMultilevel"/>
    <w:tmpl w:val="9DD45780"/>
    <w:lvl w:ilvl="0" w:tplc="1E3C2D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4A9"/>
    <w:multiLevelType w:val="hybridMultilevel"/>
    <w:tmpl w:val="9DD45780"/>
    <w:lvl w:ilvl="0" w:tplc="1E3C2D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D51"/>
    <w:multiLevelType w:val="hybridMultilevel"/>
    <w:tmpl w:val="5392A0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E53"/>
    <w:multiLevelType w:val="hybridMultilevel"/>
    <w:tmpl w:val="62D861FE"/>
    <w:lvl w:ilvl="0" w:tplc="C80AD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7E99"/>
    <w:multiLevelType w:val="hybridMultilevel"/>
    <w:tmpl w:val="26027DA2"/>
    <w:lvl w:ilvl="0" w:tplc="363AA6D4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784F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11E8"/>
    <w:multiLevelType w:val="hybridMultilevel"/>
    <w:tmpl w:val="1C624C0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AFBE853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156F2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631E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347367"/>
    <w:multiLevelType w:val="hybridMultilevel"/>
    <w:tmpl w:val="9DD45780"/>
    <w:lvl w:ilvl="0" w:tplc="1E3C2D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227F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1626"/>
    <w:multiLevelType w:val="hybridMultilevel"/>
    <w:tmpl w:val="D6D676C4"/>
    <w:lvl w:ilvl="0" w:tplc="2E5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6510"/>
    <w:multiLevelType w:val="hybridMultilevel"/>
    <w:tmpl w:val="480C8822"/>
    <w:lvl w:ilvl="0" w:tplc="0624D3A4">
      <w:start w:val="1"/>
      <w:numFmt w:val="decimal"/>
      <w:lvlText w:val="%1."/>
      <w:lvlJc w:val="left"/>
      <w:pPr>
        <w:ind w:left="630" w:hanging="360"/>
      </w:pPr>
      <w:rPr>
        <w:rFonts w:ascii="TH SarabunIT๙" w:eastAsia="SimSu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5934EB2"/>
    <w:multiLevelType w:val="hybridMultilevel"/>
    <w:tmpl w:val="A6BE3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164F"/>
    <w:multiLevelType w:val="hybridMultilevel"/>
    <w:tmpl w:val="6ED8AF90"/>
    <w:lvl w:ilvl="0" w:tplc="C78496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D1F11"/>
    <w:multiLevelType w:val="hybridMultilevel"/>
    <w:tmpl w:val="7E3A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234B"/>
    <w:multiLevelType w:val="hybridMultilevel"/>
    <w:tmpl w:val="9DD45780"/>
    <w:lvl w:ilvl="0" w:tplc="1E3C2D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1336E"/>
    <w:multiLevelType w:val="hybridMultilevel"/>
    <w:tmpl w:val="4BF2EF48"/>
    <w:lvl w:ilvl="0" w:tplc="DE34192E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467AF5"/>
    <w:multiLevelType w:val="hybridMultilevel"/>
    <w:tmpl w:val="AA701CFC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E30FC"/>
    <w:multiLevelType w:val="hybridMultilevel"/>
    <w:tmpl w:val="AF0030DE"/>
    <w:lvl w:ilvl="0" w:tplc="05BC69F0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93F"/>
    <w:multiLevelType w:val="hybridMultilevel"/>
    <w:tmpl w:val="DEB67804"/>
    <w:lvl w:ilvl="0" w:tplc="9D0E9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57515"/>
    <w:multiLevelType w:val="hybridMultilevel"/>
    <w:tmpl w:val="9DD45780"/>
    <w:lvl w:ilvl="0" w:tplc="1E3C2D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62D91"/>
    <w:multiLevelType w:val="hybridMultilevel"/>
    <w:tmpl w:val="EA8E0E96"/>
    <w:lvl w:ilvl="0" w:tplc="0A16657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76DB7E37"/>
    <w:multiLevelType w:val="hybridMultilevel"/>
    <w:tmpl w:val="A85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9"/>
  </w:num>
  <w:num w:numId="5">
    <w:abstractNumId w:val="24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23"/>
  </w:num>
  <w:num w:numId="16">
    <w:abstractNumId w:val="11"/>
  </w:num>
  <w:num w:numId="17">
    <w:abstractNumId w:val="18"/>
  </w:num>
  <w:num w:numId="18">
    <w:abstractNumId w:val="2"/>
  </w:num>
  <w:num w:numId="19">
    <w:abstractNumId w:val="25"/>
  </w:num>
  <w:num w:numId="20">
    <w:abstractNumId w:val="7"/>
  </w:num>
  <w:num w:numId="21">
    <w:abstractNumId w:val="15"/>
  </w:num>
  <w:num w:numId="22">
    <w:abstractNumId w:val="13"/>
  </w:num>
  <w:num w:numId="23">
    <w:abstractNumId w:val="21"/>
  </w:num>
  <w:num w:numId="24">
    <w:abstractNumId w:val="5"/>
  </w:num>
  <w:num w:numId="25">
    <w:abstractNumId w:val="4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0B88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44432"/>
    <w:rsid w:val="001611FA"/>
    <w:rsid w:val="0016719B"/>
    <w:rsid w:val="00194491"/>
    <w:rsid w:val="00195C7E"/>
    <w:rsid w:val="001A088D"/>
    <w:rsid w:val="001A1463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667"/>
    <w:rsid w:val="001F7D4F"/>
    <w:rsid w:val="00203539"/>
    <w:rsid w:val="0022472F"/>
    <w:rsid w:val="002344F4"/>
    <w:rsid w:val="00236736"/>
    <w:rsid w:val="0024133B"/>
    <w:rsid w:val="0024254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1CFE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86C43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D66A9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86D47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2D64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35B2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5661C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61E6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60CB"/>
    <w:rsid w:val="0093754F"/>
    <w:rsid w:val="009455C6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094E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63336"/>
    <w:rsid w:val="00B7131C"/>
    <w:rsid w:val="00B72AB4"/>
    <w:rsid w:val="00B775DB"/>
    <w:rsid w:val="00B84EA1"/>
    <w:rsid w:val="00B92CEE"/>
    <w:rsid w:val="00BA21E6"/>
    <w:rsid w:val="00BA2AED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276D5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6192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210E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61A2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444D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2BFE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5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6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8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b">
    <w:name w:val="Subtitle"/>
    <w:basedOn w:val="a"/>
    <w:link w:val="ac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d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e">
    <w:name w:val="header"/>
    <w:basedOn w:val="a"/>
    <w:link w:val="af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">
    <w:name w:val="หัวกระดาษ อักขระ"/>
    <w:basedOn w:val="a0"/>
    <w:link w:val="ae"/>
    <w:rsid w:val="003B410F"/>
    <w:rPr>
      <w:rFonts w:ascii="Calibri" w:hAnsi="Calibri" w:cs="Cordia New"/>
      <w:sz w:val="22"/>
      <w:szCs w:val="28"/>
    </w:rPr>
  </w:style>
  <w:style w:type="paragraph" w:styleId="af0">
    <w:name w:val="footer"/>
    <w:basedOn w:val="a"/>
    <w:link w:val="af1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1">
    <w:name w:val="ท้ายกระดาษ อักขระ"/>
    <w:basedOn w:val="a0"/>
    <w:link w:val="af0"/>
    <w:rsid w:val="003B410F"/>
    <w:rPr>
      <w:rFonts w:ascii="Calibri" w:hAnsi="Calibri" w:cs="Cordia New"/>
      <w:sz w:val="22"/>
      <w:szCs w:val="28"/>
    </w:rPr>
  </w:style>
  <w:style w:type="paragraph" w:styleId="af2">
    <w:name w:val="footnote text"/>
    <w:basedOn w:val="a"/>
    <w:link w:val="af3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3">
    <w:name w:val="ข้อความเชิงอรรถ อักขระ"/>
    <w:basedOn w:val="a0"/>
    <w:link w:val="af2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4">
    <w:name w:val="Title"/>
    <w:basedOn w:val="a"/>
    <w:link w:val="af5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5">
    <w:name w:val="ชื่อเรื่อง อักขระ"/>
    <w:basedOn w:val="a0"/>
    <w:link w:val="af4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6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7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  <w:style w:type="character" w:customStyle="1" w:styleId="a4">
    <w:name w:val="รายการย่อหน้า อักขระ"/>
    <w:link w:val="a3"/>
    <w:uiPriority w:val="99"/>
    <w:rsid w:val="00861E63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header" Target="header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16" Type="http://schemas.microsoft.com/office/2007/relationships/stylesWithEffects" Target="stylesWithEffects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footer" Target="footer2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DE06-9DB1-4E38-AA46-AC27DDFC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26</TotalTime>
  <Pages>26</Pages>
  <Words>3568</Words>
  <Characters>20343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ocnubu017</dc:creator>
  <cp:lastModifiedBy>ubu</cp:lastModifiedBy>
  <cp:revision>6</cp:revision>
  <cp:lastPrinted>2013-05-22T07:42:00Z</cp:lastPrinted>
  <dcterms:created xsi:type="dcterms:W3CDTF">2016-08-18T09:32:00Z</dcterms:created>
  <dcterms:modified xsi:type="dcterms:W3CDTF">2016-08-19T08:43:00Z</dcterms:modified>
</cp:coreProperties>
</file>