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C9" w:rsidRPr="00386C43" w:rsidRDefault="001B5DC9" w:rsidP="001A1463">
      <w:pPr>
        <w:ind w:left="1620" w:hanging="1620"/>
        <w:rPr>
          <w:rFonts w:ascii="TH Sarabun New" w:hAnsi="TH Sarabun New" w:cs="TH Sarabun New"/>
          <w:b/>
          <w:bCs/>
        </w:rPr>
      </w:pPr>
      <w:r w:rsidRPr="00386C43">
        <w:rPr>
          <w:rFonts w:ascii="TH Sarabun New" w:hAnsi="TH Sarabun New" w:cs="TH Sarabun New"/>
          <w:b/>
          <w:bCs/>
          <w:cs/>
        </w:rPr>
        <w:t xml:space="preserve">องค์ประกอบที่ 1  </w:t>
      </w:r>
      <w:r w:rsidR="001A1463" w:rsidRPr="00386C43">
        <w:rPr>
          <w:rFonts w:ascii="TH Sarabun New" w:hAnsi="TH Sarabun New" w:cs="TH Sarabun New"/>
          <w:b/>
          <w:bCs/>
          <w:cs/>
        </w:rPr>
        <w:t>การบริหารของสำนัก/หน่วยงานเทียบเท่าเพื่อการกำกับติดตามผลลัพธ์ตาม</w:t>
      </w:r>
      <w:proofErr w:type="spellStart"/>
      <w:r w:rsidR="001A1463" w:rsidRPr="00386C43">
        <w:rPr>
          <w:rFonts w:ascii="TH Sarabun New" w:hAnsi="TH Sarabun New" w:cs="TH Sarabun New"/>
          <w:b/>
          <w:bCs/>
          <w:cs/>
        </w:rPr>
        <w:t>พันธ</w:t>
      </w:r>
      <w:proofErr w:type="spellEnd"/>
      <w:r w:rsidR="001A1463" w:rsidRPr="00386C43">
        <w:rPr>
          <w:rFonts w:ascii="TH Sarabun New" w:hAnsi="TH Sarabun New" w:cs="TH Sarabun New"/>
          <w:b/>
          <w:bCs/>
          <w:cs/>
        </w:rPr>
        <w:t>กิจ กลุ่มสถาบัน และเอกลักษณ์ของหน่วยงาน</w:t>
      </w:r>
    </w:p>
    <w:p w:rsidR="0028292A" w:rsidRPr="00386C43" w:rsidRDefault="0028292A" w:rsidP="001A1463">
      <w:pPr>
        <w:ind w:left="1620" w:hanging="1620"/>
        <w:rPr>
          <w:rFonts w:ascii="TH Sarabun New" w:hAnsi="TH Sarabun New" w:cs="TH Sarabun New"/>
          <w:b/>
          <w:bCs/>
        </w:rPr>
      </w:pPr>
      <w:r w:rsidRPr="00386C43">
        <w:rPr>
          <w:rFonts w:ascii="TH Sarabun New" w:hAnsi="TH Sarabun New" w:cs="TH Sarabun New"/>
          <w:b/>
          <w:bCs/>
          <w:cs/>
        </w:rPr>
        <w:t>ข้อสรุปผลการประเมินตนเอง</w:t>
      </w:r>
    </w:p>
    <w:p w:rsidR="0028292A" w:rsidRPr="00386C43" w:rsidRDefault="0028292A" w:rsidP="001A1463">
      <w:pPr>
        <w:pStyle w:val="a3"/>
        <w:numPr>
          <w:ilvl w:val="0"/>
          <w:numId w:val="1"/>
        </w:numPr>
        <w:tabs>
          <w:tab w:val="left" w:pos="360"/>
        </w:tabs>
        <w:spacing w:before="0"/>
        <w:ind w:left="1620" w:right="0" w:hanging="1620"/>
        <w:contextualSpacing w:val="0"/>
        <w:jc w:val="left"/>
        <w:rPr>
          <w:rFonts w:ascii="TH Sarabun New" w:hAnsi="TH Sarabun New" w:cs="TH Sarabun New"/>
          <w:b/>
          <w:bCs/>
          <w:szCs w:val="32"/>
        </w:rPr>
      </w:pPr>
      <w:r w:rsidRPr="00386C43">
        <w:rPr>
          <w:rFonts w:ascii="TH Sarabun New" w:hAnsi="TH Sarabun New" w:cs="TH Sarabun New"/>
          <w:b/>
          <w:bCs/>
          <w:szCs w:val="32"/>
          <w:cs/>
        </w:rPr>
        <w:t>จุดแข็ง/แนวทางเสริมจุดแข็ง</w:t>
      </w:r>
    </w:p>
    <w:p w:rsidR="0028292A" w:rsidRPr="00386C43" w:rsidRDefault="0028292A" w:rsidP="0028292A">
      <w:pPr>
        <w:ind w:left="1134" w:firstLine="0"/>
        <w:rPr>
          <w:rFonts w:ascii="TH Sarabun New" w:hAnsi="TH Sarabun New" w:cs="TH Sarabun New"/>
        </w:rPr>
      </w:pPr>
    </w:p>
    <w:p w:rsidR="0028292A" w:rsidRPr="00386C43" w:rsidRDefault="0028292A" w:rsidP="0028292A">
      <w:pPr>
        <w:ind w:left="1134" w:firstLine="0"/>
        <w:rPr>
          <w:rFonts w:ascii="TH Sarabun New" w:hAnsi="TH Sarabun New" w:cs="TH Sarabun New"/>
        </w:rPr>
      </w:pPr>
    </w:p>
    <w:p w:rsidR="0028292A" w:rsidRPr="00386C43" w:rsidRDefault="0028292A" w:rsidP="0028292A">
      <w:pPr>
        <w:ind w:left="1134" w:firstLine="0"/>
        <w:rPr>
          <w:rFonts w:ascii="TH Sarabun New" w:hAnsi="TH Sarabun New" w:cs="TH Sarabun New"/>
        </w:rPr>
      </w:pPr>
    </w:p>
    <w:p w:rsidR="0028292A" w:rsidRPr="00386C43" w:rsidRDefault="0028292A" w:rsidP="0028292A">
      <w:pPr>
        <w:ind w:left="1134" w:firstLine="0"/>
        <w:rPr>
          <w:rFonts w:ascii="TH Sarabun New" w:hAnsi="TH Sarabun New" w:cs="TH Sarabun New"/>
        </w:rPr>
      </w:pPr>
    </w:p>
    <w:p w:rsidR="0028292A" w:rsidRPr="00386C43" w:rsidRDefault="0028292A" w:rsidP="0028292A">
      <w:pPr>
        <w:ind w:left="1134" w:firstLine="0"/>
        <w:rPr>
          <w:rFonts w:ascii="TH Sarabun New" w:hAnsi="TH Sarabun New" w:cs="TH Sarabun New"/>
        </w:rPr>
      </w:pPr>
    </w:p>
    <w:p w:rsidR="0028292A" w:rsidRPr="00386C43" w:rsidRDefault="0028292A" w:rsidP="001A1463">
      <w:pPr>
        <w:pStyle w:val="a3"/>
        <w:numPr>
          <w:ilvl w:val="0"/>
          <w:numId w:val="1"/>
        </w:numPr>
        <w:pBdr>
          <w:between w:val="single" w:sz="4" w:space="1" w:color="auto"/>
        </w:pBdr>
        <w:spacing w:before="0"/>
        <w:ind w:left="270" w:right="0"/>
        <w:contextualSpacing w:val="0"/>
        <w:jc w:val="left"/>
        <w:rPr>
          <w:rFonts w:ascii="TH Sarabun New" w:hAnsi="TH Sarabun New" w:cs="TH Sarabun New"/>
          <w:b/>
          <w:bCs/>
          <w:szCs w:val="32"/>
        </w:rPr>
      </w:pPr>
      <w:r w:rsidRPr="00386C43">
        <w:rPr>
          <w:rFonts w:ascii="TH Sarabun New" w:hAnsi="TH Sarabun New" w:cs="TH Sarabun New"/>
          <w:b/>
          <w:bCs/>
          <w:szCs w:val="32"/>
          <w:cs/>
        </w:rPr>
        <w:t>จุดที่ควรพัฒนา/ข้อเสนอแนะในการปรับปรุง</w:t>
      </w:r>
    </w:p>
    <w:p w:rsidR="0028292A" w:rsidRPr="00386C43" w:rsidRDefault="0028292A" w:rsidP="0028292A">
      <w:pPr>
        <w:ind w:left="1134" w:firstLine="0"/>
        <w:rPr>
          <w:rFonts w:ascii="TH Sarabun New" w:hAnsi="TH Sarabun New" w:cs="TH Sarabun New"/>
        </w:rPr>
      </w:pPr>
    </w:p>
    <w:p w:rsidR="0028292A" w:rsidRPr="00386C43" w:rsidRDefault="0028292A" w:rsidP="0028292A">
      <w:pPr>
        <w:ind w:left="1134" w:firstLine="0"/>
        <w:rPr>
          <w:rFonts w:ascii="TH Sarabun New" w:hAnsi="TH Sarabun New" w:cs="TH Sarabun New"/>
        </w:rPr>
      </w:pPr>
    </w:p>
    <w:p w:rsidR="0028292A" w:rsidRPr="00386C43" w:rsidRDefault="0028292A" w:rsidP="0028292A">
      <w:pPr>
        <w:ind w:left="1134" w:firstLine="0"/>
        <w:rPr>
          <w:rFonts w:ascii="TH Sarabun New" w:hAnsi="TH Sarabun New" w:cs="TH Sarabun New"/>
        </w:rPr>
      </w:pPr>
    </w:p>
    <w:p w:rsidR="0028292A" w:rsidRPr="00386C43" w:rsidRDefault="0028292A" w:rsidP="0028292A">
      <w:pPr>
        <w:ind w:left="1134" w:firstLine="0"/>
        <w:rPr>
          <w:rFonts w:ascii="TH Sarabun New" w:hAnsi="TH Sarabun New" w:cs="TH Sarabun New"/>
        </w:rPr>
      </w:pPr>
    </w:p>
    <w:p w:rsidR="0028292A" w:rsidRPr="00386C43" w:rsidRDefault="0028292A" w:rsidP="0028292A">
      <w:pPr>
        <w:ind w:left="1134" w:firstLine="0"/>
        <w:rPr>
          <w:rFonts w:ascii="TH Sarabun New" w:hAnsi="TH Sarabun New" w:cs="TH Sarabun New"/>
        </w:rPr>
      </w:pPr>
    </w:p>
    <w:p w:rsidR="0028292A" w:rsidRPr="00386C43" w:rsidRDefault="0028292A" w:rsidP="001A1463">
      <w:pPr>
        <w:pStyle w:val="a3"/>
        <w:numPr>
          <w:ilvl w:val="0"/>
          <w:numId w:val="1"/>
        </w:numPr>
        <w:tabs>
          <w:tab w:val="left" w:pos="270"/>
        </w:tabs>
        <w:spacing w:before="0"/>
        <w:ind w:left="270" w:right="0"/>
        <w:contextualSpacing w:val="0"/>
        <w:jc w:val="left"/>
        <w:rPr>
          <w:rStyle w:val="a5"/>
          <w:rFonts w:ascii="TH Sarabun New" w:hAnsi="TH Sarabun New" w:cs="TH Sarabun New"/>
        </w:rPr>
      </w:pPr>
      <w:r w:rsidRPr="00386C43">
        <w:rPr>
          <w:rStyle w:val="a5"/>
          <w:rFonts w:ascii="TH Sarabun New" w:hAnsi="TH Sarabun New" w:cs="TH Sarabun New"/>
          <w:cs/>
        </w:rPr>
        <w:t>วิธีปฏิบัติที่ดี/นวัตกรรม</w:t>
      </w:r>
    </w:p>
    <w:p w:rsidR="0028292A" w:rsidRPr="00386C43" w:rsidRDefault="0028292A" w:rsidP="0028292A">
      <w:pPr>
        <w:ind w:left="1134" w:firstLine="0"/>
        <w:rPr>
          <w:rFonts w:ascii="TH Sarabun New" w:hAnsi="TH Sarabun New" w:cs="TH Sarabun New"/>
        </w:rPr>
      </w:pPr>
    </w:p>
    <w:p w:rsidR="0028292A" w:rsidRPr="00386C43" w:rsidRDefault="0028292A" w:rsidP="0028292A">
      <w:pPr>
        <w:ind w:left="1134" w:firstLine="0"/>
        <w:rPr>
          <w:rFonts w:ascii="TH Sarabun New" w:hAnsi="TH Sarabun New" w:cs="TH Sarabun New"/>
        </w:rPr>
      </w:pPr>
    </w:p>
    <w:p w:rsidR="0028292A" w:rsidRPr="00386C43" w:rsidRDefault="0028292A" w:rsidP="0028292A">
      <w:pPr>
        <w:ind w:left="1134" w:firstLine="0"/>
        <w:rPr>
          <w:rFonts w:ascii="TH Sarabun New" w:hAnsi="TH Sarabun New" w:cs="TH Sarabun New"/>
        </w:rPr>
      </w:pPr>
    </w:p>
    <w:p w:rsidR="000F5F50" w:rsidRPr="00386C43" w:rsidRDefault="000F5F50" w:rsidP="0028292A">
      <w:pPr>
        <w:ind w:left="1134" w:firstLine="0"/>
        <w:rPr>
          <w:rFonts w:ascii="TH Sarabun New" w:hAnsi="TH Sarabun New" w:cs="TH Sarabun New"/>
        </w:rPr>
      </w:pPr>
    </w:p>
    <w:p w:rsidR="000F5F50" w:rsidRPr="00386C43" w:rsidRDefault="000F5F50" w:rsidP="0028292A">
      <w:pPr>
        <w:ind w:left="1134" w:firstLine="0"/>
        <w:rPr>
          <w:rFonts w:ascii="TH Sarabun New" w:hAnsi="TH Sarabun New" w:cs="TH Sarabun New"/>
        </w:rPr>
      </w:pPr>
    </w:p>
    <w:p w:rsidR="000F5F50" w:rsidRPr="00386C43" w:rsidRDefault="000F5F50" w:rsidP="0028292A">
      <w:pPr>
        <w:ind w:left="1134" w:firstLine="0"/>
        <w:rPr>
          <w:rFonts w:ascii="TH Sarabun New" w:hAnsi="TH Sarabun New" w:cs="TH Sarabun New"/>
        </w:rPr>
      </w:pPr>
    </w:p>
    <w:p w:rsidR="0028292A" w:rsidRPr="00386C43" w:rsidRDefault="0028292A" w:rsidP="0028292A">
      <w:pPr>
        <w:ind w:left="1134" w:firstLine="0"/>
        <w:rPr>
          <w:rFonts w:ascii="TH Sarabun New" w:hAnsi="TH Sarabun New" w:cs="TH Sarabun New"/>
        </w:rPr>
      </w:pPr>
    </w:p>
    <w:p w:rsidR="001B5DC9" w:rsidRPr="00386C43" w:rsidRDefault="001B5DC9" w:rsidP="0028292A">
      <w:pPr>
        <w:ind w:left="1134" w:firstLine="0"/>
        <w:rPr>
          <w:rFonts w:ascii="TH Sarabun New" w:hAnsi="TH Sarabun New" w:cs="TH Sarabun New"/>
        </w:rPr>
      </w:pPr>
    </w:p>
    <w:p w:rsidR="001B5DC9" w:rsidRPr="00386C43" w:rsidRDefault="001B5DC9" w:rsidP="0028292A">
      <w:pPr>
        <w:ind w:left="1134" w:firstLine="0"/>
        <w:rPr>
          <w:rFonts w:ascii="TH Sarabun New" w:hAnsi="TH Sarabun New" w:cs="TH Sarabun New"/>
        </w:rPr>
      </w:pPr>
    </w:p>
    <w:p w:rsidR="001B5DC9" w:rsidRPr="00386C43" w:rsidRDefault="001B5DC9" w:rsidP="0028292A">
      <w:pPr>
        <w:ind w:left="1134" w:firstLine="0"/>
        <w:rPr>
          <w:rFonts w:ascii="TH Sarabun New" w:hAnsi="TH Sarabun New" w:cs="TH Sarabun New"/>
        </w:rPr>
      </w:pPr>
    </w:p>
    <w:p w:rsidR="0028292A" w:rsidRPr="00386C43" w:rsidRDefault="0028292A" w:rsidP="001A1463">
      <w:pPr>
        <w:pStyle w:val="2"/>
        <w:tabs>
          <w:tab w:val="left" w:pos="1701"/>
        </w:tabs>
        <w:spacing w:before="0" w:line="240" w:lineRule="auto"/>
        <w:ind w:left="1710" w:hanging="1710"/>
        <w:rPr>
          <w:rFonts w:ascii="TH Sarabun New" w:hAnsi="TH Sarabun New" w:cs="TH Sarabun New"/>
          <w:sz w:val="32"/>
          <w:szCs w:val="32"/>
        </w:rPr>
      </w:pPr>
      <w:r w:rsidRPr="00386C43">
        <w:rPr>
          <w:rFonts w:ascii="TH Sarabun New" w:hAnsi="TH Sarabun New" w:cs="TH Sarabun New"/>
          <w:sz w:val="32"/>
          <w:szCs w:val="32"/>
          <w:cs/>
        </w:rPr>
        <w:lastRenderedPageBreak/>
        <w:t xml:space="preserve">องค์ประกอบที่ 1 </w:t>
      </w:r>
      <w:r w:rsidRPr="00386C43">
        <w:rPr>
          <w:rFonts w:ascii="TH Sarabun New" w:hAnsi="TH Sarabun New" w:cs="TH Sarabun New"/>
          <w:sz w:val="32"/>
          <w:szCs w:val="32"/>
          <w:cs/>
        </w:rPr>
        <w:tab/>
      </w:r>
      <w:r w:rsidR="001A1463" w:rsidRPr="00386C43">
        <w:rPr>
          <w:rFonts w:ascii="TH Sarabun New" w:hAnsi="TH Sarabun New" w:cs="TH Sarabun New"/>
          <w:sz w:val="32"/>
          <w:szCs w:val="32"/>
          <w:cs/>
        </w:rPr>
        <w:t>การบริหารของสำนัก/หน่วยงานเทียบเท่าเพื่อการกำกับติดตามผลลัพธ์ตาม</w:t>
      </w:r>
      <w:proofErr w:type="spellStart"/>
      <w:r w:rsidR="001A1463" w:rsidRPr="00386C43">
        <w:rPr>
          <w:rFonts w:ascii="TH Sarabun New" w:hAnsi="TH Sarabun New" w:cs="TH Sarabun New"/>
          <w:sz w:val="32"/>
          <w:szCs w:val="32"/>
          <w:cs/>
        </w:rPr>
        <w:t>พันธ</w:t>
      </w:r>
      <w:proofErr w:type="spellEnd"/>
      <w:r w:rsidR="001A1463" w:rsidRPr="00386C43">
        <w:rPr>
          <w:rFonts w:ascii="TH Sarabun New" w:hAnsi="TH Sarabun New" w:cs="TH Sarabun New"/>
          <w:sz w:val="32"/>
          <w:szCs w:val="32"/>
          <w:cs/>
        </w:rPr>
        <w:t>กิจ กลุ่มสถาบัน และเอกลักษณ์ของหน่วยงาน</w:t>
      </w:r>
    </w:p>
    <w:p w:rsidR="0028292A" w:rsidRPr="00386C43" w:rsidRDefault="001A1463" w:rsidP="001A1463">
      <w:pPr>
        <w:tabs>
          <w:tab w:val="left" w:pos="1701"/>
        </w:tabs>
        <w:ind w:left="1710" w:hanging="1710"/>
        <w:rPr>
          <w:rStyle w:val="a5"/>
          <w:rFonts w:ascii="TH Sarabun New" w:hAnsi="TH Sarabun New" w:cs="TH Sarabun New"/>
        </w:rPr>
      </w:pPr>
      <w:r w:rsidRPr="00386C43">
        <w:rPr>
          <w:rStyle w:val="a5"/>
          <w:rFonts w:ascii="TH Sarabun New" w:hAnsi="TH Sarabun New" w:cs="TH Sarabun New"/>
          <w:cs/>
        </w:rPr>
        <w:t>ตัวบ่งชี้ที่ 1</w:t>
      </w:r>
      <w:r w:rsidR="00861E63" w:rsidRPr="00386C43">
        <w:rPr>
          <w:rStyle w:val="a5"/>
          <w:rFonts w:ascii="TH Sarabun New" w:hAnsi="TH Sarabun New" w:cs="TH Sarabun New"/>
          <w:cs/>
        </w:rPr>
        <w:t>.1</w:t>
      </w:r>
      <w:r w:rsidR="0028292A" w:rsidRPr="00386C43">
        <w:rPr>
          <w:rStyle w:val="a5"/>
          <w:rFonts w:ascii="TH Sarabun New" w:hAnsi="TH Sarabun New" w:cs="TH Sarabun New"/>
          <w:cs/>
        </w:rPr>
        <w:t xml:space="preserve"> </w:t>
      </w:r>
      <w:r w:rsidR="0028292A" w:rsidRPr="00386C43">
        <w:rPr>
          <w:rStyle w:val="a5"/>
          <w:rFonts w:ascii="TH Sarabun New" w:hAnsi="TH Sarabun New" w:cs="TH Sarabun New"/>
        </w:rPr>
        <w:tab/>
      </w:r>
      <w:r w:rsidR="0028292A" w:rsidRPr="00386C43">
        <w:rPr>
          <w:rStyle w:val="a5"/>
          <w:rFonts w:ascii="TH Sarabun New" w:hAnsi="TH Sarabun New" w:cs="TH Sarabun New"/>
          <w:cs/>
        </w:rPr>
        <w:t>กระบวนการพัฒนาแผน</w:t>
      </w:r>
    </w:p>
    <w:p w:rsidR="0028292A" w:rsidRPr="00386C43" w:rsidRDefault="0028292A" w:rsidP="001A1463">
      <w:pPr>
        <w:tabs>
          <w:tab w:val="left" w:pos="1701"/>
        </w:tabs>
        <w:ind w:left="1710" w:hanging="1710"/>
        <w:rPr>
          <w:rStyle w:val="a5"/>
          <w:rFonts w:ascii="TH Sarabun New" w:hAnsi="TH Sarabun New" w:cs="TH Sarabun New"/>
        </w:rPr>
      </w:pPr>
      <w:r w:rsidRPr="00386C43">
        <w:rPr>
          <w:rStyle w:val="a5"/>
          <w:rFonts w:ascii="TH Sarabun New" w:hAnsi="TH Sarabun New" w:cs="TH Sarabun New"/>
          <w:cs/>
        </w:rPr>
        <w:t>ชนิดของตัวบ่งชี้</w:t>
      </w:r>
      <w:r w:rsidRPr="00386C43">
        <w:rPr>
          <w:rStyle w:val="a5"/>
          <w:rFonts w:ascii="TH Sarabun New" w:hAnsi="TH Sarabun New" w:cs="TH Sarabun New"/>
        </w:rPr>
        <w:tab/>
      </w:r>
      <w:r w:rsidRPr="00386C43">
        <w:rPr>
          <w:rStyle w:val="a5"/>
          <w:rFonts w:ascii="TH Sarabun New" w:hAnsi="TH Sarabun New" w:cs="TH Sarabun New"/>
          <w:b w:val="0"/>
          <w:bCs w:val="0"/>
          <w:cs/>
        </w:rPr>
        <w:t>กระบวนการ</w:t>
      </w:r>
    </w:p>
    <w:p w:rsidR="0028292A" w:rsidRPr="00386C43" w:rsidRDefault="0028292A" w:rsidP="001A1463">
      <w:pPr>
        <w:ind w:left="1710" w:hanging="1710"/>
        <w:rPr>
          <w:rStyle w:val="a5"/>
          <w:rFonts w:ascii="TH Sarabun New" w:hAnsi="TH Sarabun New" w:cs="TH Sarabun New"/>
          <w:cs/>
        </w:rPr>
      </w:pPr>
      <w:r w:rsidRPr="00386C43">
        <w:rPr>
          <w:rStyle w:val="a5"/>
          <w:rFonts w:ascii="TH Sarabun New" w:hAnsi="TH Sarabun New" w:cs="TH Sarabun New"/>
          <w:cs/>
        </w:rPr>
        <w:t>เกณฑ์การประเมิน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843"/>
        <w:gridCol w:w="1829"/>
        <w:gridCol w:w="1856"/>
        <w:gridCol w:w="1943"/>
      </w:tblGrid>
      <w:tr w:rsidR="0028292A" w:rsidRPr="00386C43" w:rsidTr="008F459C">
        <w:trPr>
          <w:trHeight w:val="546"/>
          <w:jc w:val="center"/>
        </w:trPr>
        <w:tc>
          <w:tcPr>
            <w:tcW w:w="1809" w:type="dxa"/>
            <w:shd w:val="clear" w:color="auto" w:fill="7F7F7F" w:themeFill="text1" w:themeFillTint="80"/>
          </w:tcPr>
          <w:p w:rsidR="0028292A" w:rsidRPr="00386C43" w:rsidRDefault="0028292A" w:rsidP="0028292A">
            <w:pPr>
              <w:ind w:hanging="19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1</w:t>
            </w:r>
          </w:p>
        </w:tc>
        <w:tc>
          <w:tcPr>
            <w:tcW w:w="1843" w:type="dxa"/>
            <w:shd w:val="clear" w:color="auto" w:fill="7F7F7F" w:themeFill="text1" w:themeFillTint="80"/>
          </w:tcPr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2</w:t>
            </w:r>
          </w:p>
        </w:tc>
        <w:tc>
          <w:tcPr>
            <w:tcW w:w="1829" w:type="dxa"/>
            <w:shd w:val="clear" w:color="auto" w:fill="7F7F7F" w:themeFill="text1" w:themeFillTint="80"/>
          </w:tcPr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3</w:t>
            </w:r>
          </w:p>
        </w:tc>
        <w:tc>
          <w:tcPr>
            <w:tcW w:w="1856" w:type="dxa"/>
            <w:shd w:val="clear" w:color="auto" w:fill="7F7F7F" w:themeFill="text1" w:themeFillTint="80"/>
          </w:tcPr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4</w:t>
            </w:r>
          </w:p>
        </w:tc>
        <w:tc>
          <w:tcPr>
            <w:tcW w:w="1943" w:type="dxa"/>
            <w:shd w:val="clear" w:color="auto" w:fill="7F7F7F" w:themeFill="text1" w:themeFillTint="80"/>
          </w:tcPr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5</w:t>
            </w:r>
          </w:p>
        </w:tc>
      </w:tr>
      <w:tr w:rsidR="0028292A" w:rsidRPr="00386C43" w:rsidTr="0028292A">
        <w:trPr>
          <w:jc w:val="center"/>
        </w:trPr>
        <w:tc>
          <w:tcPr>
            <w:tcW w:w="1809" w:type="dxa"/>
          </w:tcPr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386C43" w:rsidRDefault="0028292A" w:rsidP="0028292A">
            <w:pPr>
              <w:ind w:left="-144" w:firstLine="144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843" w:type="dxa"/>
          </w:tcPr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2 หรือ 3 ข้อ</w:t>
            </w:r>
          </w:p>
        </w:tc>
        <w:tc>
          <w:tcPr>
            <w:tcW w:w="1829" w:type="dxa"/>
          </w:tcPr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4 หรือ 5 ข้อ</w:t>
            </w:r>
          </w:p>
        </w:tc>
        <w:tc>
          <w:tcPr>
            <w:tcW w:w="1856" w:type="dxa"/>
          </w:tcPr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6 หรือ 7 ข้อ</w:t>
            </w:r>
          </w:p>
        </w:tc>
        <w:tc>
          <w:tcPr>
            <w:tcW w:w="1943" w:type="dxa"/>
          </w:tcPr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8 ข้อ</w:t>
            </w:r>
          </w:p>
        </w:tc>
      </w:tr>
    </w:tbl>
    <w:p w:rsidR="0028292A" w:rsidRPr="00386C43" w:rsidRDefault="0028292A" w:rsidP="0028292A">
      <w:pPr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t>ผลการดำเนินงาน</w:t>
      </w:r>
    </w:p>
    <w:tbl>
      <w:tblPr>
        <w:tblW w:w="9214" w:type="dxa"/>
        <w:jc w:val="center"/>
        <w:tblInd w:w="2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1"/>
        <w:gridCol w:w="3166"/>
        <w:gridCol w:w="2552"/>
        <w:gridCol w:w="2835"/>
      </w:tblGrid>
      <w:tr w:rsidR="00EC6474" w:rsidRPr="00386C43" w:rsidTr="008F459C">
        <w:trPr>
          <w:tblHeader/>
          <w:jc w:val="center"/>
        </w:trPr>
        <w:tc>
          <w:tcPr>
            <w:tcW w:w="661" w:type="dxa"/>
            <w:tcBorders>
              <w:bottom w:val="single" w:sz="4" w:space="0" w:color="000000"/>
            </w:tcBorders>
            <w:shd w:val="clear" w:color="auto" w:fill="7F7F7F" w:themeFill="text1" w:themeFillTint="80"/>
          </w:tcPr>
          <w:p w:rsidR="00EC6474" w:rsidRPr="00386C43" w:rsidRDefault="00311730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มี</w:t>
            </w:r>
          </w:p>
        </w:tc>
        <w:tc>
          <w:tcPr>
            <w:tcW w:w="3166" w:type="dxa"/>
            <w:tcBorders>
              <w:bottom w:val="single" w:sz="4" w:space="0" w:color="000000"/>
            </w:tcBorders>
            <w:shd w:val="clear" w:color="auto" w:fill="7F7F7F" w:themeFill="text1" w:themeFillTint="80"/>
            <w:vAlign w:val="center"/>
          </w:tcPr>
          <w:p w:rsidR="00EC6474" w:rsidRPr="00386C43" w:rsidRDefault="00EC6474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7F7F7F" w:themeFill="text1" w:themeFillTint="80"/>
            <w:vAlign w:val="center"/>
          </w:tcPr>
          <w:p w:rsidR="00EC6474" w:rsidRPr="00386C43" w:rsidRDefault="00EC6474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ผลดำเนินงาน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7F7F7F" w:themeFill="text1" w:themeFillTint="80"/>
            <w:vAlign w:val="center"/>
          </w:tcPr>
          <w:p w:rsidR="00EC6474" w:rsidRPr="00386C43" w:rsidRDefault="00EC6474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หลักฐาน</w:t>
            </w:r>
          </w:p>
        </w:tc>
      </w:tr>
      <w:tr w:rsidR="00EC6474" w:rsidRPr="00386C43" w:rsidTr="006A2BB7">
        <w:trPr>
          <w:trHeight w:val="3994"/>
          <w:jc w:val="center"/>
        </w:trPr>
        <w:tc>
          <w:tcPr>
            <w:tcW w:w="661" w:type="dxa"/>
            <w:tcBorders>
              <w:bottom w:val="dotted" w:sz="4" w:space="0" w:color="auto"/>
            </w:tcBorders>
          </w:tcPr>
          <w:p w:rsidR="0090252C" w:rsidRPr="00386C43" w:rsidRDefault="00245960" w:rsidP="0090252C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2" type="#_x0000_t75" style="width:20.4pt;height:18.25pt" o:ole="">
                  <v:imagedata r:id="rId8" o:title=""/>
                </v:shape>
                <w:control r:id="rId9" w:name="DefaultOcxName11" w:shapeid="_x0000_i1092"/>
              </w:object>
            </w:r>
          </w:p>
          <w:p w:rsidR="00EC6474" w:rsidRPr="00386C43" w:rsidRDefault="00EC6474" w:rsidP="00A2406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166" w:type="dxa"/>
            <w:tcBorders>
              <w:bottom w:val="dotted" w:sz="4" w:space="0" w:color="auto"/>
            </w:tcBorders>
          </w:tcPr>
          <w:p w:rsidR="00EC6474" w:rsidRPr="00386C43" w:rsidRDefault="00861E63" w:rsidP="00DE210E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before="0"/>
              <w:ind w:left="0" w:right="0" w:firstLine="34"/>
              <w:rPr>
                <w:rFonts w:ascii="TH Sarabun New" w:hAnsi="TH Sarabun New" w:cs="TH Sarabun New"/>
                <w:spacing w:val="-10"/>
                <w:szCs w:val="32"/>
              </w:rPr>
            </w:pPr>
            <w:r w:rsidRPr="00386C43">
              <w:rPr>
                <w:rFonts w:ascii="TH Sarabun New" w:hAnsi="TH Sarabun New" w:cs="TH Sarabun New"/>
                <w:szCs w:val="32"/>
                <w:cs/>
              </w:rPr>
              <w:t xml:space="preserve">มีการจัดทำแผนกลยุทธ์ที่สอดคล้องกับนโยบายของคณะกรรมการประจำสำนัก โดยการมีส่วนร่วมของบุคลากรในสำนัก และได้รับความเห็นชอบจากคณะกรรมการบริหาร หรือคณะกรรมการประจำสำนักโดยเป็นแผนที่เชื่อมโยงกับปรัชญาหรือปณิธาน ตลอดจนสอดคล้องกับแผนกลยุทธ์มหาวิทยาลัยอุบลราชธานี ระยะ </w:t>
            </w:r>
            <w:r w:rsidRPr="00386C43">
              <w:rPr>
                <w:rFonts w:ascii="TH Sarabun New" w:hAnsi="TH Sarabun New" w:cs="TH Sarabun New"/>
                <w:szCs w:val="32"/>
              </w:rPr>
              <w:t xml:space="preserve">5 </w:t>
            </w:r>
            <w:r w:rsidRPr="00386C43">
              <w:rPr>
                <w:rFonts w:ascii="TH Sarabun New" w:hAnsi="TH Sarabun New" w:cs="TH Sarabun New"/>
                <w:szCs w:val="32"/>
                <w:cs/>
              </w:rPr>
              <w:t xml:space="preserve">ปี (พ.ศ. </w:t>
            </w:r>
            <w:r w:rsidRPr="00386C43">
              <w:rPr>
                <w:rFonts w:ascii="TH Sarabun New" w:hAnsi="TH Sarabun New" w:cs="TH Sarabun New"/>
                <w:szCs w:val="32"/>
              </w:rPr>
              <w:t xml:space="preserve">2555-2559) 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EC6474" w:rsidRPr="00386C43" w:rsidRDefault="00245960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245960">
              <w:rPr>
                <w:rFonts w:ascii="TH Sarabun New" w:hAnsi="TH Sarabun New" w:cs="TH Sarabun New"/>
                <w:noProof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45" type="#_x0000_t63" style="position:absolute;left:0;text-align:left;margin-left:86.7pt;margin-top:64pt;width:67.5pt;height:38.25pt;z-index:251660288;mso-position-horizontal-relative:text;mso-position-vertical-relative:text" adj="28896,-29195">
                  <v:textbox style="mso-next-textbox:#_x0000_s1045">
                    <w:txbxContent>
                      <w:p w:rsidR="002D06EB" w:rsidRPr="008C2439" w:rsidRDefault="002D06EB" w:rsidP="0028292A">
                        <w:pPr>
                          <w:ind w:right="0" w:firstLine="0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8C2439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ตัวบ่งชี้ที่</w:t>
                        </w:r>
                        <w:r w:rsidRPr="008C2439">
                          <w:rPr>
                            <w:rFonts w:ascii="TH SarabunPSK" w:hAnsi="TH SarabunPSK" w:cs="TH SarabunPSK"/>
                            <w:cs/>
                          </w:rPr>
                          <w:t>..</w:t>
                        </w:r>
                      </w:p>
                    </w:txbxContent>
                  </v:textbox>
                </v:shape>
              </w:pict>
            </w:r>
            <w:r w:rsidRPr="00245960">
              <w:rPr>
                <w:rFonts w:ascii="TH Sarabun New" w:hAnsi="TH Sarabun New" w:cs="TH Sarabun New"/>
                <w:noProof/>
              </w:rPr>
              <w:pict>
                <v:shape id="_x0000_s1048" type="#_x0000_t63" style="position:absolute;left:0;text-align:left;margin-left:24.2pt;margin-top:18.4pt;width:80.35pt;height:33.75pt;z-index:251663360;mso-position-horizontal-relative:text;mso-position-vertical-relative:text" adj="33737,-3520">
                  <v:textbox style="mso-next-textbox:#_x0000_s1048">
                    <w:txbxContent>
                      <w:p w:rsidR="002D06EB" w:rsidRPr="008C2439" w:rsidRDefault="002D06EB" w:rsidP="0028292A">
                        <w:pPr>
                          <w:ind w:right="0" w:firstLine="0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ระบุรหัสสำนัก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EC6474" w:rsidRPr="00386C43" w:rsidRDefault="00245960" w:rsidP="0028292A">
            <w:pPr>
              <w:spacing w:before="0"/>
              <w:ind w:firstLine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noProof/>
              </w:rPr>
              <w:pict>
                <v:shape id="_x0000_s1047" type="#_x0000_t63" style="position:absolute;left:0;text-align:left;margin-left:84.25pt;margin-top:11.3pt;width:93pt;height:31.5pt;z-index:251662336;mso-position-horizontal-relative:text;mso-position-vertical-relative:text" adj="-1150,103">
                  <v:textbox style="mso-next-textbox:#_x0000_s1047">
                    <w:txbxContent>
                      <w:p w:rsidR="002D06EB" w:rsidRPr="008C2439" w:rsidRDefault="002D06EB" w:rsidP="0028292A">
                        <w:pPr>
                          <w:ind w:right="0" w:firstLine="0"/>
                          <w:jc w:val="left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ลำดับเอกสารที่..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 New" w:hAnsi="TH Sarabun New" w:cs="TH Sarabun New"/>
                <w:noProof/>
              </w:rPr>
              <w:pict>
                <v:shape id="_x0000_s1046" type="#_x0000_t63" style="position:absolute;left:0;text-align:left;margin-left:62.8pt;margin-top:64pt;width:75.75pt;height:31.5pt;z-index:251661312;mso-position-horizontal-relative:text;mso-position-vertical-relative:text" adj="1583,-35863">
                  <v:textbox style="mso-next-textbox:#_x0000_s1046">
                    <w:txbxContent>
                      <w:p w:rsidR="002D06EB" w:rsidRPr="008C2439" w:rsidRDefault="002D06EB" w:rsidP="0028292A">
                        <w:pPr>
                          <w:ind w:right="0" w:firstLine="0"/>
                          <w:rPr>
                            <w:sz w:val="24"/>
                            <w:szCs w:val="24"/>
                            <w:cs/>
                          </w:rPr>
                        </w:pPr>
                        <w:r w:rsidRPr="008C2439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เกณฑ์ข้อที่...</w:t>
                        </w:r>
                      </w:p>
                    </w:txbxContent>
                  </v:textbox>
                </v:shape>
              </w:pict>
            </w:r>
            <w:r w:rsidR="00EC6474" w:rsidRPr="00386C43">
              <w:rPr>
                <w:rFonts w:ascii="TH Sarabun New" w:hAnsi="TH Sarabun New" w:cs="TH Sarabun New"/>
                <w:cs/>
              </w:rPr>
              <w:t>รหัส</w:t>
            </w:r>
            <w:r w:rsidR="00E92240" w:rsidRPr="00386C43">
              <w:rPr>
                <w:rFonts w:ascii="TH Sarabun New" w:hAnsi="TH Sarabun New" w:cs="TH Sarabun New"/>
                <w:cs/>
              </w:rPr>
              <w:t>สำนัก</w:t>
            </w:r>
            <w:r w:rsidR="00EC6474" w:rsidRPr="00386C43">
              <w:rPr>
                <w:rFonts w:ascii="TH Sarabun New" w:hAnsi="TH Sarabun New" w:cs="TH Sarabun New"/>
                <w:cs/>
              </w:rPr>
              <w:t xml:space="preserve"> </w:t>
            </w:r>
            <w:r w:rsidR="00FF5810" w:rsidRPr="00386C43">
              <w:rPr>
                <w:rFonts w:ascii="TH Sarabun New" w:hAnsi="TH Sarabun New" w:cs="TH Sarabun New"/>
              </w:rPr>
              <w:t>1.1-1.1</w:t>
            </w:r>
          </w:p>
        </w:tc>
      </w:tr>
      <w:tr w:rsidR="001A1463" w:rsidRPr="00386C43" w:rsidTr="006A2BB7">
        <w:trPr>
          <w:trHeight w:val="720"/>
          <w:jc w:val="center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245960" w:rsidP="0090252C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1440" w:dyaOrig="1440">
                <v:shape id="_x0000_i1095" type="#_x0000_t75" style="width:20.4pt;height:18.25pt" o:ole="">
                  <v:imagedata r:id="rId8" o:title=""/>
                </v:shape>
                <w:control r:id="rId10" w:name="DefaultOcxName12" w:shapeid="_x0000_i1095"/>
              </w:object>
            </w:r>
          </w:p>
          <w:p w:rsidR="001A1463" w:rsidRPr="00386C43" w:rsidRDefault="001A1463" w:rsidP="00FE46A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861E63" w:rsidP="00861E63">
            <w:pPr>
              <w:spacing w:before="0" w:after="240"/>
              <w:ind w:right="0" w:firstLine="0"/>
              <w:jc w:val="left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 xml:space="preserve">2. </w:t>
            </w:r>
            <w:r w:rsidRPr="00386C43">
              <w:rPr>
                <w:rFonts w:ascii="TH Sarabun New" w:hAnsi="TH Sarabun New" w:cs="TH Sarabun New"/>
                <w:cs/>
              </w:rPr>
              <w:t>มีการถ่ายทอดแผนกลยุทธ์ระดับสำนักไปสู่ทุกหน่วยงานภายใน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1A1463" w:rsidRPr="00386C43" w:rsidTr="001A1463">
        <w:trPr>
          <w:trHeight w:val="1286"/>
          <w:jc w:val="center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245960" w:rsidP="0090252C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1440" w:dyaOrig="1440">
                <v:shape id="_x0000_i1098" type="#_x0000_t75" style="width:20.4pt;height:18.25pt" o:ole="">
                  <v:imagedata r:id="rId8" o:title=""/>
                </v:shape>
                <w:control r:id="rId11" w:name="DefaultOcxName18" w:shapeid="_x0000_i1098"/>
              </w:object>
            </w:r>
          </w:p>
          <w:p w:rsidR="001A1463" w:rsidRPr="00386C43" w:rsidRDefault="001A1463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1A1463">
            <w:pPr>
              <w:tabs>
                <w:tab w:val="left" w:pos="225"/>
              </w:tabs>
              <w:ind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 xml:space="preserve">3. </w:t>
            </w:r>
            <w:r w:rsidR="00861E63" w:rsidRPr="00386C43">
              <w:rPr>
                <w:rFonts w:ascii="TH Sarabun New" w:hAnsi="TH Sarabun New" w:cs="TH Sarabun New"/>
                <w:cs/>
              </w:rPr>
              <w:t>มีกระบวนการแปลงแผนกลยุทธ์เป็นแผนปฏิบัติงานประจำปีครบทุก</w:t>
            </w:r>
            <w:proofErr w:type="spellStart"/>
            <w:r w:rsidR="00861E63" w:rsidRPr="00386C43">
              <w:rPr>
                <w:rFonts w:ascii="TH Sarabun New" w:hAnsi="TH Sarabun New" w:cs="TH Sarabun New"/>
                <w:cs/>
              </w:rPr>
              <w:t>พันธ</w:t>
            </w:r>
            <w:proofErr w:type="spellEnd"/>
            <w:r w:rsidR="00861E63" w:rsidRPr="00386C43">
              <w:rPr>
                <w:rFonts w:ascii="TH Sarabun New" w:hAnsi="TH Sarabun New" w:cs="TH Sarabun New"/>
                <w:cs/>
              </w:rPr>
              <w:t>กิจของสำนัก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1A1463" w:rsidRPr="00386C43" w:rsidTr="00FF5810">
        <w:trPr>
          <w:trHeight w:val="776"/>
          <w:jc w:val="center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245960" w:rsidP="0090252C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1440" w:dyaOrig="1440">
                <v:shape id="_x0000_i1101" type="#_x0000_t75" style="width:20.4pt;height:18.25pt" o:ole="">
                  <v:imagedata r:id="rId8" o:title=""/>
                </v:shape>
                <w:control r:id="rId12" w:name="DefaultOcxName17" w:shapeid="_x0000_i1101"/>
              </w:object>
            </w:r>
          </w:p>
          <w:p w:rsidR="001A1463" w:rsidRPr="00386C43" w:rsidRDefault="001A1463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1A1463">
            <w:pPr>
              <w:tabs>
                <w:tab w:val="left" w:pos="225"/>
              </w:tabs>
              <w:ind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>4.</w:t>
            </w:r>
            <w:r w:rsidR="00861E63" w:rsidRPr="00386C43">
              <w:rPr>
                <w:rFonts w:ascii="TH Sarabun New" w:hAnsi="TH Sarabun New" w:cs="TH Sarabun New"/>
                <w:cs/>
              </w:rPr>
              <w:t>มีตัวบ่งชี้ของแผนกลยุทธ์ แผนปฏิบัติงานประจำปีและค่าเป้าหมายของแต่ละตัวบ่งชี้เพื่อวัด</w:t>
            </w:r>
            <w:r w:rsidR="00861E63" w:rsidRPr="00386C43">
              <w:rPr>
                <w:rFonts w:ascii="TH Sarabun New" w:hAnsi="TH Sarabun New" w:cs="TH Sarabun New"/>
                <w:cs/>
              </w:rPr>
              <w:lastRenderedPageBreak/>
              <w:t>ความสำเร็จของการดำเนินงานตามแผนกลยุทธ์และแผนปฏิบัติงานประจำปี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1A1463" w:rsidRPr="00386C43" w:rsidTr="001A1463">
        <w:trPr>
          <w:trHeight w:val="47"/>
          <w:jc w:val="center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245960" w:rsidP="0090252C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lastRenderedPageBreak/>
              <w:object w:dxaOrig="1440" w:dyaOrig="1440">
                <v:shape id="_x0000_i1104" type="#_x0000_t75" style="width:20.4pt;height:18.25pt" o:ole="">
                  <v:imagedata r:id="rId8" o:title=""/>
                </v:shape>
                <w:control r:id="rId13" w:name="DefaultOcxName16" w:shapeid="_x0000_i1104"/>
              </w:object>
            </w:r>
          </w:p>
          <w:p w:rsidR="001A1463" w:rsidRPr="00386C43" w:rsidRDefault="001A1463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1A1463">
            <w:pPr>
              <w:tabs>
                <w:tab w:val="left" w:pos="225"/>
              </w:tabs>
              <w:ind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 xml:space="preserve">5. </w:t>
            </w:r>
            <w:r w:rsidR="00861E63" w:rsidRPr="00386C43">
              <w:rPr>
                <w:rFonts w:ascii="TH Sarabun New" w:eastAsia="Times New Roman" w:hAnsi="TH Sarabun New" w:cs="TH Sarabun New"/>
                <w:cs/>
              </w:rPr>
              <w:t>มีการดำเนินการตามแผนปฏิบัติงานประจำปีครบทุก</w:t>
            </w:r>
            <w:proofErr w:type="spellStart"/>
            <w:r w:rsidR="00861E63" w:rsidRPr="00386C43">
              <w:rPr>
                <w:rFonts w:ascii="TH Sarabun New" w:eastAsia="Times New Roman" w:hAnsi="TH Sarabun New" w:cs="TH Sarabun New"/>
                <w:cs/>
              </w:rPr>
              <w:t>พันธ</w:t>
            </w:r>
            <w:proofErr w:type="spellEnd"/>
            <w:r w:rsidR="00861E63" w:rsidRPr="00386C43">
              <w:rPr>
                <w:rFonts w:ascii="TH Sarabun New" w:eastAsia="Times New Roman" w:hAnsi="TH Sarabun New" w:cs="TH Sarabun New"/>
                <w:cs/>
              </w:rPr>
              <w:t>กิจ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1A1463" w:rsidRPr="00386C43" w:rsidTr="00EC6474">
        <w:trPr>
          <w:trHeight w:val="1535"/>
          <w:jc w:val="center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245960" w:rsidP="0090252C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1440" w:dyaOrig="1440">
                <v:shape id="_x0000_i1107" type="#_x0000_t75" style="width:20.4pt;height:18.25pt" o:ole="">
                  <v:imagedata r:id="rId8" o:title=""/>
                </v:shape>
                <w:control r:id="rId14" w:name="DefaultOcxName15" w:shapeid="_x0000_i1107"/>
              </w:object>
            </w:r>
          </w:p>
          <w:p w:rsidR="001A1463" w:rsidRPr="00386C43" w:rsidRDefault="001A1463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1A1463">
            <w:pPr>
              <w:tabs>
                <w:tab w:val="left" w:pos="225"/>
              </w:tabs>
              <w:ind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 xml:space="preserve">6. </w:t>
            </w:r>
            <w:r w:rsidR="00861E63" w:rsidRPr="00386C43">
              <w:rPr>
                <w:rFonts w:ascii="TH Sarabun New" w:hAnsi="TH Sarabun New" w:cs="TH Sarabun New"/>
                <w:cs/>
              </w:rPr>
              <w:t xml:space="preserve">มีการติดตามผลการดำเนินงานตามตัวบ่งชี้ของแผนปฏิบัติงานประจำปีอย่างน้อยปีละ </w:t>
            </w:r>
            <w:r w:rsidR="00861E63" w:rsidRPr="00386C43">
              <w:rPr>
                <w:rFonts w:ascii="TH Sarabun New" w:hAnsi="TH Sarabun New" w:cs="TH Sarabun New"/>
              </w:rPr>
              <w:t xml:space="preserve">2 </w:t>
            </w:r>
            <w:r w:rsidR="00861E63" w:rsidRPr="00386C43">
              <w:rPr>
                <w:rFonts w:ascii="TH Sarabun New" w:hAnsi="TH Sarabun New" w:cs="TH Sarabun New"/>
                <w:cs/>
              </w:rPr>
              <w:t>ครั้ง และรายงานผลต่อคณะกรรมการของสำนัก</w:t>
            </w:r>
            <w:r w:rsidRPr="00386C43">
              <w:rPr>
                <w:rFonts w:ascii="TH Sarabun New" w:hAnsi="TH Sarabun New" w:cs="TH Sarabun New"/>
                <w:i/>
                <w:iCs/>
                <w:u w:val="single"/>
                <w:cs/>
              </w:rPr>
              <w:t>*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1A1463" w:rsidRPr="00386C43" w:rsidTr="006A2BB7">
        <w:trPr>
          <w:trHeight w:val="1449"/>
          <w:jc w:val="center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245960" w:rsidP="0090252C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1440" w:dyaOrig="1440">
                <v:shape id="_x0000_i1110" type="#_x0000_t75" style="width:20.4pt;height:18.25pt" o:ole="">
                  <v:imagedata r:id="rId8" o:title=""/>
                </v:shape>
                <w:control r:id="rId15" w:name="DefaultOcxName14" w:shapeid="_x0000_i1110"/>
              </w:object>
            </w:r>
          </w:p>
          <w:p w:rsidR="001A1463" w:rsidRPr="00386C43" w:rsidRDefault="001A1463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861E63">
            <w:pPr>
              <w:spacing w:before="0"/>
              <w:ind w:right="0" w:firstLine="0"/>
              <w:rPr>
                <w:rFonts w:ascii="TH Sarabun New" w:eastAsia="Times New Roman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>7. </w:t>
            </w:r>
            <w:r w:rsidR="00861E63" w:rsidRPr="00386C43">
              <w:rPr>
                <w:rFonts w:ascii="TH Sarabun New" w:hAnsi="TH Sarabun New" w:cs="TH Sarabun New"/>
                <w:cs/>
              </w:rPr>
              <w:t>มีการประเมินผลการดำเนินงานตามตัวบ่งชี้ของแผนกลยุทธ์อย่างน้อยปีละ</w:t>
            </w:r>
            <w:r w:rsidR="00861E63" w:rsidRPr="00386C43">
              <w:rPr>
                <w:rFonts w:ascii="TH Sarabun New" w:hAnsi="TH Sarabun New" w:cs="TH Sarabun New"/>
              </w:rPr>
              <w:t xml:space="preserve"> 1 </w:t>
            </w:r>
            <w:r w:rsidR="00861E63" w:rsidRPr="00386C43">
              <w:rPr>
                <w:rFonts w:ascii="TH Sarabun New" w:hAnsi="TH Sarabun New" w:cs="TH Sarabun New"/>
                <w:cs/>
              </w:rPr>
              <w:t>ครั้ง และรายงานผลต่อคณะกรรมการของสำนัก*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1A1463" w:rsidRPr="00386C43" w:rsidTr="00EC6474">
        <w:trPr>
          <w:trHeight w:val="1555"/>
          <w:jc w:val="center"/>
        </w:trPr>
        <w:tc>
          <w:tcPr>
            <w:tcW w:w="661" w:type="dxa"/>
            <w:tcBorders>
              <w:top w:val="dotted" w:sz="4" w:space="0" w:color="auto"/>
            </w:tcBorders>
          </w:tcPr>
          <w:p w:rsidR="001A1463" w:rsidRPr="00386C43" w:rsidRDefault="00245960" w:rsidP="0090252C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1440" w:dyaOrig="1440">
                <v:shape id="_x0000_i1113" type="#_x0000_t75" style="width:20.4pt;height:18.25pt" o:ole="">
                  <v:imagedata r:id="rId8" o:title=""/>
                </v:shape>
                <w:control r:id="rId16" w:name="DefaultOcxName13" w:shapeid="_x0000_i1113"/>
              </w:object>
            </w:r>
          </w:p>
          <w:p w:rsidR="001A1463" w:rsidRPr="00386C43" w:rsidRDefault="001A1463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:rsidR="001A1463" w:rsidRPr="00386C43" w:rsidRDefault="001A1463" w:rsidP="00861E63">
            <w:pPr>
              <w:spacing w:before="0"/>
              <w:ind w:right="0" w:firstLine="0"/>
              <w:rPr>
                <w:rFonts w:ascii="TH Sarabun New" w:eastAsia="Times New Roman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>8.</w:t>
            </w:r>
            <w:r w:rsidR="00861E63" w:rsidRPr="00386C43">
              <w:rPr>
                <w:rFonts w:ascii="TH Sarabun New" w:hAnsi="TH Sarabun New" w:cs="TH Sarabun New"/>
                <w:cs/>
              </w:rPr>
              <w:t>มีการนำผลการพิจารณาข้อคิดเห็นและข้อเสนอแนะของคณะกรรมการของสำนัก</w:t>
            </w:r>
            <w:r w:rsidR="00861E63" w:rsidRPr="00386C43">
              <w:rPr>
                <w:rFonts w:ascii="TH Sarabun New" w:hAnsi="TH Sarabun New" w:cs="TH Sarabun New"/>
              </w:rPr>
              <w:t xml:space="preserve">* </w:t>
            </w:r>
            <w:r w:rsidR="00861E63" w:rsidRPr="00386C43">
              <w:rPr>
                <w:rFonts w:ascii="TH Sarabun New" w:hAnsi="TH Sarabun New" w:cs="TH Sarabun New"/>
                <w:cs/>
              </w:rPr>
              <w:t>ไปปรับปรุงแผนกลยุทธ์และแผนปฏิบัติงานประจำปี</w:t>
            </w:r>
          </w:p>
        </w:tc>
        <w:tc>
          <w:tcPr>
            <w:tcW w:w="2552" w:type="dxa"/>
            <w:tcBorders>
              <w:top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28292A" w:rsidRPr="00386C43" w:rsidRDefault="0028292A" w:rsidP="0028292A">
      <w:pPr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07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28292A" w:rsidRPr="00386C43" w:rsidTr="006A2BB7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386C43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386C43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ผลดำเนินงาน</w:t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 (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386C43" w:rsidRDefault="0028292A" w:rsidP="00861E63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คะแนนการประเมินของคณะกรรมการ</w:t>
            </w:r>
          </w:p>
          <w:p w:rsidR="0028292A" w:rsidRPr="00386C43" w:rsidRDefault="0028292A" w:rsidP="00861E63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</w:rPr>
              <w:t xml:space="preserve">(1-5 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1842" w:type="dxa"/>
            <w:shd w:val="clear" w:color="auto" w:fill="595959"/>
            <w:vAlign w:val="center"/>
          </w:tcPr>
          <w:p w:rsidR="0028292A" w:rsidRPr="00386C43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386C43" w:rsidTr="006A2BB7">
        <w:trPr>
          <w:trHeight w:val="574"/>
          <w:jc w:val="center"/>
        </w:trPr>
        <w:tc>
          <w:tcPr>
            <w:tcW w:w="1701" w:type="dxa"/>
          </w:tcPr>
          <w:p w:rsidR="0028292A" w:rsidRPr="00386C43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28292A" w:rsidRPr="00386C43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28292A" w:rsidRPr="00386C43" w:rsidRDefault="00245960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noProof/>
              </w:rPr>
              <w:pict>
                <v:shape id="_x0000_s1026" type="#_x0000_t63" style="position:absolute;left:0;text-align:left;margin-left:59.15pt;margin-top:20.3pt;width:227.65pt;height:37.9pt;z-index:251652096;mso-position-horizontal-relative:text;mso-position-vertical-relative:text" adj="14640,-8891">
                  <v:textbox style="mso-next-textbox:#_x0000_s1026">
                    <w:txbxContent>
                      <w:p w:rsidR="002D06EB" w:rsidRPr="008C2439" w:rsidRDefault="002D06EB" w:rsidP="0028292A">
                        <w:pPr>
                          <w:ind w:right="0" w:firstLine="0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ระบุว่า บรรลุเป้าหมาย หรือ ไม่บรรลุเป้าหมาย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2" w:type="dxa"/>
          </w:tcPr>
          <w:p w:rsidR="0028292A" w:rsidRPr="00386C43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28292A" w:rsidRPr="00386C43" w:rsidRDefault="0028292A" w:rsidP="0028292A">
      <w:pPr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28292A" w:rsidRPr="00386C43" w:rsidTr="006A2BB7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386C43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386C43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386C43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คะแนนการตนเองประเมิน</w:t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 (1-5 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1842" w:type="dxa"/>
            <w:shd w:val="clear" w:color="auto" w:fill="595959"/>
            <w:vAlign w:val="center"/>
          </w:tcPr>
          <w:p w:rsidR="0028292A" w:rsidRPr="00386C43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386C43" w:rsidTr="006A2BB7">
        <w:trPr>
          <w:trHeight w:val="625"/>
          <w:jc w:val="center"/>
        </w:trPr>
        <w:tc>
          <w:tcPr>
            <w:tcW w:w="1701" w:type="dxa"/>
          </w:tcPr>
          <w:p w:rsidR="0028292A" w:rsidRPr="00386C43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28292A" w:rsidRPr="00386C43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28292A" w:rsidRPr="00386C43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842" w:type="dxa"/>
          </w:tcPr>
          <w:p w:rsidR="0028292A" w:rsidRPr="00386C43" w:rsidRDefault="0028292A" w:rsidP="004E4D08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4E4CA3" w:rsidRPr="00386C43" w:rsidRDefault="004E4CA3" w:rsidP="004E4CA3">
      <w:pPr>
        <w:tabs>
          <w:tab w:val="left" w:pos="1418"/>
        </w:tabs>
        <w:spacing w:before="240"/>
        <w:ind w:right="0" w:firstLine="0"/>
        <w:rPr>
          <w:rFonts w:ascii="TH Sarabun New" w:hAnsi="TH Sarabun New" w:cs="TH Sarabun New"/>
          <w:b/>
          <w:bCs/>
        </w:rPr>
      </w:pPr>
      <w:r w:rsidRPr="00386C43">
        <w:rPr>
          <w:rFonts w:ascii="TH Sarabun New" w:hAnsi="TH Sarabun New" w:cs="TH Sarabun New"/>
          <w:b/>
          <w:bCs/>
          <w:cs/>
        </w:rPr>
        <w:lastRenderedPageBreak/>
        <w:t xml:space="preserve">ตัวบ่งชี้ที่ </w:t>
      </w:r>
      <w:r w:rsidR="00861E63" w:rsidRPr="00386C43">
        <w:rPr>
          <w:rFonts w:ascii="TH Sarabun New" w:hAnsi="TH Sarabun New" w:cs="TH Sarabun New"/>
          <w:b/>
          <w:bCs/>
          <w:cs/>
        </w:rPr>
        <w:t>1.</w:t>
      </w:r>
      <w:r w:rsidRPr="00386C43">
        <w:rPr>
          <w:rFonts w:ascii="TH Sarabun New" w:hAnsi="TH Sarabun New" w:cs="TH Sarabun New"/>
          <w:b/>
          <w:bCs/>
          <w:cs/>
        </w:rPr>
        <w:t>2</w:t>
      </w:r>
      <w:r w:rsidRPr="00386C43">
        <w:rPr>
          <w:rFonts w:ascii="TH Sarabun New" w:hAnsi="TH Sarabun New" w:cs="TH Sarabun New"/>
          <w:b/>
          <w:bCs/>
          <w:cs/>
        </w:rPr>
        <w:tab/>
        <w:t>ระบบพัฒนาบุคลากร</w:t>
      </w:r>
    </w:p>
    <w:p w:rsidR="004E4CA3" w:rsidRPr="00386C43" w:rsidRDefault="004E4CA3" w:rsidP="004E4CA3">
      <w:pPr>
        <w:tabs>
          <w:tab w:val="left" w:pos="1985"/>
          <w:tab w:val="left" w:pos="2410"/>
        </w:tabs>
        <w:spacing w:before="240" w:line="276" w:lineRule="auto"/>
        <w:ind w:firstLine="0"/>
        <w:rPr>
          <w:rStyle w:val="a5"/>
          <w:rFonts w:ascii="TH Sarabun New" w:hAnsi="TH Sarabun New" w:cs="TH Sarabun New"/>
        </w:rPr>
      </w:pPr>
      <w:r w:rsidRPr="00386C43">
        <w:rPr>
          <w:rStyle w:val="a5"/>
          <w:rFonts w:ascii="TH Sarabun New" w:hAnsi="TH Sarabun New" w:cs="TH Sarabun New"/>
          <w:cs/>
        </w:rPr>
        <w:t xml:space="preserve">ชนิดของตัวบ่งชี้ </w:t>
      </w:r>
      <w:r w:rsidRPr="00386C43">
        <w:rPr>
          <w:rStyle w:val="a5"/>
          <w:rFonts w:ascii="TH Sarabun New" w:hAnsi="TH Sarabun New" w:cs="TH Sarabun New"/>
          <w:cs/>
        </w:rPr>
        <w:tab/>
      </w:r>
      <w:r w:rsidRPr="00386C43">
        <w:rPr>
          <w:rStyle w:val="a5"/>
          <w:rFonts w:ascii="TH Sarabun New" w:hAnsi="TH Sarabun New" w:cs="TH Sarabun New"/>
        </w:rPr>
        <w:t>:</w:t>
      </w:r>
      <w:r w:rsidRPr="00386C43">
        <w:rPr>
          <w:rStyle w:val="a5"/>
          <w:rFonts w:ascii="TH Sarabun New" w:hAnsi="TH Sarabun New" w:cs="TH Sarabun New"/>
          <w:cs/>
        </w:rPr>
        <w:tab/>
        <w:t>กระบวนการ</w:t>
      </w:r>
    </w:p>
    <w:p w:rsidR="004E4CA3" w:rsidRPr="00386C43" w:rsidRDefault="004E4CA3" w:rsidP="004E4CA3">
      <w:pPr>
        <w:spacing w:before="240"/>
        <w:ind w:firstLine="0"/>
        <w:rPr>
          <w:rStyle w:val="a5"/>
          <w:rFonts w:ascii="TH Sarabun New" w:hAnsi="TH Sarabun New" w:cs="TH Sarabun New"/>
        </w:rPr>
      </w:pPr>
      <w:r w:rsidRPr="00386C43">
        <w:rPr>
          <w:rStyle w:val="a5"/>
          <w:rFonts w:ascii="TH Sarabun New" w:hAnsi="TH Sarabun New" w:cs="TH Sarabun New"/>
          <w:cs/>
        </w:rPr>
        <w:t xml:space="preserve">เกณฑ์การประเมิน </w:t>
      </w:r>
      <w:r w:rsidRPr="00386C43">
        <w:rPr>
          <w:rStyle w:val="a5"/>
          <w:rFonts w:ascii="TH Sarabun New" w:hAnsi="TH Sarabun New" w:cs="TH Sarabun New"/>
          <w:cs/>
        </w:rPr>
        <w:tab/>
      </w:r>
      <w:r w:rsidRPr="00386C43">
        <w:rPr>
          <w:rStyle w:val="a5"/>
          <w:rFonts w:ascii="TH Sarabun New" w:hAnsi="TH Sarabun New" w:cs="TH Sarabun New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1704"/>
        <w:gridCol w:w="1705"/>
        <w:gridCol w:w="1704"/>
        <w:gridCol w:w="1705"/>
      </w:tblGrid>
      <w:tr w:rsidR="004E4CA3" w:rsidRPr="00386C43" w:rsidTr="004E4CA3">
        <w:trPr>
          <w:jc w:val="center"/>
        </w:trPr>
        <w:tc>
          <w:tcPr>
            <w:tcW w:w="1704" w:type="dxa"/>
            <w:shd w:val="clear" w:color="auto" w:fill="D9D9D9"/>
          </w:tcPr>
          <w:p w:rsidR="004E4CA3" w:rsidRPr="00386C43" w:rsidRDefault="004E4CA3" w:rsidP="004E4CA3">
            <w:pPr>
              <w:ind w:firstLine="0"/>
              <w:jc w:val="both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1</w:t>
            </w:r>
          </w:p>
        </w:tc>
        <w:tc>
          <w:tcPr>
            <w:tcW w:w="1704" w:type="dxa"/>
            <w:shd w:val="clear" w:color="auto" w:fill="D9D9D9"/>
          </w:tcPr>
          <w:p w:rsidR="004E4CA3" w:rsidRPr="00386C43" w:rsidRDefault="004E4CA3" w:rsidP="004E4CA3">
            <w:pPr>
              <w:ind w:firstLine="0"/>
              <w:jc w:val="both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2</w:t>
            </w:r>
          </w:p>
        </w:tc>
        <w:tc>
          <w:tcPr>
            <w:tcW w:w="1705" w:type="dxa"/>
            <w:shd w:val="clear" w:color="auto" w:fill="D9D9D9"/>
          </w:tcPr>
          <w:p w:rsidR="004E4CA3" w:rsidRPr="00386C43" w:rsidRDefault="004E4CA3" w:rsidP="004E4CA3">
            <w:pPr>
              <w:ind w:firstLine="0"/>
              <w:jc w:val="both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3</w:t>
            </w:r>
          </w:p>
        </w:tc>
        <w:tc>
          <w:tcPr>
            <w:tcW w:w="1704" w:type="dxa"/>
            <w:shd w:val="clear" w:color="auto" w:fill="D9D9D9"/>
          </w:tcPr>
          <w:p w:rsidR="004E4CA3" w:rsidRPr="00386C43" w:rsidRDefault="004E4CA3" w:rsidP="004E4CA3">
            <w:pPr>
              <w:ind w:firstLine="0"/>
              <w:jc w:val="both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4</w:t>
            </w:r>
          </w:p>
        </w:tc>
        <w:tc>
          <w:tcPr>
            <w:tcW w:w="1705" w:type="dxa"/>
            <w:shd w:val="clear" w:color="auto" w:fill="D9D9D9"/>
          </w:tcPr>
          <w:p w:rsidR="004E4CA3" w:rsidRPr="00386C43" w:rsidRDefault="004E4CA3" w:rsidP="004E4CA3">
            <w:pPr>
              <w:ind w:firstLine="0"/>
              <w:jc w:val="both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5</w:t>
            </w:r>
          </w:p>
        </w:tc>
      </w:tr>
      <w:tr w:rsidR="004E4CA3" w:rsidRPr="00386C43" w:rsidTr="004E4CA3">
        <w:trPr>
          <w:jc w:val="center"/>
        </w:trPr>
        <w:tc>
          <w:tcPr>
            <w:tcW w:w="1704" w:type="dxa"/>
          </w:tcPr>
          <w:p w:rsidR="004E4CA3" w:rsidRPr="00386C43" w:rsidRDefault="004E4CA3" w:rsidP="004E4CA3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4E4CA3" w:rsidRPr="00386C43" w:rsidRDefault="004E4CA3" w:rsidP="004E4CA3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704" w:type="dxa"/>
          </w:tcPr>
          <w:p w:rsidR="004E4CA3" w:rsidRPr="00386C43" w:rsidRDefault="004E4CA3" w:rsidP="004E4CA3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4E4CA3" w:rsidRPr="00386C43" w:rsidRDefault="004E4CA3" w:rsidP="004E4CA3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705" w:type="dxa"/>
          </w:tcPr>
          <w:p w:rsidR="004E4CA3" w:rsidRPr="00386C43" w:rsidRDefault="004E4CA3" w:rsidP="004E4CA3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4E4CA3" w:rsidRPr="00386C43" w:rsidRDefault="004E4CA3" w:rsidP="004E4CA3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3 หรือ 4 ข้อ</w:t>
            </w:r>
          </w:p>
        </w:tc>
        <w:tc>
          <w:tcPr>
            <w:tcW w:w="1704" w:type="dxa"/>
          </w:tcPr>
          <w:p w:rsidR="004E4CA3" w:rsidRPr="00386C43" w:rsidRDefault="004E4CA3" w:rsidP="004E4CA3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4E4CA3" w:rsidRPr="00386C43" w:rsidRDefault="004E4CA3" w:rsidP="004E4CA3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5 หรือ 6 ข้อ</w:t>
            </w:r>
          </w:p>
        </w:tc>
        <w:tc>
          <w:tcPr>
            <w:tcW w:w="1705" w:type="dxa"/>
          </w:tcPr>
          <w:p w:rsidR="004E4CA3" w:rsidRPr="00386C43" w:rsidRDefault="004E4CA3" w:rsidP="004E4CA3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4E4CA3" w:rsidRPr="00386C43" w:rsidRDefault="004E4CA3" w:rsidP="004E4CA3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7 ข้อ</w:t>
            </w:r>
          </w:p>
        </w:tc>
      </w:tr>
    </w:tbl>
    <w:p w:rsidR="004E4CA3" w:rsidRPr="00386C43" w:rsidRDefault="004E4CA3" w:rsidP="004E4CA3">
      <w:pPr>
        <w:tabs>
          <w:tab w:val="left" w:pos="1701"/>
          <w:tab w:val="left" w:pos="1985"/>
        </w:tabs>
        <w:spacing w:before="0"/>
        <w:ind w:firstLine="0"/>
        <w:rPr>
          <w:rStyle w:val="a5"/>
          <w:rFonts w:ascii="TH Sarabun New" w:hAnsi="TH Sarabun New" w:cs="TH Sarabun New"/>
        </w:rPr>
      </w:pPr>
    </w:p>
    <w:p w:rsidR="004E4CA3" w:rsidRPr="00386C43" w:rsidRDefault="004E4CA3" w:rsidP="004E4CA3">
      <w:pPr>
        <w:spacing w:before="0"/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t>ผลการดำเนินงาน</w:t>
      </w:r>
    </w:p>
    <w:tbl>
      <w:tblPr>
        <w:tblW w:w="9450" w:type="dxa"/>
        <w:jc w:val="center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3914"/>
        <w:gridCol w:w="3067"/>
        <w:gridCol w:w="1820"/>
      </w:tblGrid>
      <w:tr w:rsidR="004E4CA3" w:rsidRPr="00386C43" w:rsidTr="004E4CA3">
        <w:trPr>
          <w:trHeight w:val="481"/>
          <w:tblHeader/>
          <w:jc w:val="center"/>
        </w:trPr>
        <w:tc>
          <w:tcPr>
            <w:tcW w:w="649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4E4CA3" w:rsidRPr="00386C43" w:rsidRDefault="004E4CA3" w:rsidP="004E4CA3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ข้อ</w:t>
            </w:r>
          </w:p>
        </w:tc>
        <w:tc>
          <w:tcPr>
            <w:tcW w:w="391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4E4CA3" w:rsidRPr="00386C43" w:rsidRDefault="004E4CA3" w:rsidP="004E4CA3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067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4E4CA3" w:rsidRPr="00386C43" w:rsidRDefault="004E4CA3" w:rsidP="004E4CA3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ผลการดำเนินงาน</w:t>
            </w:r>
          </w:p>
        </w:tc>
        <w:tc>
          <w:tcPr>
            <w:tcW w:w="182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4E4CA3" w:rsidRPr="00386C43" w:rsidRDefault="004E4CA3" w:rsidP="004E4CA3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หลักฐาน</w:t>
            </w:r>
          </w:p>
        </w:tc>
      </w:tr>
      <w:tr w:rsidR="001A1463" w:rsidRPr="00386C43" w:rsidTr="001A1463">
        <w:trPr>
          <w:jc w:val="center"/>
        </w:trPr>
        <w:tc>
          <w:tcPr>
            <w:tcW w:w="649" w:type="dxa"/>
          </w:tcPr>
          <w:p w:rsidR="001A1463" w:rsidRPr="00386C43" w:rsidRDefault="00245960" w:rsidP="004E4CA3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1440" w:dyaOrig="1440">
                <v:shape id="_x0000_i1116" type="#_x0000_t75" style="width:20.4pt;height:18.25pt" o:ole="">
                  <v:imagedata r:id="rId8" o:title=""/>
                </v:shape>
                <w:control r:id="rId17" w:name="DefaultOcxName1113152847211231" w:shapeid="_x0000_i1116"/>
              </w:object>
            </w:r>
          </w:p>
          <w:p w:rsidR="001A1463" w:rsidRPr="00386C43" w:rsidRDefault="001A1463" w:rsidP="004E4CA3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14" w:type="dxa"/>
          </w:tcPr>
          <w:p w:rsidR="001A1463" w:rsidRPr="00386C43" w:rsidRDefault="001A1463" w:rsidP="00861E63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>1. </w:t>
            </w:r>
            <w:r w:rsidR="00861E63" w:rsidRPr="00386C43">
              <w:rPr>
                <w:rFonts w:ascii="TH Sarabun New" w:hAnsi="TH Sarabun New" w:cs="TH Sarabun New"/>
                <w:cs/>
              </w:rPr>
              <w:t>มีแผนการบริหารและการพัฒนาบุคลากรที่มีการวิเคราะห์ข้อมูลเชิงประจักษ์</w:t>
            </w:r>
          </w:p>
        </w:tc>
        <w:tc>
          <w:tcPr>
            <w:tcW w:w="3067" w:type="dxa"/>
          </w:tcPr>
          <w:p w:rsidR="001A1463" w:rsidRPr="00386C43" w:rsidRDefault="001A1463" w:rsidP="004E4CA3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20" w:type="dxa"/>
          </w:tcPr>
          <w:p w:rsidR="001A1463" w:rsidRPr="00386C43" w:rsidRDefault="001A1463" w:rsidP="004E4CA3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386C43" w:rsidTr="001A1463">
        <w:trPr>
          <w:jc w:val="center"/>
        </w:trPr>
        <w:tc>
          <w:tcPr>
            <w:tcW w:w="649" w:type="dxa"/>
          </w:tcPr>
          <w:p w:rsidR="001A1463" w:rsidRPr="00386C43" w:rsidRDefault="00245960" w:rsidP="004E4CA3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1440" w:dyaOrig="1440">
                <v:shape id="_x0000_i1119" type="#_x0000_t75" style="width:20.4pt;height:18.25pt" o:ole="">
                  <v:imagedata r:id="rId8" o:title=""/>
                </v:shape>
                <w:control r:id="rId18" w:name="DefaultOcxName11131528472112311" w:shapeid="_x0000_i1119"/>
              </w:object>
            </w:r>
          </w:p>
          <w:p w:rsidR="001A1463" w:rsidRPr="00386C43" w:rsidRDefault="001A1463" w:rsidP="004E4CA3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14" w:type="dxa"/>
          </w:tcPr>
          <w:p w:rsidR="001A1463" w:rsidRPr="00386C43" w:rsidRDefault="001A1463" w:rsidP="001A1463">
            <w:pPr>
              <w:ind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>2.  </w:t>
            </w:r>
            <w:r w:rsidR="00861E63" w:rsidRPr="00386C43">
              <w:rPr>
                <w:rFonts w:ascii="TH Sarabun New" w:hAnsi="TH Sarabun New" w:cs="TH Sarabun New"/>
                <w:cs/>
              </w:rPr>
              <w:t>มีการบริหารและพัฒนาบุคลากรให้เป็นไปตามแผนที่กำหนด</w:t>
            </w:r>
          </w:p>
        </w:tc>
        <w:tc>
          <w:tcPr>
            <w:tcW w:w="3067" w:type="dxa"/>
          </w:tcPr>
          <w:p w:rsidR="001A1463" w:rsidRPr="00386C43" w:rsidRDefault="001A1463" w:rsidP="004E4CA3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20" w:type="dxa"/>
          </w:tcPr>
          <w:p w:rsidR="001A1463" w:rsidRPr="00386C43" w:rsidRDefault="001A1463" w:rsidP="004E4CA3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386C43" w:rsidTr="001A1463">
        <w:trPr>
          <w:jc w:val="center"/>
        </w:trPr>
        <w:tc>
          <w:tcPr>
            <w:tcW w:w="649" w:type="dxa"/>
          </w:tcPr>
          <w:p w:rsidR="001A1463" w:rsidRPr="00386C43" w:rsidRDefault="00245960" w:rsidP="004E4CA3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1440" w:dyaOrig="1440">
                <v:shape id="_x0000_i1122" type="#_x0000_t75" style="width:20.4pt;height:18.25pt" o:ole="">
                  <v:imagedata r:id="rId8" o:title=""/>
                </v:shape>
                <w:control r:id="rId19" w:name="DefaultOcxName11131528472112312" w:shapeid="_x0000_i1122"/>
              </w:object>
            </w:r>
          </w:p>
          <w:p w:rsidR="001A1463" w:rsidRPr="00386C43" w:rsidRDefault="001A1463" w:rsidP="004E4CA3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14" w:type="dxa"/>
          </w:tcPr>
          <w:p w:rsidR="001A1463" w:rsidRPr="00386C43" w:rsidRDefault="001A1463" w:rsidP="00861E63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>3.  </w:t>
            </w:r>
            <w:r w:rsidR="00861E63" w:rsidRPr="00386C43">
              <w:rPr>
                <w:rFonts w:ascii="TH Sarabun New" w:hAnsi="TH Sarabun New" w:cs="TH Sarabun New"/>
                <w:cs/>
              </w:rPr>
              <w:t>มีสวัสดิการเสริมสร้างสุขภาพที่ดี และสร้างขวัญและกำลังใจให้บุคลากรสามารถทำงานได้อย่างมีประสิทธิภาพ</w:t>
            </w:r>
          </w:p>
        </w:tc>
        <w:tc>
          <w:tcPr>
            <w:tcW w:w="3067" w:type="dxa"/>
          </w:tcPr>
          <w:p w:rsidR="001A1463" w:rsidRPr="00386C43" w:rsidRDefault="001A1463" w:rsidP="004E4CA3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20" w:type="dxa"/>
          </w:tcPr>
          <w:p w:rsidR="001A1463" w:rsidRPr="00386C43" w:rsidRDefault="001A1463" w:rsidP="004E4CA3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386C43" w:rsidTr="001A1463">
        <w:trPr>
          <w:jc w:val="center"/>
        </w:trPr>
        <w:tc>
          <w:tcPr>
            <w:tcW w:w="649" w:type="dxa"/>
          </w:tcPr>
          <w:p w:rsidR="001A1463" w:rsidRPr="00386C43" w:rsidRDefault="00245960" w:rsidP="004E4CA3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1440" w:dyaOrig="1440">
                <v:shape id="_x0000_i1125" type="#_x0000_t75" style="width:20.4pt;height:18.25pt" o:ole="">
                  <v:imagedata r:id="rId8" o:title=""/>
                </v:shape>
                <w:control r:id="rId20" w:name="DefaultOcxName11131528472112316" w:shapeid="_x0000_i1125"/>
              </w:object>
            </w:r>
          </w:p>
          <w:p w:rsidR="001A1463" w:rsidRPr="00386C43" w:rsidRDefault="001A1463" w:rsidP="004E4CA3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14" w:type="dxa"/>
          </w:tcPr>
          <w:p w:rsidR="001A1463" w:rsidRPr="00386C43" w:rsidRDefault="001A1463" w:rsidP="001A1463">
            <w:pPr>
              <w:ind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 xml:space="preserve">4.  </w:t>
            </w:r>
            <w:r w:rsidR="00861E63" w:rsidRPr="00386C43">
              <w:rPr>
                <w:rFonts w:ascii="TH Sarabun New" w:hAnsi="TH Sarabun New" w:cs="TH Sarabun New"/>
                <w:cs/>
              </w:rPr>
              <w:t>มีระบบการติดตามให้บุคลากรนำความรู้และทักษะที่ได้จากการพัฒนามาใช้ในการปฏิบัติงานที่เกี่ยวข้อง</w:t>
            </w:r>
          </w:p>
        </w:tc>
        <w:tc>
          <w:tcPr>
            <w:tcW w:w="3067" w:type="dxa"/>
          </w:tcPr>
          <w:p w:rsidR="001A1463" w:rsidRPr="00386C43" w:rsidRDefault="001A1463" w:rsidP="004E4CA3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20" w:type="dxa"/>
          </w:tcPr>
          <w:p w:rsidR="001A1463" w:rsidRPr="00386C43" w:rsidRDefault="001A1463" w:rsidP="004E4CA3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386C43" w:rsidTr="001A1463">
        <w:trPr>
          <w:jc w:val="center"/>
        </w:trPr>
        <w:tc>
          <w:tcPr>
            <w:tcW w:w="649" w:type="dxa"/>
            <w:tcBorders>
              <w:bottom w:val="single" w:sz="4" w:space="0" w:color="000000"/>
            </w:tcBorders>
          </w:tcPr>
          <w:p w:rsidR="001A1463" w:rsidRPr="00386C43" w:rsidRDefault="00245960" w:rsidP="004E4CA3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1440" w:dyaOrig="1440">
                <v:shape id="_x0000_i1128" type="#_x0000_t75" style="width:20.4pt;height:18.25pt" o:ole="">
                  <v:imagedata r:id="rId8" o:title=""/>
                </v:shape>
                <w:control r:id="rId21" w:name="DefaultOcxName11131528472112315" w:shapeid="_x0000_i1128"/>
              </w:object>
            </w:r>
          </w:p>
          <w:p w:rsidR="001A1463" w:rsidRPr="00386C43" w:rsidRDefault="001A1463" w:rsidP="004E4CA3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14" w:type="dxa"/>
            <w:tcBorders>
              <w:bottom w:val="single" w:sz="4" w:space="0" w:color="000000"/>
            </w:tcBorders>
          </w:tcPr>
          <w:p w:rsidR="001A1463" w:rsidRPr="00386C43" w:rsidRDefault="001A1463" w:rsidP="001A1463">
            <w:pPr>
              <w:ind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>5. </w:t>
            </w:r>
            <w:r w:rsidR="00861E63" w:rsidRPr="00386C43">
              <w:rPr>
                <w:rFonts w:ascii="TH Sarabun New" w:hAnsi="TH Sarabun New" w:cs="TH Sarabun New"/>
                <w:cs/>
              </w:rPr>
              <w:t>มีการให้ความรู้ด้านจรรยาบรรณบุคลากรและดูแลควบคุมให้บุคลากรถือปฏิบัติ</w:t>
            </w:r>
          </w:p>
        </w:tc>
        <w:tc>
          <w:tcPr>
            <w:tcW w:w="3067" w:type="dxa"/>
            <w:tcBorders>
              <w:bottom w:val="single" w:sz="4" w:space="0" w:color="000000"/>
            </w:tcBorders>
          </w:tcPr>
          <w:p w:rsidR="001A1463" w:rsidRPr="00386C43" w:rsidRDefault="001A1463" w:rsidP="004E4CA3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20" w:type="dxa"/>
            <w:tcBorders>
              <w:bottom w:val="single" w:sz="4" w:space="0" w:color="000000"/>
            </w:tcBorders>
          </w:tcPr>
          <w:p w:rsidR="001A1463" w:rsidRPr="00386C43" w:rsidRDefault="001A1463" w:rsidP="004E4CA3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386C43" w:rsidTr="001A1463">
        <w:trPr>
          <w:jc w:val="center"/>
        </w:trPr>
        <w:tc>
          <w:tcPr>
            <w:tcW w:w="649" w:type="dxa"/>
            <w:tcBorders>
              <w:bottom w:val="dotted" w:sz="4" w:space="0" w:color="auto"/>
            </w:tcBorders>
          </w:tcPr>
          <w:p w:rsidR="001A1463" w:rsidRPr="00386C43" w:rsidRDefault="00245960" w:rsidP="004E4CA3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1440" w:dyaOrig="1440">
                <v:shape id="_x0000_i1131" type="#_x0000_t75" style="width:20.4pt;height:18.25pt" o:ole="">
                  <v:imagedata r:id="rId8" o:title=""/>
                </v:shape>
                <w:control r:id="rId22" w:name="DefaultOcxName11131528472112314" w:shapeid="_x0000_i1131"/>
              </w:object>
            </w:r>
          </w:p>
          <w:p w:rsidR="001A1463" w:rsidRPr="00386C43" w:rsidRDefault="001A1463" w:rsidP="004E4CA3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14" w:type="dxa"/>
            <w:tcBorders>
              <w:bottom w:val="dotted" w:sz="4" w:space="0" w:color="auto"/>
            </w:tcBorders>
          </w:tcPr>
          <w:p w:rsidR="001A1463" w:rsidRPr="00386C43" w:rsidRDefault="001A1463" w:rsidP="001A1463">
            <w:pPr>
              <w:ind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>6. </w:t>
            </w:r>
            <w:r w:rsidR="00861E63" w:rsidRPr="00386C43">
              <w:rPr>
                <w:rFonts w:ascii="TH Sarabun New" w:hAnsi="TH Sarabun New" w:cs="TH Sarabun New"/>
                <w:cs/>
              </w:rPr>
              <w:t>มีการประเมินผลความสำเร็จของแผนการบริหารและการพัฒนาบุคลากร</w:t>
            </w:r>
          </w:p>
        </w:tc>
        <w:tc>
          <w:tcPr>
            <w:tcW w:w="3067" w:type="dxa"/>
            <w:tcBorders>
              <w:bottom w:val="dotted" w:sz="4" w:space="0" w:color="auto"/>
            </w:tcBorders>
          </w:tcPr>
          <w:p w:rsidR="001A1463" w:rsidRPr="00386C43" w:rsidRDefault="001A1463" w:rsidP="004E4CA3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20" w:type="dxa"/>
            <w:tcBorders>
              <w:bottom w:val="dotted" w:sz="4" w:space="0" w:color="auto"/>
            </w:tcBorders>
          </w:tcPr>
          <w:p w:rsidR="001A1463" w:rsidRPr="00386C43" w:rsidRDefault="001A1463" w:rsidP="004E4CA3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386C43" w:rsidTr="001A1463">
        <w:trPr>
          <w:jc w:val="center"/>
        </w:trPr>
        <w:tc>
          <w:tcPr>
            <w:tcW w:w="649" w:type="dxa"/>
            <w:tcBorders>
              <w:top w:val="dotted" w:sz="4" w:space="0" w:color="auto"/>
              <w:bottom w:val="single" w:sz="4" w:space="0" w:color="000000"/>
            </w:tcBorders>
          </w:tcPr>
          <w:p w:rsidR="001A1463" w:rsidRPr="00386C43" w:rsidRDefault="00245960" w:rsidP="004E4CA3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1440" w:dyaOrig="1440">
                <v:shape id="_x0000_i1134" type="#_x0000_t75" style="width:20.4pt;height:18.25pt" o:ole="">
                  <v:imagedata r:id="rId8" o:title=""/>
                </v:shape>
                <w:control r:id="rId23" w:name="DefaultOcxName11131528472112313" w:shapeid="_x0000_i1134"/>
              </w:object>
            </w:r>
          </w:p>
          <w:p w:rsidR="001A1463" w:rsidRPr="00386C43" w:rsidRDefault="001A1463" w:rsidP="004E4CA3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14" w:type="dxa"/>
            <w:tcBorders>
              <w:top w:val="dotted" w:sz="4" w:space="0" w:color="auto"/>
              <w:bottom w:val="single" w:sz="4" w:space="0" w:color="000000"/>
            </w:tcBorders>
          </w:tcPr>
          <w:p w:rsidR="001A1463" w:rsidRPr="00386C43" w:rsidRDefault="001A1463" w:rsidP="001A1463">
            <w:pPr>
              <w:ind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 xml:space="preserve">7.  </w:t>
            </w:r>
            <w:r w:rsidR="00861E63" w:rsidRPr="00386C43">
              <w:rPr>
                <w:rFonts w:ascii="TH Sarabun New" w:hAnsi="TH Sarabun New" w:cs="TH Sarabun New"/>
                <w:cs/>
              </w:rPr>
              <w:t>มีการนำผลการประเมินไปปรับปรุงแผนหรือปรับปรุงการบริหารและการพัฒนาบุคลากร</w:t>
            </w:r>
          </w:p>
        </w:tc>
        <w:tc>
          <w:tcPr>
            <w:tcW w:w="3067" w:type="dxa"/>
            <w:tcBorders>
              <w:top w:val="dotted" w:sz="4" w:space="0" w:color="auto"/>
              <w:bottom w:val="single" w:sz="4" w:space="0" w:color="000000"/>
            </w:tcBorders>
          </w:tcPr>
          <w:p w:rsidR="001A1463" w:rsidRPr="00386C43" w:rsidRDefault="001A1463" w:rsidP="004E4CA3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20" w:type="dxa"/>
            <w:tcBorders>
              <w:top w:val="dotted" w:sz="4" w:space="0" w:color="auto"/>
              <w:bottom w:val="single" w:sz="4" w:space="0" w:color="000000"/>
            </w:tcBorders>
          </w:tcPr>
          <w:p w:rsidR="001A1463" w:rsidRPr="00386C43" w:rsidRDefault="001A1463" w:rsidP="004E4CA3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9360CB" w:rsidRPr="00386C43" w:rsidRDefault="009360CB" w:rsidP="004E4CA3">
      <w:pPr>
        <w:ind w:firstLine="0"/>
        <w:rPr>
          <w:rFonts w:ascii="TH Sarabun New" w:hAnsi="TH Sarabun New" w:cs="TH Sarabun New"/>
          <w:b/>
          <w:bCs/>
        </w:rPr>
      </w:pPr>
    </w:p>
    <w:p w:rsidR="009360CB" w:rsidRPr="00386C43" w:rsidRDefault="009360CB" w:rsidP="004E4CA3">
      <w:pPr>
        <w:ind w:firstLine="0"/>
        <w:rPr>
          <w:rFonts w:ascii="TH Sarabun New" w:hAnsi="TH Sarabun New" w:cs="TH Sarabun New"/>
          <w:b/>
          <w:bCs/>
        </w:rPr>
      </w:pPr>
    </w:p>
    <w:p w:rsidR="004E4CA3" w:rsidRPr="00386C43" w:rsidRDefault="004E4CA3" w:rsidP="004E4CA3">
      <w:pPr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lastRenderedPageBreak/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4E4CA3" w:rsidRPr="00386C43" w:rsidTr="004E4CA3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4E4CA3" w:rsidRPr="00386C43" w:rsidRDefault="004E4CA3" w:rsidP="004E4CA3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4E4CA3" w:rsidRPr="00386C43" w:rsidRDefault="004E4CA3" w:rsidP="004E4CA3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ผลดำเนินงาน</w:t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 (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4E4CA3" w:rsidRPr="00386C43" w:rsidRDefault="004E4CA3" w:rsidP="00510FF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คะแนนการประเมินของคณะกรรมการ</w:t>
            </w:r>
            <w:r w:rsidR="00510FFA" w:rsidRPr="00386C43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(1-5 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4E4CA3" w:rsidRPr="00386C43" w:rsidRDefault="004E4CA3" w:rsidP="004E4CA3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4E4CA3" w:rsidRPr="00386C43" w:rsidTr="004E4CA3">
        <w:trPr>
          <w:trHeight w:val="691"/>
          <w:jc w:val="center"/>
        </w:trPr>
        <w:tc>
          <w:tcPr>
            <w:tcW w:w="1701" w:type="dxa"/>
          </w:tcPr>
          <w:p w:rsidR="004E4CA3" w:rsidRPr="00386C43" w:rsidRDefault="004E4CA3" w:rsidP="004E4CA3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4E4CA3" w:rsidRPr="00386C43" w:rsidRDefault="004E4CA3" w:rsidP="004E4CA3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4E4CA3" w:rsidRPr="00386C43" w:rsidRDefault="004E4CA3" w:rsidP="004E4CA3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4E4CA3" w:rsidRPr="00386C43" w:rsidRDefault="004E4CA3" w:rsidP="004E4CA3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4E4CA3" w:rsidRPr="00386C43" w:rsidRDefault="004E4CA3" w:rsidP="004E4CA3">
      <w:pPr>
        <w:spacing w:before="240"/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4E4CA3" w:rsidRPr="00386C43" w:rsidTr="004E4CA3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4E4CA3" w:rsidRPr="00386C43" w:rsidRDefault="004E4CA3" w:rsidP="004E4CA3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4E4CA3" w:rsidRPr="00386C43" w:rsidRDefault="004E4CA3" w:rsidP="004E4CA3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4E4CA3" w:rsidRPr="00386C43" w:rsidRDefault="004E4CA3" w:rsidP="004E4CA3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คะแนนการตนเองประเมิน</w:t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="00510FFA" w:rsidRPr="00386C43">
              <w:rPr>
                <w:rFonts w:ascii="TH Sarabun New" w:hAnsi="TH Sarabun New" w:cs="TH Sarabun New"/>
                <w:b/>
                <w:bCs/>
              </w:rPr>
              <w:br/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(1-5 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4E4CA3" w:rsidRPr="00386C43" w:rsidRDefault="004E4CA3" w:rsidP="004E4CA3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4E4CA3" w:rsidRPr="00386C43" w:rsidTr="004E4CA3">
        <w:trPr>
          <w:trHeight w:val="659"/>
          <w:jc w:val="center"/>
        </w:trPr>
        <w:tc>
          <w:tcPr>
            <w:tcW w:w="1701" w:type="dxa"/>
          </w:tcPr>
          <w:p w:rsidR="004E4CA3" w:rsidRPr="00386C43" w:rsidRDefault="004E4CA3" w:rsidP="004E4CA3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4E4CA3" w:rsidRPr="00386C43" w:rsidRDefault="004E4CA3" w:rsidP="004E4CA3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4E4CA3" w:rsidRPr="00386C43" w:rsidRDefault="004E4CA3" w:rsidP="004E4CA3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4E4CA3" w:rsidRPr="00386C43" w:rsidRDefault="004E4CA3" w:rsidP="004E4CA3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4E4CA3" w:rsidRPr="00386C43" w:rsidRDefault="004E4CA3" w:rsidP="0028292A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</w:p>
    <w:p w:rsidR="0028292A" w:rsidRPr="00386C43" w:rsidRDefault="0028292A" w:rsidP="0028292A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  <w:r w:rsidRPr="00386C43">
        <w:rPr>
          <w:rStyle w:val="a5"/>
          <w:rFonts w:ascii="TH Sarabun New" w:hAnsi="TH Sarabun New" w:cs="TH Sarabun New"/>
          <w:cs/>
        </w:rPr>
        <w:t xml:space="preserve">ตัวบ่งชี้ที่ </w:t>
      </w:r>
      <w:r w:rsidR="00861E63" w:rsidRPr="00386C43">
        <w:rPr>
          <w:rStyle w:val="a5"/>
          <w:rFonts w:ascii="TH Sarabun New" w:hAnsi="TH Sarabun New" w:cs="TH Sarabun New"/>
          <w:cs/>
        </w:rPr>
        <w:t>1.</w:t>
      </w:r>
      <w:r w:rsidR="001A1463" w:rsidRPr="00386C43">
        <w:rPr>
          <w:rStyle w:val="a5"/>
          <w:rFonts w:ascii="TH Sarabun New" w:hAnsi="TH Sarabun New" w:cs="TH Sarabun New"/>
          <w:cs/>
        </w:rPr>
        <w:t>3</w:t>
      </w:r>
      <w:r w:rsidRPr="00386C43">
        <w:rPr>
          <w:rStyle w:val="a5"/>
          <w:rFonts w:ascii="TH Sarabun New" w:hAnsi="TH Sarabun New" w:cs="TH Sarabun New"/>
        </w:rPr>
        <w:tab/>
      </w:r>
      <w:r w:rsidRPr="00386C43">
        <w:rPr>
          <w:rStyle w:val="a5"/>
          <w:rFonts w:ascii="TH Sarabun New" w:hAnsi="TH Sarabun New" w:cs="TH Sarabun New"/>
          <w:cs/>
        </w:rPr>
        <w:t>ภาวะผู้นำ</w:t>
      </w:r>
    </w:p>
    <w:p w:rsidR="0028292A" w:rsidRPr="00386C43" w:rsidRDefault="0028292A" w:rsidP="0028292A">
      <w:pPr>
        <w:tabs>
          <w:tab w:val="left" w:pos="1701"/>
        </w:tabs>
        <w:ind w:firstLine="0"/>
        <w:rPr>
          <w:rFonts w:ascii="TH Sarabun New" w:hAnsi="TH Sarabun New" w:cs="TH Sarabun New"/>
        </w:rPr>
      </w:pPr>
      <w:r w:rsidRPr="00386C43">
        <w:rPr>
          <w:rStyle w:val="a5"/>
          <w:rFonts w:ascii="TH Sarabun New" w:hAnsi="TH Sarabun New" w:cs="TH Sarabun New"/>
          <w:cs/>
        </w:rPr>
        <w:t xml:space="preserve">ชนิดของตัวบ่งชี้ </w:t>
      </w:r>
      <w:r w:rsidRPr="00386C43">
        <w:rPr>
          <w:rStyle w:val="a5"/>
          <w:rFonts w:ascii="TH Sarabun New" w:hAnsi="TH Sarabun New" w:cs="TH Sarabun New"/>
        </w:rPr>
        <w:tab/>
      </w:r>
      <w:r w:rsidRPr="00386C43">
        <w:rPr>
          <w:rStyle w:val="a5"/>
          <w:rFonts w:ascii="TH Sarabun New" w:hAnsi="TH Sarabun New" w:cs="TH Sarabun New"/>
          <w:cs/>
        </w:rPr>
        <w:t>กระบวนการ</w:t>
      </w:r>
    </w:p>
    <w:p w:rsidR="0028292A" w:rsidRPr="00386C43" w:rsidRDefault="0028292A" w:rsidP="0028292A">
      <w:pPr>
        <w:ind w:firstLine="0"/>
        <w:rPr>
          <w:rStyle w:val="a5"/>
          <w:rFonts w:ascii="TH Sarabun New" w:hAnsi="TH Sarabun New" w:cs="TH Sarabun New"/>
        </w:rPr>
      </w:pPr>
      <w:r w:rsidRPr="00386C43">
        <w:rPr>
          <w:rStyle w:val="a5"/>
          <w:rFonts w:ascii="TH Sarabun New" w:hAnsi="TH Sarabun New" w:cs="TH Sarabun New"/>
          <w:cs/>
        </w:rPr>
        <w:t>เกณฑ์การประเมิน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1843"/>
        <w:gridCol w:w="1842"/>
        <w:gridCol w:w="1985"/>
      </w:tblGrid>
      <w:tr w:rsidR="0028292A" w:rsidRPr="00386C43" w:rsidTr="00F70CBD">
        <w:trPr>
          <w:jc w:val="center"/>
        </w:trPr>
        <w:tc>
          <w:tcPr>
            <w:tcW w:w="1843" w:type="dxa"/>
            <w:shd w:val="clear" w:color="auto" w:fill="595959"/>
          </w:tcPr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1</w:t>
            </w:r>
          </w:p>
        </w:tc>
        <w:tc>
          <w:tcPr>
            <w:tcW w:w="1843" w:type="dxa"/>
            <w:shd w:val="clear" w:color="auto" w:fill="595959"/>
          </w:tcPr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2</w:t>
            </w:r>
          </w:p>
        </w:tc>
        <w:tc>
          <w:tcPr>
            <w:tcW w:w="1843" w:type="dxa"/>
            <w:shd w:val="clear" w:color="auto" w:fill="595959"/>
          </w:tcPr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3</w:t>
            </w:r>
          </w:p>
        </w:tc>
        <w:tc>
          <w:tcPr>
            <w:tcW w:w="1842" w:type="dxa"/>
            <w:shd w:val="clear" w:color="auto" w:fill="595959"/>
          </w:tcPr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4</w:t>
            </w:r>
          </w:p>
        </w:tc>
        <w:tc>
          <w:tcPr>
            <w:tcW w:w="1985" w:type="dxa"/>
            <w:shd w:val="clear" w:color="auto" w:fill="595959"/>
          </w:tcPr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5</w:t>
            </w:r>
          </w:p>
        </w:tc>
      </w:tr>
      <w:tr w:rsidR="0028292A" w:rsidRPr="00386C43" w:rsidTr="00F70CBD">
        <w:trPr>
          <w:jc w:val="center"/>
        </w:trPr>
        <w:tc>
          <w:tcPr>
            <w:tcW w:w="1843" w:type="dxa"/>
          </w:tcPr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    1 ข้อ</w:t>
            </w:r>
          </w:p>
        </w:tc>
        <w:tc>
          <w:tcPr>
            <w:tcW w:w="1843" w:type="dxa"/>
          </w:tcPr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    2 หรือ 3 ข้อ</w:t>
            </w:r>
          </w:p>
        </w:tc>
        <w:tc>
          <w:tcPr>
            <w:tcW w:w="1843" w:type="dxa"/>
          </w:tcPr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    4 หรือ 5 ข้อ</w:t>
            </w:r>
          </w:p>
        </w:tc>
        <w:tc>
          <w:tcPr>
            <w:tcW w:w="1842" w:type="dxa"/>
          </w:tcPr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    6 ข้อ</w:t>
            </w:r>
          </w:p>
        </w:tc>
        <w:tc>
          <w:tcPr>
            <w:tcW w:w="1985" w:type="dxa"/>
          </w:tcPr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      7 ข้อ</w:t>
            </w:r>
          </w:p>
        </w:tc>
      </w:tr>
    </w:tbl>
    <w:p w:rsidR="0028292A" w:rsidRPr="00386C43" w:rsidRDefault="0028292A" w:rsidP="0028292A">
      <w:pPr>
        <w:tabs>
          <w:tab w:val="left" w:pos="1701"/>
        </w:tabs>
        <w:ind w:firstLine="0"/>
        <w:rPr>
          <w:rFonts w:ascii="TH Sarabun New" w:hAnsi="TH Sarabun New" w:cs="TH Sarabun New"/>
        </w:rPr>
      </w:pPr>
    </w:p>
    <w:p w:rsidR="0028292A" w:rsidRPr="00386C43" w:rsidRDefault="0028292A" w:rsidP="0028292A">
      <w:pPr>
        <w:spacing w:before="0"/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t>ผลการดำเนินงาน</w:t>
      </w:r>
    </w:p>
    <w:tbl>
      <w:tblPr>
        <w:tblW w:w="9450" w:type="dxa"/>
        <w:jc w:val="center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3924"/>
        <w:gridCol w:w="3060"/>
        <w:gridCol w:w="1817"/>
      </w:tblGrid>
      <w:tr w:rsidR="00884B2B" w:rsidRPr="00386C43" w:rsidTr="001A1463">
        <w:trPr>
          <w:trHeight w:val="481"/>
          <w:tblHeader/>
          <w:jc w:val="center"/>
        </w:trPr>
        <w:tc>
          <w:tcPr>
            <w:tcW w:w="60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884B2B" w:rsidRPr="00386C43" w:rsidRDefault="00F70CBD" w:rsidP="00F70CBD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ข้อ</w:t>
            </w:r>
          </w:p>
        </w:tc>
        <w:tc>
          <w:tcPr>
            <w:tcW w:w="39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884B2B" w:rsidRPr="00386C43" w:rsidRDefault="00884B2B" w:rsidP="00F70CBD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077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884B2B" w:rsidRPr="00386C43" w:rsidRDefault="00884B2B" w:rsidP="00F70CBD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ผลการดำเนินงาน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884B2B" w:rsidRPr="00386C43" w:rsidRDefault="00884B2B" w:rsidP="00F70CBD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หลักฐาน</w:t>
            </w:r>
          </w:p>
        </w:tc>
      </w:tr>
      <w:tr w:rsidR="001A1463" w:rsidRPr="00386C43" w:rsidTr="001A1463">
        <w:trPr>
          <w:jc w:val="center"/>
        </w:trPr>
        <w:tc>
          <w:tcPr>
            <w:tcW w:w="604" w:type="dxa"/>
            <w:tcBorders>
              <w:bottom w:val="dotted" w:sz="4" w:space="0" w:color="auto"/>
            </w:tcBorders>
          </w:tcPr>
          <w:p w:rsidR="001A1463" w:rsidRPr="00386C43" w:rsidRDefault="00245960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1440" w:dyaOrig="1440">
                <v:shape id="_x0000_i1137" type="#_x0000_t75" style="width:20.4pt;height:18.25pt" o:ole="">
                  <v:imagedata r:id="rId8" o:title=""/>
                </v:shape>
                <w:control r:id="rId24" w:name="DefaultOcxName111315284721123" w:shapeid="_x0000_i1137"/>
              </w:object>
            </w:r>
          </w:p>
          <w:p w:rsidR="001A1463" w:rsidRPr="00386C43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44" w:type="dxa"/>
            <w:tcBorders>
              <w:bottom w:val="dotted" w:sz="4" w:space="0" w:color="auto"/>
            </w:tcBorders>
          </w:tcPr>
          <w:p w:rsidR="001A1463" w:rsidRPr="00386C43" w:rsidRDefault="001A1463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>1. </w:t>
            </w:r>
            <w:r w:rsidR="003D66A9" w:rsidRPr="00386C43">
              <w:rPr>
                <w:rFonts w:ascii="TH Sarabun New" w:hAnsi="TH Sarabun New" w:cs="TH Sarabun New"/>
                <w:cs/>
              </w:rPr>
              <w:t>คณะกรรมการของสำนัก* ปฏิบัติหน้าที่ตามที่กฎหมายกำหนดครบถ้วนและมีการประเมินตนเองตามหลักเกณฑ์ที่กำหนดล่วงหน้า</w:t>
            </w:r>
          </w:p>
        </w:tc>
        <w:tc>
          <w:tcPr>
            <w:tcW w:w="3077" w:type="dxa"/>
            <w:tcBorders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25" w:type="dxa"/>
            <w:tcBorders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386C43" w:rsidTr="001A1463">
        <w:trPr>
          <w:jc w:val="center"/>
        </w:trPr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245960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1440" w:dyaOrig="1440">
                <v:shape id="_x0000_i1140" type="#_x0000_t75" style="width:20.4pt;height:18.25pt" o:ole="">
                  <v:imagedata r:id="rId8" o:title=""/>
                </v:shape>
                <w:control r:id="rId25" w:name="DefaultOcxName111315284721122" w:shapeid="_x0000_i1140"/>
              </w:object>
            </w:r>
          </w:p>
          <w:p w:rsidR="001A1463" w:rsidRPr="00386C43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4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3D66A9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2. ผู้บริหาร มีวิสัยทัศน์ กำหนดทิศทางการดำเนินงานและสามารถถ่ายทอดไปยังบุคลากรทุกระดับมีความสามารถในการวางแผนกลยุทธ์มีการนำข้อมูลสารสนเทศเป็นฐานในการปฏิบัติงานและพัฒนาสำนัก</w:t>
            </w:r>
          </w:p>
        </w:tc>
        <w:tc>
          <w:tcPr>
            <w:tcW w:w="3077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25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386C43" w:rsidTr="001A1463">
        <w:trPr>
          <w:jc w:val="center"/>
        </w:trPr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245960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1440" w:dyaOrig="1440">
                <v:shape id="_x0000_i1143" type="#_x0000_t75" style="width:20.4pt;height:18.25pt" o:ole="">
                  <v:imagedata r:id="rId8" o:title=""/>
                </v:shape>
                <w:control r:id="rId26" w:name="DefaultOcxName111315284721121" w:shapeid="_x0000_i1143"/>
              </w:object>
            </w:r>
          </w:p>
          <w:p w:rsidR="001A1463" w:rsidRPr="00386C43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4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lastRenderedPageBreak/>
              <w:t>3.  </w:t>
            </w:r>
            <w:r w:rsidR="003D66A9" w:rsidRPr="00386C43">
              <w:rPr>
                <w:rFonts w:ascii="TH Sarabun New" w:hAnsi="TH Sarabun New" w:cs="TH Sarabun New"/>
                <w:cs/>
              </w:rPr>
              <w:t>ผู้บริหาร มีการกำกับ ติดตามและ</w:t>
            </w:r>
            <w:r w:rsidR="003D66A9" w:rsidRPr="00386C43">
              <w:rPr>
                <w:rFonts w:ascii="TH Sarabun New" w:hAnsi="TH Sarabun New" w:cs="TH Sarabun New"/>
                <w:cs/>
              </w:rPr>
              <w:lastRenderedPageBreak/>
              <w:t>ประเมินผลการดำเนินงานตามที่มอบหมายรวมทั้งสามารถสื่อสารแผนและผลการดำเนินงานของสำนักไปยังบุคลากรในสำนัก</w:t>
            </w:r>
          </w:p>
        </w:tc>
        <w:tc>
          <w:tcPr>
            <w:tcW w:w="3077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25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386C43" w:rsidTr="001A1463">
        <w:trPr>
          <w:jc w:val="center"/>
        </w:trPr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245960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lastRenderedPageBreak/>
              <w:object w:dxaOrig="1440" w:dyaOrig="1440">
                <v:shape id="_x0000_i1146" type="#_x0000_t75" style="width:20.4pt;height:18.25pt" o:ole="">
                  <v:imagedata r:id="rId8" o:title=""/>
                </v:shape>
                <w:control r:id="rId27" w:name="DefaultOcxName111315284721120" w:shapeid="_x0000_i1146"/>
              </w:object>
            </w:r>
          </w:p>
          <w:p w:rsidR="001A1463" w:rsidRPr="00386C43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4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>4.  </w:t>
            </w:r>
            <w:r w:rsidR="003D66A9" w:rsidRPr="00386C43">
              <w:rPr>
                <w:rFonts w:ascii="TH Sarabun New" w:hAnsi="TH Sarabun New" w:cs="TH Sarabun New"/>
                <w:cs/>
              </w:rPr>
              <w:t>ผู้บริหารสนับสนุนให้บุคลากรในสำนักส่วนร่วมในการบริหารจัดการให้อำนาจในการตัดสินใจแก่บุคลากรตามความเหมาะสม</w:t>
            </w:r>
          </w:p>
        </w:tc>
        <w:tc>
          <w:tcPr>
            <w:tcW w:w="3077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25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386C43" w:rsidTr="001A1463">
        <w:trPr>
          <w:jc w:val="center"/>
        </w:trPr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245960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1440" w:dyaOrig="1440">
                <v:shape id="_x0000_i1149" type="#_x0000_t75" style="width:20.4pt;height:18.25pt" o:ole="">
                  <v:imagedata r:id="rId8" o:title=""/>
                </v:shape>
                <w:control r:id="rId28" w:name="DefaultOcxName111315284721119" w:shapeid="_x0000_i1149"/>
              </w:object>
            </w:r>
          </w:p>
          <w:p w:rsidR="001A1463" w:rsidRPr="00386C43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4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>5. </w:t>
            </w:r>
            <w:r w:rsidR="003D66A9" w:rsidRPr="00386C43">
              <w:rPr>
                <w:rFonts w:ascii="TH Sarabun New" w:hAnsi="TH Sarabun New" w:cs="TH Sarabun New"/>
                <w:cs/>
              </w:rPr>
              <w:t>ผู้บริหารถ่ายทอดความรู้และส่งเสริมพัฒนาผู้ร่วมงานเพื่อให้สามารถทำงานบรรลุวัตถุประสงค์ของสำนักเต็มตามศักยภาพ</w:t>
            </w:r>
          </w:p>
        </w:tc>
        <w:tc>
          <w:tcPr>
            <w:tcW w:w="3077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25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386C43" w:rsidTr="001A1463">
        <w:trPr>
          <w:jc w:val="center"/>
        </w:trPr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245960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1440" w:dyaOrig="1440">
                <v:shape id="_x0000_i1152" type="#_x0000_t75" style="width:20.4pt;height:18.25pt" o:ole="">
                  <v:imagedata r:id="rId8" o:title=""/>
                </v:shape>
                <w:control r:id="rId29" w:name="DefaultOcxName111315284721118" w:shapeid="_x0000_i1152"/>
              </w:object>
            </w:r>
          </w:p>
          <w:p w:rsidR="001A1463" w:rsidRPr="00386C43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4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>6. </w:t>
            </w:r>
            <w:r w:rsidR="003D66A9" w:rsidRPr="00386C43">
              <w:rPr>
                <w:rFonts w:ascii="TH Sarabun New" w:hAnsi="TH Sarabun New" w:cs="TH Sarabun New"/>
                <w:cs/>
              </w:rPr>
              <w:t>ผู้บริหารบริหารงานด้วยหลัก</w:t>
            </w:r>
            <w:proofErr w:type="spellStart"/>
            <w:r w:rsidR="003D66A9" w:rsidRPr="00386C43">
              <w:rPr>
                <w:rFonts w:ascii="TH Sarabun New" w:hAnsi="TH Sarabun New" w:cs="TH Sarabun New"/>
                <w:cs/>
              </w:rPr>
              <w:t>ธรรมาภิ</w:t>
            </w:r>
            <w:proofErr w:type="spellEnd"/>
            <w:r w:rsidR="003D66A9" w:rsidRPr="00386C43">
              <w:rPr>
                <w:rFonts w:ascii="TH Sarabun New" w:hAnsi="TH Sarabun New" w:cs="TH Sarabun New"/>
                <w:cs/>
              </w:rPr>
              <w:t>บาลโดยคำนึงถึงประโยชน์ของสำนักและผู้มีส่วนได้ส่วนเสีย</w:t>
            </w:r>
          </w:p>
        </w:tc>
        <w:tc>
          <w:tcPr>
            <w:tcW w:w="3077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25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386C43" w:rsidTr="001A1463">
        <w:trPr>
          <w:jc w:val="center"/>
        </w:trPr>
        <w:tc>
          <w:tcPr>
            <w:tcW w:w="604" w:type="dxa"/>
            <w:tcBorders>
              <w:top w:val="dotted" w:sz="4" w:space="0" w:color="auto"/>
              <w:bottom w:val="single" w:sz="4" w:space="0" w:color="000000"/>
            </w:tcBorders>
          </w:tcPr>
          <w:p w:rsidR="001A1463" w:rsidRPr="00386C43" w:rsidRDefault="00245960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1440" w:dyaOrig="1440">
                <v:shape id="_x0000_i1155" type="#_x0000_t75" style="width:20.4pt;height:18.25pt" o:ole="">
                  <v:imagedata r:id="rId8" o:title=""/>
                </v:shape>
                <w:control r:id="rId30" w:name="DefaultOcxName111315284721117" w:shapeid="_x0000_i1155"/>
              </w:object>
            </w:r>
          </w:p>
          <w:p w:rsidR="001A1463" w:rsidRPr="00386C43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44" w:type="dxa"/>
            <w:tcBorders>
              <w:top w:val="dotted" w:sz="4" w:space="0" w:color="auto"/>
              <w:bottom w:val="single" w:sz="4" w:space="0" w:color="000000"/>
            </w:tcBorders>
          </w:tcPr>
          <w:p w:rsidR="001A1463" w:rsidRPr="00386C43" w:rsidRDefault="001A1463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 xml:space="preserve">7.  </w:t>
            </w:r>
            <w:r w:rsidR="003D66A9" w:rsidRPr="00386C43">
              <w:rPr>
                <w:rFonts w:ascii="TH Sarabun New" w:hAnsi="TH Sarabun New" w:cs="TH Sarabun New"/>
                <w:cs/>
              </w:rPr>
              <w:t xml:space="preserve">คณะกรรมการของสำนัก* นำผลการประเมินตนเองจากข้อ </w:t>
            </w:r>
            <w:r w:rsidR="003D66A9" w:rsidRPr="00386C43">
              <w:rPr>
                <w:rFonts w:ascii="TH Sarabun New" w:hAnsi="TH Sarabun New" w:cs="TH Sarabun New"/>
              </w:rPr>
              <w:t xml:space="preserve">1 </w:t>
            </w:r>
            <w:r w:rsidR="003D66A9" w:rsidRPr="00386C43">
              <w:rPr>
                <w:rFonts w:ascii="TH Sarabun New" w:hAnsi="TH Sarabun New" w:cs="TH Sarabun New"/>
                <w:cs/>
              </w:rPr>
              <w:t>ไปปรับปรุงการบริหารงานอย่างเป็นรูปธรรม</w:t>
            </w:r>
            <w:r w:rsidR="003D66A9" w:rsidRPr="00386C43">
              <w:rPr>
                <w:rFonts w:ascii="TH Sarabun New" w:hAnsi="TH Sarabun New" w:cs="TH Sarabun New"/>
              </w:rPr>
              <w:t xml:space="preserve">  </w:t>
            </w:r>
          </w:p>
        </w:tc>
        <w:tc>
          <w:tcPr>
            <w:tcW w:w="3077" w:type="dxa"/>
            <w:tcBorders>
              <w:top w:val="dotted" w:sz="4" w:space="0" w:color="auto"/>
              <w:bottom w:val="single" w:sz="4" w:space="0" w:color="000000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25" w:type="dxa"/>
            <w:tcBorders>
              <w:top w:val="dotted" w:sz="4" w:space="0" w:color="auto"/>
              <w:bottom w:val="single" w:sz="4" w:space="0" w:color="000000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442B8E" w:rsidRPr="00386C43" w:rsidRDefault="00442B8E" w:rsidP="0028292A">
      <w:pPr>
        <w:ind w:firstLine="0"/>
        <w:rPr>
          <w:rFonts w:ascii="TH Sarabun New" w:hAnsi="TH Sarabun New" w:cs="TH Sarabun New"/>
          <w:b/>
          <w:bCs/>
        </w:rPr>
      </w:pPr>
    </w:p>
    <w:p w:rsidR="0028292A" w:rsidRPr="00386C43" w:rsidRDefault="0028292A" w:rsidP="0028292A">
      <w:pPr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386C43" w:rsidTr="00F70CBD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386C43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386C43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ผลดำเนินงาน</w:t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 (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386C43" w:rsidRDefault="0028292A" w:rsidP="00510FF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คะแนนการประเมินของคณะกรรมการ</w:t>
            </w:r>
            <w:r w:rsidR="00510FFA" w:rsidRPr="00386C43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(1-5 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386C43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386C43" w:rsidTr="00F70CBD">
        <w:trPr>
          <w:trHeight w:val="691"/>
          <w:jc w:val="center"/>
        </w:trPr>
        <w:tc>
          <w:tcPr>
            <w:tcW w:w="1701" w:type="dxa"/>
          </w:tcPr>
          <w:p w:rsidR="0028292A" w:rsidRPr="00386C43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28292A" w:rsidRPr="00386C43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28292A" w:rsidRPr="00386C43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28292A" w:rsidRPr="00386C43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28292A" w:rsidRPr="00386C43" w:rsidRDefault="0028292A" w:rsidP="0028292A">
      <w:pPr>
        <w:spacing w:before="240"/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386C43" w:rsidTr="00F70CBD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386C43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386C43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386C43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คะแนนการตนเองประเมิน</w:t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="00510FFA" w:rsidRPr="00386C43">
              <w:rPr>
                <w:rFonts w:ascii="TH Sarabun New" w:hAnsi="TH Sarabun New" w:cs="TH Sarabun New"/>
                <w:b/>
                <w:bCs/>
              </w:rPr>
              <w:br/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(1-5 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386C43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386C43" w:rsidTr="00F70CBD">
        <w:trPr>
          <w:trHeight w:val="659"/>
          <w:jc w:val="center"/>
        </w:trPr>
        <w:tc>
          <w:tcPr>
            <w:tcW w:w="1701" w:type="dxa"/>
          </w:tcPr>
          <w:p w:rsidR="0028292A" w:rsidRPr="00386C43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28292A" w:rsidRPr="00386C43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28292A" w:rsidRPr="00386C43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28292A" w:rsidRPr="00386C43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510FFA" w:rsidRPr="00386C43" w:rsidRDefault="00510FFA" w:rsidP="0028292A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</w:p>
    <w:p w:rsidR="009360CB" w:rsidRPr="00386C43" w:rsidRDefault="009360CB" w:rsidP="0028292A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</w:p>
    <w:p w:rsidR="009360CB" w:rsidRPr="00386C43" w:rsidRDefault="009360CB" w:rsidP="0028292A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</w:p>
    <w:p w:rsidR="0028292A" w:rsidRPr="00386C43" w:rsidRDefault="0028292A" w:rsidP="0028292A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  <w:r w:rsidRPr="00386C43">
        <w:rPr>
          <w:rStyle w:val="a5"/>
          <w:rFonts w:ascii="TH Sarabun New" w:hAnsi="TH Sarabun New" w:cs="TH Sarabun New"/>
          <w:cs/>
        </w:rPr>
        <w:lastRenderedPageBreak/>
        <w:t xml:space="preserve">ตัวบ่งชี้ที่ </w:t>
      </w:r>
      <w:r w:rsidR="003D66A9" w:rsidRPr="00386C43">
        <w:rPr>
          <w:rStyle w:val="a5"/>
          <w:rFonts w:ascii="TH Sarabun New" w:hAnsi="TH Sarabun New" w:cs="TH Sarabun New"/>
          <w:cs/>
        </w:rPr>
        <w:t>1.</w:t>
      </w:r>
      <w:r w:rsidR="001A1463" w:rsidRPr="00386C43">
        <w:rPr>
          <w:rStyle w:val="a5"/>
          <w:rFonts w:ascii="TH Sarabun New" w:hAnsi="TH Sarabun New" w:cs="TH Sarabun New"/>
          <w:cs/>
        </w:rPr>
        <w:t>4</w:t>
      </w:r>
      <w:r w:rsidRPr="00386C43">
        <w:rPr>
          <w:rStyle w:val="a5"/>
          <w:rFonts w:ascii="TH Sarabun New" w:hAnsi="TH Sarabun New" w:cs="TH Sarabun New"/>
        </w:rPr>
        <w:tab/>
      </w:r>
      <w:r w:rsidRPr="00386C43">
        <w:rPr>
          <w:rStyle w:val="a5"/>
          <w:rFonts w:ascii="TH Sarabun New" w:hAnsi="TH Sarabun New" w:cs="TH Sarabun New"/>
          <w:cs/>
        </w:rPr>
        <w:t>การพัฒนาสถาบันสู่สถาบันเรียนรู้</w:t>
      </w:r>
    </w:p>
    <w:p w:rsidR="0028292A" w:rsidRPr="00386C43" w:rsidRDefault="0028292A" w:rsidP="0028292A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  <w:r w:rsidRPr="00386C43">
        <w:rPr>
          <w:rStyle w:val="a5"/>
          <w:rFonts w:ascii="TH Sarabun New" w:hAnsi="TH Sarabun New" w:cs="TH Sarabun New"/>
          <w:cs/>
        </w:rPr>
        <w:t xml:space="preserve">ชนิดของตัวบ่งชี้ </w:t>
      </w:r>
      <w:r w:rsidRPr="00386C43">
        <w:rPr>
          <w:rStyle w:val="a5"/>
          <w:rFonts w:ascii="TH Sarabun New" w:hAnsi="TH Sarabun New" w:cs="TH Sarabun New"/>
        </w:rPr>
        <w:tab/>
      </w:r>
      <w:r w:rsidRPr="00386C43">
        <w:rPr>
          <w:rStyle w:val="a5"/>
          <w:rFonts w:ascii="TH Sarabun New" w:hAnsi="TH Sarabun New" w:cs="TH Sarabun New"/>
          <w:cs/>
        </w:rPr>
        <w:t>กระบวนการ</w:t>
      </w:r>
    </w:p>
    <w:p w:rsidR="0028292A" w:rsidRPr="00386C43" w:rsidRDefault="0028292A" w:rsidP="0028292A">
      <w:pPr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t>เกณฑ์การประเมิน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843"/>
        <w:gridCol w:w="1842"/>
        <w:gridCol w:w="1843"/>
        <w:gridCol w:w="1843"/>
      </w:tblGrid>
      <w:tr w:rsidR="0028292A" w:rsidRPr="00386C43" w:rsidTr="00F70CBD">
        <w:trPr>
          <w:jc w:val="center"/>
        </w:trPr>
        <w:tc>
          <w:tcPr>
            <w:tcW w:w="1985" w:type="dxa"/>
            <w:shd w:val="clear" w:color="auto" w:fill="595959"/>
          </w:tcPr>
          <w:p w:rsidR="0028292A" w:rsidRPr="00386C43" w:rsidRDefault="00F70CBD" w:rsidP="00F70CBD">
            <w:pPr>
              <w:tabs>
                <w:tab w:val="center" w:pos="870"/>
                <w:tab w:val="right" w:pos="1741"/>
              </w:tabs>
              <w:ind w:firstLine="0"/>
              <w:jc w:val="left"/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ab/>
            </w:r>
            <w:r w:rsidR="0028292A"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="0028292A"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1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ab/>
            </w:r>
          </w:p>
        </w:tc>
        <w:tc>
          <w:tcPr>
            <w:tcW w:w="1843" w:type="dxa"/>
            <w:shd w:val="clear" w:color="auto" w:fill="595959"/>
          </w:tcPr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595959"/>
          </w:tcPr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3</w:t>
            </w:r>
          </w:p>
        </w:tc>
        <w:tc>
          <w:tcPr>
            <w:tcW w:w="1843" w:type="dxa"/>
            <w:shd w:val="clear" w:color="auto" w:fill="595959"/>
          </w:tcPr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4</w:t>
            </w:r>
          </w:p>
        </w:tc>
        <w:tc>
          <w:tcPr>
            <w:tcW w:w="1843" w:type="dxa"/>
            <w:shd w:val="clear" w:color="auto" w:fill="595959"/>
          </w:tcPr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5</w:t>
            </w:r>
          </w:p>
        </w:tc>
      </w:tr>
      <w:tr w:rsidR="0028292A" w:rsidRPr="00386C43" w:rsidTr="00F70CBD">
        <w:trPr>
          <w:jc w:val="center"/>
        </w:trPr>
        <w:tc>
          <w:tcPr>
            <w:tcW w:w="1985" w:type="dxa"/>
          </w:tcPr>
          <w:p w:rsidR="00F70CBD" w:rsidRPr="00386C43" w:rsidRDefault="0028292A" w:rsidP="00F70CBD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มีการดำเนินการ      </w:t>
            </w:r>
          </w:p>
          <w:p w:rsidR="0028292A" w:rsidRPr="00386C43" w:rsidRDefault="0028292A" w:rsidP="00F70CBD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843" w:type="dxa"/>
          </w:tcPr>
          <w:p w:rsidR="00F70CBD" w:rsidRPr="00386C43" w:rsidRDefault="0028292A" w:rsidP="00F70CBD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มีการดำเนินการ    </w:t>
            </w:r>
          </w:p>
          <w:p w:rsidR="0028292A" w:rsidRPr="00386C43" w:rsidRDefault="0028292A" w:rsidP="00F70CBD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842" w:type="dxa"/>
          </w:tcPr>
          <w:p w:rsidR="00F70CBD" w:rsidRPr="00386C43" w:rsidRDefault="0028292A" w:rsidP="00F70CBD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มีการดำเนินการ          </w:t>
            </w:r>
          </w:p>
          <w:p w:rsidR="0028292A" w:rsidRPr="00386C43" w:rsidRDefault="0028292A" w:rsidP="00F70CBD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3 ข้อ</w:t>
            </w:r>
          </w:p>
        </w:tc>
        <w:tc>
          <w:tcPr>
            <w:tcW w:w="1843" w:type="dxa"/>
          </w:tcPr>
          <w:p w:rsidR="00F70CBD" w:rsidRPr="00386C43" w:rsidRDefault="0028292A" w:rsidP="00F70CBD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มีการดำเนินการ          </w:t>
            </w:r>
          </w:p>
          <w:p w:rsidR="0028292A" w:rsidRPr="00386C43" w:rsidRDefault="0028292A" w:rsidP="00F70CBD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843" w:type="dxa"/>
          </w:tcPr>
          <w:p w:rsidR="00F70CBD" w:rsidRPr="00386C43" w:rsidRDefault="0028292A" w:rsidP="00F70CBD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มีการดำเนินการ       </w:t>
            </w:r>
          </w:p>
          <w:p w:rsidR="0028292A" w:rsidRPr="00386C43" w:rsidRDefault="0028292A" w:rsidP="00F70CBD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28292A" w:rsidRPr="00386C43" w:rsidRDefault="0028292A" w:rsidP="0028292A">
      <w:pPr>
        <w:spacing w:before="0"/>
        <w:ind w:firstLine="0"/>
        <w:rPr>
          <w:rFonts w:ascii="TH Sarabun New" w:hAnsi="TH Sarabun New" w:cs="TH Sarabun New"/>
          <w:b/>
          <w:bCs/>
        </w:rPr>
      </w:pPr>
    </w:p>
    <w:p w:rsidR="0028292A" w:rsidRPr="00386C43" w:rsidRDefault="0028292A" w:rsidP="0028292A">
      <w:pPr>
        <w:spacing w:before="0"/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t>ผลการดำเนินงาน</w:t>
      </w:r>
    </w:p>
    <w:tbl>
      <w:tblPr>
        <w:tblW w:w="9354" w:type="dxa"/>
        <w:jc w:val="center"/>
        <w:tblInd w:w="2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3674"/>
        <w:gridCol w:w="3253"/>
        <w:gridCol w:w="1778"/>
      </w:tblGrid>
      <w:tr w:rsidR="0006541C" w:rsidRPr="00386C43" w:rsidTr="001A1463">
        <w:trPr>
          <w:trHeight w:val="481"/>
          <w:tblHeader/>
          <w:jc w:val="center"/>
        </w:trPr>
        <w:tc>
          <w:tcPr>
            <w:tcW w:w="648" w:type="dxa"/>
            <w:tcBorders>
              <w:bottom w:val="single" w:sz="4" w:space="0" w:color="000000"/>
            </w:tcBorders>
            <w:shd w:val="clear" w:color="auto" w:fill="595959"/>
          </w:tcPr>
          <w:p w:rsidR="0006541C" w:rsidRPr="00386C43" w:rsidRDefault="0006541C" w:rsidP="0028292A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มี</w:t>
            </w:r>
          </w:p>
        </w:tc>
        <w:tc>
          <w:tcPr>
            <w:tcW w:w="3675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6541C" w:rsidRPr="00386C43" w:rsidRDefault="0006541C" w:rsidP="0028292A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5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6541C" w:rsidRPr="00386C43" w:rsidRDefault="0006541C" w:rsidP="0028292A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ผลการดำเนินงาน</w:t>
            </w:r>
          </w:p>
        </w:tc>
        <w:tc>
          <w:tcPr>
            <w:tcW w:w="1778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6541C" w:rsidRPr="00386C43" w:rsidRDefault="0006541C" w:rsidP="0028292A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หลักฐาน</w:t>
            </w:r>
          </w:p>
        </w:tc>
      </w:tr>
      <w:tr w:rsidR="001A1463" w:rsidRPr="00386C43" w:rsidTr="001A1463">
        <w:trPr>
          <w:jc w:val="center"/>
        </w:trPr>
        <w:tc>
          <w:tcPr>
            <w:tcW w:w="648" w:type="dxa"/>
            <w:tcBorders>
              <w:bottom w:val="dotted" w:sz="4" w:space="0" w:color="auto"/>
            </w:tcBorders>
          </w:tcPr>
          <w:p w:rsidR="001A1463" w:rsidRPr="00386C43" w:rsidRDefault="00245960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1440" w:dyaOrig="1440">
                <v:shape id="_x0000_i1158" type="#_x0000_t75" style="width:20.4pt;height:18.25pt" o:ole="">
                  <v:imagedata r:id="rId8" o:title=""/>
                </v:shape>
                <w:control r:id="rId31" w:name="DefaultOcxName111315284721128" w:shapeid="_x0000_i1158"/>
              </w:object>
            </w:r>
          </w:p>
          <w:p w:rsidR="001A1463" w:rsidRPr="00386C43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675" w:type="dxa"/>
            <w:tcBorders>
              <w:bottom w:val="dotted" w:sz="4" w:space="0" w:color="auto"/>
            </w:tcBorders>
          </w:tcPr>
          <w:p w:rsidR="001A1463" w:rsidRPr="00386C43" w:rsidRDefault="001A1463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>1. </w:t>
            </w:r>
            <w:r w:rsidR="003D66A9" w:rsidRPr="00386C43">
              <w:rPr>
                <w:rFonts w:ascii="TH Sarabun New" w:hAnsi="TH Sarabun New" w:cs="TH Sarabun New"/>
                <w:cs/>
              </w:rPr>
              <w:t>มีการกำหนดประเด็นความรู้และเป้าหมายของการจัดการความรู้ที่สอดคล้องกับแผนกลยุทธ์ของสำนัก</w:t>
            </w:r>
          </w:p>
        </w:tc>
        <w:tc>
          <w:tcPr>
            <w:tcW w:w="3253" w:type="dxa"/>
            <w:tcBorders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778" w:type="dxa"/>
            <w:tcBorders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386C43" w:rsidTr="001A1463">
        <w:trPr>
          <w:jc w:val="center"/>
        </w:trPr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245960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1440" w:dyaOrig="1440">
                <v:shape id="_x0000_i1161" type="#_x0000_t75" style="width:20.4pt;height:18.25pt" o:ole="">
                  <v:imagedata r:id="rId8" o:title=""/>
                </v:shape>
                <w:control r:id="rId32" w:name="DefaultOcxName111315284721127" w:shapeid="_x0000_i1161"/>
              </w:object>
            </w:r>
          </w:p>
          <w:p w:rsidR="001A1463" w:rsidRPr="00386C43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675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1A1463">
            <w:pPr>
              <w:ind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>2. </w:t>
            </w:r>
            <w:r w:rsidR="003D66A9" w:rsidRPr="00386C43">
              <w:rPr>
                <w:rFonts w:ascii="TH Sarabun New" w:hAnsi="TH Sarabun New" w:cs="TH Sarabun New"/>
                <w:cs/>
              </w:rPr>
              <w:t>กำหนดบุคลากรกลุ่มเป้าหมายที่จะพัฒนาความรู้และทักษะที่สอดคล้องกับ</w:t>
            </w:r>
            <w:proofErr w:type="spellStart"/>
            <w:r w:rsidR="003D66A9" w:rsidRPr="00386C43">
              <w:rPr>
                <w:rFonts w:ascii="TH Sarabun New" w:hAnsi="TH Sarabun New" w:cs="TH Sarabun New"/>
                <w:cs/>
              </w:rPr>
              <w:t>พันธ</w:t>
            </w:r>
            <w:proofErr w:type="spellEnd"/>
            <w:r w:rsidR="003D66A9" w:rsidRPr="00386C43">
              <w:rPr>
                <w:rFonts w:ascii="TH Sarabun New" w:hAnsi="TH Sarabun New" w:cs="TH Sarabun New"/>
                <w:cs/>
              </w:rPr>
              <w:t>กิจของสำนักอย่างชัดเจนตามประเด็นความรู้ที่กำหนดในข้อ</w:t>
            </w:r>
            <w:r w:rsidR="003D66A9" w:rsidRPr="00386C43">
              <w:rPr>
                <w:rFonts w:ascii="TH Sarabun New" w:hAnsi="TH Sarabun New" w:cs="TH Sarabun New"/>
              </w:rPr>
              <w:t xml:space="preserve"> 1</w:t>
            </w:r>
          </w:p>
        </w:tc>
        <w:tc>
          <w:tcPr>
            <w:tcW w:w="3253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778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386C43" w:rsidTr="001A1463">
        <w:trPr>
          <w:jc w:val="center"/>
        </w:trPr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245960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1440" w:dyaOrig="1440">
                <v:shape id="_x0000_i1164" type="#_x0000_t75" style="width:20.4pt;height:18.25pt" o:ole="">
                  <v:imagedata r:id="rId8" o:title=""/>
                </v:shape>
                <w:control r:id="rId33" w:name="DefaultOcxName111315284721126" w:shapeid="_x0000_i1164"/>
              </w:object>
            </w:r>
          </w:p>
          <w:p w:rsidR="001A1463" w:rsidRPr="00386C43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675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9360CB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>3. </w:t>
            </w:r>
            <w:r w:rsidR="003D66A9" w:rsidRPr="00386C43">
              <w:rPr>
                <w:rFonts w:ascii="TH Sarabun New" w:hAnsi="TH Sarabun New" w:cs="TH Sarabun New"/>
                <w:cs/>
              </w:rPr>
              <w:t>มีการแบ่งปันและแลกเปลี่ยนเรียนรู้จากความรู้ ทักษะของผู้มีประสบการณ์ตรง (</w:t>
            </w:r>
            <w:r w:rsidR="003D66A9" w:rsidRPr="00386C43">
              <w:rPr>
                <w:rFonts w:ascii="TH Sarabun New" w:hAnsi="TH Sarabun New" w:cs="TH Sarabun New"/>
              </w:rPr>
              <w:t xml:space="preserve">Tacit Knowledge)  </w:t>
            </w:r>
            <w:r w:rsidR="003D66A9" w:rsidRPr="00386C43">
              <w:rPr>
                <w:rFonts w:ascii="TH Sarabun New" w:hAnsi="TH Sarabun New" w:cs="TH Sarabun New"/>
                <w:cs/>
              </w:rPr>
              <w:t xml:space="preserve">เพื่อค้นหาแนวปฏิบัติที่ดีตามประเด็นความรู้ที่กำหนดในข้อ </w:t>
            </w:r>
            <w:r w:rsidR="009360CB" w:rsidRPr="00386C43">
              <w:rPr>
                <w:rFonts w:ascii="TH Sarabun New" w:hAnsi="TH Sarabun New" w:cs="TH Sarabun New"/>
              </w:rPr>
              <w:t>1</w:t>
            </w:r>
            <w:r w:rsidR="009360CB" w:rsidRPr="00386C43">
              <w:rPr>
                <w:rFonts w:ascii="TH Sarabun New" w:hAnsi="TH Sarabun New" w:cs="TH Sarabun New"/>
                <w:cs/>
              </w:rPr>
              <w:t>และเผยแพร่ไปสู่บุคลากร</w:t>
            </w:r>
            <w:r w:rsidR="003D66A9" w:rsidRPr="00386C43">
              <w:rPr>
                <w:rFonts w:ascii="TH Sarabun New" w:hAnsi="TH Sarabun New" w:cs="TH Sarabun New"/>
                <w:cs/>
              </w:rPr>
              <w:t>กลุ่มเป้าหมายที่กำหนด</w:t>
            </w:r>
          </w:p>
        </w:tc>
        <w:tc>
          <w:tcPr>
            <w:tcW w:w="3253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778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386C43" w:rsidTr="001A1463">
        <w:trPr>
          <w:jc w:val="center"/>
        </w:trPr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245960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1440" w:dyaOrig="1440">
                <v:shape id="_x0000_i1167" type="#_x0000_t75" style="width:20.4pt;height:18.25pt" o:ole="">
                  <v:imagedata r:id="rId8" o:title=""/>
                </v:shape>
                <w:control r:id="rId34" w:name="DefaultOcxName111315284721125" w:shapeid="_x0000_i1167"/>
              </w:object>
            </w:r>
          </w:p>
          <w:p w:rsidR="001A1463" w:rsidRPr="00386C43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675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>4. </w:t>
            </w:r>
            <w:r w:rsidR="003D66A9" w:rsidRPr="00386C43">
              <w:rPr>
                <w:rFonts w:ascii="TH Sarabun New" w:hAnsi="TH Sarabun New" w:cs="TH Sarabun New"/>
                <w:cs/>
              </w:rPr>
              <w:t xml:space="preserve">มีการรวบรวมความรู้ตามประเด็นความรู้ที่กำหนดในข้อ </w:t>
            </w:r>
            <w:r w:rsidR="003D66A9" w:rsidRPr="00386C43">
              <w:rPr>
                <w:rFonts w:ascii="TH Sarabun New" w:hAnsi="TH Sarabun New" w:cs="TH Sarabun New"/>
              </w:rPr>
              <w:t xml:space="preserve">1 </w:t>
            </w:r>
            <w:r w:rsidR="003D66A9" w:rsidRPr="00386C43">
              <w:rPr>
                <w:rFonts w:ascii="TH Sarabun New" w:hAnsi="TH Sarabun New" w:cs="TH Sarabun New"/>
                <w:cs/>
              </w:rPr>
              <w:t xml:space="preserve">ทั้งที่มีอยู่ในตัวบุคคลและแหล่งเรียนรู้อื่นๆ </w:t>
            </w:r>
            <w:r w:rsidR="003D66A9" w:rsidRPr="00386C43">
              <w:rPr>
                <w:rFonts w:ascii="TH Sarabun New" w:hAnsi="TH Sarabun New" w:cs="TH Sarabun New"/>
                <w:cs/>
              </w:rPr>
              <w:br/>
              <w:t>ที่เป็นแนวปฏิบัติที่ดีมาพัฒนาและจัดเก็บอย่างเป็นระบบโดยเผยแพร่ออกมาเป็นลายลักษณ์อักษร (</w:t>
            </w:r>
            <w:r w:rsidR="003D66A9" w:rsidRPr="00386C43">
              <w:rPr>
                <w:rFonts w:ascii="TH Sarabun New" w:hAnsi="TH Sarabun New" w:cs="TH Sarabun New"/>
              </w:rPr>
              <w:t>Explicit Knowledge)</w:t>
            </w:r>
          </w:p>
        </w:tc>
        <w:tc>
          <w:tcPr>
            <w:tcW w:w="3253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778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386C43" w:rsidTr="001A1463">
        <w:trPr>
          <w:jc w:val="center"/>
        </w:trPr>
        <w:tc>
          <w:tcPr>
            <w:tcW w:w="648" w:type="dxa"/>
            <w:tcBorders>
              <w:top w:val="dotted" w:sz="4" w:space="0" w:color="auto"/>
              <w:bottom w:val="single" w:sz="4" w:space="0" w:color="000000"/>
            </w:tcBorders>
          </w:tcPr>
          <w:p w:rsidR="001A1463" w:rsidRPr="00386C43" w:rsidRDefault="00245960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1440" w:dyaOrig="1440">
                <v:shape id="_x0000_i1170" type="#_x0000_t75" style="width:20.4pt;height:18.25pt" o:ole="">
                  <v:imagedata r:id="rId8" o:title=""/>
                </v:shape>
                <w:control r:id="rId35" w:name="DefaultOcxName111315284721124" w:shapeid="_x0000_i1170"/>
              </w:object>
            </w:r>
          </w:p>
          <w:p w:rsidR="001A1463" w:rsidRPr="00386C43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675" w:type="dxa"/>
            <w:tcBorders>
              <w:top w:val="dotted" w:sz="4" w:space="0" w:color="auto"/>
              <w:bottom w:val="single" w:sz="4" w:space="0" w:color="000000"/>
            </w:tcBorders>
          </w:tcPr>
          <w:p w:rsidR="001A1463" w:rsidRPr="00386C43" w:rsidRDefault="001A1463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 xml:space="preserve">5. </w:t>
            </w:r>
            <w:r w:rsidR="003D66A9" w:rsidRPr="00386C43">
              <w:rPr>
                <w:rFonts w:ascii="TH Sarabun New" w:hAnsi="TH Sarabun New" w:cs="TH Sarabun New"/>
                <w:cs/>
              </w:rPr>
              <w:t>มีการนำความรู้ที่ได้จากการจัดการความรู้ในปีการศึกษาปัจจุบันหรือปีการศึกษาที่ผ่านมา ที่เป็นลายลักษณ์</w:t>
            </w:r>
            <w:r w:rsidR="003D66A9" w:rsidRPr="00386C43">
              <w:rPr>
                <w:rFonts w:ascii="TH Sarabun New" w:hAnsi="TH Sarabun New" w:cs="TH Sarabun New"/>
                <w:cs/>
              </w:rPr>
              <w:lastRenderedPageBreak/>
              <w:t>อักษร (</w:t>
            </w:r>
            <w:r w:rsidR="003D66A9" w:rsidRPr="00386C43">
              <w:rPr>
                <w:rFonts w:ascii="TH Sarabun New" w:hAnsi="TH Sarabun New" w:cs="TH Sarabun New"/>
              </w:rPr>
              <w:t xml:space="preserve">Explicit Knowledge) </w:t>
            </w:r>
            <w:r w:rsidR="003D66A9" w:rsidRPr="00386C43">
              <w:rPr>
                <w:rFonts w:ascii="TH Sarabun New" w:hAnsi="TH Sarabun New" w:cs="TH Sarabun New"/>
                <w:cs/>
              </w:rPr>
              <w:t>และจากความรู้ ทักษะของผู้มีประสบการณ์ตรง (</w:t>
            </w:r>
            <w:r w:rsidR="003D66A9" w:rsidRPr="00386C43">
              <w:rPr>
                <w:rFonts w:ascii="TH Sarabun New" w:hAnsi="TH Sarabun New" w:cs="TH Sarabun New"/>
              </w:rPr>
              <w:t xml:space="preserve">Tacit Knowledge) </w:t>
            </w:r>
            <w:r w:rsidR="003D66A9" w:rsidRPr="00386C43">
              <w:rPr>
                <w:rFonts w:ascii="TH Sarabun New" w:hAnsi="TH Sarabun New" w:cs="TH Sarabun New"/>
                <w:cs/>
              </w:rPr>
              <w:t>ที่เป็นแนวปฏิบัติที่ดีมาปรับใช้ในการปฏิบัติงานจริง</w:t>
            </w:r>
          </w:p>
        </w:tc>
        <w:tc>
          <w:tcPr>
            <w:tcW w:w="3253" w:type="dxa"/>
            <w:tcBorders>
              <w:top w:val="dotted" w:sz="4" w:space="0" w:color="auto"/>
              <w:bottom w:val="single" w:sz="4" w:space="0" w:color="000000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778" w:type="dxa"/>
            <w:tcBorders>
              <w:top w:val="dotted" w:sz="4" w:space="0" w:color="auto"/>
              <w:bottom w:val="single" w:sz="4" w:space="0" w:color="000000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9F6FFB" w:rsidRPr="00386C43" w:rsidRDefault="009F6FFB" w:rsidP="0028292A">
      <w:pPr>
        <w:ind w:firstLine="0"/>
        <w:rPr>
          <w:rFonts w:ascii="TH Sarabun New" w:hAnsi="TH Sarabun New" w:cs="TH Sarabun New"/>
          <w:b/>
          <w:bCs/>
        </w:rPr>
      </w:pPr>
    </w:p>
    <w:p w:rsidR="0028292A" w:rsidRPr="00386C43" w:rsidRDefault="0028292A" w:rsidP="0028292A">
      <w:pPr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386C43" w:rsidTr="00F70CBD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386C43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386C43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ผลดำเนินงาน</w:t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 (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386C43" w:rsidRDefault="0028292A" w:rsidP="00510FF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คะแนนการประเมินของคณะกรรมการ</w:t>
            </w:r>
            <w:r w:rsidR="00510FFA" w:rsidRPr="00386C43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(1-5 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386C43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386C43" w:rsidTr="00F70CBD">
        <w:trPr>
          <w:trHeight w:val="691"/>
          <w:jc w:val="center"/>
        </w:trPr>
        <w:tc>
          <w:tcPr>
            <w:tcW w:w="1701" w:type="dxa"/>
          </w:tcPr>
          <w:p w:rsidR="0028292A" w:rsidRPr="00386C43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28292A" w:rsidRPr="00386C43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28292A" w:rsidRPr="00386C43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28292A" w:rsidRPr="00386C43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28292A" w:rsidRPr="00386C43" w:rsidRDefault="0028292A" w:rsidP="0028292A">
      <w:pPr>
        <w:spacing w:before="240"/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386C43" w:rsidTr="00F70CBD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386C43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386C43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386C43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คะแนนการตนเองประเมิน</w:t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="00510FFA" w:rsidRPr="00386C43">
              <w:rPr>
                <w:rFonts w:ascii="TH Sarabun New" w:hAnsi="TH Sarabun New" w:cs="TH Sarabun New"/>
                <w:b/>
                <w:bCs/>
              </w:rPr>
              <w:br/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(1-5 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386C43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386C43" w:rsidTr="00F70CBD">
        <w:trPr>
          <w:trHeight w:val="659"/>
          <w:jc w:val="center"/>
        </w:trPr>
        <w:tc>
          <w:tcPr>
            <w:tcW w:w="1701" w:type="dxa"/>
          </w:tcPr>
          <w:p w:rsidR="0028292A" w:rsidRPr="00386C43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28292A" w:rsidRPr="00386C43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28292A" w:rsidRPr="00386C43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28292A" w:rsidRPr="00386C43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28292A" w:rsidRPr="00386C43" w:rsidRDefault="0028292A" w:rsidP="0028292A">
      <w:pPr>
        <w:ind w:firstLine="0"/>
        <w:rPr>
          <w:rFonts w:ascii="TH Sarabun New" w:hAnsi="TH Sarabun New" w:cs="TH Sarabun New"/>
          <w:b/>
          <w:bCs/>
        </w:rPr>
      </w:pPr>
    </w:p>
    <w:p w:rsidR="0028292A" w:rsidRPr="00386C43" w:rsidRDefault="0028292A" w:rsidP="0028292A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  <w:b w:val="0"/>
          <w:bCs w:val="0"/>
        </w:rPr>
      </w:pPr>
      <w:r w:rsidRPr="00386C43">
        <w:rPr>
          <w:rStyle w:val="a5"/>
          <w:rFonts w:ascii="TH Sarabun New" w:hAnsi="TH Sarabun New" w:cs="TH Sarabun New"/>
          <w:cs/>
        </w:rPr>
        <w:t xml:space="preserve">ตัวบ่งชี้ที่ </w:t>
      </w:r>
      <w:r w:rsidR="003D66A9" w:rsidRPr="00386C43">
        <w:rPr>
          <w:rStyle w:val="a5"/>
          <w:rFonts w:ascii="TH Sarabun New" w:hAnsi="TH Sarabun New" w:cs="TH Sarabun New"/>
          <w:cs/>
        </w:rPr>
        <w:t>1.</w:t>
      </w:r>
      <w:r w:rsidR="001A1463" w:rsidRPr="00386C43">
        <w:rPr>
          <w:rStyle w:val="a5"/>
          <w:rFonts w:ascii="TH Sarabun New" w:hAnsi="TH Sarabun New" w:cs="TH Sarabun New"/>
          <w:cs/>
        </w:rPr>
        <w:t>5</w:t>
      </w:r>
      <w:r w:rsidRPr="00386C43">
        <w:rPr>
          <w:rStyle w:val="a5"/>
          <w:rFonts w:ascii="TH Sarabun New" w:hAnsi="TH Sarabun New" w:cs="TH Sarabun New"/>
        </w:rPr>
        <w:t xml:space="preserve"> </w:t>
      </w:r>
      <w:r w:rsidRPr="00386C43">
        <w:rPr>
          <w:rStyle w:val="a5"/>
          <w:rFonts w:ascii="TH Sarabun New" w:hAnsi="TH Sarabun New" w:cs="TH Sarabun New"/>
        </w:rPr>
        <w:tab/>
      </w:r>
      <w:r w:rsidRPr="00386C43">
        <w:rPr>
          <w:rStyle w:val="a5"/>
          <w:rFonts w:ascii="TH Sarabun New" w:hAnsi="TH Sarabun New" w:cs="TH Sarabun New"/>
          <w:cs/>
        </w:rPr>
        <w:t>ระบบบริหารความเสี่ยง</w:t>
      </w:r>
    </w:p>
    <w:p w:rsidR="0028292A" w:rsidRPr="00386C43" w:rsidRDefault="0028292A" w:rsidP="0028292A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  <w:r w:rsidRPr="00386C43">
        <w:rPr>
          <w:rStyle w:val="a5"/>
          <w:rFonts w:ascii="TH Sarabun New" w:hAnsi="TH Sarabun New" w:cs="TH Sarabun New"/>
          <w:cs/>
        </w:rPr>
        <w:t>ชนิดของตัวบ่งชี้</w:t>
      </w:r>
      <w:r w:rsidRPr="00386C43">
        <w:rPr>
          <w:rStyle w:val="a5"/>
          <w:rFonts w:ascii="TH Sarabun New" w:hAnsi="TH Sarabun New" w:cs="TH Sarabun New"/>
        </w:rPr>
        <w:tab/>
      </w:r>
      <w:r w:rsidRPr="00386C43">
        <w:rPr>
          <w:rStyle w:val="a5"/>
          <w:rFonts w:ascii="TH Sarabun New" w:hAnsi="TH Sarabun New" w:cs="TH Sarabun New"/>
          <w:cs/>
        </w:rPr>
        <w:t>กระบวนการ</w:t>
      </w:r>
    </w:p>
    <w:p w:rsidR="0028292A" w:rsidRPr="00386C43" w:rsidRDefault="0028292A" w:rsidP="0028292A">
      <w:pPr>
        <w:ind w:firstLine="0"/>
        <w:rPr>
          <w:rFonts w:ascii="TH Sarabun New" w:hAnsi="TH Sarabun New" w:cs="TH Sarabun New"/>
        </w:rPr>
      </w:pPr>
      <w:r w:rsidRPr="00386C43">
        <w:rPr>
          <w:rStyle w:val="a5"/>
          <w:rFonts w:ascii="TH Sarabun New" w:hAnsi="TH Sarabun New" w:cs="TH Sarabun New"/>
          <w:cs/>
        </w:rPr>
        <w:t xml:space="preserve">เกณฑ์การประเมิน  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1843"/>
        <w:gridCol w:w="1984"/>
        <w:gridCol w:w="1843"/>
      </w:tblGrid>
      <w:tr w:rsidR="0028292A" w:rsidRPr="00386C43" w:rsidTr="002C234F">
        <w:trPr>
          <w:jc w:val="center"/>
        </w:trPr>
        <w:tc>
          <w:tcPr>
            <w:tcW w:w="1843" w:type="dxa"/>
            <w:shd w:val="clear" w:color="auto" w:fill="595959"/>
          </w:tcPr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1</w:t>
            </w:r>
          </w:p>
        </w:tc>
        <w:tc>
          <w:tcPr>
            <w:tcW w:w="1843" w:type="dxa"/>
            <w:shd w:val="clear" w:color="auto" w:fill="595959"/>
          </w:tcPr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2</w:t>
            </w:r>
          </w:p>
        </w:tc>
        <w:tc>
          <w:tcPr>
            <w:tcW w:w="1843" w:type="dxa"/>
            <w:shd w:val="clear" w:color="auto" w:fill="595959"/>
          </w:tcPr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3</w:t>
            </w:r>
          </w:p>
        </w:tc>
        <w:tc>
          <w:tcPr>
            <w:tcW w:w="1984" w:type="dxa"/>
            <w:shd w:val="clear" w:color="auto" w:fill="595959"/>
          </w:tcPr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4</w:t>
            </w:r>
          </w:p>
        </w:tc>
        <w:tc>
          <w:tcPr>
            <w:tcW w:w="1843" w:type="dxa"/>
            <w:shd w:val="clear" w:color="auto" w:fill="595959"/>
          </w:tcPr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5</w:t>
            </w:r>
          </w:p>
        </w:tc>
      </w:tr>
      <w:tr w:rsidR="0028292A" w:rsidRPr="00386C43" w:rsidTr="002C234F">
        <w:trPr>
          <w:jc w:val="center"/>
        </w:trPr>
        <w:tc>
          <w:tcPr>
            <w:tcW w:w="1843" w:type="dxa"/>
          </w:tcPr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      1 ข้อ</w:t>
            </w:r>
          </w:p>
        </w:tc>
        <w:tc>
          <w:tcPr>
            <w:tcW w:w="1843" w:type="dxa"/>
          </w:tcPr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       2 ข้อ</w:t>
            </w:r>
          </w:p>
        </w:tc>
        <w:tc>
          <w:tcPr>
            <w:tcW w:w="1843" w:type="dxa"/>
          </w:tcPr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         3 หรือ 4 ข้อ</w:t>
            </w:r>
          </w:p>
        </w:tc>
        <w:tc>
          <w:tcPr>
            <w:tcW w:w="1984" w:type="dxa"/>
          </w:tcPr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           5 ข้อ</w:t>
            </w:r>
          </w:p>
        </w:tc>
        <w:tc>
          <w:tcPr>
            <w:tcW w:w="1843" w:type="dxa"/>
          </w:tcPr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         6 ข้อ</w:t>
            </w:r>
          </w:p>
        </w:tc>
      </w:tr>
    </w:tbl>
    <w:p w:rsidR="0028292A" w:rsidRPr="00386C43" w:rsidRDefault="0028292A" w:rsidP="0028292A">
      <w:pPr>
        <w:spacing w:before="0"/>
        <w:ind w:firstLine="0"/>
        <w:rPr>
          <w:rFonts w:ascii="TH Sarabun New" w:hAnsi="TH Sarabun New" w:cs="TH Sarabun New"/>
          <w:b/>
          <w:bCs/>
        </w:rPr>
      </w:pPr>
    </w:p>
    <w:p w:rsidR="0028292A" w:rsidRPr="00386C43" w:rsidRDefault="0028292A" w:rsidP="0028292A">
      <w:pPr>
        <w:spacing w:before="0"/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t>ผลการดำเนินงาน</w:t>
      </w:r>
    </w:p>
    <w:tbl>
      <w:tblPr>
        <w:tblW w:w="9733" w:type="dxa"/>
        <w:jc w:val="center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3676"/>
        <w:gridCol w:w="3244"/>
        <w:gridCol w:w="2164"/>
      </w:tblGrid>
      <w:tr w:rsidR="003E3E46" w:rsidRPr="00386C43" w:rsidTr="001A1463">
        <w:trPr>
          <w:trHeight w:val="481"/>
          <w:tblHeader/>
          <w:jc w:val="center"/>
        </w:trPr>
        <w:tc>
          <w:tcPr>
            <w:tcW w:w="604" w:type="dxa"/>
            <w:tcBorders>
              <w:bottom w:val="single" w:sz="4" w:space="0" w:color="000000"/>
            </w:tcBorders>
            <w:shd w:val="clear" w:color="auto" w:fill="595959"/>
          </w:tcPr>
          <w:p w:rsidR="003E3E46" w:rsidRPr="00386C43" w:rsidRDefault="003E3E46" w:rsidP="0028292A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มี</w:t>
            </w:r>
          </w:p>
        </w:tc>
        <w:tc>
          <w:tcPr>
            <w:tcW w:w="369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3E3E46" w:rsidRPr="00386C43" w:rsidRDefault="003E3E46" w:rsidP="0028292A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3E3E46" w:rsidRPr="00386C43" w:rsidRDefault="003E3E46" w:rsidP="0028292A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ผลการดำเนินงาน</w:t>
            </w:r>
          </w:p>
        </w:tc>
        <w:tc>
          <w:tcPr>
            <w:tcW w:w="217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3E3E46" w:rsidRPr="00386C43" w:rsidRDefault="003E3E46" w:rsidP="0028292A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หลักฐาน</w:t>
            </w:r>
          </w:p>
        </w:tc>
      </w:tr>
      <w:tr w:rsidR="001A1463" w:rsidRPr="00386C43" w:rsidTr="001A1463">
        <w:trPr>
          <w:jc w:val="center"/>
        </w:trPr>
        <w:tc>
          <w:tcPr>
            <w:tcW w:w="604" w:type="dxa"/>
            <w:tcBorders>
              <w:bottom w:val="dotted" w:sz="4" w:space="0" w:color="auto"/>
            </w:tcBorders>
          </w:tcPr>
          <w:p w:rsidR="001A1463" w:rsidRPr="00386C43" w:rsidRDefault="00245960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1440" w:dyaOrig="1440">
                <v:shape id="_x0000_i1173" type="#_x0000_t75" style="width:20.4pt;height:18.25pt" o:ole="">
                  <v:imagedata r:id="rId8" o:title=""/>
                </v:shape>
                <w:control r:id="rId36" w:name="DefaultOcxName111315284721139" w:shapeid="_x0000_i1173"/>
              </w:object>
            </w:r>
          </w:p>
          <w:p w:rsidR="001A1463" w:rsidRPr="00386C43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694" w:type="dxa"/>
            <w:tcBorders>
              <w:bottom w:val="dotted" w:sz="4" w:space="0" w:color="auto"/>
            </w:tcBorders>
          </w:tcPr>
          <w:p w:rsidR="001A1463" w:rsidRPr="00386C43" w:rsidRDefault="001A1463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 xml:space="preserve">1. </w:t>
            </w:r>
            <w:r w:rsidR="003D66A9" w:rsidRPr="00386C43">
              <w:rPr>
                <w:rFonts w:ascii="TH Sarabun New" w:hAnsi="TH Sarabun New" w:cs="TH Sarabun New"/>
                <w:cs/>
              </w:rPr>
              <w:t>มีการแต่งตั้งคณะกรรมการหรือคณะทำงานบริหารความเสี่ยง โดยมีผู้บริหารระดับสูงและตัวแทน</w:t>
            </w:r>
            <w:r w:rsidR="003D66A9" w:rsidRPr="00386C43">
              <w:rPr>
                <w:rFonts w:ascii="TH Sarabun New" w:hAnsi="TH Sarabun New" w:cs="TH Sarabun New"/>
                <w:cs/>
              </w:rPr>
              <w:br/>
              <w:t>ที่รับผิดชอบ</w:t>
            </w:r>
            <w:proofErr w:type="spellStart"/>
            <w:r w:rsidR="003D66A9" w:rsidRPr="00386C43">
              <w:rPr>
                <w:rFonts w:ascii="TH Sarabun New" w:hAnsi="TH Sarabun New" w:cs="TH Sarabun New"/>
                <w:cs/>
              </w:rPr>
              <w:t>พันธ</w:t>
            </w:r>
            <w:proofErr w:type="spellEnd"/>
            <w:r w:rsidR="003D66A9" w:rsidRPr="00386C43">
              <w:rPr>
                <w:rFonts w:ascii="TH Sarabun New" w:hAnsi="TH Sarabun New" w:cs="TH Sarabun New"/>
                <w:cs/>
              </w:rPr>
              <w:t>กิจหลักของมหาวิทยาลัย</w:t>
            </w:r>
            <w:r w:rsidR="003D66A9" w:rsidRPr="00386C43">
              <w:rPr>
                <w:rFonts w:ascii="TH Sarabun New" w:hAnsi="TH Sarabun New" w:cs="TH Sarabun New"/>
                <w:cs/>
              </w:rPr>
              <w:lastRenderedPageBreak/>
              <w:t xml:space="preserve">ร่วมเป็นคณะกรรมการหรือคณะทำงาน </w:t>
            </w:r>
            <w:r w:rsidRPr="00386C43">
              <w:rPr>
                <w:rFonts w:ascii="TH Sarabun New" w:hAnsi="TH Sarabun New" w:cs="TH Sarabun New"/>
              </w:rPr>
              <w:t xml:space="preserve"> </w:t>
            </w: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74" w:type="dxa"/>
            <w:tcBorders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386C43" w:rsidTr="001A1463">
        <w:trPr>
          <w:jc w:val="center"/>
        </w:trPr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245960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lastRenderedPageBreak/>
              <w:object w:dxaOrig="1440" w:dyaOrig="1440">
                <v:shape id="_x0000_i1176" type="#_x0000_t75" style="width:20.4pt;height:18.25pt" o:ole="">
                  <v:imagedata r:id="rId8" o:title=""/>
                </v:shape>
                <w:control r:id="rId37" w:name="DefaultOcxName111315284721138" w:shapeid="_x0000_i1176"/>
              </w:object>
            </w:r>
          </w:p>
          <w:p w:rsidR="001A1463" w:rsidRPr="00386C43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694" w:type="dxa"/>
            <w:tcBorders>
              <w:top w:val="dotted" w:sz="4" w:space="0" w:color="auto"/>
              <w:bottom w:val="dotted" w:sz="4" w:space="0" w:color="auto"/>
            </w:tcBorders>
          </w:tcPr>
          <w:p w:rsidR="003D66A9" w:rsidRPr="00386C43" w:rsidRDefault="001A1463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 xml:space="preserve">2. </w:t>
            </w:r>
            <w:r w:rsidR="003D66A9" w:rsidRPr="00386C43">
              <w:rPr>
                <w:rFonts w:ascii="TH Sarabun New" w:hAnsi="TH Sarabun New" w:cs="TH Sarabun New"/>
                <w:cs/>
              </w:rPr>
              <w:t xml:space="preserve">มีการวิเคราะห์และระบุความเสี่ยง และปัจจัยที่ก่อให้เกิดความเสี่ยงอย่างน้อย </w:t>
            </w:r>
            <w:r w:rsidR="003D66A9" w:rsidRPr="00386C43">
              <w:rPr>
                <w:rFonts w:ascii="TH Sarabun New" w:hAnsi="TH Sarabun New" w:cs="TH Sarabun New"/>
              </w:rPr>
              <w:t xml:space="preserve">3 </w:t>
            </w:r>
            <w:r w:rsidR="003D66A9" w:rsidRPr="00386C43">
              <w:rPr>
                <w:rFonts w:ascii="TH Sarabun New" w:hAnsi="TH Sarabun New" w:cs="TH Sarabun New"/>
                <w:cs/>
              </w:rPr>
              <w:t>ด้าน ตามบริบทของมหาวิทยาลัย จากตัวอย่างต่อไปนี้</w:t>
            </w:r>
            <w:r w:rsidR="003D66A9" w:rsidRPr="00386C43">
              <w:rPr>
                <w:rFonts w:ascii="TH Sarabun New" w:hAnsi="TH Sarabun New" w:cs="TH Sarabun New"/>
              </w:rPr>
              <w:t xml:space="preserve"> </w:t>
            </w:r>
          </w:p>
          <w:p w:rsidR="003D66A9" w:rsidRPr="00386C43" w:rsidRDefault="003D66A9" w:rsidP="00DE210E">
            <w:pPr>
              <w:pStyle w:val="a3"/>
              <w:numPr>
                <w:ilvl w:val="0"/>
                <w:numId w:val="4"/>
              </w:numPr>
              <w:spacing w:before="0"/>
              <w:ind w:left="590" w:right="0"/>
              <w:rPr>
                <w:rFonts w:ascii="TH Sarabun New" w:hAnsi="TH Sarabun New" w:cs="TH Sarabun New"/>
                <w:szCs w:val="32"/>
              </w:rPr>
            </w:pPr>
            <w:r w:rsidRPr="00386C43">
              <w:rPr>
                <w:rFonts w:ascii="TH Sarabun New" w:hAnsi="TH Sarabun New" w:cs="TH Sarabun New"/>
                <w:szCs w:val="32"/>
                <w:cs/>
              </w:rPr>
              <w:t>ความเสี่ยงด้านทรัพยากร (การเงิน งบประมาณ ระบบเทคโนโลยีสารสนเทศ อาคารสถานที่)</w:t>
            </w:r>
          </w:p>
          <w:p w:rsidR="003D66A9" w:rsidRPr="00386C43" w:rsidRDefault="003D66A9" w:rsidP="00DE210E">
            <w:pPr>
              <w:pStyle w:val="a3"/>
              <w:numPr>
                <w:ilvl w:val="0"/>
                <w:numId w:val="4"/>
              </w:numPr>
              <w:spacing w:before="0"/>
              <w:ind w:left="590" w:right="0"/>
              <w:rPr>
                <w:rFonts w:ascii="TH Sarabun New" w:hAnsi="TH Sarabun New" w:cs="TH Sarabun New"/>
                <w:szCs w:val="32"/>
              </w:rPr>
            </w:pPr>
            <w:r w:rsidRPr="00386C43">
              <w:rPr>
                <w:rFonts w:ascii="TH Sarabun New" w:hAnsi="TH Sarabun New" w:cs="TH Sarabun New"/>
                <w:szCs w:val="32"/>
                <w:cs/>
              </w:rPr>
              <w:t>ความเสี่ยงด้านยุทธศาสตร์ หรือกลยุทธ์ของมหาวิทยาลัย</w:t>
            </w:r>
          </w:p>
          <w:p w:rsidR="003D66A9" w:rsidRPr="00386C43" w:rsidRDefault="003D66A9" w:rsidP="00DE210E">
            <w:pPr>
              <w:pStyle w:val="a3"/>
              <w:numPr>
                <w:ilvl w:val="0"/>
                <w:numId w:val="4"/>
              </w:numPr>
              <w:spacing w:before="0"/>
              <w:ind w:left="590" w:right="0"/>
              <w:rPr>
                <w:rFonts w:ascii="TH Sarabun New" w:hAnsi="TH Sarabun New" w:cs="TH Sarabun New"/>
                <w:szCs w:val="32"/>
              </w:rPr>
            </w:pPr>
            <w:r w:rsidRPr="00386C43">
              <w:rPr>
                <w:rFonts w:ascii="TH Sarabun New" w:hAnsi="TH Sarabun New" w:cs="TH Sarabun New"/>
                <w:szCs w:val="32"/>
                <w:cs/>
              </w:rPr>
              <w:t>ความเสี่ยงด้านนโยบาย กฎหมาย ระเบียบ ข้อบังคับ</w:t>
            </w:r>
          </w:p>
          <w:p w:rsidR="003D66A9" w:rsidRPr="00386C43" w:rsidRDefault="003D66A9" w:rsidP="00DE210E">
            <w:pPr>
              <w:pStyle w:val="a3"/>
              <w:numPr>
                <w:ilvl w:val="0"/>
                <w:numId w:val="4"/>
              </w:numPr>
              <w:spacing w:before="0"/>
              <w:ind w:left="590" w:right="0"/>
              <w:rPr>
                <w:rFonts w:ascii="TH Sarabun New" w:hAnsi="TH Sarabun New" w:cs="TH Sarabun New"/>
                <w:szCs w:val="32"/>
              </w:rPr>
            </w:pPr>
            <w:r w:rsidRPr="00386C43">
              <w:rPr>
                <w:rFonts w:ascii="TH Sarabun New" w:hAnsi="TH Sarabun New" w:cs="TH Sarabun New"/>
                <w:szCs w:val="32"/>
                <w:cs/>
              </w:rPr>
              <w:t>ความเสี่ยงด้านการปฏิบัติงาน เช่น ความเสี่ยงของระบบงาน ระบบประกันคุณภาพ</w:t>
            </w:r>
          </w:p>
          <w:p w:rsidR="003D66A9" w:rsidRPr="00386C43" w:rsidRDefault="003D66A9" w:rsidP="00DE210E">
            <w:pPr>
              <w:pStyle w:val="a3"/>
              <w:numPr>
                <w:ilvl w:val="0"/>
                <w:numId w:val="4"/>
              </w:numPr>
              <w:spacing w:before="0"/>
              <w:ind w:left="590" w:right="0"/>
              <w:rPr>
                <w:rFonts w:ascii="TH Sarabun New" w:hAnsi="TH Sarabun New" w:cs="TH Sarabun New"/>
                <w:szCs w:val="32"/>
              </w:rPr>
            </w:pPr>
            <w:r w:rsidRPr="00386C43">
              <w:rPr>
                <w:rFonts w:ascii="TH Sarabun New" w:hAnsi="TH Sarabun New" w:cs="TH Sarabun New"/>
                <w:szCs w:val="32"/>
                <w:cs/>
              </w:rPr>
              <w:t>ความเสี่ยงด้านบุคลากรและความเสี่ยงด้าน</w:t>
            </w:r>
            <w:proofErr w:type="spellStart"/>
            <w:r w:rsidRPr="00386C43">
              <w:rPr>
                <w:rFonts w:ascii="TH Sarabun New" w:hAnsi="TH Sarabun New" w:cs="TH Sarabun New"/>
                <w:szCs w:val="32"/>
                <w:cs/>
              </w:rPr>
              <w:t>ธรรมาภิ</w:t>
            </w:r>
            <w:proofErr w:type="spellEnd"/>
            <w:r w:rsidRPr="00386C43">
              <w:rPr>
                <w:rFonts w:ascii="TH Sarabun New" w:hAnsi="TH Sarabun New" w:cs="TH Sarabun New"/>
                <w:szCs w:val="32"/>
                <w:cs/>
              </w:rPr>
              <w:t>บาล โดยเฉพาะจรรยาบรรณของบุคลากร</w:t>
            </w:r>
          </w:p>
          <w:p w:rsidR="003D66A9" w:rsidRPr="00386C43" w:rsidRDefault="003D66A9" w:rsidP="00DE210E">
            <w:pPr>
              <w:pStyle w:val="a3"/>
              <w:numPr>
                <w:ilvl w:val="0"/>
                <w:numId w:val="4"/>
              </w:numPr>
              <w:spacing w:before="0"/>
              <w:ind w:left="590" w:right="0"/>
              <w:rPr>
                <w:rFonts w:ascii="TH Sarabun New" w:hAnsi="TH Sarabun New" w:cs="TH Sarabun New"/>
                <w:szCs w:val="32"/>
              </w:rPr>
            </w:pPr>
            <w:r w:rsidRPr="00386C43">
              <w:rPr>
                <w:rFonts w:ascii="TH Sarabun New" w:hAnsi="TH Sarabun New" w:cs="TH Sarabun New"/>
                <w:szCs w:val="32"/>
                <w:cs/>
              </w:rPr>
              <w:t>ความเสี่ยงจากเหตุการณ์ภายนอก</w:t>
            </w:r>
          </w:p>
          <w:p w:rsidR="001A1463" w:rsidRPr="00386C43" w:rsidRDefault="003D66A9" w:rsidP="00DE210E">
            <w:pPr>
              <w:pStyle w:val="a3"/>
              <w:numPr>
                <w:ilvl w:val="0"/>
                <w:numId w:val="4"/>
              </w:numPr>
              <w:spacing w:before="0"/>
              <w:ind w:left="590" w:right="0"/>
              <w:rPr>
                <w:rFonts w:ascii="TH Sarabun New" w:hAnsi="TH Sarabun New" w:cs="TH Sarabun New"/>
                <w:szCs w:val="32"/>
              </w:rPr>
            </w:pPr>
            <w:r w:rsidRPr="00386C43">
              <w:rPr>
                <w:rFonts w:ascii="TH Sarabun New" w:hAnsi="TH Sarabun New" w:cs="TH Sarabun New"/>
                <w:szCs w:val="32"/>
                <w:cs/>
              </w:rPr>
              <w:t>อื่นๆ ตามบริบทของสำนัก</w:t>
            </w:r>
            <w:r w:rsidRPr="00386C43">
              <w:rPr>
                <w:rFonts w:ascii="TH Sarabun New" w:hAnsi="TH Sarabun New" w:cs="TH Sarabun New"/>
                <w:szCs w:val="32"/>
              </w:rPr>
              <w:t xml:space="preserve"> 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7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386C43" w:rsidTr="001A1463">
        <w:trPr>
          <w:jc w:val="center"/>
        </w:trPr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245960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1440" w:dyaOrig="1440">
                <v:shape id="_x0000_i1179" type="#_x0000_t75" style="width:20.4pt;height:18.25pt" o:ole="">
                  <v:imagedata r:id="rId8" o:title=""/>
                </v:shape>
                <w:control r:id="rId38" w:name="DefaultOcxName111315284721137" w:shapeid="_x0000_i1179"/>
              </w:object>
            </w:r>
          </w:p>
          <w:p w:rsidR="001A1463" w:rsidRPr="00386C43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69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 xml:space="preserve">3. </w:t>
            </w:r>
            <w:r w:rsidR="003D66A9" w:rsidRPr="00386C43">
              <w:rPr>
                <w:rFonts w:ascii="TH Sarabun New" w:hAnsi="TH Sarabun New" w:cs="TH Sarabun New"/>
                <w:cs/>
              </w:rPr>
              <w:t>มีการประเมินโอกาสและผลกระทบของความเสี่ยงและจัดลำดับความเสี่ยงที่ได้จากการวิเคราะห์ในข้อ</w:t>
            </w:r>
            <w:r w:rsidR="003D66A9" w:rsidRPr="00386C43">
              <w:rPr>
                <w:rFonts w:ascii="TH Sarabun New" w:hAnsi="TH Sarabun New" w:cs="TH Sarabun New"/>
              </w:rPr>
              <w:t xml:space="preserve"> 2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7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386C43" w:rsidTr="001A1463">
        <w:trPr>
          <w:jc w:val="center"/>
        </w:trPr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245960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1440" w:dyaOrig="1440">
                <v:shape id="_x0000_i1182" type="#_x0000_t75" style="width:20.4pt;height:18.25pt" o:ole="">
                  <v:imagedata r:id="rId8" o:title=""/>
                </v:shape>
                <w:control r:id="rId39" w:name="DefaultOcxName111315284721136" w:shapeid="_x0000_i1182"/>
              </w:object>
            </w:r>
          </w:p>
          <w:p w:rsidR="001A1463" w:rsidRPr="00386C43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69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1A1463">
            <w:pPr>
              <w:ind w:firstLine="0"/>
              <w:jc w:val="both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 xml:space="preserve">4.  </w:t>
            </w:r>
            <w:r w:rsidR="003D66A9" w:rsidRPr="00386C43">
              <w:rPr>
                <w:rFonts w:ascii="TH Sarabun New" w:eastAsia="Times New Roman" w:hAnsi="TH Sarabun New" w:cs="TH Sarabun New"/>
                <w:cs/>
              </w:rPr>
              <w:t>มีการจัดทำแผนบริหารความเสี่ยงที่มีระดับความเสี่ยงสูง</w:t>
            </w:r>
            <w:r w:rsidR="003D66A9" w:rsidRPr="00386C43">
              <w:rPr>
                <w:rFonts w:ascii="TH Sarabun New" w:eastAsia="Times New Roman" w:hAnsi="TH Sarabun New" w:cs="TH Sarabun New"/>
              </w:rPr>
              <w:t xml:space="preserve"> </w:t>
            </w:r>
            <w:r w:rsidR="003D66A9" w:rsidRPr="00386C43">
              <w:rPr>
                <w:rFonts w:ascii="TH Sarabun New" w:eastAsia="Times New Roman" w:hAnsi="TH Sarabun New" w:cs="TH Sarabun New"/>
                <w:cs/>
              </w:rPr>
              <w:t>และดำเนินการตามแผน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7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386C43" w:rsidTr="001A1463">
        <w:trPr>
          <w:jc w:val="center"/>
        </w:trPr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245960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1440" w:dyaOrig="1440">
                <v:shape id="_x0000_i1185" type="#_x0000_t75" style="width:20.4pt;height:18.25pt" o:ole="">
                  <v:imagedata r:id="rId8" o:title=""/>
                </v:shape>
                <w:control r:id="rId40" w:name="DefaultOcxName111315284721135" w:shapeid="_x0000_i1185"/>
              </w:object>
            </w:r>
          </w:p>
          <w:p w:rsidR="001A1463" w:rsidRPr="00386C43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69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1A1463">
            <w:pPr>
              <w:ind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>5.</w:t>
            </w:r>
            <w:r w:rsidR="003D66A9" w:rsidRPr="00386C43">
              <w:rPr>
                <w:rFonts w:ascii="TH Sarabun New" w:hAnsi="TH Sarabun New" w:cs="TH Sarabun New"/>
                <w:cs/>
              </w:rPr>
              <w:t xml:space="preserve">มีการติดตาม และประเมินผลการดำเนินงานตามแผนบริหารความเสี่ยง และรายงานต่อคณะกรรมการของสำนัก*เพื่อพิจารณา อย่างน้อยปีละ </w:t>
            </w:r>
            <w:r w:rsidR="003D66A9" w:rsidRPr="00386C43">
              <w:rPr>
                <w:rFonts w:ascii="TH Sarabun New" w:hAnsi="TH Sarabun New" w:cs="TH Sarabun New"/>
              </w:rPr>
              <w:t xml:space="preserve">2 </w:t>
            </w:r>
            <w:r w:rsidR="003D66A9" w:rsidRPr="00386C43">
              <w:rPr>
                <w:rFonts w:ascii="TH Sarabun New" w:hAnsi="TH Sarabun New" w:cs="TH Sarabun New"/>
                <w:cs/>
              </w:rPr>
              <w:t>ครั้ง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7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386C43" w:rsidTr="001A1463">
        <w:trPr>
          <w:jc w:val="center"/>
        </w:trPr>
        <w:tc>
          <w:tcPr>
            <w:tcW w:w="604" w:type="dxa"/>
            <w:tcBorders>
              <w:top w:val="dotted" w:sz="4" w:space="0" w:color="auto"/>
              <w:bottom w:val="single" w:sz="4" w:space="0" w:color="000000"/>
            </w:tcBorders>
          </w:tcPr>
          <w:p w:rsidR="001A1463" w:rsidRPr="00386C43" w:rsidRDefault="00245960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lastRenderedPageBreak/>
              <w:object w:dxaOrig="1440" w:dyaOrig="1440">
                <v:shape id="_x0000_i1188" type="#_x0000_t75" style="width:20.4pt;height:18.25pt" o:ole="">
                  <v:imagedata r:id="rId8" o:title=""/>
                </v:shape>
                <w:control r:id="rId41" w:name="DefaultOcxName111315284721134" w:shapeid="_x0000_i1188"/>
              </w:object>
            </w:r>
          </w:p>
          <w:p w:rsidR="001A1463" w:rsidRPr="00386C43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694" w:type="dxa"/>
            <w:tcBorders>
              <w:top w:val="dotted" w:sz="4" w:space="0" w:color="auto"/>
              <w:bottom w:val="single" w:sz="4" w:space="0" w:color="000000"/>
            </w:tcBorders>
          </w:tcPr>
          <w:p w:rsidR="001A1463" w:rsidRPr="00386C43" w:rsidRDefault="001A1463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>6.</w:t>
            </w:r>
            <w:r w:rsidR="003D66A9" w:rsidRPr="00386C43">
              <w:rPr>
                <w:rFonts w:ascii="TH Sarabun New" w:hAnsi="TH Sarabun New" w:cs="TH Sarabun New"/>
                <w:cs/>
              </w:rPr>
              <w:t>มีการนำผลการประเมิน และข้อเสนอแนะจากคณะกรรมการของสำนัก*ไปใช้ในการปรับแผนหรือวิเคราะห์ความเสี่ยงในรอบปีถัดไป</w:t>
            </w:r>
          </w:p>
        </w:tc>
        <w:tc>
          <w:tcPr>
            <w:tcW w:w="3261" w:type="dxa"/>
            <w:tcBorders>
              <w:top w:val="dotted" w:sz="4" w:space="0" w:color="auto"/>
              <w:bottom w:val="single" w:sz="4" w:space="0" w:color="000000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74" w:type="dxa"/>
            <w:tcBorders>
              <w:top w:val="dotted" w:sz="4" w:space="0" w:color="auto"/>
              <w:bottom w:val="single" w:sz="4" w:space="0" w:color="000000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28292A" w:rsidRPr="00386C43" w:rsidRDefault="0028292A" w:rsidP="0028292A">
      <w:pPr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386C43" w:rsidTr="007F2E7A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386C43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386C43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ผลดำเนินงาน</w:t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 (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386C43" w:rsidRDefault="0028292A" w:rsidP="00510FF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คะแนนการประเมินของคณะกรรมการ</w:t>
            </w:r>
            <w:r w:rsidR="00510FFA" w:rsidRPr="00386C43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(1-5 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386C43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386C43" w:rsidTr="007F2E7A">
        <w:trPr>
          <w:trHeight w:val="691"/>
          <w:jc w:val="center"/>
        </w:trPr>
        <w:tc>
          <w:tcPr>
            <w:tcW w:w="1701" w:type="dxa"/>
          </w:tcPr>
          <w:p w:rsidR="0028292A" w:rsidRPr="00386C43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28292A" w:rsidRPr="00386C43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28292A" w:rsidRPr="00386C43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28292A" w:rsidRPr="00386C43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28292A" w:rsidRPr="00386C43" w:rsidRDefault="0028292A" w:rsidP="0028292A">
      <w:pPr>
        <w:spacing w:before="240"/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386C43" w:rsidTr="007F2E7A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386C43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386C43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386C43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คะแนนการตนเองประเมิน</w:t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="00510FFA" w:rsidRPr="00386C43">
              <w:rPr>
                <w:rFonts w:ascii="TH Sarabun New" w:hAnsi="TH Sarabun New" w:cs="TH Sarabun New"/>
                <w:b/>
                <w:bCs/>
              </w:rPr>
              <w:br/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(1-5 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386C43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386C43" w:rsidTr="007F2E7A">
        <w:trPr>
          <w:trHeight w:val="659"/>
          <w:jc w:val="center"/>
        </w:trPr>
        <w:tc>
          <w:tcPr>
            <w:tcW w:w="1701" w:type="dxa"/>
          </w:tcPr>
          <w:p w:rsidR="0028292A" w:rsidRPr="00386C43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28292A" w:rsidRPr="00386C43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28292A" w:rsidRPr="00386C43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28292A" w:rsidRPr="00386C43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3D66A9" w:rsidRPr="00386C43" w:rsidRDefault="003D66A9" w:rsidP="003D66A9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  <w:cs/>
        </w:rPr>
      </w:pPr>
      <w:bookmarkStart w:id="0" w:name="_GoBack"/>
      <w:bookmarkEnd w:id="0"/>
      <w:r w:rsidRPr="00386C43">
        <w:rPr>
          <w:rStyle w:val="a5"/>
          <w:rFonts w:ascii="TH Sarabun New" w:hAnsi="TH Sarabun New" w:cs="TH Sarabun New"/>
          <w:cs/>
        </w:rPr>
        <w:t>ตัวบ่งชี้ที่ 1.6</w:t>
      </w:r>
      <w:r w:rsidRPr="00386C43">
        <w:rPr>
          <w:rStyle w:val="a5"/>
          <w:rFonts w:ascii="TH Sarabun New" w:hAnsi="TH Sarabun New" w:cs="TH Sarabun New"/>
        </w:rPr>
        <w:t xml:space="preserve"> </w:t>
      </w:r>
      <w:r w:rsidRPr="00386C43">
        <w:rPr>
          <w:rStyle w:val="a5"/>
          <w:rFonts w:ascii="TH Sarabun New" w:hAnsi="TH Sarabun New" w:cs="TH Sarabun New"/>
        </w:rPr>
        <w:tab/>
      </w:r>
      <w:r w:rsidRPr="00386C43">
        <w:rPr>
          <w:rStyle w:val="a5"/>
          <w:rFonts w:ascii="TH Sarabun New" w:hAnsi="TH Sarabun New" w:cs="TH Sarabun New"/>
          <w:cs/>
        </w:rPr>
        <w:t>ระบบและกลไกการเงินและงบประมาณ</w:t>
      </w:r>
    </w:p>
    <w:p w:rsidR="003D66A9" w:rsidRPr="00386C43" w:rsidRDefault="003D66A9" w:rsidP="003D66A9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  <w:r w:rsidRPr="00386C43">
        <w:rPr>
          <w:rStyle w:val="a5"/>
          <w:rFonts w:ascii="TH Sarabun New" w:hAnsi="TH Sarabun New" w:cs="TH Sarabun New"/>
          <w:cs/>
        </w:rPr>
        <w:t xml:space="preserve">ชนิดของตัวบ่งชี้ </w:t>
      </w:r>
      <w:r w:rsidRPr="00386C43">
        <w:rPr>
          <w:rStyle w:val="a5"/>
          <w:rFonts w:ascii="TH Sarabun New" w:hAnsi="TH Sarabun New" w:cs="TH Sarabun New"/>
        </w:rPr>
        <w:tab/>
      </w:r>
      <w:r w:rsidRPr="00386C43">
        <w:rPr>
          <w:rStyle w:val="a5"/>
          <w:rFonts w:ascii="TH Sarabun New" w:hAnsi="TH Sarabun New" w:cs="TH Sarabun New"/>
          <w:cs/>
        </w:rPr>
        <w:t>กระบวนการ</w:t>
      </w:r>
    </w:p>
    <w:p w:rsidR="003D66A9" w:rsidRPr="00386C43" w:rsidRDefault="003D66A9" w:rsidP="003D66A9">
      <w:pPr>
        <w:ind w:firstLine="0"/>
        <w:rPr>
          <w:rStyle w:val="a5"/>
          <w:rFonts w:ascii="TH Sarabun New" w:hAnsi="TH Sarabun New" w:cs="TH Sarabun New"/>
        </w:rPr>
      </w:pPr>
      <w:r w:rsidRPr="00386C43">
        <w:rPr>
          <w:rStyle w:val="a5"/>
          <w:rFonts w:ascii="TH Sarabun New" w:hAnsi="TH Sarabun New" w:cs="TH Sarabun New"/>
          <w:cs/>
        </w:rPr>
        <w:t xml:space="preserve">เกณฑ์การประเมิน  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843"/>
        <w:gridCol w:w="1984"/>
        <w:gridCol w:w="1701"/>
        <w:gridCol w:w="1843"/>
      </w:tblGrid>
      <w:tr w:rsidR="003D66A9" w:rsidRPr="00386C43" w:rsidTr="003D66A9">
        <w:trPr>
          <w:jc w:val="center"/>
        </w:trPr>
        <w:tc>
          <w:tcPr>
            <w:tcW w:w="1985" w:type="dxa"/>
            <w:shd w:val="clear" w:color="auto" w:fill="595959" w:themeFill="text1" w:themeFillTint="A6"/>
          </w:tcPr>
          <w:p w:rsidR="003D66A9" w:rsidRPr="00386C43" w:rsidRDefault="003D66A9" w:rsidP="003D66A9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1</w:t>
            </w:r>
          </w:p>
        </w:tc>
        <w:tc>
          <w:tcPr>
            <w:tcW w:w="1843" w:type="dxa"/>
            <w:shd w:val="clear" w:color="auto" w:fill="595959" w:themeFill="text1" w:themeFillTint="A6"/>
          </w:tcPr>
          <w:p w:rsidR="003D66A9" w:rsidRPr="00386C43" w:rsidRDefault="003D66A9" w:rsidP="003D66A9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2</w:t>
            </w:r>
          </w:p>
        </w:tc>
        <w:tc>
          <w:tcPr>
            <w:tcW w:w="1984" w:type="dxa"/>
            <w:shd w:val="clear" w:color="auto" w:fill="595959" w:themeFill="text1" w:themeFillTint="A6"/>
          </w:tcPr>
          <w:p w:rsidR="003D66A9" w:rsidRPr="00386C43" w:rsidRDefault="003D66A9" w:rsidP="003D66A9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595959" w:themeFill="text1" w:themeFillTint="A6"/>
          </w:tcPr>
          <w:p w:rsidR="003D66A9" w:rsidRPr="00386C43" w:rsidRDefault="003D66A9" w:rsidP="003D66A9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4</w:t>
            </w:r>
          </w:p>
        </w:tc>
        <w:tc>
          <w:tcPr>
            <w:tcW w:w="1843" w:type="dxa"/>
            <w:shd w:val="clear" w:color="auto" w:fill="595959" w:themeFill="text1" w:themeFillTint="A6"/>
          </w:tcPr>
          <w:p w:rsidR="003D66A9" w:rsidRPr="00386C43" w:rsidRDefault="003D66A9" w:rsidP="003D66A9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5</w:t>
            </w:r>
          </w:p>
        </w:tc>
      </w:tr>
      <w:tr w:rsidR="003D66A9" w:rsidRPr="00386C43" w:rsidTr="003D66A9">
        <w:trPr>
          <w:jc w:val="center"/>
        </w:trPr>
        <w:tc>
          <w:tcPr>
            <w:tcW w:w="1985" w:type="dxa"/>
          </w:tcPr>
          <w:p w:rsidR="003D66A9" w:rsidRPr="00386C43" w:rsidRDefault="003D66A9" w:rsidP="003D66A9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มีการดำเนินการ    </w:t>
            </w:r>
          </w:p>
          <w:p w:rsidR="003D66A9" w:rsidRPr="00386C43" w:rsidRDefault="003D66A9" w:rsidP="003D66A9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843" w:type="dxa"/>
          </w:tcPr>
          <w:p w:rsidR="003D66A9" w:rsidRPr="00386C43" w:rsidRDefault="003D66A9" w:rsidP="003D66A9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มีการดำเนินการ  </w:t>
            </w:r>
          </w:p>
          <w:p w:rsidR="003D66A9" w:rsidRPr="00386C43" w:rsidRDefault="003D66A9" w:rsidP="003D66A9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984" w:type="dxa"/>
          </w:tcPr>
          <w:p w:rsidR="003D66A9" w:rsidRPr="00386C43" w:rsidRDefault="003D66A9" w:rsidP="003D66A9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มีการดำเนินการ    </w:t>
            </w:r>
          </w:p>
          <w:p w:rsidR="003D66A9" w:rsidRPr="00386C43" w:rsidRDefault="003D66A9" w:rsidP="003D66A9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3 ข้อ</w:t>
            </w:r>
          </w:p>
        </w:tc>
        <w:tc>
          <w:tcPr>
            <w:tcW w:w="1701" w:type="dxa"/>
          </w:tcPr>
          <w:p w:rsidR="003D66A9" w:rsidRPr="00386C43" w:rsidRDefault="003D66A9" w:rsidP="003D66A9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3D66A9" w:rsidRPr="00386C43" w:rsidRDefault="003D66A9" w:rsidP="003D66A9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843" w:type="dxa"/>
          </w:tcPr>
          <w:p w:rsidR="003D66A9" w:rsidRPr="00386C43" w:rsidRDefault="003D66A9" w:rsidP="003D66A9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มีการดำเนินการ  </w:t>
            </w:r>
          </w:p>
          <w:p w:rsidR="003D66A9" w:rsidRPr="00386C43" w:rsidRDefault="003D66A9" w:rsidP="003D66A9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3D66A9" w:rsidRPr="00386C43" w:rsidRDefault="003D66A9" w:rsidP="003D66A9">
      <w:pPr>
        <w:rPr>
          <w:rFonts w:ascii="TH Sarabun New" w:hAnsi="TH Sarabun New" w:cs="TH Sarabun New"/>
          <w:b/>
          <w:bCs/>
        </w:rPr>
      </w:pPr>
    </w:p>
    <w:p w:rsidR="003D66A9" w:rsidRPr="00386C43" w:rsidRDefault="003D66A9" w:rsidP="003D66A9">
      <w:pPr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3D66A9" w:rsidRPr="00386C43" w:rsidTr="003D66A9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3D66A9" w:rsidRPr="00386C43" w:rsidRDefault="003D66A9" w:rsidP="003D66A9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3D66A9" w:rsidRPr="00386C43" w:rsidRDefault="003D66A9" w:rsidP="003D66A9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3D66A9" w:rsidRPr="00386C43" w:rsidRDefault="003D66A9" w:rsidP="003D66A9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3D66A9" w:rsidRPr="00386C43" w:rsidRDefault="003D66A9" w:rsidP="003D66A9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หลักฐาน</w:t>
            </w:r>
          </w:p>
        </w:tc>
      </w:tr>
      <w:tr w:rsidR="003D66A9" w:rsidRPr="00386C43" w:rsidTr="003D66A9">
        <w:trPr>
          <w:trHeight w:val="982"/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3D66A9" w:rsidRPr="00386C43" w:rsidRDefault="00245960" w:rsidP="003D66A9">
            <w:pPr>
              <w:ind w:firstLine="0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</w:rPr>
              <w:object w:dxaOrig="1440" w:dyaOrig="1440">
                <v:shape id="_x0000_i1191" type="#_x0000_t75" style="width:20.4pt;height:18.25pt" o:ole="">
                  <v:imagedata r:id="rId8" o:title=""/>
                </v:shape>
                <w:control r:id="rId42" w:name="DefaultOcxName11131528472114092" w:shapeid="_x0000_i1191"/>
              </w:objec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3D66A9" w:rsidRPr="00386C43" w:rsidRDefault="003D66A9" w:rsidP="003D66A9">
            <w:pPr>
              <w:tabs>
                <w:tab w:val="left" w:pos="851"/>
              </w:tabs>
              <w:spacing w:before="0"/>
              <w:ind w:right="0" w:firstLine="0"/>
              <w:rPr>
                <w:rFonts w:ascii="TH Sarabun New" w:hAnsi="TH Sarabun New" w:cs="TH Sarabun New"/>
                <w:cs/>
              </w:rPr>
            </w:pPr>
            <w:r w:rsidRPr="00386C43">
              <w:rPr>
                <w:rFonts w:ascii="TH Sarabun New" w:hAnsi="TH Sarabun New" w:cs="TH Sarabun New"/>
              </w:rPr>
              <w:t>1. </w:t>
            </w:r>
            <w:r w:rsidRPr="00386C43">
              <w:rPr>
                <w:rFonts w:ascii="TH Sarabun New" w:hAnsi="TH Sarabun New" w:cs="TH Sarabun New"/>
                <w:cs/>
              </w:rPr>
              <w:t>มีการวางแผนการใช้จ่ายเงินอย่างมีประสิทธิภาพ โปร่งใส และตรวจสอบได้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3D66A9" w:rsidRPr="00386C43" w:rsidRDefault="003D66A9" w:rsidP="003D66A9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3D66A9" w:rsidRPr="00386C43" w:rsidRDefault="003D66A9" w:rsidP="003D66A9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3D66A9" w:rsidRPr="00386C43" w:rsidTr="003D66A9">
        <w:trPr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3D66A9" w:rsidRPr="00386C43" w:rsidRDefault="00245960" w:rsidP="003D66A9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1440" w:dyaOrig="1440">
                <v:shape id="_x0000_i1194" type="#_x0000_t75" style="width:20.4pt;height:18.25pt" o:ole="">
                  <v:imagedata r:id="rId8" o:title=""/>
                </v:shape>
                <w:control r:id="rId43" w:name="DefaultOcxName11131528472114082" w:shapeid="_x0000_i1194"/>
              </w:object>
            </w:r>
          </w:p>
          <w:p w:rsidR="003D66A9" w:rsidRPr="00386C43" w:rsidRDefault="003D66A9" w:rsidP="003D66A9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3D66A9" w:rsidRPr="00386C43" w:rsidRDefault="003D66A9" w:rsidP="003D66A9">
            <w:pPr>
              <w:tabs>
                <w:tab w:val="left" w:pos="851"/>
              </w:tabs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>2.  </w:t>
            </w:r>
            <w:r w:rsidRPr="00386C43">
              <w:rPr>
                <w:rFonts w:ascii="TH Sarabun New" w:hAnsi="TH Sarabun New" w:cs="TH Sarabun New"/>
                <w:cs/>
              </w:rPr>
              <w:t>มีงบประมาณประจำปีที่สอดคล้องกับแผนปฏิบัติการในแต่ละ</w:t>
            </w:r>
            <w:proofErr w:type="spellStart"/>
            <w:r w:rsidRPr="00386C43">
              <w:rPr>
                <w:rFonts w:ascii="TH Sarabun New" w:hAnsi="TH Sarabun New" w:cs="TH Sarabun New"/>
                <w:cs/>
              </w:rPr>
              <w:t>พันธ</w:t>
            </w:r>
            <w:proofErr w:type="spellEnd"/>
            <w:r w:rsidRPr="00386C43">
              <w:rPr>
                <w:rFonts w:ascii="TH Sarabun New" w:hAnsi="TH Sarabun New" w:cs="TH Sarabun New"/>
                <w:cs/>
              </w:rPr>
              <w:t>กิจและการพัฒนาหน่วยงานและบุคลากร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3D66A9" w:rsidRPr="00386C43" w:rsidRDefault="003D66A9" w:rsidP="003D66A9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3D66A9" w:rsidRPr="00386C43" w:rsidRDefault="003D66A9" w:rsidP="003D66A9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3D66A9" w:rsidRPr="00386C43" w:rsidTr="003D66A9">
        <w:trPr>
          <w:trHeight w:val="863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3D66A9" w:rsidRPr="00386C43" w:rsidRDefault="00245960" w:rsidP="003D66A9">
            <w:pPr>
              <w:ind w:firstLine="0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</w:rPr>
              <w:lastRenderedPageBreak/>
              <w:object w:dxaOrig="1440" w:dyaOrig="1440">
                <v:shape id="_x0000_i1197" type="#_x0000_t75" style="width:20.4pt;height:18.25pt" o:ole="">
                  <v:imagedata r:id="rId8" o:title=""/>
                </v:shape>
                <w:control r:id="rId44" w:name="DefaultOcxName11131528472114071" w:shapeid="_x0000_i1197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3D66A9" w:rsidRPr="00386C43" w:rsidRDefault="003D66A9" w:rsidP="003D66A9">
            <w:pPr>
              <w:tabs>
                <w:tab w:val="left" w:pos="851"/>
              </w:tabs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 xml:space="preserve">3. </w:t>
            </w:r>
            <w:r w:rsidRPr="00386C43">
              <w:rPr>
                <w:rFonts w:ascii="TH Sarabun New" w:hAnsi="TH Sarabun New" w:cs="TH Sarabun New"/>
                <w:cs/>
              </w:rPr>
              <w:t xml:space="preserve">มีการจัดทำรายงานการใช้จ่ายเงินอย่างเป็นระบบ และรายงานต่อคณะกรรมการประจำหน่วยงานอย่างน้อยปีละ </w:t>
            </w:r>
            <w:r w:rsidRPr="00386C43">
              <w:rPr>
                <w:rFonts w:ascii="TH Sarabun New" w:hAnsi="TH Sarabun New" w:cs="TH Sarabun New"/>
              </w:rPr>
              <w:t xml:space="preserve">1 </w:t>
            </w:r>
            <w:r w:rsidRPr="00386C43">
              <w:rPr>
                <w:rFonts w:ascii="TH Sarabun New" w:hAnsi="TH Sarabun New" w:cs="TH Sarabun New"/>
                <w:cs/>
              </w:rPr>
              <w:t>ครั้ง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3D66A9" w:rsidRPr="00386C43" w:rsidRDefault="003D66A9" w:rsidP="003D66A9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3D66A9" w:rsidRPr="00386C43" w:rsidRDefault="003D66A9" w:rsidP="003D66A9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3D66A9" w:rsidRPr="00386C43" w:rsidTr="003D66A9">
        <w:trPr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3D66A9" w:rsidRPr="00386C43" w:rsidRDefault="00245960" w:rsidP="003D66A9">
            <w:pPr>
              <w:ind w:firstLine="0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</w:rPr>
              <w:object w:dxaOrig="1440" w:dyaOrig="1440">
                <v:shape id="_x0000_i1200" type="#_x0000_t75" style="width:20.4pt;height:18.25pt" o:ole="">
                  <v:imagedata r:id="rId8" o:title=""/>
                </v:shape>
                <w:control r:id="rId45" w:name="DefaultOcxName11131528472114061" w:shapeid="_x0000_i1200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3D66A9" w:rsidRPr="00386C43" w:rsidRDefault="003D66A9" w:rsidP="003D66A9">
            <w:pPr>
              <w:tabs>
                <w:tab w:val="left" w:pos="851"/>
              </w:tabs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 xml:space="preserve">4. </w:t>
            </w:r>
            <w:r w:rsidRPr="00386C43">
              <w:rPr>
                <w:rFonts w:ascii="TH Sarabun New" w:hAnsi="TH Sarabun New" w:cs="TH Sarabun New"/>
                <w:cs/>
              </w:rPr>
              <w:t>มีการตรวจสอบ และติดตามการใช้เงินให้เป็นไปตามระเบียบและกฎเกณฑ์ที่กำหนด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3D66A9" w:rsidRPr="00386C43" w:rsidRDefault="003D66A9" w:rsidP="003D66A9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3D66A9" w:rsidRPr="00386C43" w:rsidRDefault="003D66A9" w:rsidP="003D66A9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3D66A9" w:rsidRPr="00386C43" w:rsidTr="003D66A9">
        <w:trPr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3D66A9" w:rsidRPr="00386C43" w:rsidRDefault="00245960" w:rsidP="003D66A9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1440" w:dyaOrig="1440">
                <v:shape id="_x0000_i1203" type="#_x0000_t75" style="width:20.4pt;height:18.25pt" o:ole="">
                  <v:imagedata r:id="rId8" o:title=""/>
                </v:shape>
                <w:control r:id="rId46" w:name="DefaultOcxName11131528472114051" w:shapeid="_x0000_i1203"/>
              </w:object>
            </w:r>
          </w:p>
          <w:p w:rsidR="003D66A9" w:rsidRPr="00386C43" w:rsidRDefault="003D66A9" w:rsidP="003D66A9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</w:tcPr>
          <w:p w:rsidR="003D66A9" w:rsidRPr="00386C43" w:rsidRDefault="003D66A9" w:rsidP="003D66A9">
            <w:pPr>
              <w:tabs>
                <w:tab w:val="left" w:pos="851"/>
              </w:tabs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 xml:space="preserve">5. </w:t>
            </w:r>
            <w:r w:rsidRPr="00386C43">
              <w:rPr>
                <w:rFonts w:ascii="TH Sarabun New" w:hAnsi="TH Sarabun New" w:cs="TH Sarabun New"/>
                <w:cs/>
              </w:rPr>
              <w:t>มีการติดตามผลการใช้เงินให้เป็นไปตามเป้าหมาย และนำข้อมูลจากรายงานการใช้จ่ายเงินไปใช้ในการวางแผนและการตัดสินใจ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auto"/>
            </w:tcBorders>
          </w:tcPr>
          <w:p w:rsidR="003D66A9" w:rsidRPr="00386C43" w:rsidRDefault="003D66A9" w:rsidP="003D66A9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3D66A9" w:rsidRPr="00386C43" w:rsidRDefault="003D66A9" w:rsidP="003D66A9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3D66A9" w:rsidRPr="00386C43" w:rsidRDefault="003D66A9" w:rsidP="003D66A9">
      <w:pPr>
        <w:rPr>
          <w:rStyle w:val="a5"/>
          <w:rFonts w:ascii="TH Sarabun New" w:hAnsi="TH Sarabun New" w:cs="TH Sarabun New"/>
          <w:cs/>
        </w:rPr>
      </w:pPr>
    </w:p>
    <w:p w:rsidR="003D66A9" w:rsidRPr="00386C43" w:rsidRDefault="003D66A9" w:rsidP="003D66A9">
      <w:pPr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3D66A9" w:rsidRPr="00386C43" w:rsidTr="003D66A9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3D66A9" w:rsidRPr="00386C43" w:rsidRDefault="003D66A9" w:rsidP="003D66A9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3D66A9" w:rsidRPr="00386C43" w:rsidRDefault="003D66A9" w:rsidP="003D66A9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ผลดำเนินงาน</w:t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 (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3D66A9" w:rsidRPr="00386C43" w:rsidRDefault="003D66A9" w:rsidP="003D66A9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คะแนนการประเมินของคณะกรรมการ</w:t>
            </w:r>
          </w:p>
          <w:p w:rsidR="003D66A9" w:rsidRPr="00386C43" w:rsidRDefault="003D66A9" w:rsidP="003D66A9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</w:rPr>
              <w:t xml:space="preserve">(1-5 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3D66A9" w:rsidRPr="00386C43" w:rsidRDefault="003D66A9" w:rsidP="003D66A9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3D66A9" w:rsidRPr="00386C43" w:rsidTr="003D66A9">
        <w:trPr>
          <w:trHeight w:val="691"/>
          <w:jc w:val="center"/>
        </w:trPr>
        <w:tc>
          <w:tcPr>
            <w:tcW w:w="1701" w:type="dxa"/>
          </w:tcPr>
          <w:p w:rsidR="003D66A9" w:rsidRPr="00386C43" w:rsidRDefault="003D66A9" w:rsidP="003D66A9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3D66A9" w:rsidRPr="00386C43" w:rsidRDefault="003D66A9" w:rsidP="003D66A9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3D66A9" w:rsidRPr="00386C43" w:rsidRDefault="003D66A9" w:rsidP="003D66A9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3D66A9" w:rsidRPr="00386C43" w:rsidRDefault="003D66A9" w:rsidP="003D66A9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3D66A9" w:rsidRPr="00386C43" w:rsidRDefault="003D66A9" w:rsidP="003D66A9">
      <w:pPr>
        <w:spacing w:before="240"/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3D66A9" w:rsidRPr="00386C43" w:rsidTr="003D66A9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3D66A9" w:rsidRPr="00386C43" w:rsidRDefault="003D66A9" w:rsidP="003D66A9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3D66A9" w:rsidRPr="00386C43" w:rsidRDefault="003D66A9" w:rsidP="003D66A9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3D66A9" w:rsidRPr="00386C43" w:rsidRDefault="003D66A9" w:rsidP="003D66A9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คะแนนการตนเองประเมิน</w:t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 (1-5 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3D66A9" w:rsidRPr="00386C43" w:rsidRDefault="003D66A9" w:rsidP="003D66A9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3D66A9" w:rsidRPr="00386C43" w:rsidTr="003D66A9">
        <w:trPr>
          <w:trHeight w:val="659"/>
          <w:jc w:val="center"/>
        </w:trPr>
        <w:tc>
          <w:tcPr>
            <w:tcW w:w="1701" w:type="dxa"/>
          </w:tcPr>
          <w:p w:rsidR="003D66A9" w:rsidRPr="00386C43" w:rsidRDefault="003D66A9" w:rsidP="003D66A9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3D66A9" w:rsidRPr="00386C43" w:rsidRDefault="003D66A9" w:rsidP="003D66A9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3D66A9" w:rsidRPr="00386C43" w:rsidRDefault="003D66A9" w:rsidP="003D66A9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3D66A9" w:rsidRPr="00386C43" w:rsidRDefault="003D66A9" w:rsidP="003D66A9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3D66A9" w:rsidRPr="00386C43" w:rsidRDefault="003D66A9" w:rsidP="00F73E68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</w:p>
    <w:p w:rsidR="009360CB" w:rsidRPr="00386C43" w:rsidRDefault="009360CB" w:rsidP="00F73E68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</w:p>
    <w:p w:rsidR="009360CB" w:rsidRPr="00386C43" w:rsidRDefault="009360CB" w:rsidP="00F73E68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</w:p>
    <w:p w:rsidR="009360CB" w:rsidRPr="00386C43" w:rsidRDefault="009360CB" w:rsidP="00F73E68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</w:p>
    <w:p w:rsidR="009360CB" w:rsidRPr="00386C43" w:rsidRDefault="009360CB" w:rsidP="00F73E68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</w:p>
    <w:p w:rsidR="0028292A" w:rsidRPr="00386C43" w:rsidRDefault="0028292A" w:rsidP="00F73E68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  <w:cs/>
        </w:rPr>
      </w:pPr>
      <w:r w:rsidRPr="00386C43">
        <w:rPr>
          <w:rStyle w:val="a5"/>
          <w:rFonts w:ascii="TH Sarabun New" w:hAnsi="TH Sarabun New" w:cs="TH Sarabun New"/>
          <w:cs/>
        </w:rPr>
        <w:lastRenderedPageBreak/>
        <w:t xml:space="preserve">ตัวบ่งชี้ที่ </w:t>
      </w:r>
      <w:r w:rsidR="003D66A9" w:rsidRPr="00386C43">
        <w:rPr>
          <w:rStyle w:val="a5"/>
          <w:rFonts w:ascii="TH Sarabun New" w:hAnsi="TH Sarabun New" w:cs="TH Sarabun New"/>
          <w:cs/>
        </w:rPr>
        <w:t>1.</w:t>
      </w:r>
      <w:r w:rsidR="00A1094E" w:rsidRPr="00386C43">
        <w:rPr>
          <w:rStyle w:val="a5"/>
          <w:rFonts w:ascii="TH Sarabun New" w:hAnsi="TH Sarabun New" w:cs="TH Sarabun New"/>
          <w:cs/>
        </w:rPr>
        <w:t>7</w:t>
      </w:r>
      <w:r w:rsidRPr="00386C43">
        <w:rPr>
          <w:rStyle w:val="a5"/>
          <w:rFonts w:ascii="TH Sarabun New" w:hAnsi="TH Sarabun New" w:cs="TH Sarabun New"/>
        </w:rPr>
        <w:t xml:space="preserve"> </w:t>
      </w:r>
      <w:r w:rsidRPr="00386C43">
        <w:rPr>
          <w:rStyle w:val="a5"/>
          <w:rFonts w:ascii="TH Sarabun New" w:hAnsi="TH Sarabun New" w:cs="TH Sarabun New"/>
        </w:rPr>
        <w:tab/>
      </w:r>
      <w:r w:rsidRPr="00386C43">
        <w:rPr>
          <w:rStyle w:val="a5"/>
          <w:rFonts w:ascii="TH Sarabun New" w:hAnsi="TH Sarabun New" w:cs="TH Sarabun New"/>
          <w:cs/>
        </w:rPr>
        <w:t>ระบบและกลไกการประกันคุณภาพภายใน</w:t>
      </w:r>
    </w:p>
    <w:p w:rsidR="0028292A" w:rsidRPr="00386C43" w:rsidRDefault="0028292A" w:rsidP="00F73E68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  <w:r w:rsidRPr="00386C43">
        <w:rPr>
          <w:rStyle w:val="a5"/>
          <w:rFonts w:ascii="TH Sarabun New" w:hAnsi="TH Sarabun New" w:cs="TH Sarabun New"/>
          <w:cs/>
        </w:rPr>
        <w:t xml:space="preserve">ชนิดของตัวบ่งชี้ </w:t>
      </w:r>
      <w:r w:rsidRPr="00386C43">
        <w:rPr>
          <w:rStyle w:val="a5"/>
          <w:rFonts w:ascii="TH Sarabun New" w:hAnsi="TH Sarabun New" w:cs="TH Sarabun New"/>
        </w:rPr>
        <w:tab/>
      </w:r>
      <w:r w:rsidRPr="00386C43">
        <w:rPr>
          <w:rStyle w:val="a5"/>
          <w:rFonts w:ascii="TH Sarabun New" w:hAnsi="TH Sarabun New" w:cs="TH Sarabun New"/>
          <w:cs/>
        </w:rPr>
        <w:t>กระบวนการ</w:t>
      </w:r>
    </w:p>
    <w:p w:rsidR="0028292A" w:rsidRPr="00386C43" w:rsidRDefault="0028292A" w:rsidP="00F73E68">
      <w:pPr>
        <w:ind w:firstLine="0"/>
        <w:rPr>
          <w:rStyle w:val="a5"/>
          <w:rFonts w:ascii="TH Sarabun New" w:hAnsi="TH Sarabun New" w:cs="TH Sarabun New"/>
        </w:rPr>
      </w:pPr>
      <w:r w:rsidRPr="00386C43">
        <w:rPr>
          <w:rStyle w:val="a5"/>
          <w:rFonts w:ascii="TH Sarabun New" w:hAnsi="TH Sarabun New" w:cs="TH Sarabun New"/>
          <w:cs/>
        </w:rPr>
        <w:t xml:space="preserve">เกณฑ์การประเมิน  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843"/>
        <w:gridCol w:w="1984"/>
        <w:gridCol w:w="1701"/>
        <w:gridCol w:w="1843"/>
      </w:tblGrid>
      <w:tr w:rsidR="0028292A" w:rsidRPr="00386C43" w:rsidTr="00A15FD2">
        <w:trPr>
          <w:jc w:val="center"/>
        </w:trPr>
        <w:tc>
          <w:tcPr>
            <w:tcW w:w="1985" w:type="dxa"/>
            <w:shd w:val="clear" w:color="auto" w:fill="595959" w:themeFill="text1" w:themeFillTint="A6"/>
          </w:tcPr>
          <w:p w:rsidR="0028292A" w:rsidRPr="00386C43" w:rsidRDefault="0028292A" w:rsidP="00F73E68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1</w:t>
            </w:r>
          </w:p>
        </w:tc>
        <w:tc>
          <w:tcPr>
            <w:tcW w:w="1843" w:type="dxa"/>
            <w:shd w:val="clear" w:color="auto" w:fill="595959" w:themeFill="text1" w:themeFillTint="A6"/>
          </w:tcPr>
          <w:p w:rsidR="0028292A" w:rsidRPr="00386C43" w:rsidRDefault="0028292A" w:rsidP="00F73E68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2</w:t>
            </w:r>
          </w:p>
        </w:tc>
        <w:tc>
          <w:tcPr>
            <w:tcW w:w="1984" w:type="dxa"/>
            <w:shd w:val="clear" w:color="auto" w:fill="595959" w:themeFill="text1" w:themeFillTint="A6"/>
          </w:tcPr>
          <w:p w:rsidR="0028292A" w:rsidRPr="00386C43" w:rsidRDefault="0028292A" w:rsidP="00F73E68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595959" w:themeFill="text1" w:themeFillTint="A6"/>
          </w:tcPr>
          <w:p w:rsidR="0028292A" w:rsidRPr="00386C43" w:rsidRDefault="0028292A" w:rsidP="00F73E68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4</w:t>
            </w:r>
          </w:p>
        </w:tc>
        <w:tc>
          <w:tcPr>
            <w:tcW w:w="1843" w:type="dxa"/>
            <w:shd w:val="clear" w:color="auto" w:fill="595959" w:themeFill="text1" w:themeFillTint="A6"/>
          </w:tcPr>
          <w:p w:rsidR="0028292A" w:rsidRPr="00386C43" w:rsidRDefault="0028292A" w:rsidP="00F73E68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5</w:t>
            </w:r>
          </w:p>
        </w:tc>
      </w:tr>
      <w:tr w:rsidR="0028292A" w:rsidRPr="00386C43" w:rsidTr="00A15FD2">
        <w:trPr>
          <w:jc w:val="center"/>
        </w:trPr>
        <w:tc>
          <w:tcPr>
            <w:tcW w:w="1985" w:type="dxa"/>
          </w:tcPr>
          <w:p w:rsidR="00A15FD2" w:rsidRPr="00386C43" w:rsidRDefault="0028292A" w:rsidP="00A15FD2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มีการดำเนินการ    </w:t>
            </w:r>
          </w:p>
          <w:p w:rsidR="0028292A" w:rsidRPr="00386C43" w:rsidRDefault="0028292A" w:rsidP="00A15FD2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843" w:type="dxa"/>
          </w:tcPr>
          <w:p w:rsidR="00A15FD2" w:rsidRPr="00386C43" w:rsidRDefault="0028292A" w:rsidP="00A15FD2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มีการดำเนินการ  </w:t>
            </w:r>
          </w:p>
          <w:p w:rsidR="0028292A" w:rsidRPr="00386C43" w:rsidRDefault="0028292A" w:rsidP="00A1094E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2 </w:t>
            </w:r>
          </w:p>
        </w:tc>
        <w:tc>
          <w:tcPr>
            <w:tcW w:w="1984" w:type="dxa"/>
          </w:tcPr>
          <w:p w:rsidR="00A15FD2" w:rsidRPr="00386C43" w:rsidRDefault="0028292A" w:rsidP="00A15FD2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มีการดำเนินการ    </w:t>
            </w:r>
          </w:p>
          <w:p w:rsidR="0028292A" w:rsidRPr="00386C43" w:rsidRDefault="00A1094E" w:rsidP="00A15FD2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3</w:t>
            </w:r>
            <w:r w:rsidR="0028292A"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A15FD2" w:rsidRPr="00386C43" w:rsidRDefault="0028292A" w:rsidP="00A15FD2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386C43" w:rsidRDefault="00A1094E" w:rsidP="00A15FD2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4</w:t>
            </w:r>
            <w:r w:rsidR="0028292A"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3" w:type="dxa"/>
          </w:tcPr>
          <w:p w:rsidR="00A15FD2" w:rsidRPr="00386C43" w:rsidRDefault="0028292A" w:rsidP="00A15FD2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มีการดำเนินการ  </w:t>
            </w:r>
          </w:p>
          <w:p w:rsidR="0028292A" w:rsidRPr="00386C43" w:rsidRDefault="00A1094E" w:rsidP="00A15FD2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5</w:t>
            </w:r>
            <w:r w:rsidR="0028292A"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 ข้อ</w:t>
            </w:r>
          </w:p>
        </w:tc>
      </w:tr>
    </w:tbl>
    <w:p w:rsidR="0028292A" w:rsidRPr="00386C43" w:rsidRDefault="0028292A" w:rsidP="0028292A">
      <w:pPr>
        <w:rPr>
          <w:rFonts w:ascii="TH Sarabun New" w:hAnsi="TH Sarabun New" w:cs="TH Sarabun New"/>
          <w:b/>
          <w:bCs/>
        </w:rPr>
      </w:pPr>
    </w:p>
    <w:p w:rsidR="0028292A" w:rsidRPr="00386C43" w:rsidRDefault="0028292A" w:rsidP="00F73E68">
      <w:pPr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F73E68" w:rsidRPr="00386C43" w:rsidTr="00A15FD2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F73E68" w:rsidRPr="00386C43" w:rsidRDefault="00F73E68" w:rsidP="00F73E68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73E68" w:rsidRPr="00386C43" w:rsidRDefault="00F73E68" w:rsidP="00F73E68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73E68" w:rsidRPr="00386C43" w:rsidRDefault="00F73E68" w:rsidP="00F73E68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73E68" w:rsidRPr="00386C43" w:rsidRDefault="00F73E68" w:rsidP="00F73E68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หลักฐาน</w:t>
            </w:r>
          </w:p>
        </w:tc>
      </w:tr>
      <w:tr w:rsidR="00A1094E" w:rsidRPr="00386C43" w:rsidTr="00F444D2">
        <w:trPr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A1094E" w:rsidRPr="00386C43" w:rsidRDefault="00245960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1440" w:dyaOrig="1440">
                <v:shape id="_x0000_i1206" type="#_x0000_t75" style="width:20.4pt;height:18.25pt" o:ole="">
                  <v:imagedata r:id="rId8" o:title=""/>
                </v:shape>
                <w:control r:id="rId47" w:name="DefaultOcxName1113152847211409" w:shapeid="_x0000_i1206"/>
              </w:object>
            </w:r>
          </w:p>
          <w:p w:rsidR="00A1094E" w:rsidRPr="00386C43" w:rsidRDefault="00A1094E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A1094E" w:rsidRPr="00386C43" w:rsidRDefault="00A1094E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>1. </w:t>
            </w:r>
            <w:r w:rsidR="003D66A9" w:rsidRPr="00386C43">
              <w:rPr>
                <w:rFonts w:ascii="TH Sarabun New" w:hAnsi="TH Sarabun New" w:cs="TH Sarabun New"/>
                <w:cs/>
              </w:rPr>
              <w:t>มีการกำหนดระบบและกลไกการประกันคุณภาพที่เหมาะสมและสอดคล้องกับ</w:t>
            </w:r>
            <w:proofErr w:type="spellStart"/>
            <w:r w:rsidR="003D66A9" w:rsidRPr="00386C43">
              <w:rPr>
                <w:rFonts w:ascii="TH Sarabun New" w:hAnsi="TH Sarabun New" w:cs="TH Sarabun New"/>
                <w:cs/>
              </w:rPr>
              <w:t>พันธ</w:t>
            </w:r>
            <w:proofErr w:type="spellEnd"/>
            <w:r w:rsidR="003D66A9" w:rsidRPr="00386C43">
              <w:rPr>
                <w:rFonts w:ascii="TH Sarabun New" w:hAnsi="TH Sarabun New" w:cs="TH Sarabun New"/>
                <w:cs/>
              </w:rPr>
              <w:t>กิจของสำนักและดำเนินการตามระบบที่กำหนด ทั้งนี้เป็นระบบที่ได้รับความเห็นชอบจากคณะกรรมการบริหารมหาวิทยาลัย และสภามหาวิทยาลัย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A1094E" w:rsidRPr="00386C43" w:rsidRDefault="00A1094E" w:rsidP="0028292A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A1094E" w:rsidRPr="00386C43" w:rsidRDefault="00A1094E" w:rsidP="0028292A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A1094E" w:rsidRPr="00386C43" w:rsidTr="00F444D2">
        <w:trPr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386C43" w:rsidRDefault="00245960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1440" w:dyaOrig="1440">
                <v:shape id="_x0000_i1209" type="#_x0000_t75" style="width:20.4pt;height:18.25pt" o:ole="">
                  <v:imagedata r:id="rId8" o:title=""/>
                </v:shape>
                <w:control r:id="rId48" w:name="DefaultOcxName1113152847211408" w:shapeid="_x0000_i1209"/>
              </w:object>
            </w:r>
          </w:p>
          <w:p w:rsidR="00A1094E" w:rsidRPr="00386C43" w:rsidRDefault="00A1094E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386C43" w:rsidRDefault="00A1094E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>2.  </w:t>
            </w:r>
            <w:r w:rsidR="003D66A9" w:rsidRPr="00386C43">
              <w:rPr>
                <w:rFonts w:ascii="TH Sarabun New" w:hAnsi="TH Sarabun New" w:cs="TH Sarabun New"/>
                <w:cs/>
              </w:rPr>
              <w:t xml:space="preserve">มีการดำเนินงานด้านการประกันคุณภาพการศึกษาภายในที่ครบถ้วน ประกอบด้วย </w:t>
            </w:r>
            <w:r w:rsidR="003D66A9" w:rsidRPr="00386C43">
              <w:rPr>
                <w:rFonts w:ascii="TH Sarabun New" w:hAnsi="TH Sarabun New" w:cs="TH Sarabun New"/>
              </w:rPr>
              <w:t xml:space="preserve">1) </w:t>
            </w:r>
            <w:r w:rsidR="003D66A9" w:rsidRPr="00386C43">
              <w:rPr>
                <w:rFonts w:ascii="TH Sarabun New" w:hAnsi="TH Sarabun New" w:cs="TH Sarabun New"/>
                <w:cs/>
              </w:rPr>
              <w:t xml:space="preserve">การควบคุม ติดตามการดำเนินงาน และการประเมินคุณภาพ </w:t>
            </w:r>
            <w:r w:rsidR="003D66A9" w:rsidRPr="00386C43">
              <w:rPr>
                <w:rFonts w:ascii="TH Sarabun New" w:hAnsi="TH Sarabun New" w:cs="TH Sarabun New"/>
              </w:rPr>
              <w:t xml:space="preserve">2) </w:t>
            </w:r>
            <w:r w:rsidR="003D66A9" w:rsidRPr="00386C43">
              <w:rPr>
                <w:rFonts w:ascii="TH Sarabun New" w:hAnsi="TH Sarabun New" w:cs="TH Sarabun New"/>
                <w:cs/>
              </w:rPr>
              <w:t xml:space="preserve">การจัดทำรายงานประจำปีที่เป็นรายงานการประเมินคุณภาพเสนอต่อคณะกรรมการของสำนักและมหาวิทยาลัยตามกำหนดเวลา และ </w:t>
            </w:r>
            <w:r w:rsidR="003D66A9" w:rsidRPr="00386C43">
              <w:rPr>
                <w:rFonts w:ascii="TH Sarabun New" w:hAnsi="TH Sarabun New" w:cs="TH Sarabun New"/>
              </w:rPr>
              <w:t xml:space="preserve">3) </w:t>
            </w:r>
            <w:r w:rsidR="003D66A9" w:rsidRPr="00386C43">
              <w:rPr>
                <w:rFonts w:ascii="TH Sarabun New" w:hAnsi="TH Sarabun New" w:cs="TH Sarabun New"/>
                <w:cs/>
              </w:rPr>
              <w:t>การนำผลการประกันคุณภาพการศึกษาจัดทำแผนการพัฒนาคุณภาพการและปรับปรุงการทำงานของสำนัก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386C43" w:rsidRDefault="00A1094E" w:rsidP="0028292A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386C43" w:rsidRDefault="00A1094E" w:rsidP="0028292A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A1094E" w:rsidRPr="00386C43" w:rsidTr="00A1094E">
        <w:trPr>
          <w:trHeight w:val="863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386C43" w:rsidRDefault="00245960" w:rsidP="00A1094E">
            <w:pPr>
              <w:ind w:firstLine="0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</w:rPr>
              <w:object w:dxaOrig="1440" w:dyaOrig="1440">
                <v:shape id="_x0000_i1212" type="#_x0000_t75" style="width:20.4pt;height:18.25pt" o:ole="">
                  <v:imagedata r:id="rId8" o:title=""/>
                </v:shape>
                <w:control r:id="rId49" w:name="DefaultOcxName1113152847211407" w:shapeid="_x0000_i1212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386C43" w:rsidRDefault="00A1094E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>3.</w:t>
            </w:r>
            <w:r w:rsidR="003D66A9" w:rsidRPr="00386C43">
              <w:rPr>
                <w:rFonts w:ascii="TH Sarabun New" w:hAnsi="TH Sarabun New" w:cs="TH Sarabun New"/>
                <w:cs/>
              </w:rPr>
              <w:t>มีระบบสารสนเทศที่ให้ข้อมูลสนับสนุนการประกันคุณภาพภายใน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386C43" w:rsidRDefault="00A1094E" w:rsidP="0028292A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386C43" w:rsidRDefault="00A1094E" w:rsidP="0028292A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A1094E" w:rsidRPr="00386C43" w:rsidTr="00A1094E">
        <w:trPr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386C43" w:rsidRDefault="00245960" w:rsidP="00A1094E">
            <w:pPr>
              <w:ind w:firstLine="0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</w:rPr>
              <w:object w:dxaOrig="1440" w:dyaOrig="1440">
                <v:shape id="_x0000_i1215" type="#_x0000_t75" style="width:20.4pt;height:18.25pt" o:ole="">
                  <v:imagedata r:id="rId8" o:title=""/>
                </v:shape>
                <w:control r:id="rId50" w:name="DefaultOcxName1113152847211406" w:shapeid="_x0000_i1215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386C43" w:rsidRDefault="00A1094E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lastRenderedPageBreak/>
              <w:t xml:space="preserve">4. </w:t>
            </w:r>
            <w:r w:rsidR="003D66A9" w:rsidRPr="00386C43">
              <w:rPr>
                <w:rFonts w:ascii="TH Sarabun New" w:hAnsi="TH Sarabun New" w:cs="TH Sarabun New"/>
                <w:cs/>
              </w:rPr>
              <w:t>มีส่วนร่วมของผู้มีส่วนได้ส่วนเสียใน</w:t>
            </w:r>
            <w:r w:rsidR="003D66A9" w:rsidRPr="00386C43">
              <w:rPr>
                <w:rFonts w:ascii="TH Sarabun New" w:hAnsi="TH Sarabun New" w:cs="TH Sarabun New"/>
                <w:cs/>
              </w:rPr>
              <w:lastRenderedPageBreak/>
              <w:t>การประกันคุณภาพตาม</w:t>
            </w:r>
            <w:proofErr w:type="spellStart"/>
            <w:r w:rsidR="003D66A9" w:rsidRPr="00386C43">
              <w:rPr>
                <w:rFonts w:ascii="TH Sarabun New" w:hAnsi="TH Sarabun New" w:cs="TH Sarabun New"/>
                <w:cs/>
              </w:rPr>
              <w:t>พันธ</w:t>
            </w:r>
            <w:proofErr w:type="spellEnd"/>
            <w:r w:rsidR="003D66A9" w:rsidRPr="00386C43">
              <w:rPr>
                <w:rFonts w:ascii="TH Sarabun New" w:hAnsi="TH Sarabun New" w:cs="TH Sarabun New"/>
                <w:cs/>
              </w:rPr>
              <w:t>กิจของสำนัก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386C43" w:rsidRDefault="00A1094E" w:rsidP="0028292A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386C43" w:rsidRDefault="00A1094E" w:rsidP="0028292A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A1094E" w:rsidRPr="00386C43" w:rsidTr="00A1094E">
        <w:trPr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386C43" w:rsidRDefault="00245960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lastRenderedPageBreak/>
              <w:object w:dxaOrig="1440" w:dyaOrig="1440">
                <v:shape id="_x0000_i1218" type="#_x0000_t75" style="width:20.4pt;height:18.25pt" o:ole="">
                  <v:imagedata r:id="rId8" o:title=""/>
                </v:shape>
                <w:control r:id="rId51" w:name="DefaultOcxName1113152847211405" w:shapeid="_x0000_i1218"/>
              </w:object>
            </w:r>
          </w:p>
          <w:p w:rsidR="00A1094E" w:rsidRPr="00386C43" w:rsidRDefault="00A1094E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</w:tcPr>
          <w:p w:rsidR="00A1094E" w:rsidRPr="00386C43" w:rsidRDefault="00A1094E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>5.</w:t>
            </w:r>
            <w:r w:rsidR="003D66A9" w:rsidRPr="00386C43">
              <w:rPr>
                <w:rFonts w:ascii="TH Sarabun New" w:hAnsi="TH Sarabun New" w:cs="TH Sarabun New"/>
                <w:cs/>
              </w:rPr>
              <w:t>มีการเข้าร่วมเครือข่ายการแลกเปลี่ยนเรียนรู้ด้านการประกันคุณภาพระหว่างหน่วยงานภายในหรือภายนอกสถาบันและมีกิจกรรมร่วมกัน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auto"/>
            </w:tcBorders>
          </w:tcPr>
          <w:p w:rsidR="00A1094E" w:rsidRPr="00386C43" w:rsidRDefault="00A1094E" w:rsidP="0028292A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A1094E" w:rsidRPr="00386C43" w:rsidRDefault="00A1094E" w:rsidP="0028292A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28292A" w:rsidRPr="00386C43" w:rsidRDefault="0028292A" w:rsidP="0028292A">
      <w:pPr>
        <w:rPr>
          <w:rStyle w:val="a5"/>
          <w:rFonts w:ascii="TH Sarabun New" w:hAnsi="TH Sarabun New" w:cs="TH Sarabun New"/>
          <w:cs/>
        </w:rPr>
      </w:pPr>
    </w:p>
    <w:p w:rsidR="0028292A" w:rsidRPr="00386C43" w:rsidRDefault="0028292A" w:rsidP="00BF0684">
      <w:pPr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386C43" w:rsidTr="00A15FD2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386C43" w:rsidRDefault="0028292A" w:rsidP="00F33AF4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386C43" w:rsidRDefault="0028292A" w:rsidP="00F33AF4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ผลดำเนินงาน</w:t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 (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386C43" w:rsidRDefault="0028292A" w:rsidP="00F33AF4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คะแนนการประเมินของคณะกรรมการ</w:t>
            </w:r>
          </w:p>
          <w:p w:rsidR="0028292A" w:rsidRPr="00386C43" w:rsidRDefault="0028292A" w:rsidP="00F33AF4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</w:rPr>
              <w:t xml:space="preserve">(1-5 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386C43" w:rsidRDefault="0028292A" w:rsidP="00F33AF4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386C43" w:rsidTr="00A15FD2">
        <w:trPr>
          <w:trHeight w:val="691"/>
          <w:jc w:val="center"/>
        </w:trPr>
        <w:tc>
          <w:tcPr>
            <w:tcW w:w="1701" w:type="dxa"/>
          </w:tcPr>
          <w:p w:rsidR="0028292A" w:rsidRPr="00386C43" w:rsidRDefault="0028292A" w:rsidP="0028292A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28292A" w:rsidRPr="00386C43" w:rsidRDefault="0028292A" w:rsidP="0028292A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28292A" w:rsidRPr="00386C43" w:rsidRDefault="0028292A" w:rsidP="0028292A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28292A" w:rsidRPr="00386C43" w:rsidRDefault="0028292A" w:rsidP="0028292A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28292A" w:rsidRPr="00386C43" w:rsidRDefault="0028292A" w:rsidP="00BF0684">
      <w:pPr>
        <w:spacing w:before="240"/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386C43" w:rsidTr="00A15FD2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386C43" w:rsidRDefault="0028292A" w:rsidP="00F33AF4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386C43" w:rsidRDefault="0028292A" w:rsidP="00F33AF4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386C43" w:rsidRDefault="0028292A" w:rsidP="00F33AF4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คะแนนการตนเองประเมิน</w:t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 (1-5 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386C43" w:rsidRDefault="0028292A" w:rsidP="00F33AF4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386C43" w:rsidTr="00A15FD2">
        <w:trPr>
          <w:trHeight w:val="659"/>
          <w:jc w:val="center"/>
        </w:trPr>
        <w:tc>
          <w:tcPr>
            <w:tcW w:w="1701" w:type="dxa"/>
          </w:tcPr>
          <w:p w:rsidR="0028292A" w:rsidRPr="00386C43" w:rsidRDefault="0028292A" w:rsidP="0028292A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28292A" w:rsidRPr="00386C43" w:rsidRDefault="0028292A" w:rsidP="0028292A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28292A" w:rsidRPr="00386C43" w:rsidRDefault="0028292A" w:rsidP="0028292A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28292A" w:rsidRPr="00386C43" w:rsidRDefault="0028292A" w:rsidP="0028292A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28292A" w:rsidRPr="00386C43" w:rsidRDefault="0028292A" w:rsidP="00A1094E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</w:p>
    <w:p w:rsidR="00A1094E" w:rsidRPr="00386C43" w:rsidRDefault="00A1094E" w:rsidP="00A1094E">
      <w:pPr>
        <w:tabs>
          <w:tab w:val="left" w:pos="1701"/>
          <w:tab w:val="left" w:pos="1985"/>
        </w:tabs>
        <w:ind w:left="1080" w:hanging="1080"/>
        <w:rPr>
          <w:rStyle w:val="a5"/>
          <w:rFonts w:ascii="TH Sarabun New" w:hAnsi="TH Sarabun New" w:cs="TH Sarabun New"/>
        </w:rPr>
      </w:pPr>
      <w:r w:rsidRPr="00386C43">
        <w:rPr>
          <w:rStyle w:val="a5"/>
          <w:rFonts w:ascii="TH Sarabun New" w:hAnsi="TH Sarabun New" w:cs="TH Sarabun New"/>
          <w:cs/>
        </w:rPr>
        <w:t xml:space="preserve">ตัวบ่งชี้ที่ </w:t>
      </w:r>
      <w:r w:rsidR="003D66A9" w:rsidRPr="00386C43">
        <w:rPr>
          <w:rStyle w:val="a5"/>
          <w:rFonts w:ascii="TH Sarabun New" w:hAnsi="TH Sarabun New" w:cs="TH Sarabun New"/>
          <w:cs/>
        </w:rPr>
        <w:t xml:space="preserve">1.8 </w:t>
      </w:r>
      <w:r w:rsidRPr="00386C43">
        <w:rPr>
          <w:rStyle w:val="a5"/>
          <w:rFonts w:ascii="TH Sarabun New" w:hAnsi="TH Sarabun New" w:cs="TH Sarabun New"/>
          <w:cs/>
        </w:rPr>
        <w:t>กระบวนการประเมินความพึงพอใจของผู้รับบริการต่อการให้บริการของสำนัก/หน่วยงานเทียบเท่า</w:t>
      </w:r>
    </w:p>
    <w:p w:rsidR="00A1094E" w:rsidRPr="00386C43" w:rsidRDefault="00A1094E" w:rsidP="00A1094E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  <w:r w:rsidRPr="00386C43">
        <w:rPr>
          <w:rStyle w:val="a5"/>
          <w:rFonts w:ascii="TH Sarabun New" w:hAnsi="TH Sarabun New" w:cs="TH Sarabun New"/>
          <w:cs/>
        </w:rPr>
        <w:t>ชนิดของตัวบ่งชี้</w:t>
      </w:r>
      <w:r w:rsidRPr="00386C43">
        <w:rPr>
          <w:rStyle w:val="a5"/>
          <w:rFonts w:ascii="TH Sarabun New" w:hAnsi="TH Sarabun New" w:cs="TH Sarabun New"/>
        </w:rPr>
        <w:tab/>
      </w:r>
      <w:r w:rsidRPr="00386C43">
        <w:rPr>
          <w:rStyle w:val="a5"/>
          <w:rFonts w:ascii="TH Sarabun New" w:hAnsi="TH Sarabun New" w:cs="TH Sarabun New"/>
          <w:cs/>
        </w:rPr>
        <w:t>กระบวนการ</w:t>
      </w:r>
    </w:p>
    <w:p w:rsidR="00A1094E" w:rsidRPr="00386C43" w:rsidRDefault="00A1094E" w:rsidP="00A1094E">
      <w:pPr>
        <w:ind w:firstLine="0"/>
        <w:rPr>
          <w:rFonts w:ascii="TH Sarabun New" w:hAnsi="TH Sarabun New" w:cs="TH Sarabun New"/>
        </w:rPr>
      </w:pPr>
      <w:r w:rsidRPr="00386C43">
        <w:rPr>
          <w:rStyle w:val="a5"/>
          <w:rFonts w:ascii="TH Sarabun New" w:hAnsi="TH Sarabun New" w:cs="TH Sarabun New"/>
          <w:cs/>
        </w:rPr>
        <w:t xml:space="preserve">เกณฑ์การประเมิน  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1843"/>
        <w:gridCol w:w="1984"/>
        <w:gridCol w:w="1843"/>
      </w:tblGrid>
      <w:tr w:rsidR="00A1094E" w:rsidRPr="00386C43" w:rsidTr="00F444D2">
        <w:trPr>
          <w:jc w:val="center"/>
        </w:trPr>
        <w:tc>
          <w:tcPr>
            <w:tcW w:w="1843" w:type="dxa"/>
            <w:shd w:val="clear" w:color="auto" w:fill="595959"/>
          </w:tcPr>
          <w:p w:rsidR="00A1094E" w:rsidRPr="00386C43" w:rsidRDefault="00A1094E" w:rsidP="00F444D2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1</w:t>
            </w:r>
          </w:p>
        </w:tc>
        <w:tc>
          <w:tcPr>
            <w:tcW w:w="1843" w:type="dxa"/>
            <w:shd w:val="clear" w:color="auto" w:fill="595959"/>
          </w:tcPr>
          <w:p w:rsidR="00A1094E" w:rsidRPr="00386C43" w:rsidRDefault="00A1094E" w:rsidP="00F444D2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2</w:t>
            </w:r>
          </w:p>
        </w:tc>
        <w:tc>
          <w:tcPr>
            <w:tcW w:w="1843" w:type="dxa"/>
            <w:shd w:val="clear" w:color="auto" w:fill="595959"/>
          </w:tcPr>
          <w:p w:rsidR="00A1094E" w:rsidRPr="00386C43" w:rsidRDefault="00A1094E" w:rsidP="00F444D2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3</w:t>
            </w:r>
          </w:p>
        </w:tc>
        <w:tc>
          <w:tcPr>
            <w:tcW w:w="1984" w:type="dxa"/>
            <w:shd w:val="clear" w:color="auto" w:fill="595959"/>
          </w:tcPr>
          <w:p w:rsidR="00A1094E" w:rsidRPr="00386C43" w:rsidRDefault="00A1094E" w:rsidP="00F444D2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4</w:t>
            </w:r>
          </w:p>
        </w:tc>
        <w:tc>
          <w:tcPr>
            <w:tcW w:w="1843" w:type="dxa"/>
            <w:shd w:val="clear" w:color="auto" w:fill="595959"/>
          </w:tcPr>
          <w:p w:rsidR="00A1094E" w:rsidRPr="00386C43" w:rsidRDefault="00A1094E" w:rsidP="00F444D2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5</w:t>
            </w:r>
          </w:p>
        </w:tc>
      </w:tr>
      <w:tr w:rsidR="00A1094E" w:rsidRPr="00386C43" w:rsidTr="00F444D2">
        <w:trPr>
          <w:jc w:val="center"/>
        </w:trPr>
        <w:tc>
          <w:tcPr>
            <w:tcW w:w="1843" w:type="dxa"/>
          </w:tcPr>
          <w:p w:rsidR="00A1094E" w:rsidRPr="00386C43" w:rsidRDefault="00A1094E" w:rsidP="00F444D2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      1 ข้อ</w:t>
            </w:r>
          </w:p>
        </w:tc>
        <w:tc>
          <w:tcPr>
            <w:tcW w:w="1843" w:type="dxa"/>
          </w:tcPr>
          <w:p w:rsidR="00A1094E" w:rsidRPr="00386C43" w:rsidRDefault="00A1094E" w:rsidP="00F444D2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       2 ข้อ</w:t>
            </w:r>
          </w:p>
        </w:tc>
        <w:tc>
          <w:tcPr>
            <w:tcW w:w="1843" w:type="dxa"/>
          </w:tcPr>
          <w:p w:rsidR="00A1094E" w:rsidRPr="00386C43" w:rsidRDefault="00A1094E" w:rsidP="00A1094E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         3 ข้อ</w:t>
            </w:r>
          </w:p>
        </w:tc>
        <w:tc>
          <w:tcPr>
            <w:tcW w:w="1984" w:type="dxa"/>
          </w:tcPr>
          <w:p w:rsidR="00A1094E" w:rsidRPr="00386C43" w:rsidRDefault="00A1094E" w:rsidP="00A1094E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           4 ข้อ</w:t>
            </w:r>
          </w:p>
        </w:tc>
        <w:tc>
          <w:tcPr>
            <w:tcW w:w="1843" w:type="dxa"/>
          </w:tcPr>
          <w:p w:rsidR="00A1094E" w:rsidRPr="00386C43" w:rsidRDefault="00A1094E" w:rsidP="00A1094E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         5 ข้อ</w:t>
            </w:r>
          </w:p>
        </w:tc>
      </w:tr>
    </w:tbl>
    <w:p w:rsidR="00A1094E" w:rsidRPr="00386C43" w:rsidRDefault="00A1094E" w:rsidP="00A1094E">
      <w:pPr>
        <w:spacing w:before="0"/>
        <w:ind w:firstLine="0"/>
        <w:rPr>
          <w:rFonts w:ascii="TH Sarabun New" w:hAnsi="TH Sarabun New" w:cs="TH Sarabun New"/>
          <w:b/>
          <w:bCs/>
        </w:rPr>
      </w:pPr>
    </w:p>
    <w:p w:rsidR="009360CB" w:rsidRPr="00386C43" w:rsidRDefault="009360CB" w:rsidP="00A1094E">
      <w:pPr>
        <w:spacing w:before="0"/>
        <w:ind w:firstLine="0"/>
        <w:rPr>
          <w:rFonts w:ascii="TH Sarabun New" w:hAnsi="TH Sarabun New" w:cs="TH Sarabun New"/>
          <w:b/>
          <w:bCs/>
        </w:rPr>
      </w:pPr>
    </w:p>
    <w:p w:rsidR="00A1094E" w:rsidRPr="00386C43" w:rsidRDefault="00A1094E" w:rsidP="00A1094E">
      <w:pPr>
        <w:spacing w:before="0"/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lastRenderedPageBreak/>
        <w:t>ผลการดำเนินงาน</w:t>
      </w:r>
    </w:p>
    <w:tbl>
      <w:tblPr>
        <w:tblW w:w="9733" w:type="dxa"/>
        <w:jc w:val="center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3676"/>
        <w:gridCol w:w="3244"/>
        <w:gridCol w:w="2164"/>
      </w:tblGrid>
      <w:tr w:rsidR="00A1094E" w:rsidRPr="00386C43" w:rsidTr="00F444D2">
        <w:trPr>
          <w:trHeight w:val="481"/>
          <w:tblHeader/>
          <w:jc w:val="center"/>
        </w:trPr>
        <w:tc>
          <w:tcPr>
            <w:tcW w:w="604" w:type="dxa"/>
            <w:tcBorders>
              <w:bottom w:val="single" w:sz="4" w:space="0" w:color="000000"/>
            </w:tcBorders>
            <w:shd w:val="clear" w:color="auto" w:fill="595959"/>
          </w:tcPr>
          <w:p w:rsidR="00A1094E" w:rsidRPr="00386C43" w:rsidRDefault="00A1094E" w:rsidP="00F444D2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มี</w:t>
            </w:r>
          </w:p>
        </w:tc>
        <w:tc>
          <w:tcPr>
            <w:tcW w:w="369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A1094E" w:rsidRPr="00386C43" w:rsidRDefault="00A1094E" w:rsidP="00F444D2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A1094E" w:rsidRPr="00386C43" w:rsidRDefault="00A1094E" w:rsidP="00F444D2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ผลการดำเนินงาน</w:t>
            </w:r>
          </w:p>
        </w:tc>
        <w:tc>
          <w:tcPr>
            <w:tcW w:w="217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A1094E" w:rsidRPr="00386C43" w:rsidRDefault="00A1094E" w:rsidP="00F444D2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หลักฐาน</w:t>
            </w:r>
          </w:p>
        </w:tc>
      </w:tr>
      <w:tr w:rsidR="00A1094E" w:rsidRPr="00386C43" w:rsidTr="00A1094E">
        <w:trPr>
          <w:jc w:val="center"/>
        </w:trPr>
        <w:tc>
          <w:tcPr>
            <w:tcW w:w="604" w:type="dxa"/>
          </w:tcPr>
          <w:p w:rsidR="00A1094E" w:rsidRPr="00386C43" w:rsidRDefault="00245960" w:rsidP="00F444D2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1440" w:dyaOrig="1440">
                <v:shape id="_x0000_i1221" type="#_x0000_t75" style="width:20.4pt;height:18.25pt" o:ole="">
                  <v:imagedata r:id="rId8" o:title=""/>
                </v:shape>
                <w:control r:id="rId52" w:name="DefaultOcxName1113152847211391" w:shapeid="_x0000_i1221"/>
              </w:object>
            </w:r>
          </w:p>
          <w:p w:rsidR="00A1094E" w:rsidRPr="00386C43" w:rsidRDefault="00A1094E" w:rsidP="00F444D2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694" w:type="dxa"/>
          </w:tcPr>
          <w:p w:rsidR="00A1094E" w:rsidRPr="00386C43" w:rsidRDefault="00A1094E" w:rsidP="00DE210E">
            <w:pPr>
              <w:tabs>
                <w:tab w:val="left" w:pos="851"/>
              </w:tabs>
              <w:spacing w:before="240"/>
              <w:ind w:right="0"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>1. </w:t>
            </w:r>
            <w:r w:rsidR="00DE210E" w:rsidRPr="00386C43">
              <w:rPr>
                <w:rFonts w:ascii="TH Sarabun New" w:hAnsi="TH Sarabun New" w:cs="TH Sarabun New"/>
                <w:cs/>
              </w:rPr>
              <w:t>มีการกำหนดผู้รับผิดชอบและมีแผนในการดำเนินการประเมินความพึงพอใจต่อการให้บริการของสำนัก โดยผู้มีส่วนได้ส่วนเสีย โดยเฉพาะผู้รับบริการตาม</w:t>
            </w:r>
            <w:proofErr w:type="spellStart"/>
            <w:r w:rsidR="00DE210E" w:rsidRPr="00386C43">
              <w:rPr>
                <w:rFonts w:ascii="TH Sarabun New" w:hAnsi="TH Sarabun New" w:cs="TH Sarabun New"/>
                <w:cs/>
              </w:rPr>
              <w:t>พันธ</w:t>
            </w:r>
            <w:proofErr w:type="spellEnd"/>
            <w:r w:rsidR="00DE210E" w:rsidRPr="00386C43">
              <w:rPr>
                <w:rFonts w:ascii="TH Sarabun New" w:hAnsi="TH Sarabun New" w:cs="TH Sarabun New"/>
                <w:cs/>
              </w:rPr>
              <w:t>กิจของสำนัก</w:t>
            </w:r>
          </w:p>
        </w:tc>
        <w:tc>
          <w:tcPr>
            <w:tcW w:w="3261" w:type="dxa"/>
          </w:tcPr>
          <w:p w:rsidR="00A1094E" w:rsidRPr="00386C43" w:rsidRDefault="00A1094E" w:rsidP="00F444D2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74" w:type="dxa"/>
          </w:tcPr>
          <w:p w:rsidR="00A1094E" w:rsidRPr="00386C43" w:rsidRDefault="00A1094E" w:rsidP="00F444D2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A1094E" w:rsidRPr="00386C43" w:rsidTr="00A1094E">
        <w:trPr>
          <w:jc w:val="center"/>
        </w:trPr>
        <w:tc>
          <w:tcPr>
            <w:tcW w:w="604" w:type="dxa"/>
          </w:tcPr>
          <w:p w:rsidR="00A1094E" w:rsidRPr="00386C43" w:rsidRDefault="00245960" w:rsidP="00DE210E">
            <w:pPr>
              <w:ind w:firstLine="0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</w:rPr>
              <w:object w:dxaOrig="1440" w:dyaOrig="1440">
                <v:shape id="_x0000_i1224" type="#_x0000_t75" style="width:20.4pt;height:18.25pt" o:ole="">
                  <v:imagedata r:id="rId8" o:title=""/>
                </v:shape>
                <w:control r:id="rId53" w:name="DefaultOcxName11131528472113911" w:shapeid="_x0000_i1224"/>
              </w:object>
            </w:r>
          </w:p>
        </w:tc>
        <w:tc>
          <w:tcPr>
            <w:tcW w:w="3694" w:type="dxa"/>
          </w:tcPr>
          <w:p w:rsidR="00A1094E" w:rsidRPr="00386C43" w:rsidRDefault="00A1094E" w:rsidP="009360CB">
            <w:pPr>
              <w:tabs>
                <w:tab w:val="left" w:pos="851"/>
              </w:tabs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>2. </w:t>
            </w:r>
            <w:r w:rsidR="00DE210E" w:rsidRPr="00386C43">
              <w:rPr>
                <w:rFonts w:ascii="TH Sarabun New" w:hAnsi="TH Sarabun New" w:cs="TH Sarabun New"/>
                <w:cs/>
              </w:rPr>
              <w:t>มีการดำเนินงานตามแผนที่กำหนด</w:t>
            </w:r>
          </w:p>
        </w:tc>
        <w:tc>
          <w:tcPr>
            <w:tcW w:w="3261" w:type="dxa"/>
          </w:tcPr>
          <w:p w:rsidR="00A1094E" w:rsidRPr="00386C43" w:rsidRDefault="00A1094E" w:rsidP="00F444D2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74" w:type="dxa"/>
          </w:tcPr>
          <w:p w:rsidR="00A1094E" w:rsidRPr="00386C43" w:rsidRDefault="00A1094E" w:rsidP="00F444D2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A1094E" w:rsidRPr="00386C43" w:rsidTr="00A1094E">
        <w:trPr>
          <w:jc w:val="center"/>
        </w:trPr>
        <w:tc>
          <w:tcPr>
            <w:tcW w:w="604" w:type="dxa"/>
          </w:tcPr>
          <w:p w:rsidR="00A1094E" w:rsidRPr="00386C43" w:rsidRDefault="00245960" w:rsidP="00F444D2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1440" w:dyaOrig="1440">
                <v:shape id="_x0000_i1227" type="#_x0000_t75" style="width:20.4pt;height:18.25pt" o:ole="">
                  <v:imagedata r:id="rId8" o:title=""/>
                </v:shape>
                <w:control r:id="rId54" w:name="DefaultOcxName11131528472113912" w:shapeid="_x0000_i1227"/>
              </w:object>
            </w:r>
          </w:p>
          <w:p w:rsidR="00A1094E" w:rsidRPr="00386C43" w:rsidRDefault="00A1094E" w:rsidP="00F444D2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694" w:type="dxa"/>
          </w:tcPr>
          <w:p w:rsidR="00A1094E" w:rsidRPr="00386C43" w:rsidRDefault="00A1094E" w:rsidP="00A1094E">
            <w:pPr>
              <w:ind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>3. </w:t>
            </w:r>
            <w:r w:rsidR="00DE210E" w:rsidRPr="00386C43">
              <w:rPr>
                <w:rFonts w:ascii="TH Sarabun New" w:hAnsi="TH Sarabun New" w:cs="TH Sarabun New"/>
                <w:cs/>
              </w:rPr>
              <w:t xml:space="preserve">มีการประเมินความพึงพอใจต่อการให้บริการของสำนัก อย่างน้อย </w:t>
            </w:r>
            <w:r w:rsidR="00DE210E" w:rsidRPr="00386C43">
              <w:rPr>
                <w:rFonts w:ascii="TH Sarabun New" w:hAnsi="TH Sarabun New" w:cs="TH Sarabun New"/>
              </w:rPr>
              <w:t xml:space="preserve">2 </w:t>
            </w:r>
            <w:r w:rsidR="00DE210E" w:rsidRPr="00386C43">
              <w:rPr>
                <w:rFonts w:ascii="TH Sarabun New" w:hAnsi="TH Sarabun New" w:cs="TH Sarabun New"/>
                <w:cs/>
              </w:rPr>
              <w:t xml:space="preserve">ครั้ง/ปี และมีผลการประเมินความพึงพอใจในครั้งสุดท้ายเฉลี่ย ไม่น้อยกว่า </w:t>
            </w:r>
            <w:r w:rsidR="00DE210E" w:rsidRPr="00386C43">
              <w:rPr>
                <w:rFonts w:ascii="TH Sarabun New" w:hAnsi="TH Sarabun New" w:cs="TH Sarabun New"/>
              </w:rPr>
              <w:t xml:space="preserve">3.51 </w:t>
            </w:r>
            <w:r w:rsidR="00DE210E" w:rsidRPr="00386C43">
              <w:rPr>
                <w:rFonts w:ascii="TH Sarabun New" w:hAnsi="TH Sarabun New" w:cs="TH Sarabun New"/>
                <w:cs/>
              </w:rPr>
              <w:t xml:space="preserve">จากคะแนนเต็ม </w:t>
            </w:r>
            <w:r w:rsidR="00DE210E" w:rsidRPr="00386C43">
              <w:rPr>
                <w:rFonts w:ascii="TH Sarabun New" w:hAnsi="TH Sarabun New" w:cs="TH Sarabun New"/>
              </w:rPr>
              <w:t>5.00</w:t>
            </w:r>
          </w:p>
        </w:tc>
        <w:tc>
          <w:tcPr>
            <w:tcW w:w="3261" w:type="dxa"/>
          </w:tcPr>
          <w:p w:rsidR="00A1094E" w:rsidRPr="00386C43" w:rsidRDefault="00A1094E" w:rsidP="00F444D2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74" w:type="dxa"/>
          </w:tcPr>
          <w:p w:rsidR="00A1094E" w:rsidRPr="00386C43" w:rsidRDefault="00A1094E" w:rsidP="00F444D2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A1094E" w:rsidRPr="00386C43" w:rsidTr="00A1094E">
        <w:trPr>
          <w:jc w:val="center"/>
        </w:trPr>
        <w:tc>
          <w:tcPr>
            <w:tcW w:w="604" w:type="dxa"/>
          </w:tcPr>
          <w:p w:rsidR="00A1094E" w:rsidRPr="00386C43" w:rsidRDefault="00245960" w:rsidP="00F444D2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1440" w:dyaOrig="1440">
                <v:shape id="_x0000_i1230" type="#_x0000_t75" style="width:20.4pt;height:18.25pt" o:ole="">
                  <v:imagedata r:id="rId8" o:title=""/>
                </v:shape>
                <w:control r:id="rId55" w:name="DefaultOcxName11131528472113915" w:shapeid="_x0000_i1230"/>
              </w:object>
            </w:r>
          </w:p>
          <w:p w:rsidR="00A1094E" w:rsidRPr="00386C43" w:rsidRDefault="00A1094E" w:rsidP="00F444D2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694" w:type="dxa"/>
          </w:tcPr>
          <w:p w:rsidR="00A1094E" w:rsidRPr="00386C43" w:rsidRDefault="00A1094E" w:rsidP="00DE210E">
            <w:pPr>
              <w:tabs>
                <w:tab w:val="left" w:pos="851"/>
              </w:tabs>
              <w:spacing w:before="240"/>
              <w:ind w:right="0"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>4. </w:t>
            </w:r>
            <w:r w:rsidR="00DE210E" w:rsidRPr="00386C43">
              <w:rPr>
                <w:rFonts w:ascii="TH Sarabun New" w:hAnsi="TH Sarabun New" w:cs="TH Sarabun New"/>
                <w:cs/>
              </w:rPr>
              <w:t>มีการรายงานผลการดำเนินงาน</w:t>
            </w:r>
            <w:r w:rsidR="00DE210E" w:rsidRPr="00386C43">
              <w:rPr>
                <w:rFonts w:ascii="TH Sarabun New" w:hAnsi="TH Sarabun New" w:cs="TH Sarabun New"/>
                <w:b/>
                <w:bCs/>
                <w:cs/>
              </w:rPr>
              <w:t>ต่อ</w:t>
            </w:r>
            <w:r w:rsidR="00DE210E" w:rsidRPr="00386C43">
              <w:rPr>
                <w:rFonts w:ascii="TH Sarabun New" w:hAnsi="TH Sarabun New" w:cs="TH Sarabun New"/>
                <w:cs/>
              </w:rPr>
              <w:t>ที่ประชุมคณะกรรมการของสำนักเพื่อให้ข้อเสนอแนะ</w:t>
            </w:r>
          </w:p>
        </w:tc>
        <w:tc>
          <w:tcPr>
            <w:tcW w:w="3261" w:type="dxa"/>
          </w:tcPr>
          <w:p w:rsidR="00A1094E" w:rsidRPr="00386C43" w:rsidRDefault="00A1094E" w:rsidP="00F444D2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74" w:type="dxa"/>
          </w:tcPr>
          <w:p w:rsidR="00A1094E" w:rsidRPr="00386C43" w:rsidRDefault="00A1094E" w:rsidP="00F444D2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A1094E" w:rsidRPr="00386C43" w:rsidTr="00A1094E">
        <w:trPr>
          <w:jc w:val="center"/>
        </w:trPr>
        <w:tc>
          <w:tcPr>
            <w:tcW w:w="604" w:type="dxa"/>
          </w:tcPr>
          <w:p w:rsidR="00A1094E" w:rsidRPr="00386C43" w:rsidRDefault="00245960" w:rsidP="00F444D2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1440" w:dyaOrig="1440">
                <v:shape id="_x0000_i1233" type="#_x0000_t75" style="width:20.4pt;height:18.25pt" o:ole="">
                  <v:imagedata r:id="rId8" o:title=""/>
                </v:shape>
                <w:control r:id="rId56" w:name="DefaultOcxName11131528472113914" w:shapeid="_x0000_i1233"/>
              </w:object>
            </w:r>
          </w:p>
          <w:p w:rsidR="00A1094E" w:rsidRPr="00386C43" w:rsidRDefault="00A1094E" w:rsidP="00F444D2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694" w:type="dxa"/>
          </w:tcPr>
          <w:p w:rsidR="00A1094E" w:rsidRPr="00386C43" w:rsidRDefault="00A1094E" w:rsidP="00DE210E">
            <w:pPr>
              <w:tabs>
                <w:tab w:val="left" w:pos="851"/>
              </w:tabs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 xml:space="preserve">5. </w:t>
            </w:r>
            <w:r w:rsidR="00DE210E" w:rsidRPr="00386C43">
              <w:rPr>
                <w:rFonts w:ascii="TH Sarabun New" w:hAnsi="TH Sarabun New" w:cs="TH Sarabun New"/>
                <w:cs/>
              </w:rPr>
              <w:t xml:space="preserve">มีการนำข้อเสนอแนะจากผลการประเมินความพึงพอใจจากข้อ </w:t>
            </w:r>
            <w:r w:rsidR="00DE210E" w:rsidRPr="00386C43">
              <w:rPr>
                <w:rFonts w:ascii="TH Sarabun New" w:hAnsi="TH Sarabun New" w:cs="TH Sarabun New"/>
              </w:rPr>
              <w:t xml:space="preserve">3 </w:t>
            </w:r>
            <w:r w:rsidR="00DE210E" w:rsidRPr="00386C43">
              <w:rPr>
                <w:rFonts w:ascii="TH Sarabun New" w:hAnsi="TH Sarabun New" w:cs="TH Sarabun New"/>
                <w:cs/>
              </w:rPr>
              <w:t xml:space="preserve">และ/หรือ </w:t>
            </w:r>
            <w:r w:rsidR="00DE210E" w:rsidRPr="00386C43">
              <w:rPr>
                <w:rFonts w:ascii="TH Sarabun New" w:hAnsi="TH Sarabun New" w:cs="TH Sarabun New"/>
              </w:rPr>
              <w:t xml:space="preserve">4 </w:t>
            </w:r>
            <w:r w:rsidR="00DE210E" w:rsidRPr="00386C43">
              <w:rPr>
                <w:rFonts w:ascii="TH Sarabun New" w:hAnsi="TH Sarabun New" w:cs="TH Sarabun New"/>
                <w:cs/>
              </w:rPr>
              <w:t>มาจัดทำแผนปรับปรุงการดำเนินงาน</w:t>
            </w:r>
          </w:p>
        </w:tc>
        <w:tc>
          <w:tcPr>
            <w:tcW w:w="3261" w:type="dxa"/>
          </w:tcPr>
          <w:p w:rsidR="00A1094E" w:rsidRPr="00386C43" w:rsidRDefault="00A1094E" w:rsidP="00F444D2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74" w:type="dxa"/>
          </w:tcPr>
          <w:p w:rsidR="00A1094E" w:rsidRPr="00386C43" w:rsidRDefault="00A1094E" w:rsidP="00F444D2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A1094E" w:rsidRPr="00386C43" w:rsidRDefault="00A1094E" w:rsidP="00A1094E">
      <w:pPr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A1094E" w:rsidRPr="00386C43" w:rsidTr="00F444D2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A1094E" w:rsidRPr="00386C43" w:rsidRDefault="00A1094E" w:rsidP="00F444D2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A1094E" w:rsidRPr="00386C43" w:rsidRDefault="00A1094E" w:rsidP="00F444D2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ผลดำเนินงาน</w:t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 (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A1094E" w:rsidRPr="00386C43" w:rsidRDefault="00A1094E" w:rsidP="00F444D2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คะแนนการประเมินของคณะกรรมการ</w:t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 (1-5 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A1094E" w:rsidRPr="00386C43" w:rsidRDefault="00A1094E" w:rsidP="00F444D2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A1094E" w:rsidRPr="00386C43" w:rsidTr="00F444D2">
        <w:trPr>
          <w:trHeight w:val="691"/>
          <w:jc w:val="center"/>
        </w:trPr>
        <w:tc>
          <w:tcPr>
            <w:tcW w:w="1701" w:type="dxa"/>
          </w:tcPr>
          <w:p w:rsidR="00A1094E" w:rsidRPr="00386C43" w:rsidRDefault="00A1094E" w:rsidP="00F444D2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A1094E" w:rsidRPr="00386C43" w:rsidRDefault="00A1094E" w:rsidP="00F444D2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A1094E" w:rsidRPr="00386C43" w:rsidRDefault="00A1094E" w:rsidP="00F444D2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A1094E" w:rsidRPr="00386C43" w:rsidRDefault="00A1094E" w:rsidP="00F444D2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A1094E" w:rsidRPr="00386C43" w:rsidRDefault="00A1094E" w:rsidP="00A1094E">
      <w:pPr>
        <w:spacing w:before="240"/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A1094E" w:rsidRPr="00386C43" w:rsidTr="00F444D2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A1094E" w:rsidRPr="00386C43" w:rsidRDefault="00A1094E" w:rsidP="00F444D2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A1094E" w:rsidRPr="00386C43" w:rsidRDefault="00A1094E" w:rsidP="00F444D2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A1094E" w:rsidRPr="00386C43" w:rsidRDefault="00A1094E" w:rsidP="00F444D2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คะแนนการตนเองประเมิน</w:t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386C43">
              <w:rPr>
                <w:rFonts w:ascii="TH Sarabun New" w:hAnsi="TH Sarabun New" w:cs="TH Sarabun New"/>
                <w:b/>
                <w:bCs/>
              </w:rPr>
              <w:br/>
              <w:t xml:space="preserve">(1-5 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A1094E" w:rsidRPr="00386C43" w:rsidRDefault="00A1094E" w:rsidP="00F444D2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A1094E" w:rsidRPr="00386C43" w:rsidTr="00F444D2">
        <w:trPr>
          <w:trHeight w:val="659"/>
          <w:jc w:val="center"/>
        </w:trPr>
        <w:tc>
          <w:tcPr>
            <w:tcW w:w="1701" w:type="dxa"/>
          </w:tcPr>
          <w:p w:rsidR="00A1094E" w:rsidRPr="00386C43" w:rsidRDefault="00A1094E" w:rsidP="00F444D2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A1094E" w:rsidRPr="00386C43" w:rsidRDefault="00A1094E" w:rsidP="00F444D2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A1094E" w:rsidRPr="00386C43" w:rsidRDefault="00A1094E" w:rsidP="00F444D2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A1094E" w:rsidRPr="00386C43" w:rsidRDefault="00A1094E" w:rsidP="00F444D2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F548F2" w:rsidRPr="00386C43" w:rsidRDefault="00F548F2" w:rsidP="00F548F2">
      <w:pPr>
        <w:pStyle w:val="2"/>
        <w:rPr>
          <w:rFonts w:ascii="TH Sarabun New" w:hAnsi="TH Sarabun New" w:cs="TH Sarabun New"/>
          <w:sz w:val="32"/>
          <w:szCs w:val="32"/>
        </w:rPr>
      </w:pPr>
      <w:r w:rsidRPr="00386C43">
        <w:rPr>
          <w:rFonts w:ascii="TH Sarabun New" w:hAnsi="TH Sarabun New" w:cs="TH Sarabun New"/>
          <w:sz w:val="32"/>
          <w:szCs w:val="32"/>
          <w:cs/>
        </w:rPr>
        <w:lastRenderedPageBreak/>
        <w:t xml:space="preserve">องค์ประกอบที่ </w:t>
      </w:r>
      <w:r w:rsidR="00A1094E" w:rsidRPr="00386C43">
        <w:rPr>
          <w:rFonts w:ascii="TH Sarabun New" w:hAnsi="TH Sarabun New" w:cs="TH Sarabun New"/>
          <w:sz w:val="32"/>
          <w:szCs w:val="32"/>
          <w:cs/>
        </w:rPr>
        <w:t>2</w:t>
      </w:r>
      <w:r w:rsidRPr="00386C43">
        <w:rPr>
          <w:rFonts w:ascii="TH Sarabun New" w:hAnsi="TH Sarabun New" w:cs="TH Sarabun New"/>
          <w:sz w:val="32"/>
          <w:szCs w:val="32"/>
        </w:rPr>
        <w:t xml:space="preserve"> </w:t>
      </w:r>
      <w:r w:rsidR="00A1094E" w:rsidRPr="00386C43">
        <w:rPr>
          <w:rFonts w:ascii="TH Sarabun New" w:hAnsi="TH Sarabun New" w:cs="TH Sarabun New"/>
          <w:sz w:val="32"/>
          <w:szCs w:val="32"/>
          <w:cs/>
        </w:rPr>
        <w:t>การพัฒนาตามบทบาท/</w:t>
      </w:r>
      <w:proofErr w:type="spellStart"/>
      <w:r w:rsidR="00A1094E" w:rsidRPr="00386C43">
        <w:rPr>
          <w:rFonts w:ascii="TH Sarabun New" w:hAnsi="TH Sarabun New" w:cs="TH Sarabun New"/>
          <w:sz w:val="32"/>
          <w:szCs w:val="32"/>
          <w:cs/>
        </w:rPr>
        <w:t>พันธ</w:t>
      </w:r>
      <w:proofErr w:type="spellEnd"/>
      <w:r w:rsidR="00A1094E" w:rsidRPr="00386C43">
        <w:rPr>
          <w:rFonts w:ascii="TH Sarabun New" w:hAnsi="TH Sarabun New" w:cs="TH Sarabun New"/>
          <w:sz w:val="32"/>
          <w:szCs w:val="32"/>
          <w:cs/>
        </w:rPr>
        <w:t>กิจของหน่วยงาน</w:t>
      </w:r>
    </w:p>
    <w:p w:rsidR="00F548F2" w:rsidRPr="00386C43" w:rsidRDefault="00F548F2" w:rsidP="00F548F2">
      <w:pPr>
        <w:ind w:firstLine="720"/>
        <w:rPr>
          <w:rFonts w:ascii="TH Sarabun New" w:hAnsi="TH Sarabun New" w:cs="TH Sarabun New"/>
          <w:b/>
          <w:bCs/>
        </w:rPr>
      </w:pPr>
      <w:r w:rsidRPr="00386C43">
        <w:rPr>
          <w:rFonts w:ascii="TH Sarabun New" w:hAnsi="TH Sarabun New" w:cs="TH Sarabun New"/>
          <w:b/>
          <w:bCs/>
          <w:cs/>
        </w:rPr>
        <w:t>ข้อสรุปผลการประเมินตนเอง</w:t>
      </w:r>
    </w:p>
    <w:p w:rsidR="00F548F2" w:rsidRPr="00386C43" w:rsidRDefault="00F548F2" w:rsidP="00DE210E">
      <w:pPr>
        <w:pStyle w:val="a3"/>
        <w:numPr>
          <w:ilvl w:val="0"/>
          <w:numId w:val="2"/>
        </w:numPr>
        <w:spacing w:before="0"/>
        <w:ind w:left="1276" w:right="0"/>
        <w:contextualSpacing w:val="0"/>
        <w:jc w:val="left"/>
        <w:rPr>
          <w:rFonts w:ascii="TH Sarabun New" w:hAnsi="TH Sarabun New" w:cs="TH Sarabun New"/>
          <w:b/>
          <w:bCs/>
          <w:szCs w:val="32"/>
        </w:rPr>
      </w:pPr>
      <w:r w:rsidRPr="00386C43">
        <w:rPr>
          <w:rFonts w:ascii="TH Sarabun New" w:hAnsi="TH Sarabun New" w:cs="TH Sarabun New"/>
          <w:b/>
          <w:bCs/>
          <w:szCs w:val="32"/>
          <w:cs/>
        </w:rPr>
        <w:t>จุดแข็ง/แนวทางเสริมจุดแข็ง</w:t>
      </w:r>
    </w:p>
    <w:p w:rsidR="00F548F2" w:rsidRPr="00386C43" w:rsidRDefault="00F548F2" w:rsidP="00F548F2">
      <w:pPr>
        <w:rPr>
          <w:rFonts w:ascii="TH Sarabun New" w:hAnsi="TH Sarabun New" w:cs="TH Sarabun New"/>
        </w:rPr>
      </w:pPr>
    </w:p>
    <w:p w:rsidR="00F548F2" w:rsidRPr="00386C43" w:rsidRDefault="00F548F2" w:rsidP="00F548F2">
      <w:pPr>
        <w:rPr>
          <w:rFonts w:ascii="TH Sarabun New" w:hAnsi="TH Sarabun New" w:cs="TH Sarabun New"/>
        </w:rPr>
      </w:pPr>
    </w:p>
    <w:p w:rsidR="00F548F2" w:rsidRPr="00386C43" w:rsidRDefault="00F548F2" w:rsidP="00F548F2">
      <w:pPr>
        <w:rPr>
          <w:rFonts w:ascii="TH Sarabun New" w:hAnsi="TH Sarabun New" w:cs="TH Sarabun New"/>
        </w:rPr>
      </w:pPr>
    </w:p>
    <w:p w:rsidR="00F548F2" w:rsidRPr="00386C43" w:rsidRDefault="00F548F2" w:rsidP="00F548F2">
      <w:pPr>
        <w:rPr>
          <w:rFonts w:ascii="TH Sarabun New" w:hAnsi="TH Sarabun New" w:cs="TH Sarabun New"/>
        </w:rPr>
      </w:pPr>
    </w:p>
    <w:p w:rsidR="00F548F2" w:rsidRPr="00386C43" w:rsidRDefault="00F548F2" w:rsidP="00F548F2">
      <w:pPr>
        <w:rPr>
          <w:rFonts w:ascii="TH Sarabun New" w:hAnsi="TH Sarabun New" w:cs="TH Sarabun New"/>
        </w:rPr>
      </w:pPr>
    </w:p>
    <w:p w:rsidR="00F548F2" w:rsidRPr="00386C43" w:rsidRDefault="00F548F2" w:rsidP="00F548F2">
      <w:pPr>
        <w:rPr>
          <w:rFonts w:ascii="TH Sarabun New" w:hAnsi="TH Sarabun New" w:cs="TH Sarabun New"/>
        </w:rPr>
      </w:pPr>
    </w:p>
    <w:p w:rsidR="00F548F2" w:rsidRPr="00386C43" w:rsidRDefault="00F548F2" w:rsidP="00F548F2">
      <w:pPr>
        <w:rPr>
          <w:rFonts w:ascii="TH Sarabun New" w:hAnsi="TH Sarabun New" w:cs="TH Sarabun New"/>
        </w:rPr>
      </w:pPr>
    </w:p>
    <w:p w:rsidR="00F548F2" w:rsidRPr="00386C43" w:rsidRDefault="00F548F2" w:rsidP="00F548F2">
      <w:pPr>
        <w:rPr>
          <w:rFonts w:ascii="TH Sarabun New" w:hAnsi="TH Sarabun New" w:cs="TH Sarabun New"/>
        </w:rPr>
      </w:pPr>
    </w:p>
    <w:p w:rsidR="00F548F2" w:rsidRPr="00386C43" w:rsidRDefault="00F548F2" w:rsidP="00DE210E">
      <w:pPr>
        <w:pStyle w:val="a3"/>
        <w:numPr>
          <w:ilvl w:val="0"/>
          <w:numId w:val="2"/>
        </w:numPr>
        <w:pBdr>
          <w:between w:val="single" w:sz="4" w:space="1" w:color="auto"/>
        </w:pBdr>
        <w:spacing w:before="0"/>
        <w:ind w:left="1276" w:right="0"/>
        <w:contextualSpacing w:val="0"/>
        <w:jc w:val="left"/>
        <w:rPr>
          <w:rFonts w:ascii="TH Sarabun New" w:hAnsi="TH Sarabun New" w:cs="TH Sarabun New"/>
          <w:b/>
          <w:bCs/>
          <w:szCs w:val="32"/>
        </w:rPr>
      </w:pPr>
      <w:r w:rsidRPr="00386C43">
        <w:rPr>
          <w:rFonts w:ascii="TH Sarabun New" w:hAnsi="TH Sarabun New" w:cs="TH Sarabun New"/>
          <w:b/>
          <w:bCs/>
          <w:szCs w:val="32"/>
          <w:cs/>
        </w:rPr>
        <w:t>จุดที่ควรพัฒนา/ข้อเสนอแนะในการปรับปรุง</w:t>
      </w:r>
    </w:p>
    <w:p w:rsidR="00F548F2" w:rsidRPr="00386C43" w:rsidRDefault="00F548F2" w:rsidP="00F548F2">
      <w:pPr>
        <w:rPr>
          <w:rFonts w:ascii="TH Sarabun New" w:hAnsi="TH Sarabun New" w:cs="TH Sarabun New"/>
        </w:rPr>
      </w:pPr>
    </w:p>
    <w:p w:rsidR="00F548F2" w:rsidRPr="00386C43" w:rsidRDefault="00F548F2" w:rsidP="00F548F2">
      <w:pPr>
        <w:rPr>
          <w:rFonts w:ascii="TH Sarabun New" w:hAnsi="TH Sarabun New" w:cs="TH Sarabun New"/>
        </w:rPr>
      </w:pPr>
    </w:p>
    <w:p w:rsidR="00F548F2" w:rsidRPr="00386C43" w:rsidRDefault="00F548F2" w:rsidP="00F548F2">
      <w:pPr>
        <w:rPr>
          <w:rFonts w:ascii="TH Sarabun New" w:hAnsi="TH Sarabun New" w:cs="TH Sarabun New"/>
        </w:rPr>
      </w:pPr>
    </w:p>
    <w:p w:rsidR="00F548F2" w:rsidRPr="00386C43" w:rsidRDefault="00F548F2" w:rsidP="00F548F2">
      <w:pPr>
        <w:rPr>
          <w:rFonts w:ascii="TH Sarabun New" w:hAnsi="TH Sarabun New" w:cs="TH Sarabun New"/>
        </w:rPr>
      </w:pPr>
    </w:p>
    <w:p w:rsidR="00F548F2" w:rsidRPr="00386C43" w:rsidRDefault="00F548F2" w:rsidP="00F548F2">
      <w:pPr>
        <w:rPr>
          <w:rFonts w:ascii="TH Sarabun New" w:hAnsi="TH Sarabun New" w:cs="TH Sarabun New"/>
        </w:rPr>
      </w:pPr>
    </w:p>
    <w:p w:rsidR="00F548F2" w:rsidRPr="00386C43" w:rsidRDefault="00F548F2" w:rsidP="00F548F2">
      <w:pPr>
        <w:rPr>
          <w:rFonts w:ascii="TH Sarabun New" w:hAnsi="TH Sarabun New" w:cs="TH Sarabun New"/>
        </w:rPr>
      </w:pPr>
    </w:p>
    <w:p w:rsidR="00F548F2" w:rsidRPr="00386C43" w:rsidRDefault="00F548F2" w:rsidP="00F548F2">
      <w:pPr>
        <w:rPr>
          <w:rFonts w:ascii="TH Sarabun New" w:hAnsi="TH Sarabun New" w:cs="TH Sarabun New"/>
        </w:rPr>
      </w:pPr>
    </w:p>
    <w:p w:rsidR="00F548F2" w:rsidRPr="00386C43" w:rsidRDefault="00F548F2" w:rsidP="00F548F2">
      <w:pPr>
        <w:rPr>
          <w:rFonts w:ascii="TH Sarabun New" w:hAnsi="TH Sarabun New" w:cs="TH Sarabun New"/>
        </w:rPr>
      </w:pPr>
    </w:p>
    <w:p w:rsidR="00F548F2" w:rsidRPr="00386C43" w:rsidRDefault="00F548F2" w:rsidP="00DE210E">
      <w:pPr>
        <w:pStyle w:val="a3"/>
        <w:numPr>
          <w:ilvl w:val="0"/>
          <w:numId w:val="2"/>
        </w:numPr>
        <w:tabs>
          <w:tab w:val="left" w:pos="1276"/>
        </w:tabs>
        <w:spacing w:before="0"/>
        <w:ind w:left="1276" w:right="0"/>
        <w:contextualSpacing w:val="0"/>
        <w:jc w:val="left"/>
        <w:rPr>
          <w:rStyle w:val="a5"/>
          <w:rFonts w:ascii="TH Sarabun New" w:hAnsi="TH Sarabun New" w:cs="TH Sarabun New"/>
        </w:rPr>
      </w:pPr>
      <w:r w:rsidRPr="00386C43">
        <w:rPr>
          <w:rStyle w:val="a5"/>
          <w:rFonts w:ascii="TH Sarabun New" w:hAnsi="TH Sarabun New" w:cs="TH Sarabun New"/>
          <w:cs/>
        </w:rPr>
        <w:t>วิธีปฏิบัติที่ดี/นวัตกรรม</w:t>
      </w:r>
    </w:p>
    <w:p w:rsidR="00F548F2" w:rsidRPr="00386C43" w:rsidRDefault="00F548F2" w:rsidP="00F548F2">
      <w:pPr>
        <w:rPr>
          <w:rFonts w:ascii="TH Sarabun New" w:hAnsi="TH Sarabun New" w:cs="TH Sarabun New"/>
        </w:rPr>
      </w:pPr>
    </w:p>
    <w:p w:rsidR="00F548F2" w:rsidRPr="00386C43" w:rsidRDefault="00F548F2" w:rsidP="00F548F2">
      <w:pPr>
        <w:tabs>
          <w:tab w:val="left" w:pos="1701"/>
          <w:tab w:val="left" w:pos="1985"/>
        </w:tabs>
        <w:rPr>
          <w:rStyle w:val="a5"/>
          <w:rFonts w:ascii="TH Sarabun New" w:hAnsi="TH Sarabun New" w:cs="TH Sarabun New"/>
        </w:rPr>
      </w:pPr>
    </w:p>
    <w:p w:rsidR="00F548F2" w:rsidRPr="00386C43" w:rsidRDefault="00F548F2" w:rsidP="00F548F2">
      <w:pPr>
        <w:tabs>
          <w:tab w:val="left" w:pos="1701"/>
          <w:tab w:val="left" w:pos="1985"/>
        </w:tabs>
        <w:rPr>
          <w:rStyle w:val="a5"/>
          <w:rFonts w:ascii="TH Sarabun New" w:hAnsi="TH Sarabun New" w:cs="TH Sarabun New"/>
        </w:rPr>
      </w:pPr>
    </w:p>
    <w:p w:rsidR="00F548F2" w:rsidRPr="00386C43" w:rsidRDefault="00F548F2" w:rsidP="00F548F2">
      <w:pPr>
        <w:tabs>
          <w:tab w:val="left" w:pos="1701"/>
          <w:tab w:val="left" w:pos="1985"/>
        </w:tabs>
        <w:rPr>
          <w:rStyle w:val="a5"/>
          <w:rFonts w:ascii="TH Sarabun New" w:hAnsi="TH Sarabun New" w:cs="TH Sarabun New"/>
        </w:rPr>
      </w:pPr>
    </w:p>
    <w:p w:rsidR="00F548F2" w:rsidRPr="00386C43" w:rsidRDefault="00F548F2" w:rsidP="00F548F2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</w:p>
    <w:p w:rsidR="00F548F2" w:rsidRPr="00386C43" w:rsidRDefault="00F548F2" w:rsidP="00F548F2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  <w:r w:rsidRPr="00386C43">
        <w:rPr>
          <w:rStyle w:val="a5"/>
          <w:rFonts w:ascii="TH Sarabun New" w:hAnsi="TH Sarabun New" w:cs="TH Sarabun New"/>
          <w:cs/>
        </w:rPr>
        <w:lastRenderedPageBreak/>
        <w:t xml:space="preserve">ตัวบ่งชี้ที่ </w:t>
      </w:r>
      <w:r w:rsidR="00DE210E" w:rsidRPr="00386C43">
        <w:rPr>
          <w:rStyle w:val="a5"/>
          <w:rFonts w:ascii="TH Sarabun New" w:hAnsi="TH Sarabun New" w:cs="TH Sarabun New"/>
          <w:cs/>
        </w:rPr>
        <w:t>2.1</w:t>
      </w:r>
      <w:r w:rsidR="00A1094E" w:rsidRPr="00386C43">
        <w:rPr>
          <w:rStyle w:val="a5"/>
          <w:rFonts w:ascii="TH Sarabun New" w:hAnsi="TH Sarabun New" w:cs="TH Sarabun New"/>
        </w:rPr>
        <w:t xml:space="preserve"> </w:t>
      </w:r>
      <w:r w:rsidR="002D06EB" w:rsidRPr="00F27269">
        <w:rPr>
          <w:rFonts w:ascii="TH SarabunIT๙" w:hAnsi="TH SarabunIT๙" w:cs="TH SarabunIT๙"/>
          <w:b/>
          <w:bCs/>
          <w:cs/>
        </w:rPr>
        <w:t>ระดับความสำเร็จในการดำเนินงานด้านการจัดหารายได้</w:t>
      </w:r>
    </w:p>
    <w:p w:rsidR="00F548F2" w:rsidRPr="00386C43" w:rsidRDefault="00F548F2" w:rsidP="00F548F2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  <w:r w:rsidRPr="00386C43">
        <w:rPr>
          <w:rStyle w:val="a5"/>
          <w:rFonts w:ascii="TH Sarabun New" w:hAnsi="TH Sarabun New" w:cs="TH Sarabun New"/>
          <w:cs/>
        </w:rPr>
        <w:t xml:space="preserve">ชนิดของตัวบ่งชี้ </w:t>
      </w:r>
      <w:r w:rsidR="00DE210E" w:rsidRPr="00386C43">
        <w:rPr>
          <w:rStyle w:val="a5"/>
          <w:rFonts w:ascii="TH Sarabun New" w:hAnsi="TH Sarabun New" w:cs="TH Sarabun New"/>
        </w:rPr>
        <w:tab/>
      </w:r>
      <w:r w:rsidRPr="00386C43">
        <w:rPr>
          <w:rStyle w:val="a5"/>
          <w:rFonts w:ascii="TH Sarabun New" w:hAnsi="TH Sarabun New" w:cs="TH Sarabun New"/>
        </w:rPr>
        <w:tab/>
      </w:r>
      <w:r w:rsidR="00DE210E" w:rsidRPr="00386C43">
        <w:rPr>
          <w:rStyle w:val="a5"/>
          <w:rFonts w:ascii="TH Sarabun New" w:hAnsi="TH Sarabun New" w:cs="TH Sarabun New"/>
        </w:rPr>
        <w:t>:</w:t>
      </w:r>
      <w:r w:rsidR="00DE210E" w:rsidRPr="00386C43">
        <w:rPr>
          <w:rStyle w:val="a5"/>
          <w:rFonts w:ascii="TH Sarabun New" w:hAnsi="TH Sarabun New" w:cs="TH Sarabun New"/>
          <w:cs/>
        </w:rPr>
        <w:tab/>
      </w:r>
      <w:r w:rsidR="002D06EB">
        <w:rPr>
          <w:rStyle w:val="a5"/>
          <w:rFonts w:ascii="TH Sarabun New" w:hAnsi="TH Sarabun New" w:cs="TH Sarabun New" w:hint="cs"/>
          <w:cs/>
        </w:rPr>
        <w:t>กระบวนการ</w:t>
      </w:r>
    </w:p>
    <w:p w:rsidR="004531E4" w:rsidRPr="00386C43" w:rsidRDefault="004531E4" w:rsidP="004531E4">
      <w:pPr>
        <w:tabs>
          <w:tab w:val="left" w:pos="1980"/>
        </w:tabs>
        <w:spacing w:before="240"/>
        <w:ind w:firstLine="0"/>
        <w:rPr>
          <w:rStyle w:val="a5"/>
          <w:rFonts w:ascii="TH Sarabun New" w:hAnsi="TH Sarabun New" w:cs="TH Sarabun New"/>
        </w:rPr>
      </w:pPr>
      <w:r w:rsidRPr="00386C43">
        <w:rPr>
          <w:rStyle w:val="a5"/>
          <w:rFonts w:ascii="TH Sarabun New" w:hAnsi="TH Sarabun New" w:cs="TH Sarabun New"/>
          <w:cs/>
        </w:rPr>
        <w:t xml:space="preserve">เกณฑ์การประเมิน </w:t>
      </w:r>
      <w:r w:rsidRPr="00386C43">
        <w:rPr>
          <w:rStyle w:val="a5"/>
          <w:rFonts w:ascii="TH Sarabun New" w:hAnsi="TH Sarabun New" w:cs="TH Sarabun New"/>
          <w:cs/>
        </w:rPr>
        <w:tab/>
      </w:r>
      <w:r w:rsidRPr="00386C43">
        <w:rPr>
          <w:rStyle w:val="a5"/>
          <w:rFonts w:ascii="TH Sarabun New" w:hAnsi="TH Sarabun New" w:cs="TH Sarabun New"/>
        </w:rPr>
        <w:t>: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4531E4" w:rsidRPr="00386C43" w:rsidTr="00236736">
        <w:trPr>
          <w:jc w:val="center"/>
        </w:trPr>
        <w:tc>
          <w:tcPr>
            <w:tcW w:w="1701" w:type="dxa"/>
            <w:shd w:val="clear" w:color="auto" w:fill="D9D9D9"/>
          </w:tcPr>
          <w:p w:rsidR="004531E4" w:rsidRPr="00386C43" w:rsidRDefault="004531E4" w:rsidP="0028566E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1</w:t>
            </w:r>
          </w:p>
        </w:tc>
        <w:tc>
          <w:tcPr>
            <w:tcW w:w="1701" w:type="dxa"/>
            <w:shd w:val="clear" w:color="auto" w:fill="D9D9D9"/>
          </w:tcPr>
          <w:p w:rsidR="004531E4" w:rsidRPr="00386C43" w:rsidRDefault="004531E4" w:rsidP="0028566E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D9D9D9"/>
          </w:tcPr>
          <w:p w:rsidR="004531E4" w:rsidRPr="00386C43" w:rsidRDefault="004531E4" w:rsidP="0028566E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D9D9D9"/>
          </w:tcPr>
          <w:p w:rsidR="004531E4" w:rsidRPr="00386C43" w:rsidRDefault="004531E4" w:rsidP="0028566E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4</w:t>
            </w:r>
          </w:p>
        </w:tc>
        <w:tc>
          <w:tcPr>
            <w:tcW w:w="1700" w:type="dxa"/>
            <w:shd w:val="clear" w:color="auto" w:fill="D9D9D9"/>
          </w:tcPr>
          <w:p w:rsidR="004531E4" w:rsidRPr="00386C43" w:rsidRDefault="004531E4" w:rsidP="0028566E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5</w:t>
            </w:r>
          </w:p>
        </w:tc>
      </w:tr>
      <w:tr w:rsidR="00386C43" w:rsidRPr="00386C43" w:rsidTr="00236736">
        <w:trPr>
          <w:jc w:val="center"/>
        </w:trPr>
        <w:tc>
          <w:tcPr>
            <w:tcW w:w="1701" w:type="dxa"/>
          </w:tcPr>
          <w:p w:rsidR="00386C43" w:rsidRPr="00386C43" w:rsidRDefault="00386C43" w:rsidP="00386C43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ดำเนินการสำเร็จ</w:t>
            </w:r>
          </w:p>
          <w:p w:rsidR="00386C43" w:rsidRPr="00386C43" w:rsidRDefault="00386C43" w:rsidP="00386C43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1 ข้อ</w:t>
            </w:r>
          </w:p>
        </w:tc>
        <w:tc>
          <w:tcPr>
            <w:tcW w:w="1701" w:type="dxa"/>
          </w:tcPr>
          <w:p w:rsidR="00386C43" w:rsidRPr="00386C43" w:rsidRDefault="00386C43" w:rsidP="00386C43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ดำเนินการสำเร็จ</w:t>
            </w:r>
          </w:p>
          <w:p w:rsidR="00386C43" w:rsidRPr="00386C43" w:rsidRDefault="00386C43" w:rsidP="00386C43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2 ข้อ</w:t>
            </w:r>
          </w:p>
        </w:tc>
        <w:tc>
          <w:tcPr>
            <w:tcW w:w="1842" w:type="dxa"/>
          </w:tcPr>
          <w:p w:rsidR="00386C43" w:rsidRPr="00386C43" w:rsidRDefault="00386C43" w:rsidP="00386C43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ดำเนินการสำเร็จ</w:t>
            </w:r>
          </w:p>
          <w:p w:rsidR="00386C43" w:rsidRPr="00386C43" w:rsidRDefault="00386C43" w:rsidP="00386C43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3 ข้อ</w:t>
            </w:r>
          </w:p>
        </w:tc>
        <w:tc>
          <w:tcPr>
            <w:tcW w:w="1701" w:type="dxa"/>
          </w:tcPr>
          <w:p w:rsidR="00386C43" w:rsidRPr="00386C43" w:rsidRDefault="00386C43" w:rsidP="00386C43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ดำเนินการสำเร็จ</w:t>
            </w:r>
          </w:p>
          <w:p w:rsidR="00386C43" w:rsidRPr="00386C43" w:rsidRDefault="00386C43" w:rsidP="00386C43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4 ข้อ</w:t>
            </w:r>
          </w:p>
        </w:tc>
        <w:tc>
          <w:tcPr>
            <w:tcW w:w="1700" w:type="dxa"/>
          </w:tcPr>
          <w:p w:rsidR="00386C43" w:rsidRPr="00386C43" w:rsidRDefault="00386C43" w:rsidP="00386C43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ดำเนินการสำเร็จ</w:t>
            </w:r>
          </w:p>
          <w:p w:rsidR="00386C43" w:rsidRPr="00386C43" w:rsidRDefault="00386C43" w:rsidP="00386C43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5 ข้อ</w:t>
            </w:r>
          </w:p>
        </w:tc>
      </w:tr>
    </w:tbl>
    <w:p w:rsidR="004531E4" w:rsidRPr="00386C43" w:rsidRDefault="004531E4" w:rsidP="0028566E">
      <w:pPr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4531E4" w:rsidRPr="00386C43" w:rsidTr="00236736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4531E4" w:rsidRPr="00386C43" w:rsidRDefault="004531E4" w:rsidP="00236736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4531E4" w:rsidRPr="00386C43" w:rsidRDefault="004531E4" w:rsidP="00236736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4531E4" w:rsidRPr="00386C43" w:rsidRDefault="004531E4" w:rsidP="00236736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4531E4" w:rsidRPr="00386C43" w:rsidRDefault="004531E4" w:rsidP="00236736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หลักฐาน</w:t>
            </w:r>
          </w:p>
        </w:tc>
      </w:tr>
      <w:tr w:rsidR="004531E4" w:rsidRPr="00386C43" w:rsidTr="004531E4">
        <w:trPr>
          <w:trHeight w:val="874"/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4531E4" w:rsidRPr="00386C43" w:rsidRDefault="00245960" w:rsidP="00A9294D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</w:rPr>
              <w:object w:dxaOrig="1440" w:dyaOrig="1440">
                <v:shape id="_x0000_i1265" type="#_x0000_t75" style="width:20.4pt;height:18.25pt" o:ole="">
                  <v:imagedata r:id="rId8" o:title=""/>
                </v:shape>
                <w:control r:id="rId57" w:name="DefaultOcxName11131528472114091" w:shapeid="_x0000_i1265"/>
              </w:objec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4531E4" w:rsidRPr="002D06EB" w:rsidRDefault="002D06EB" w:rsidP="002D06EB">
            <w:pPr>
              <w:spacing w:before="0"/>
              <w:ind w:righ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1. </w:t>
            </w:r>
            <w:r w:rsidRPr="00F27269">
              <w:rPr>
                <w:rFonts w:ascii="TH SarabunIT๙" w:hAnsi="TH SarabunIT๙" w:cs="TH SarabunIT๙"/>
                <w:cs/>
              </w:rPr>
              <w:t>มีแผนการติดตามการหารายได้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4531E4" w:rsidRPr="00386C43" w:rsidRDefault="004531E4" w:rsidP="004531E4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4531E4" w:rsidRPr="00386C43" w:rsidRDefault="004531E4" w:rsidP="004531E4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4531E4" w:rsidRPr="00386C43" w:rsidTr="004531E4">
        <w:trPr>
          <w:trHeight w:val="523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4531E4" w:rsidRPr="00386C43" w:rsidRDefault="00245960" w:rsidP="00A9294D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</w:rPr>
              <w:object w:dxaOrig="1440" w:dyaOrig="1440">
                <v:shape id="_x0000_i1239" type="#_x0000_t75" style="width:20.4pt;height:18.25pt" o:ole="">
                  <v:imagedata r:id="rId8" o:title=""/>
                </v:shape>
                <w:control r:id="rId58" w:name="DefaultOcxName11131528472114081" w:shapeid="_x0000_i1239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2D06EB" w:rsidRPr="00F27269" w:rsidRDefault="002D06EB" w:rsidP="002D06EB">
            <w:pPr>
              <w:spacing w:before="0"/>
              <w:ind w:righ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2. </w:t>
            </w:r>
            <w:r w:rsidRPr="00F27269">
              <w:rPr>
                <w:rFonts w:ascii="TH SarabunIT๙" w:hAnsi="TH SarabunIT๙" w:cs="TH SarabunIT๙"/>
                <w:cs/>
              </w:rPr>
              <w:t>มีการดำเนินงานตามแผนที่กำหนด</w:t>
            </w:r>
          </w:p>
          <w:p w:rsidR="004531E4" w:rsidRPr="00386C43" w:rsidRDefault="004531E4" w:rsidP="00DE210E">
            <w:pPr>
              <w:pStyle w:val="a3"/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 New" w:eastAsia="Times New Roman" w:hAnsi="TH Sarabun New" w:cs="TH Sarabun New"/>
                <w:szCs w:val="32"/>
                <w:cs/>
              </w:rPr>
            </w:pP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4531E4" w:rsidRPr="00386C43" w:rsidRDefault="004531E4" w:rsidP="004531E4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4531E4" w:rsidRPr="00386C43" w:rsidRDefault="004531E4" w:rsidP="004531E4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4531E4" w:rsidRPr="00386C43" w:rsidTr="004531E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4531E4" w:rsidRPr="00386C43" w:rsidRDefault="00245960" w:rsidP="00A9294D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</w:rPr>
              <w:object w:dxaOrig="1440" w:dyaOrig="1440">
                <v:shape id="_x0000_i1242" type="#_x0000_t75" style="width:20.4pt;height:18.25pt" o:ole="">
                  <v:imagedata r:id="rId8" o:title=""/>
                </v:shape>
                <w:control r:id="rId59" w:name="DefaultOcxName111315284721140813" w:shapeid="_x0000_i1242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4531E4" w:rsidRPr="00386C43" w:rsidRDefault="002D06EB" w:rsidP="00386C43">
            <w:pPr>
              <w:tabs>
                <w:tab w:val="left" w:pos="1701"/>
              </w:tabs>
              <w:spacing w:before="0"/>
              <w:ind w:right="0" w:firstLine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3. </w:t>
            </w:r>
            <w:r w:rsidRPr="00F27269">
              <w:rPr>
                <w:rFonts w:ascii="TH SarabunIT๙" w:hAnsi="TH SarabunIT๙" w:cs="TH SarabunIT๙"/>
                <w:cs/>
              </w:rPr>
              <w:t xml:space="preserve">มีการประเมินผลการดำเนินการของสำนักอย่างน้อยร้อยละ 80 ของแผน อย่างน้อย </w:t>
            </w:r>
            <w:r w:rsidRPr="00F27269">
              <w:rPr>
                <w:rFonts w:ascii="TH SarabunIT๙" w:hAnsi="TH SarabunIT๙" w:cs="TH SarabunIT๙"/>
              </w:rPr>
              <w:t xml:space="preserve">1 </w:t>
            </w:r>
            <w:r w:rsidRPr="00F27269">
              <w:rPr>
                <w:rFonts w:ascii="TH SarabunIT๙" w:hAnsi="TH SarabunIT๙" w:cs="TH SarabunIT๙"/>
                <w:cs/>
              </w:rPr>
              <w:t>ครั้ง/ปี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4531E4" w:rsidRPr="00386C43" w:rsidRDefault="004531E4" w:rsidP="004531E4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4531E4" w:rsidRPr="00386C43" w:rsidRDefault="004531E4" w:rsidP="004531E4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4531E4" w:rsidRPr="00386C43" w:rsidTr="004531E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4531E4" w:rsidRPr="00386C43" w:rsidRDefault="00245960" w:rsidP="00386C43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</w:rPr>
              <w:object w:dxaOrig="1440" w:dyaOrig="1440">
                <v:shape id="_x0000_i1245" type="#_x0000_t75" style="width:20.4pt;height:18.25pt" o:ole="">
                  <v:imagedata r:id="rId8" o:title=""/>
                </v:shape>
                <w:control r:id="rId60" w:name="DefaultOcxName111315284721140812" w:shapeid="_x0000_i1245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4531E4" w:rsidRPr="002D06EB" w:rsidRDefault="002D06EB" w:rsidP="002D06EB">
            <w:pPr>
              <w:spacing w:before="0"/>
              <w:ind w:righ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4. </w:t>
            </w:r>
            <w:r w:rsidRPr="00F27269">
              <w:rPr>
                <w:rFonts w:ascii="TH SarabunIT๙" w:hAnsi="TH SarabunIT๙" w:cs="TH SarabunIT๙"/>
                <w:cs/>
              </w:rPr>
              <w:t>มีการรายงานผลการดำเนินงานต่อที่ประชุมสำนักฯ</w:t>
            </w:r>
            <w:r w:rsidRPr="00F27269">
              <w:rPr>
                <w:rFonts w:ascii="TH SarabunIT๙" w:hAnsi="TH SarabunIT๙" w:cs="TH SarabunIT๙"/>
              </w:rPr>
              <w:t xml:space="preserve"> </w:t>
            </w:r>
            <w:r w:rsidRPr="00F27269">
              <w:rPr>
                <w:rFonts w:ascii="TH SarabunIT๙" w:hAnsi="TH SarabunIT๙" w:cs="TH SarabunIT๙"/>
                <w:cs/>
              </w:rPr>
              <w:t>เพื่อให้ข้อเสนอแนะ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4531E4" w:rsidRPr="00386C43" w:rsidRDefault="004531E4" w:rsidP="004531E4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4531E4" w:rsidRPr="00386C43" w:rsidRDefault="004531E4" w:rsidP="004531E4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4531E4" w:rsidRPr="00386C43" w:rsidTr="004531E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single" w:sz="4" w:space="0" w:color="000000"/>
            </w:tcBorders>
          </w:tcPr>
          <w:p w:rsidR="004531E4" w:rsidRPr="00386C43" w:rsidRDefault="00245960" w:rsidP="00A9294D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</w:rPr>
              <w:object w:dxaOrig="1440" w:dyaOrig="1440">
                <v:shape id="_x0000_i1248" type="#_x0000_t75" style="width:20.4pt;height:18.25pt" o:ole="">
                  <v:imagedata r:id="rId8" o:title=""/>
                </v:shape>
                <w:control r:id="rId61" w:name="DefaultOcxName111315284721140811" w:shapeid="_x0000_i1248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</w:tcPr>
          <w:p w:rsidR="004531E4" w:rsidRPr="002D06EB" w:rsidRDefault="002D06EB" w:rsidP="002D06EB">
            <w:pPr>
              <w:spacing w:before="0"/>
              <w:ind w:righ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5. </w:t>
            </w:r>
            <w:r w:rsidRPr="00F27269">
              <w:rPr>
                <w:rFonts w:ascii="TH SarabunIT๙" w:hAnsi="TH SarabunIT๙" w:cs="TH SarabunIT๙"/>
                <w:cs/>
              </w:rPr>
              <w:t>มีการนำข้อเสนอแนะมาปรับปรุงการดำเนินงาน</w:t>
            </w:r>
            <w:r w:rsidRPr="00F27269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000000"/>
            </w:tcBorders>
          </w:tcPr>
          <w:p w:rsidR="004531E4" w:rsidRPr="00386C43" w:rsidRDefault="004531E4" w:rsidP="004531E4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4531E4" w:rsidRPr="00386C43" w:rsidRDefault="004531E4" w:rsidP="004531E4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4531E4" w:rsidRPr="00386C43" w:rsidRDefault="004531E4" w:rsidP="004531E4">
      <w:pPr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4531E4" w:rsidRPr="00386C43" w:rsidTr="00236736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4531E4" w:rsidRPr="00386C43" w:rsidRDefault="004531E4" w:rsidP="00236736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4531E4" w:rsidRPr="00386C43" w:rsidRDefault="004531E4" w:rsidP="00236736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ผลดำเนินงาน</w:t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 (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4531E4" w:rsidRPr="00386C43" w:rsidRDefault="004531E4" w:rsidP="004531E4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คะแนนการประเมินของคณะกรรมการ</w:t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 (1-5 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4531E4" w:rsidRPr="00386C43" w:rsidRDefault="004531E4" w:rsidP="00236736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4531E4" w:rsidRPr="00386C43" w:rsidTr="00236736">
        <w:trPr>
          <w:trHeight w:val="691"/>
          <w:jc w:val="center"/>
        </w:trPr>
        <w:tc>
          <w:tcPr>
            <w:tcW w:w="1701" w:type="dxa"/>
          </w:tcPr>
          <w:p w:rsidR="004531E4" w:rsidRPr="00386C43" w:rsidRDefault="004531E4" w:rsidP="00236736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4531E4" w:rsidRPr="00386C43" w:rsidRDefault="004531E4" w:rsidP="00236736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4531E4" w:rsidRPr="00386C43" w:rsidRDefault="004531E4" w:rsidP="00236736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4531E4" w:rsidRPr="00386C43" w:rsidRDefault="004531E4" w:rsidP="00236736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4531E4" w:rsidRPr="00386C43" w:rsidRDefault="004531E4" w:rsidP="004531E4">
      <w:pPr>
        <w:spacing w:before="240"/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4531E4" w:rsidRPr="00386C43" w:rsidTr="00236736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4531E4" w:rsidRPr="00386C43" w:rsidRDefault="004531E4" w:rsidP="00236736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4531E4" w:rsidRPr="00386C43" w:rsidRDefault="004531E4" w:rsidP="00236736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4531E4" w:rsidRPr="00386C43" w:rsidRDefault="004531E4" w:rsidP="00236736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คะแนนการตนเองประเมิน</w:t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386C43">
              <w:rPr>
                <w:rFonts w:ascii="TH Sarabun New" w:hAnsi="TH Sarabun New" w:cs="TH Sarabun New"/>
                <w:b/>
                <w:bCs/>
              </w:rPr>
              <w:br/>
              <w:t xml:space="preserve">(1-5 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4531E4" w:rsidRPr="00386C43" w:rsidRDefault="004531E4" w:rsidP="00236736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4531E4" w:rsidRPr="00386C43" w:rsidTr="00236736">
        <w:trPr>
          <w:trHeight w:val="659"/>
          <w:jc w:val="center"/>
        </w:trPr>
        <w:tc>
          <w:tcPr>
            <w:tcW w:w="1701" w:type="dxa"/>
          </w:tcPr>
          <w:p w:rsidR="004531E4" w:rsidRPr="00386C43" w:rsidRDefault="004531E4" w:rsidP="00236736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4531E4" w:rsidRPr="00386C43" w:rsidRDefault="004531E4" w:rsidP="00236736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4531E4" w:rsidRPr="00386C43" w:rsidRDefault="004531E4" w:rsidP="00236736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4531E4" w:rsidRPr="00386C43" w:rsidRDefault="004531E4" w:rsidP="00236736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A1094E" w:rsidRPr="00386C43" w:rsidRDefault="00A1094E" w:rsidP="00A1094E">
      <w:pPr>
        <w:tabs>
          <w:tab w:val="left" w:pos="1985"/>
          <w:tab w:val="left" w:pos="2410"/>
        </w:tabs>
        <w:spacing w:before="240"/>
        <w:ind w:firstLine="0"/>
        <w:rPr>
          <w:rStyle w:val="a5"/>
          <w:rFonts w:ascii="TH Sarabun New" w:hAnsi="TH Sarabun New" w:cs="TH Sarabun New"/>
          <w:cs/>
        </w:rPr>
      </w:pPr>
      <w:r w:rsidRPr="00386C43">
        <w:rPr>
          <w:rStyle w:val="a5"/>
          <w:rFonts w:ascii="TH Sarabun New" w:hAnsi="TH Sarabun New" w:cs="TH Sarabun New"/>
          <w:cs/>
        </w:rPr>
        <w:lastRenderedPageBreak/>
        <w:t xml:space="preserve">ตัวบ่งชี้ที่ </w:t>
      </w:r>
      <w:r w:rsidR="00DE210E" w:rsidRPr="00386C43">
        <w:rPr>
          <w:rStyle w:val="a5"/>
          <w:rFonts w:ascii="TH Sarabun New" w:hAnsi="TH Sarabun New" w:cs="TH Sarabun New"/>
          <w:cs/>
        </w:rPr>
        <w:t xml:space="preserve">2.2 </w:t>
      </w:r>
      <w:r w:rsidR="002D06EB" w:rsidRPr="00F27269">
        <w:rPr>
          <w:rFonts w:ascii="TH SarabunIT๙" w:hAnsi="TH SarabunIT๙" w:cs="TH SarabunIT๙"/>
          <w:b/>
          <w:bCs/>
          <w:cs/>
        </w:rPr>
        <w:t>วิเคราะห์จุดคุ้มทุนของหอพักนักศึกษา</w:t>
      </w:r>
    </w:p>
    <w:p w:rsidR="00A1094E" w:rsidRPr="00386C43" w:rsidRDefault="00A1094E" w:rsidP="00A1094E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  <w:r w:rsidRPr="00386C43">
        <w:rPr>
          <w:rStyle w:val="a5"/>
          <w:rFonts w:ascii="TH Sarabun New" w:hAnsi="TH Sarabun New" w:cs="TH Sarabun New"/>
          <w:cs/>
        </w:rPr>
        <w:t xml:space="preserve">ชนิดของตัวบ่งชี้ </w:t>
      </w:r>
      <w:r w:rsidRPr="00386C43">
        <w:rPr>
          <w:rStyle w:val="a5"/>
          <w:rFonts w:ascii="TH Sarabun New" w:hAnsi="TH Sarabun New" w:cs="TH Sarabun New"/>
        </w:rPr>
        <w:tab/>
      </w:r>
      <w:r w:rsidR="00DE210E" w:rsidRPr="00386C43">
        <w:rPr>
          <w:rStyle w:val="a5"/>
          <w:rFonts w:ascii="TH Sarabun New" w:hAnsi="TH Sarabun New" w:cs="TH Sarabun New"/>
        </w:rPr>
        <w:tab/>
        <w:t xml:space="preserve">: </w:t>
      </w:r>
      <w:r w:rsidR="002D06EB">
        <w:rPr>
          <w:rStyle w:val="a5"/>
          <w:rFonts w:ascii="TH Sarabun New" w:hAnsi="TH Sarabun New" w:cs="TH Sarabun New" w:hint="cs"/>
          <w:cs/>
        </w:rPr>
        <w:t>กระบวนการ</w:t>
      </w:r>
    </w:p>
    <w:p w:rsidR="00A1094E" w:rsidRPr="00386C43" w:rsidRDefault="00A1094E" w:rsidP="00A1094E">
      <w:pPr>
        <w:tabs>
          <w:tab w:val="left" w:pos="1980"/>
        </w:tabs>
        <w:spacing w:before="240"/>
        <w:ind w:firstLine="0"/>
        <w:rPr>
          <w:rStyle w:val="a5"/>
          <w:rFonts w:ascii="TH Sarabun New" w:hAnsi="TH Sarabun New" w:cs="TH Sarabun New"/>
        </w:rPr>
      </w:pPr>
      <w:r w:rsidRPr="00386C43">
        <w:rPr>
          <w:rStyle w:val="a5"/>
          <w:rFonts w:ascii="TH Sarabun New" w:hAnsi="TH Sarabun New" w:cs="TH Sarabun New"/>
          <w:cs/>
        </w:rPr>
        <w:t xml:space="preserve">เกณฑ์การประเมิน </w:t>
      </w:r>
      <w:r w:rsidRPr="00386C43">
        <w:rPr>
          <w:rStyle w:val="a5"/>
          <w:rFonts w:ascii="TH Sarabun New" w:hAnsi="TH Sarabun New" w:cs="TH Sarabun New"/>
          <w:cs/>
        </w:rPr>
        <w:tab/>
      </w:r>
      <w:r w:rsidRPr="00386C43">
        <w:rPr>
          <w:rStyle w:val="a5"/>
          <w:rFonts w:ascii="TH Sarabun New" w:hAnsi="TH Sarabun New" w:cs="TH Sarabun New"/>
        </w:rPr>
        <w:t>: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A1094E" w:rsidRPr="00386C43" w:rsidTr="00F444D2">
        <w:trPr>
          <w:jc w:val="center"/>
        </w:trPr>
        <w:tc>
          <w:tcPr>
            <w:tcW w:w="1701" w:type="dxa"/>
            <w:shd w:val="clear" w:color="auto" w:fill="D9D9D9"/>
          </w:tcPr>
          <w:p w:rsidR="00A1094E" w:rsidRPr="00386C43" w:rsidRDefault="00A1094E" w:rsidP="00F444D2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1</w:t>
            </w:r>
          </w:p>
        </w:tc>
        <w:tc>
          <w:tcPr>
            <w:tcW w:w="1701" w:type="dxa"/>
            <w:shd w:val="clear" w:color="auto" w:fill="D9D9D9"/>
          </w:tcPr>
          <w:p w:rsidR="00A1094E" w:rsidRPr="00386C43" w:rsidRDefault="00A1094E" w:rsidP="00F444D2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D9D9D9"/>
          </w:tcPr>
          <w:p w:rsidR="00A1094E" w:rsidRPr="00386C43" w:rsidRDefault="00A1094E" w:rsidP="00F444D2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D9D9D9"/>
          </w:tcPr>
          <w:p w:rsidR="00A1094E" w:rsidRPr="00386C43" w:rsidRDefault="00A1094E" w:rsidP="00F444D2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4</w:t>
            </w:r>
          </w:p>
        </w:tc>
        <w:tc>
          <w:tcPr>
            <w:tcW w:w="1700" w:type="dxa"/>
            <w:shd w:val="clear" w:color="auto" w:fill="D9D9D9"/>
          </w:tcPr>
          <w:p w:rsidR="00A1094E" w:rsidRPr="00386C43" w:rsidRDefault="00A1094E" w:rsidP="00F444D2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5</w:t>
            </w:r>
          </w:p>
        </w:tc>
      </w:tr>
      <w:tr w:rsidR="00E92315" w:rsidRPr="00386C43" w:rsidTr="00F444D2">
        <w:trPr>
          <w:jc w:val="center"/>
        </w:trPr>
        <w:tc>
          <w:tcPr>
            <w:tcW w:w="1701" w:type="dxa"/>
          </w:tcPr>
          <w:p w:rsidR="00E92315" w:rsidRPr="00386C43" w:rsidRDefault="00E92315" w:rsidP="002D06EB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ดำเนินการสำเร็จ</w:t>
            </w:r>
          </w:p>
          <w:p w:rsidR="00E92315" w:rsidRPr="00386C43" w:rsidRDefault="00E92315" w:rsidP="002D06EB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1 ข้อ</w:t>
            </w:r>
          </w:p>
        </w:tc>
        <w:tc>
          <w:tcPr>
            <w:tcW w:w="1701" w:type="dxa"/>
          </w:tcPr>
          <w:p w:rsidR="00E92315" w:rsidRPr="00386C43" w:rsidRDefault="00E92315" w:rsidP="002D06EB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ดำเนินการสำเร็จ</w:t>
            </w:r>
          </w:p>
          <w:p w:rsidR="00E92315" w:rsidRPr="00386C43" w:rsidRDefault="00E92315" w:rsidP="002D06EB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2 ข้อ</w:t>
            </w:r>
          </w:p>
        </w:tc>
        <w:tc>
          <w:tcPr>
            <w:tcW w:w="1842" w:type="dxa"/>
          </w:tcPr>
          <w:p w:rsidR="00E92315" w:rsidRPr="00386C43" w:rsidRDefault="00E92315" w:rsidP="002D06EB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ดำเนินการสำเร็จ</w:t>
            </w:r>
          </w:p>
          <w:p w:rsidR="00E92315" w:rsidRPr="00386C43" w:rsidRDefault="00E92315" w:rsidP="002D06EB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3 ข้อ</w:t>
            </w:r>
          </w:p>
        </w:tc>
        <w:tc>
          <w:tcPr>
            <w:tcW w:w="1701" w:type="dxa"/>
          </w:tcPr>
          <w:p w:rsidR="00E92315" w:rsidRPr="00386C43" w:rsidRDefault="00E92315" w:rsidP="002D06EB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ดำเนินการสำเร็จ</w:t>
            </w:r>
          </w:p>
          <w:p w:rsidR="00E92315" w:rsidRPr="00386C43" w:rsidRDefault="00E92315" w:rsidP="002D06EB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4 ข้อ</w:t>
            </w:r>
          </w:p>
        </w:tc>
        <w:tc>
          <w:tcPr>
            <w:tcW w:w="1700" w:type="dxa"/>
          </w:tcPr>
          <w:p w:rsidR="00E92315" w:rsidRPr="00386C43" w:rsidRDefault="00E92315" w:rsidP="002D06EB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ดำเนินการสำเร็จ</w:t>
            </w:r>
          </w:p>
          <w:p w:rsidR="00E92315" w:rsidRPr="00386C43" w:rsidRDefault="00E92315" w:rsidP="002D06EB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5 ข้อ</w:t>
            </w:r>
          </w:p>
        </w:tc>
      </w:tr>
    </w:tbl>
    <w:p w:rsidR="00A1094E" w:rsidRPr="00386C43" w:rsidRDefault="00A1094E" w:rsidP="00A1094E">
      <w:pPr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A1094E" w:rsidRPr="00386C43" w:rsidTr="00F444D2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A1094E" w:rsidRPr="00386C43" w:rsidRDefault="00A1094E" w:rsidP="00F444D2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A1094E" w:rsidRPr="00386C43" w:rsidRDefault="00A1094E" w:rsidP="00F444D2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A1094E" w:rsidRPr="00386C43" w:rsidRDefault="00A1094E" w:rsidP="00F444D2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A1094E" w:rsidRPr="00386C43" w:rsidRDefault="00A1094E" w:rsidP="00F444D2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หลักฐาน</w:t>
            </w:r>
          </w:p>
        </w:tc>
      </w:tr>
      <w:tr w:rsidR="00A1094E" w:rsidRPr="00386C43" w:rsidTr="00F444D2">
        <w:trPr>
          <w:trHeight w:val="874"/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A1094E" w:rsidRPr="00386C43" w:rsidRDefault="00245960" w:rsidP="00F444D2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</w:rPr>
              <w:object w:dxaOrig="1440" w:dyaOrig="1440">
                <v:shape id="_x0000_i1251" type="#_x0000_t75" style="width:20.4pt;height:18.25pt" o:ole="">
                  <v:imagedata r:id="rId8" o:title=""/>
                </v:shape>
                <w:control r:id="rId62" w:name="DefaultOcxName111315284721140912" w:shapeid="_x0000_i1251"/>
              </w:objec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A1094E" w:rsidRPr="002D06EB" w:rsidRDefault="002D06EB" w:rsidP="002D06EB">
            <w:pPr>
              <w:spacing w:before="0"/>
              <w:ind w:right="0" w:firstLine="0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1. </w:t>
            </w:r>
            <w:r w:rsidRPr="002D06EB">
              <w:rPr>
                <w:rFonts w:ascii="TH SarabunIT๙" w:hAnsi="TH SarabunIT๙" w:cs="TH SarabunIT๙"/>
                <w:cs/>
              </w:rPr>
              <w:t>มีแผนการวิเคราะห์จุดคุ้มทุนของหน่วยธุรกิจที่กำหนด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A1094E" w:rsidRPr="00386C43" w:rsidRDefault="00A1094E" w:rsidP="00F444D2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A1094E" w:rsidRPr="00386C43" w:rsidRDefault="00A1094E" w:rsidP="00F444D2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A1094E" w:rsidRPr="00386C43" w:rsidTr="00F444D2">
        <w:trPr>
          <w:trHeight w:val="523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386C43" w:rsidRDefault="00245960" w:rsidP="00F444D2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</w:rPr>
              <w:object w:dxaOrig="1440" w:dyaOrig="1440">
                <v:shape id="_x0000_i1254" type="#_x0000_t75" style="width:20.4pt;height:18.25pt" o:ole="">
                  <v:imagedata r:id="rId8" o:title=""/>
                </v:shape>
                <w:control r:id="rId63" w:name="DefaultOcxName111315284721140815" w:shapeid="_x0000_i1254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2D06EB" w:rsidRDefault="002D06EB" w:rsidP="002D06EB">
            <w:pPr>
              <w:spacing w:before="0"/>
              <w:ind w:righ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2. </w:t>
            </w:r>
            <w:r w:rsidRPr="002D06EB">
              <w:rPr>
                <w:rFonts w:ascii="TH SarabunIT๙" w:hAnsi="TH SarabunIT๙" w:cs="TH SarabunIT๙"/>
                <w:cs/>
              </w:rPr>
              <w:t>มีการดำเนินงานตามแผนที่กำหนด</w:t>
            </w:r>
            <w:r w:rsidRPr="002D06EB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386C43" w:rsidRDefault="00A1094E" w:rsidP="00F444D2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386C43" w:rsidRDefault="00A1094E" w:rsidP="00F444D2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A1094E" w:rsidRPr="00386C43" w:rsidTr="00F444D2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386C43" w:rsidRDefault="00245960" w:rsidP="00F444D2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</w:rPr>
              <w:object w:dxaOrig="1440" w:dyaOrig="1440">
                <v:shape id="_x0000_i1257" type="#_x0000_t75" style="width:20.4pt;height:18.25pt" o:ole="">
                  <v:imagedata r:id="rId8" o:title=""/>
                </v:shape>
                <w:control r:id="rId64" w:name="DefaultOcxName1113152847211408132" w:shapeid="_x0000_i1257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2D06EB" w:rsidRDefault="002D06EB" w:rsidP="002D06EB">
            <w:pPr>
              <w:spacing w:before="0"/>
              <w:ind w:right="0" w:firstLine="0"/>
              <w:rPr>
                <w:rFonts w:ascii="TH SarabunIT๙" w:hAnsi="TH SarabunIT๙" w:cs="TH SarabunIT๙"/>
                <w:spacing w:val="-6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3. </w:t>
            </w:r>
            <w:r w:rsidRPr="002D06EB">
              <w:rPr>
                <w:rFonts w:ascii="TH SarabunIT๙" w:hAnsi="TH SarabunIT๙" w:cs="TH SarabunIT๙"/>
                <w:cs/>
              </w:rPr>
              <w:t xml:space="preserve">มีการประเมินผลการดำเนินการของสำนัก อย่างน้อย </w:t>
            </w:r>
            <w:r w:rsidRPr="002D06EB">
              <w:rPr>
                <w:rFonts w:ascii="TH SarabunIT๙" w:hAnsi="TH SarabunIT๙" w:cs="TH SarabunIT๙"/>
              </w:rPr>
              <w:t xml:space="preserve">1 </w:t>
            </w:r>
            <w:r w:rsidRPr="002D06EB">
              <w:rPr>
                <w:rFonts w:ascii="TH SarabunIT๙" w:hAnsi="TH SarabunIT๙" w:cs="TH SarabunIT๙"/>
                <w:cs/>
              </w:rPr>
              <w:t>ครั้ง/ปี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386C43" w:rsidRDefault="00A1094E" w:rsidP="00F444D2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386C43" w:rsidRDefault="00A1094E" w:rsidP="00F444D2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A1094E" w:rsidRPr="00386C43" w:rsidTr="00F444D2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2D06EB" w:rsidRDefault="00245960" w:rsidP="002D06EB">
            <w:pPr>
              <w:spacing w:before="0"/>
              <w:ind w:firstLine="0"/>
              <w:jc w:val="left"/>
              <w:rPr>
                <w:rFonts w:ascii="TH Sarabun New" w:hAnsi="TH Sarabun New" w:cs="TH Sarabun New" w:hint="cs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</w:rPr>
              <w:object w:dxaOrig="1440" w:dyaOrig="1440">
                <v:shape id="_x0000_i1260" type="#_x0000_t75" style="width:20.4pt;height:18.25pt" o:ole="">
                  <v:imagedata r:id="rId8" o:title=""/>
                </v:shape>
                <w:control r:id="rId65" w:name="DefaultOcxName1113152847211408122" w:shapeid="_x0000_i1260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2D06EB" w:rsidRDefault="002D06EB" w:rsidP="002D06EB">
            <w:pPr>
              <w:spacing w:before="0"/>
              <w:ind w:righ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4. </w:t>
            </w:r>
            <w:r w:rsidRPr="002D06EB">
              <w:rPr>
                <w:rFonts w:ascii="TH SarabunIT๙" w:hAnsi="TH SarabunIT๙" w:cs="TH SarabunIT๙"/>
                <w:cs/>
              </w:rPr>
              <w:t>มีการรายงานผลการดำเนินงานต่อที่ประชุมสำนักฯ</w:t>
            </w:r>
            <w:r w:rsidRPr="002D06EB">
              <w:rPr>
                <w:rFonts w:ascii="TH SarabunIT๙" w:hAnsi="TH SarabunIT๙" w:cs="TH SarabunIT๙"/>
              </w:rPr>
              <w:t xml:space="preserve"> </w:t>
            </w:r>
            <w:r w:rsidRPr="002D06EB">
              <w:rPr>
                <w:rFonts w:ascii="TH SarabunIT๙" w:hAnsi="TH SarabunIT๙" w:cs="TH SarabunIT๙"/>
                <w:cs/>
              </w:rPr>
              <w:t>เพื่อให้ข้อเสนอแนะ</w:t>
            </w:r>
            <w:r w:rsidRPr="002D06EB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386C43" w:rsidRDefault="00A1094E" w:rsidP="00F444D2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386C43" w:rsidRDefault="00A1094E" w:rsidP="00F444D2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A1094E" w:rsidRPr="00386C43" w:rsidTr="00F444D2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single" w:sz="4" w:space="0" w:color="000000"/>
            </w:tcBorders>
          </w:tcPr>
          <w:p w:rsidR="00A1094E" w:rsidRPr="00386C43" w:rsidRDefault="00245960" w:rsidP="00F444D2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</w:rPr>
              <w:object w:dxaOrig="1440" w:dyaOrig="1440">
                <v:shape id="_x0000_i1263" type="#_x0000_t75" style="width:20.4pt;height:18.25pt" o:ole="">
                  <v:imagedata r:id="rId8" o:title=""/>
                </v:shape>
                <w:control r:id="rId66" w:name="DefaultOcxName1113152847211408112" w:shapeid="_x0000_i1263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</w:tcPr>
          <w:p w:rsidR="00A1094E" w:rsidRPr="002D06EB" w:rsidRDefault="002D06EB" w:rsidP="002D06EB">
            <w:pPr>
              <w:spacing w:before="0"/>
              <w:ind w:righ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5. </w:t>
            </w:r>
            <w:r w:rsidRPr="002D06EB">
              <w:rPr>
                <w:rFonts w:ascii="TH SarabunIT๙" w:hAnsi="TH SarabunIT๙" w:cs="TH SarabunIT๙"/>
                <w:cs/>
              </w:rPr>
              <w:t>มีการนำข้อเสนอแนะมาปรับปรุงการดำเนินงาน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000000"/>
            </w:tcBorders>
          </w:tcPr>
          <w:p w:rsidR="00A1094E" w:rsidRPr="00386C43" w:rsidRDefault="00A1094E" w:rsidP="00F444D2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A1094E" w:rsidRPr="00386C43" w:rsidRDefault="00A1094E" w:rsidP="00F444D2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386C43" w:rsidRPr="00386C43" w:rsidRDefault="00386C43" w:rsidP="00A1094E">
      <w:pPr>
        <w:ind w:firstLine="0"/>
        <w:rPr>
          <w:rFonts w:ascii="TH Sarabun New" w:hAnsi="TH Sarabun New" w:cs="TH Sarabun New"/>
          <w:b/>
          <w:bCs/>
        </w:rPr>
      </w:pPr>
    </w:p>
    <w:p w:rsidR="00A1094E" w:rsidRPr="00386C43" w:rsidRDefault="00A1094E" w:rsidP="00A1094E">
      <w:pPr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A1094E" w:rsidRPr="00386C43" w:rsidTr="00F444D2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A1094E" w:rsidRPr="00386C43" w:rsidRDefault="00A1094E" w:rsidP="00F444D2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A1094E" w:rsidRPr="00386C43" w:rsidRDefault="00A1094E" w:rsidP="00F444D2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ผลดำเนินงาน</w:t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 (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A1094E" w:rsidRPr="00386C43" w:rsidRDefault="00A1094E" w:rsidP="00F444D2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คะแนนการประเมินของคณะกรรมการ</w:t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 (1-5 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A1094E" w:rsidRPr="00386C43" w:rsidRDefault="00A1094E" w:rsidP="00F444D2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A1094E" w:rsidRPr="00386C43" w:rsidTr="00F444D2">
        <w:trPr>
          <w:trHeight w:val="691"/>
          <w:jc w:val="center"/>
        </w:trPr>
        <w:tc>
          <w:tcPr>
            <w:tcW w:w="1701" w:type="dxa"/>
          </w:tcPr>
          <w:p w:rsidR="00A1094E" w:rsidRPr="00386C43" w:rsidRDefault="00A1094E" w:rsidP="00F444D2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A1094E" w:rsidRPr="00386C43" w:rsidRDefault="00A1094E" w:rsidP="00F444D2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A1094E" w:rsidRPr="00386C43" w:rsidRDefault="00A1094E" w:rsidP="00F444D2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A1094E" w:rsidRPr="00386C43" w:rsidRDefault="00A1094E" w:rsidP="00F444D2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A1094E" w:rsidRPr="00386C43" w:rsidRDefault="00A1094E" w:rsidP="00A1094E">
      <w:pPr>
        <w:spacing w:before="240"/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A1094E" w:rsidRPr="00386C43" w:rsidTr="00F444D2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A1094E" w:rsidRPr="00386C43" w:rsidRDefault="00A1094E" w:rsidP="00F444D2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A1094E" w:rsidRPr="00386C43" w:rsidRDefault="00A1094E" w:rsidP="00F444D2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A1094E" w:rsidRPr="00386C43" w:rsidRDefault="00A1094E" w:rsidP="00F444D2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คะแนนการตนเองประเมิน</w:t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386C43">
              <w:rPr>
                <w:rFonts w:ascii="TH Sarabun New" w:hAnsi="TH Sarabun New" w:cs="TH Sarabun New"/>
                <w:b/>
                <w:bCs/>
              </w:rPr>
              <w:br/>
              <w:t xml:space="preserve">(1-5 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A1094E" w:rsidRPr="00386C43" w:rsidRDefault="00A1094E" w:rsidP="00F444D2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A1094E" w:rsidRPr="00386C43" w:rsidTr="00F444D2">
        <w:trPr>
          <w:trHeight w:val="659"/>
          <w:jc w:val="center"/>
        </w:trPr>
        <w:tc>
          <w:tcPr>
            <w:tcW w:w="1701" w:type="dxa"/>
          </w:tcPr>
          <w:p w:rsidR="00A1094E" w:rsidRPr="00386C43" w:rsidRDefault="00A1094E" w:rsidP="00F444D2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A1094E" w:rsidRPr="00386C43" w:rsidRDefault="00A1094E" w:rsidP="00F444D2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A1094E" w:rsidRPr="00386C43" w:rsidRDefault="00A1094E" w:rsidP="00F444D2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A1094E" w:rsidRPr="00386C43" w:rsidRDefault="00A1094E" w:rsidP="00F444D2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2D06EB" w:rsidRPr="00386C43" w:rsidRDefault="002D06EB" w:rsidP="002D06EB">
      <w:pPr>
        <w:tabs>
          <w:tab w:val="left" w:pos="1985"/>
          <w:tab w:val="left" w:pos="2410"/>
        </w:tabs>
        <w:spacing w:before="240"/>
        <w:ind w:firstLine="0"/>
        <w:rPr>
          <w:rStyle w:val="a5"/>
          <w:rFonts w:ascii="TH Sarabun New" w:hAnsi="TH Sarabun New" w:cs="TH Sarabun New"/>
          <w:cs/>
        </w:rPr>
      </w:pPr>
      <w:r w:rsidRPr="00386C43">
        <w:rPr>
          <w:rStyle w:val="a5"/>
          <w:rFonts w:ascii="TH Sarabun New" w:hAnsi="TH Sarabun New" w:cs="TH Sarabun New"/>
          <w:cs/>
        </w:rPr>
        <w:lastRenderedPageBreak/>
        <w:t xml:space="preserve">ตัวบ่งชี้ที่ </w:t>
      </w:r>
      <w:r>
        <w:rPr>
          <w:rStyle w:val="a5"/>
          <w:rFonts w:ascii="TH Sarabun New" w:hAnsi="TH Sarabun New" w:cs="TH Sarabun New" w:hint="cs"/>
          <w:cs/>
        </w:rPr>
        <w:t xml:space="preserve">2.3 </w:t>
      </w:r>
      <w:r w:rsidRPr="00F27269">
        <w:rPr>
          <w:rFonts w:ascii="TH SarabunIT๙" w:hAnsi="TH SarabunIT๙" w:cs="TH SarabunIT๙"/>
          <w:b/>
          <w:bCs/>
          <w:cs/>
        </w:rPr>
        <w:t>ระดับความสำเร็จในการจัดหาผู้ประกอบการ</w:t>
      </w:r>
    </w:p>
    <w:p w:rsidR="002D06EB" w:rsidRPr="00386C43" w:rsidRDefault="002D06EB" w:rsidP="002D06EB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  <w:r w:rsidRPr="00386C43">
        <w:rPr>
          <w:rStyle w:val="a5"/>
          <w:rFonts w:ascii="TH Sarabun New" w:hAnsi="TH Sarabun New" w:cs="TH Sarabun New"/>
          <w:cs/>
        </w:rPr>
        <w:t xml:space="preserve">ชนิดของตัวบ่งชี้ </w:t>
      </w:r>
      <w:r w:rsidRPr="00386C43">
        <w:rPr>
          <w:rStyle w:val="a5"/>
          <w:rFonts w:ascii="TH Sarabun New" w:hAnsi="TH Sarabun New" w:cs="TH Sarabun New"/>
        </w:rPr>
        <w:tab/>
      </w:r>
      <w:r w:rsidRPr="00386C43">
        <w:rPr>
          <w:rStyle w:val="a5"/>
          <w:rFonts w:ascii="TH Sarabun New" w:hAnsi="TH Sarabun New" w:cs="TH Sarabun New"/>
        </w:rPr>
        <w:tab/>
        <w:t xml:space="preserve">: </w:t>
      </w:r>
      <w:r>
        <w:rPr>
          <w:rStyle w:val="a5"/>
          <w:rFonts w:ascii="TH Sarabun New" w:hAnsi="TH Sarabun New" w:cs="TH Sarabun New" w:hint="cs"/>
          <w:cs/>
        </w:rPr>
        <w:t>กระบวนการ</w:t>
      </w:r>
    </w:p>
    <w:p w:rsidR="002D06EB" w:rsidRPr="00386C43" w:rsidRDefault="002D06EB" w:rsidP="002D06EB">
      <w:pPr>
        <w:tabs>
          <w:tab w:val="left" w:pos="1980"/>
        </w:tabs>
        <w:spacing w:before="240"/>
        <w:ind w:firstLine="0"/>
        <w:rPr>
          <w:rStyle w:val="a5"/>
          <w:rFonts w:ascii="TH Sarabun New" w:hAnsi="TH Sarabun New" w:cs="TH Sarabun New"/>
        </w:rPr>
      </w:pPr>
      <w:r w:rsidRPr="00386C43">
        <w:rPr>
          <w:rStyle w:val="a5"/>
          <w:rFonts w:ascii="TH Sarabun New" w:hAnsi="TH Sarabun New" w:cs="TH Sarabun New"/>
          <w:cs/>
        </w:rPr>
        <w:t xml:space="preserve">เกณฑ์การประเมิน </w:t>
      </w:r>
      <w:r w:rsidRPr="00386C43">
        <w:rPr>
          <w:rStyle w:val="a5"/>
          <w:rFonts w:ascii="TH Sarabun New" w:hAnsi="TH Sarabun New" w:cs="TH Sarabun New"/>
          <w:cs/>
        </w:rPr>
        <w:tab/>
      </w:r>
      <w:r w:rsidRPr="00386C43">
        <w:rPr>
          <w:rStyle w:val="a5"/>
          <w:rFonts w:ascii="TH Sarabun New" w:hAnsi="TH Sarabun New" w:cs="TH Sarabun New"/>
        </w:rPr>
        <w:t>: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2D06EB" w:rsidRPr="00386C43" w:rsidTr="002D06EB">
        <w:trPr>
          <w:jc w:val="center"/>
        </w:trPr>
        <w:tc>
          <w:tcPr>
            <w:tcW w:w="1701" w:type="dxa"/>
            <w:shd w:val="clear" w:color="auto" w:fill="D9D9D9"/>
          </w:tcPr>
          <w:p w:rsidR="002D06EB" w:rsidRPr="00386C43" w:rsidRDefault="002D06EB" w:rsidP="002D06EB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1</w:t>
            </w:r>
          </w:p>
        </w:tc>
        <w:tc>
          <w:tcPr>
            <w:tcW w:w="1701" w:type="dxa"/>
            <w:shd w:val="clear" w:color="auto" w:fill="D9D9D9"/>
          </w:tcPr>
          <w:p w:rsidR="002D06EB" w:rsidRPr="00386C43" w:rsidRDefault="002D06EB" w:rsidP="002D06EB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D9D9D9"/>
          </w:tcPr>
          <w:p w:rsidR="002D06EB" w:rsidRPr="00386C43" w:rsidRDefault="002D06EB" w:rsidP="002D06EB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D9D9D9"/>
          </w:tcPr>
          <w:p w:rsidR="002D06EB" w:rsidRPr="00386C43" w:rsidRDefault="002D06EB" w:rsidP="002D06EB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4</w:t>
            </w:r>
          </w:p>
        </w:tc>
        <w:tc>
          <w:tcPr>
            <w:tcW w:w="1700" w:type="dxa"/>
            <w:shd w:val="clear" w:color="auto" w:fill="D9D9D9"/>
          </w:tcPr>
          <w:p w:rsidR="002D06EB" w:rsidRPr="00386C43" w:rsidRDefault="002D06EB" w:rsidP="002D06EB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5</w:t>
            </w:r>
          </w:p>
        </w:tc>
      </w:tr>
      <w:tr w:rsidR="002D06EB" w:rsidRPr="00386C43" w:rsidTr="002D06EB">
        <w:trPr>
          <w:jc w:val="center"/>
        </w:trPr>
        <w:tc>
          <w:tcPr>
            <w:tcW w:w="1701" w:type="dxa"/>
          </w:tcPr>
          <w:p w:rsidR="002D06EB" w:rsidRPr="00386C43" w:rsidRDefault="002D06EB" w:rsidP="002D06EB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ดำเนินการสำเร็จ</w:t>
            </w:r>
          </w:p>
          <w:p w:rsidR="002D06EB" w:rsidRPr="00386C43" w:rsidRDefault="002D06EB" w:rsidP="002D06EB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1 ข้อ</w:t>
            </w:r>
          </w:p>
        </w:tc>
        <w:tc>
          <w:tcPr>
            <w:tcW w:w="1701" w:type="dxa"/>
          </w:tcPr>
          <w:p w:rsidR="002D06EB" w:rsidRPr="00386C43" w:rsidRDefault="002D06EB" w:rsidP="002D06EB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ดำเนินการสำเร็จ</w:t>
            </w:r>
          </w:p>
          <w:p w:rsidR="002D06EB" w:rsidRPr="00386C43" w:rsidRDefault="002D06EB" w:rsidP="002D06EB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2 ข้อ</w:t>
            </w:r>
          </w:p>
        </w:tc>
        <w:tc>
          <w:tcPr>
            <w:tcW w:w="1842" w:type="dxa"/>
          </w:tcPr>
          <w:p w:rsidR="002D06EB" w:rsidRPr="00386C43" w:rsidRDefault="002D06EB" w:rsidP="002D06EB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ดำเนินการสำเร็จ</w:t>
            </w:r>
          </w:p>
          <w:p w:rsidR="002D06EB" w:rsidRPr="00386C43" w:rsidRDefault="002D06EB" w:rsidP="002D06EB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3 ข้อ</w:t>
            </w:r>
          </w:p>
        </w:tc>
        <w:tc>
          <w:tcPr>
            <w:tcW w:w="1701" w:type="dxa"/>
          </w:tcPr>
          <w:p w:rsidR="002D06EB" w:rsidRPr="00386C43" w:rsidRDefault="002D06EB" w:rsidP="002D06EB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ดำเนินการสำเร็จ</w:t>
            </w:r>
          </w:p>
          <w:p w:rsidR="002D06EB" w:rsidRPr="00386C43" w:rsidRDefault="002D06EB" w:rsidP="002D06EB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4 ข้อ</w:t>
            </w:r>
          </w:p>
        </w:tc>
        <w:tc>
          <w:tcPr>
            <w:tcW w:w="1700" w:type="dxa"/>
          </w:tcPr>
          <w:p w:rsidR="002D06EB" w:rsidRPr="00386C43" w:rsidRDefault="002D06EB" w:rsidP="002D06EB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ดำเนินการสำเร็จ</w:t>
            </w:r>
          </w:p>
          <w:p w:rsidR="002D06EB" w:rsidRPr="00386C43" w:rsidRDefault="002D06EB" w:rsidP="002D06EB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5 ข้อ</w:t>
            </w:r>
          </w:p>
        </w:tc>
      </w:tr>
    </w:tbl>
    <w:p w:rsidR="002D06EB" w:rsidRPr="00386C43" w:rsidRDefault="002D06EB" w:rsidP="002D06EB">
      <w:pPr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2D06EB" w:rsidRPr="00386C43" w:rsidTr="002D06EB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2D06EB" w:rsidRPr="00386C43" w:rsidRDefault="002D06EB" w:rsidP="002D06EB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2D06EB" w:rsidRPr="00386C43" w:rsidRDefault="002D06EB" w:rsidP="002D06EB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2D06EB" w:rsidRPr="00386C43" w:rsidRDefault="002D06EB" w:rsidP="002D06EB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2D06EB" w:rsidRPr="00386C43" w:rsidRDefault="002D06EB" w:rsidP="002D06EB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หลักฐาน</w:t>
            </w:r>
          </w:p>
        </w:tc>
      </w:tr>
      <w:tr w:rsidR="002D06EB" w:rsidRPr="00386C43" w:rsidTr="002D06EB">
        <w:trPr>
          <w:trHeight w:val="874"/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2D06EB" w:rsidRPr="00386C43" w:rsidRDefault="002D06EB" w:rsidP="002D06EB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</w:rPr>
              <w:object w:dxaOrig="1440" w:dyaOrig="1440">
                <v:shape id="_x0000_i1276" type="#_x0000_t75" style="width:20.4pt;height:18.25pt" o:ole="">
                  <v:imagedata r:id="rId8" o:title=""/>
                </v:shape>
                <w:control r:id="rId67" w:name="DefaultOcxName1113152847211409121" w:shapeid="_x0000_i1276"/>
              </w:objec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2D06EB" w:rsidRPr="002D06EB" w:rsidRDefault="002D06EB" w:rsidP="002D06EB">
            <w:pPr>
              <w:tabs>
                <w:tab w:val="left" w:pos="709"/>
              </w:tabs>
              <w:spacing w:before="0"/>
              <w:ind w:right="0" w:firstLine="0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1. </w:t>
            </w:r>
            <w:r>
              <w:rPr>
                <w:rFonts w:ascii="TH SarabunIT๙" w:hAnsi="TH SarabunIT๙" w:cs="TH SarabunIT๙"/>
                <w:cs/>
              </w:rPr>
              <w:t>มีแผนการดำเนินการจัดห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2D06EB">
              <w:rPr>
                <w:rFonts w:ascii="TH SarabunIT๙" w:hAnsi="TH SarabunIT๙" w:cs="TH SarabunIT๙"/>
                <w:cs/>
              </w:rPr>
              <w:t>ผู้ประกอบการ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2D06EB" w:rsidRPr="00386C43" w:rsidRDefault="002D06EB" w:rsidP="002D06EB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2D06EB" w:rsidRPr="00386C43" w:rsidRDefault="002D06EB" w:rsidP="002D06EB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2D06EB" w:rsidRPr="00386C43" w:rsidTr="002D06EB">
        <w:trPr>
          <w:trHeight w:val="523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2D06EB" w:rsidRPr="00386C43" w:rsidRDefault="002D06EB" w:rsidP="002D06EB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</w:rPr>
              <w:object w:dxaOrig="1440" w:dyaOrig="1440">
                <v:shape id="_x0000_i1301" type="#_x0000_t75" style="width:20.4pt;height:18.25pt" o:ole="">
                  <v:imagedata r:id="rId8" o:title=""/>
                </v:shape>
                <w:control r:id="rId68" w:name="DefaultOcxName1113152847211408151" w:shapeid="_x0000_i1301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2D06EB" w:rsidRPr="002D06EB" w:rsidRDefault="002D06EB" w:rsidP="002D06EB">
            <w:pPr>
              <w:tabs>
                <w:tab w:val="left" w:pos="709"/>
              </w:tabs>
              <w:spacing w:before="0"/>
              <w:ind w:right="0" w:firstLine="0"/>
              <w:rPr>
                <w:rFonts w:ascii="TH SarabunIT๙" w:hAnsi="TH SarabunIT๙" w:cs="TH SarabunIT๙"/>
                <w:spacing w:val="-10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2. </w:t>
            </w:r>
            <w:r w:rsidRPr="002D06EB">
              <w:rPr>
                <w:rFonts w:ascii="TH SarabunIT๙" w:hAnsi="TH SarabunIT๙" w:cs="TH SarabunIT๙"/>
                <w:cs/>
              </w:rPr>
              <w:t>มีการดำเนินงานตามแผนที่กำหนด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2D06EB" w:rsidRPr="00386C43" w:rsidRDefault="002D06EB" w:rsidP="002D06EB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2D06EB" w:rsidRPr="00386C43" w:rsidRDefault="002D06EB" w:rsidP="002D06EB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2D06EB" w:rsidRPr="00386C43" w:rsidTr="002D06EB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2D06EB" w:rsidRPr="00386C43" w:rsidRDefault="002D06EB" w:rsidP="002D06EB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</w:rPr>
              <w:object w:dxaOrig="1440" w:dyaOrig="1440">
                <v:shape id="_x0000_i1274" type="#_x0000_t75" style="width:20.4pt;height:18.25pt" o:ole="">
                  <v:imagedata r:id="rId8" o:title=""/>
                </v:shape>
                <w:control r:id="rId69" w:name="DefaultOcxName11131528472114081321" w:shapeid="_x0000_i1274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2D06EB" w:rsidRPr="002D06EB" w:rsidRDefault="002D06EB" w:rsidP="002D06EB">
            <w:pPr>
              <w:tabs>
                <w:tab w:val="left" w:pos="709"/>
              </w:tabs>
              <w:spacing w:before="0"/>
              <w:ind w:right="0" w:firstLine="0"/>
              <w:rPr>
                <w:rFonts w:ascii="TH SarabunIT๙" w:hAnsi="TH SarabunIT๙" w:cs="TH SarabunIT๙"/>
                <w:spacing w:val="-10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3. </w:t>
            </w:r>
            <w:r w:rsidRPr="002D06EB">
              <w:rPr>
                <w:rFonts w:ascii="TH SarabunIT๙" w:hAnsi="TH SarabunIT๙" w:cs="TH SarabunIT๙"/>
                <w:cs/>
              </w:rPr>
              <w:t>มีการประเมินความพึงพอใจของผู้ประกอบการ ผลการประเมินไม่น้อยกว่า 3.51 จากคะแนนเต็ม 5</w:t>
            </w:r>
            <w:r w:rsidRPr="002D06EB">
              <w:rPr>
                <w:rFonts w:ascii="TH SarabunIT๙" w:hAnsi="TH SarabunIT๙" w:cs="TH SarabunIT๙"/>
                <w:spacing w:val="-10"/>
              </w:rPr>
              <w:t xml:space="preserve"> 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2D06EB" w:rsidRPr="00386C43" w:rsidRDefault="002D06EB" w:rsidP="002D06EB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2D06EB" w:rsidRPr="00386C43" w:rsidRDefault="002D06EB" w:rsidP="002D06EB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2D06EB" w:rsidRPr="00386C43" w:rsidTr="002D06EB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2D06EB" w:rsidRPr="002D06EB" w:rsidRDefault="002D06EB" w:rsidP="002D06EB">
            <w:pPr>
              <w:spacing w:before="0"/>
              <w:ind w:firstLine="0"/>
              <w:jc w:val="left"/>
              <w:rPr>
                <w:rFonts w:ascii="TH Sarabun New" w:hAnsi="TH Sarabun New" w:cs="TH Sarabun New" w:hint="cs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</w:rPr>
              <w:object w:dxaOrig="1440" w:dyaOrig="1440">
                <v:shape id="_x0000_i1273" type="#_x0000_t75" style="width:20.4pt;height:18.25pt" o:ole="">
                  <v:imagedata r:id="rId8" o:title=""/>
                </v:shape>
                <w:control r:id="rId70" w:name="DefaultOcxName11131528472114081221" w:shapeid="_x0000_i1273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2D06EB" w:rsidRPr="002D06EB" w:rsidRDefault="002D06EB" w:rsidP="002D06EB">
            <w:pPr>
              <w:spacing w:before="0"/>
              <w:ind w:righ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4. </w:t>
            </w:r>
            <w:r w:rsidRPr="00F27269">
              <w:rPr>
                <w:rFonts w:ascii="TH SarabunIT๙" w:hAnsi="TH SarabunIT๙" w:cs="TH SarabunIT๙"/>
                <w:cs/>
              </w:rPr>
              <w:t>มีการรายงานผลการดำเนินงานต่อที่ประชุมคณะกรรมการประจำสำนัก</w:t>
            </w:r>
            <w:r w:rsidRPr="00F27269">
              <w:rPr>
                <w:rFonts w:ascii="TH SarabunIT๙" w:hAnsi="TH SarabunIT๙" w:cs="TH SarabunIT๙"/>
              </w:rPr>
              <w:t xml:space="preserve"> </w:t>
            </w:r>
            <w:r w:rsidRPr="00F27269">
              <w:rPr>
                <w:rFonts w:ascii="TH SarabunIT๙" w:hAnsi="TH SarabunIT๙" w:cs="TH SarabunIT๙"/>
                <w:cs/>
              </w:rPr>
              <w:t>เพื่อให้ข้อเสนอแนะ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2D06EB" w:rsidRPr="00386C43" w:rsidRDefault="002D06EB" w:rsidP="002D06EB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2D06EB" w:rsidRPr="00386C43" w:rsidRDefault="002D06EB" w:rsidP="002D06EB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2D06EB" w:rsidRPr="00386C43" w:rsidTr="002D06EB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single" w:sz="4" w:space="0" w:color="000000"/>
            </w:tcBorders>
          </w:tcPr>
          <w:p w:rsidR="002D06EB" w:rsidRPr="00386C43" w:rsidRDefault="002D06EB" w:rsidP="002D06EB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</w:rPr>
              <w:object w:dxaOrig="1440" w:dyaOrig="1440">
                <v:shape id="_x0000_i1272" type="#_x0000_t75" style="width:20.4pt;height:18.25pt" o:ole="">
                  <v:imagedata r:id="rId8" o:title=""/>
                </v:shape>
                <w:control r:id="rId71" w:name="DefaultOcxName11131528472114081121" w:shapeid="_x0000_i1272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</w:tcPr>
          <w:p w:rsidR="002D06EB" w:rsidRPr="002D06EB" w:rsidRDefault="002D06EB" w:rsidP="002D06EB">
            <w:pPr>
              <w:tabs>
                <w:tab w:val="left" w:pos="709"/>
              </w:tabs>
              <w:spacing w:before="0"/>
              <w:ind w:righ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5. </w:t>
            </w:r>
            <w:r w:rsidRPr="002D06EB">
              <w:rPr>
                <w:rFonts w:ascii="TH SarabunIT๙" w:hAnsi="TH SarabunIT๙" w:cs="TH SarabunIT๙"/>
                <w:cs/>
              </w:rPr>
              <w:t>มีการนำข้อเสนอแนะมาปรับปรุงการดำเนินงาน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000000"/>
            </w:tcBorders>
          </w:tcPr>
          <w:p w:rsidR="002D06EB" w:rsidRPr="00386C43" w:rsidRDefault="002D06EB" w:rsidP="002D06EB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2D06EB" w:rsidRPr="00386C43" w:rsidRDefault="002D06EB" w:rsidP="002D06EB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2D06EB" w:rsidRPr="00386C43" w:rsidRDefault="002D06EB" w:rsidP="002D06EB">
      <w:pPr>
        <w:ind w:firstLine="0"/>
        <w:rPr>
          <w:rFonts w:ascii="TH Sarabun New" w:hAnsi="TH Sarabun New" w:cs="TH Sarabun New"/>
          <w:b/>
          <w:bCs/>
        </w:rPr>
      </w:pPr>
    </w:p>
    <w:p w:rsidR="002D06EB" w:rsidRPr="00386C43" w:rsidRDefault="002D06EB" w:rsidP="002D06EB">
      <w:pPr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D06EB" w:rsidRPr="00386C43" w:rsidTr="002D06EB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D06EB" w:rsidRPr="00386C43" w:rsidRDefault="002D06EB" w:rsidP="002D06EB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D06EB" w:rsidRPr="00386C43" w:rsidRDefault="002D06EB" w:rsidP="002D06EB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ผลดำเนินงาน</w:t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 (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D06EB" w:rsidRPr="00386C43" w:rsidRDefault="002D06EB" w:rsidP="002D06EB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คะแนนการประเมินของคณะกรรมการ</w:t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 (1-5 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D06EB" w:rsidRPr="00386C43" w:rsidRDefault="002D06EB" w:rsidP="002D06EB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2D06EB" w:rsidRPr="00386C43" w:rsidTr="002D06EB">
        <w:trPr>
          <w:trHeight w:val="691"/>
          <w:jc w:val="center"/>
        </w:trPr>
        <w:tc>
          <w:tcPr>
            <w:tcW w:w="1701" w:type="dxa"/>
          </w:tcPr>
          <w:p w:rsidR="002D06EB" w:rsidRPr="00386C43" w:rsidRDefault="002D06EB" w:rsidP="002D06EB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2D06EB" w:rsidRPr="00386C43" w:rsidRDefault="002D06EB" w:rsidP="002D06EB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2D06EB" w:rsidRPr="00386C43" w:rsidRDefault="002D06EB" w:rsidP="002D06EB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2D06EB" w:rsidRPr="00386C43" w:rsidRDefault="002D06EB" w:rsidP="002D06EB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2D06EB" w:rsidRPr="00386C43" w:rsidRDefault="002D06EB" w:rsidP="002D06EB">
      <w:pPr>
        <w:spacing w:before="240"/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D06EB" w:rsidRPr="00386C43" w:rsidTr="002D06EB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D06EB" w:rsidRPr="00386C43" w:rsidRDefault="002D06EB" w:rsidP="002D06EB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D06EB" w:rsidRPr="00386C43" w:rsidRDefault="002D06EB" w:rsidP="002D06EB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D06EB" w:rsidRPr="00386C43" w:rsidRDefault="002D06EB" w:rsidP="002D06EB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คะแนนการตนเองประเมิน</w:t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386C43">
              <w:rPr>
                <w:rFonts w:ascii="TH Sarabun New" w:hAnsi="TH Sarabun New" w:cs="TH Sarabun New"/>
                <w:b/>
                <w:bCs/>
              </w:rPr>
              <w:br/>
              <w:t xml:space="preserve">(1-5 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D06EB" w:rsidRPr="00386C43" w:rsidRDefault="002D06EB" w:rsidP="002D06EB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2D06EB" w:rsidRPr="00386C43" w:rsidTr="002D06EB">
        <w:trPr>
          <w:trHeight w:val="659"/>
          <w:jc w:val="center"/>
        </w:trPr>
        <w:tc>
          <w:tcPr>
            <w:tcW w:w="1701" w:type="dxa"/>
          </w:tcPr>
          <w:p w:rsidR="002D06EB" w:rsidRPr="00386C43" w:rsidRDefault="002D06EB" w:rsidP="002D06EB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2D06EB" w:rsidRPr="00386C43" w:rsidRDefault="002D06EB" w:rsidP="002D06EB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2D06EB" w:rsidRPr="00386C43" w:rsidRDefault="002D06EB" w:rsidP="002D06EB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2D06EB" w:rsidRPr="00386C43" w:rsidRDefault="002D06EB" w:rsidP="002D06EB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2D06EB" w:rsidRPr="00386C43" w:rsidRDefault="002D06EB" w:rsidP="002D06EB">
      <w:pPr>
        <w:tabs>
          <w:tab w:val="left" w:pos="1985"/>
          <w:tab w:val="left" w:pos="2410"/>
        </w:tabs>
        <w:spacing w:before="240"/>
        <w:ind w:firstLine="0"/>
        <w:rPr>
          <w:rStyle w:val="a5"/>
          <w:rFonts w:ascii="TH Sarabun New" w:hAnsi="TH Sarabun New" w:cs="TH Sarabun New"/>
          <w:cs/>
        </w:rPr>
      </w:pPr>
      <w:r w:rsidRPr="00386C43">
        <w:rPr>
          <w:rStyle w:val="a5"/>
          <w:rFonts w:ascii="TH Sarabun New" w:hAnsi="TH Sarabun New" w:cs="TH Sarabun New"/>
          <w:cs/>
        </w:rPr>
        <w:t xml:space="preserve">ตัวบ่งชี้ที่ </w:t>
      </w:r>
      <w:r>
        <w:rPr>
          <w:rStyle w:val="a5"/>
          <w:rFonts w:ascii="TH Sarabun New" w:hAnsi="TH Sarabun New" w:cs="TH Sarabun New" w:hint="cs"/>
          <w:cs/>
        </w:rPr>
        <w:t xml:space="preserve">2.4 </w:t>
      </w:r>
      <w:r w:rsidRPr="00F27269">
        <w:rPr>
          <w:rFonts w:ascii="TH SarabunIT๙" w:hAnsi="TH SarabunIT๙" w:cs="TH SarabunIT๙"/>
          <w:b/>
          <w:bCs/>
          <w:cs/>
        </w:rPr>
        <w:t>มีระบบการประเมินความพึงพอใจของผู้ใช้บริการโรงอาหารกลางของมหาวิทยาลัย</w:t>
      </w:r>
    </w:p>
    <w:p w:rsidR="002D06EB" w:rsidRPr="00386C43" w:rsidRDefault="002D06EB" w:rsidP="002D06EB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  <w:r w:rsidRPr="00386C43">
        <w:rPr>
          <w:rStyle w:val="a5"/>
          <w:rFonts w:ascii="TH Sarabun New" w:hAnsi="TH Sarabun New" w:cs="TH Sarabun New"/>
          <w:cs/>
        </w:rPr>
        <w:t xml:space="preserve">ชนิดของตัวบ่งชี้ </w:t>
      </w:r>
      <w:r w:rsidRPr="00386C43">
        <w:rPr>
          <w:rStyle w:val="a5"/>
          <w:rFonts w:ascii="TH Sarabun New" w:hAnsi="TH Sarabun New" w:cs="TH Sarabun New"/>
        </w:rPr>
        <w:tab/>
      </w:r>
      <w:r w:rsidRPr="00386C43">
        <w:rPr>
          <w:rStyle w:val="a5"/>
          <w:rFonts w:ascii="TH Sarabun New" w:hAnsi="TH Sarabun New" w:cs="TH Sarabun New"/>
        </w:rPr>
        <w:tab/>
        <w:t xml:space="preserve">: </w:t>
      </w:r>
      <w:r>
        <w:rPr>
          <w:rStyle w:val="a5"/>
          <w:rFonts w:ascii="TH Sarabun New" w:hAnsi="TH Sarabun New" w:cs="TH Sarabun New" w:hint="cs"/>
          <w:cs/>
        </w:rPr>
        <w:t>กระบวนการ</w:t>
      </w:r>
    </w:p>
    <w:p w:rsidR="002D06EB" w:rsidRPr="00386C43" w:rsidRDefault="002D06EB" w:rsidP="002D06EB">
      <w:pPr>
        <w:tabs>
          <w:tab w:val="left" w:pos="1980"/>
        </w:tabs>
        <w:spacing w:before="240"/>
        <w:ind w:firstLine="0"/>
        <w:rPr>
          <w:rStyle w:val="a5"/>
          <w:rFonts w:ascii="TH Sarabun New" w:hAnsi="TH Sarabun New" w:cs="TH Sarabun New"/>
        </w:rPr>
      </w:pPr>
      <w:r w:rsidRPr="00386C43">
        <w:rPr>
          <w:rStyle w:val="a5"/>
          <w:rFonts w:ascii="TH Sarabun New" w:hAnsi="TH Sarabun New" w:cs="TH Sarabun New"/>
          <w:cs/>
        </w:rPr>
        <w:t xml:space="preserve">เกณฑ์การประเมิน </w:t>
      </w:r>
      <w:r w:rsidRPr="00386C43">
        <w:rPr>
          <w:rStyle w:val="a5"/>
          <w:rFonts w:ascii="TH Sarabun New" w:hAnsi="TH Sarabun New" w:cs="TH Sarabun New"/>
          <w:cs/>
        </w:rPr>
        <w:tab/>
      </w:r>
      <w:r w:rsidRPr="00386C43">
        <w:rPr>
          <w:rStyle w:val="a5"/>
          <w:rFonts w:ascii="TH Sarabun New" w:hAnsi="TH Sarabun New" w:cs="TH Sarabun New"/>
        </w:rPr>
        <w:t>: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2D06EB" w:rsidRPr="00386C43" w:rsidTr="002D06EB">
        <w:trPr>
          <w:jc w:val="center"/>
        </w:trPr>
        <w:tc>
          <w:tcPr>
            <w:tcW w:w="1701" w:type="dxa"/>
            <w:shd w:val="clear" w:color="auto" w:fill="D9D9D9"/>
          </w:tcPr>
          <w:p w:rsidR="002D06EB" w:rsidRPr="00386C43" w:rsidRDefault="002D06EB" w:rsidP="002D06EB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1</w:t>
            </w:r>
          </w:p>
        </w:tc>
        <w:tc>
          <w:tcPr>
            <w:tcW w:w="1701" w:type="dxa"/>
            <w:shd w:val="clear" w:color="auto" w:fill="D9D9D9"/>
          </w:tcPr>
          <w:p w:rsidR="002D06EB" w:rsidRPr="00386C43" w:rsidRDefault="002D06EB" w:rsidP="002D06EB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D9D9D9"/>
          </w:tcPr>
          <w:p w:rsidR="002D06EB" w:rsidRPr="00386C43" w:rsidRDefault="002D06EB" w:rsidP="002D06EB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D9D9D9"/>
          </w:tcPr>
          <w:p w:rsidR="002D06EB" w:rsidRPr="00386C43" w:rsidRDefault="002D06EB" w:rsidP="002D06EB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4</w:t>
            </w:r>
          </w:p>
        </w:tc>
        <w:tc>
          <w:tcPr>
            <w:tcW w:w="1700" w:type="dxa"/>
            <w:shd w:val="clear" w:color="auto" w:fill="D9D9D9"/>
          </w:tcPr>
          <w:p w:rsidR="002D06EB" w:rsidRPr="00386C43" w:rsidRDefault="002D06EB" w:rsidP="002D06EB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5</w:t>
            </w:r>
          </w:p>
        </w:tc>
      </w:tr>
      <w:tr w:rsidR="002D06EB" w:rsidRPr="00386C43" w:rsidTr="002D06EB">
        <w:trPr>
          <w:jc w:val="center"/>
        </w:trPr>
        <w:tc>
          <w:tcPr>
            <w:tcW w:w="1701" w:type="dxa"/>
          </w:tcPr>
          <w:p w:rsidR="002D06EB" w:rsidRPr="00386C43" w:rsidRDefault="002D06EB" w:rsidP="002D06EB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ดำเนินการสำเร็จ</w:t>
            </w:r>
          </w:p>
          <w:p w:rsidR="002D06EB" w:rsidRPr="00386C43" w:rsidRDefault="002D06EB" w:rsidP="002D06EB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1 ข้อ</w:t>
            </w:r>
          </w:p>
        </w:tc>
        <w:tc>
          <w:tcPr>
            <w:tcW w:w="1701" w:type="dxa"/>
          </w:tcPr>
          <w:p w:rsidR="002D06EB" w:rsidRPr="00386C43" w:rsidRDefault="002D06EB" w:rsidP="002D06EB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ดำเนินการสำเร็จ</w:t>
            </w:r>
          </w:p>
          <w:p w:rsidR="002D06EB" w:rsidRPr="00386C43" w:rsidRDefault="002D06EB" w:rsidP="002D06EB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2 ข้อ</w:t>
            </w:r>
          </w:p>
        </w:tc>
        <w:tc>
          <w:tcPr>
            <w:tcW w:w="1842" w:type="dxa"/>
          </w:tcPr>
          <w:p w:rsidR="002D06EB" w:rsidRPr="00386C43" w:rsidRDefault="002D06EB" w:rsidP="002D06EB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ดำเนินการสำเร็จ</w:t>
            </w:r>
          </w:p>
          <w:p w:rsidR="002D06EB" w:rsidRPr="00386C43" w:rsidRDefault="002D06EB" w:rsidP="002D06EB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3 ข้อ</w:t>
            </w:r>
          </w:p>
        </w:tc>
        <w:tc>
          <w:tcPr>
            <w:tcW w:w="1701" w:type="dxa"/>
          </w:tcPr>
          <w:p w:rsidR="002D06EB" w:rsidRPr="00386C43" w:rsidRDefault="002D06EB" w:rsidP="002D06EB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ดำเนินการสำเร็จ</w:t>
            </w:r>
          </w:p>
          <w:p w:rsidR="002D06EB" w:rsidRPr="00386C43" w:rsidRDefault="002D06EB" w:rsidP="002D06EB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4 ข้อ</w:t>
            </w:r>
          </w:p>
        </w:tc>
        <w:tc>
          <w:tcPr>
            <w:tcW w:w="1700" w:type="dxa"/>
          </w:tcPr>
          <w:p w:rsidR="002D06EB" w:rsidRPr="00386C43" w:rsidRDefault="002D06EB" w:rsidP="002D06EB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ดำเนินการสำเร็จ</w:t>
            </w:r>
          </w:p>
          <w:p w:rsidR="002D06EB" w:rsidRPr="00386C43" w:rsidRDefault="002D06EB" w:rsidP="002D06EB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5 ข้อ</w:t>
            </w:r>
          </w:p>
        </w:tc>
      </w:tr>
    </w:tbl>
    <w:p w:rsidR="002D06EB" w:rsidRPr="00386C43" w:rsidRDefault="002D06EB" w:rsidP="002D06EB">
      <w:pPr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2D06EB" w:rsidRPr="00386C43" w:rsidTr="002D06EB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2D06EB" w:rsidRPr="00386C43" w:rsidRDefault="002D06EB" w:rsidP="002D06EB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2D06EB" w:rsidRPr="00386C43" w:rsidRDefault="002D06EB" w:rsidP="002D06EB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2D06EB" w:rsidRPr="00386C43" w:rsidRDefault="002D06EB" w:rsidP="002D06EB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2D06EB" w:rsidRPr="00386C43" w:rsidRDefault="002D06EB" w:rsidP="002D06EB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หลักฐาน</w:t>
            </w:r>
          </w:p>
        </w:tc>
      </w:tr>
      <w:tr w:rsidR="002D06EB" w:rsidRPr="00386C43" w:rsidTr="002D06EB">
        <w:trPr>
          <w:trHeight w:val="874"/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2D06EB" w:rsidRPr="00386C43" w:rsidRDefault="002D06EB" w:rsidP="002D06EB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</w:rPr>
              <w:object w:dxaOrig="1440" w:dyaOrig="1440">
                <v:shape id="_x0000_i1290" type="#_x0000_t75" style="width:20.4pt;height:18.25pt" o:ole="">
                  <v:imagedata r:id="rId8" o:title=""/>
                </v:shape>
                <w:control r:id="rId72" w:name="DefaultOcxName11131528472114091211" w:shapeid="_x0000_i1290"/>
              </w:objec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2D06EB" w:rsidRPr="002D06EB" w:rsidRDefault="00805051" w:rsidP="002D06EB">
            <w:pPr>
              <w:spacing w:before="0"/>
              <w:ind w:right="0" w:firstLine="0"/>
              <w:rPr>
                <w:rFonts w:ascii="TH SarabunIT๙" w:hAnsi="TH SarabunIT๙" w:cs="TH SarabunIT๙" w:hint="cs"/>
                <w:spacing w:val="-10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1. </w:t>
            </w:r>
            <w:r w:rsidR="002D06EB" w:rsidRPr="002D06EB">
              <w:rPr>
                <w:rFonts w:ascii="TH SarabunIT๙" w:hAnsi="TH SarabunIT๙" w:cs="TH SarabunIT๙"/>
                <w:cs/>
              </w:rPr>
              <w:t>มีแผนการดำเนินการประเมินความพึงพอใจผู้ใช้บริการโรงอาหารกลางของมหาวิทยาลัย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2D06EB" w:rsidRPr="00386C43" w:rsidRDefault="002D06EB" w:rsidP="002D06EB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2D06EB" w:rsidRPr="00386C43" w:rsidRDefault="002D06EB" w:rsidP="002D06EB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2D06EB" w:rsidRPr="00386C43" w:rsidTr="002D06EB">
        <w:trPr>
          <w:trHeight w:val="523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2D06EB" w:rsidRPr="00386C43" w:rsidRDefault="002D06EB" w:rsidP="002D06EB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</w:rPr>
              <w:object w:dxaOrig="1440" w:dyaOrig="1440">
                <v:shape id="_x0000_i1289" type="#_x0000_t75" style="width:20.4pt;height:18.25pt" o:ole="">
                  <v:imagedata r:id="rId8" o:title=""/>
                </v:shape>
                <w:control r:id="rId73" w:name="DefaultOcxName11131528472114081511" w:shapeid="_x0000_i1289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2D06EB" w:rsidRPr="002D06EB" w:rsidRDefault="00805051" w:rsidP="002D06EB">
            <w:pPr>
              <w:spacing w:before="0"/>
              <w:ind w:right="0" w:firstLine="0"/>
              <w:rPr>
                <w:rFonts w:ascii="TH SarabunIT๙" w:hAnsi="TH SarabunIT๙" w:cs="TH SarabunIT๙"/>
                <w:spacing w:val="-10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2. </w:t>
            </w:r>
            <w:r w:rsidR="002D06EB" w:rsidRPr="002D06EB">
              <w:rPr>
                <w:rFonts w:ascii="TH SarabunIT๙" w:hAnsi="TH SarabunIT๙" w:cs="TH SarabunIT๙"/>
                <w:cs/>
              </w:rPr>
              <w:t>มีการดำเนินงานตามแผนที่กำหนด</w:t>
            </w:r>
          </w:p>
          <w:p w:rsidR="002D06EB" w:rsidRPr="002D06EB" w:rsidRDefault="002D06EB" w:rsidP="002D06EB">
            <w:pPr>
              <w:spacing w:before="0"/>
              <w:ind w:right="0" w:firstLine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2D06EB" w:rsidRPr="00386C43" w:rsidRDefault="002D06EB" w:rsidP="002D06EB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2D06EB" w:rsidRPr="00386C43" w:rsidRDefault="002D06EB" w:rsidP="002D06EB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2D06EB" w:rsidRPr="00386C43" w:rsidTr="002D06EB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2D06EB" w:rsidRPr="00386C43" w:rsidRDefault="002D06EB" w:rsidP="002D06EB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</w:rPr>
              <w:object w:dxaOrig="1440" w:dyaOrig="1440">
                <v:shape id="_x0000_i1288" type="#_x0000_t75" style="width:20.4pt;height:18.25pt" o:ole="">
                  <v:imagedata r:id="rId8" o:title=""/>
                </v:shape>
                <w:control r:id="rId74" w:name="DefaultOcxName111315284721140813211" w:shapeid="_x0000_i1288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2D06EB" w:rsidRPr="002D06EB" w:rsidRDefault="00805051" w:rsidP="002D06EB">
            <w:pPr>
              <w:spacing w:before="0"/>
              <w:ind w:right="0" w:firstLine="0"/>
              <w:rPr>
                <w:rFonts w:ascii="TH SarabunIT๙" w:hAnsi="TH SarabunIT๙" w:cs="TH SarabunIT๙"/>
                <w:spacing w:val="-6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3. </w:t>
            </w:r>
            <w:r w:rsidRPr="00F27269">
              <w:rPr>
                <w:rFonts w:ascii="TH SarabunIT๙" w:hAnsi="TH SarabunIT๙" w:cs="TH SarabunIT๙"/>
                <w:cs/>
              </w:rPr>
              <w:t>มีการประเมินผลการดำเนินการประเมินความพึงพอใจผู้ใช้บริการโรงอาหารกลาง</w:t>
            </w:r>
            <w:r w:rsidRPr="00F27269">
              <w:rPr>
                <w:rFonts w:ascii="TH SarabunIT๙" w:hAnsi="TH SarabunIT๙" w:cs="TH SarabunIT๙"/>
              </w:rPr>
              <w:t xml:space="preserve"> </w:t>
            </w:r>
            <w:r w:rsidRPr="00F27269">
              <w:rPr>
                <w:rFonts w:ascii="TH SarabunIT๙" w:hAnsi="TH SarabunIT๙" w:cs="TH SarabunIT๙"/>
                <w:cs/>
              </w:rPr>
              <w:t>อย่างน้อย 2 ครั้ง/ปี ผลการประเมินไม่น้อยกว่า 3.51 จากคะแนนเต็ม 5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2D06EB" w:rsidRPr="00386C43" w:rsidRDefault="002D06EB" w:rsidP="002D06EB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2D06EB" w:rsidRPr="00386C43" w:rsidRDefault="002D06EB" w:rsidP="002D06EB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2D06EB" w:rsidRPr="00386C43" w:rsidTr="002D06EB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2D06EB" w:rsidRPr="002D06EB" w:rsidRDefault="002D06EB" w:rsidP="002D06EB">
            <w:pPr>
              <w:spacing w:before="0"/>
              <w:ind w:firstLine="0"/>
              <w:jc w:val="left"/>
              <w:rPr>
                <w:rFonts w:ascii="TH Sarabun New" w:hAnsi="TH Sarabun New" w:cs="TH Sarabun New" w:hint="cs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</w:rPr>
              <w:object w:dxaOrig="1440" w:dyaOrig="1440">
                <v:shape id="_x0000_i1287" type="#_x0000_t75" style="width:20.4pt;height:18.25pt" o:ole="">
                  <v:imagedata r:id="rId8" o:title=""/>
                </v:shape>
                <w:control r:id="rId75" w:name="DefaultOcxName111315284721140812211" w:shapeid="_x0000_i1287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2D06EB" w:rsidRPr="00805051" w:rsidRDefault="00805051" w:rsidP="002D06EB">
            <w:pPr>
              <w:spacing w:before="0"/>
              <w:ind w:righ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4. </w:t>
            </w:r>
            <w:r w:rsidRPr="00805051">
              <w:rPr>
                <w:rFonts w:ascii="TH SarabunIT๙" w:hAnsi="TH SarabunIT๙" w:cs="TH SarabunIT๙"/>
                <w:cs/>
              </w:rPr>
              <w:t>มีการรายงานผลการดำเนินงานต่อที่ประชุมคณะกรรมการประจำสำนักเพื่อให้ข้อเสนอแนะ</w:t>
            </w:r>
            <w:r w:rsidRPr="00805051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2D06EB" w:rsidRPr="00386C43" w:rsidRDefault="002D06EB" w:rsidP="002D06EB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2D06EB" w:rsidRPr="00386C43" w:rsidRDefault="002D06EB" w:rsidP="002D06EB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2D06EB" w:rsidRPr="00386C43" w:rsidTr="002D06EB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single" w:sz="4" w:space="0" w:color="000000"/>
            </w:tcBorders>
          </w:tcPr>
          <w:p w:rsidR="002D06EB" w:rsidRPr="00386C43" w:rsidRDefault="002D06EB" w:rsidP="002D06EB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</w:rPr>
              <w:object w:dxaOrig="1440" w:dyaOrig="1440">
                <v:shape id="_x0000_i1286" type="#_x0000_t75" style="width:20.4pt;height:18.25pt" o:ole="">
                  <v:imagedata r:id="rId8" o:title=""/>
                </v:shape>
                <w:control r:id="rId76" w:name="DefaultOcxName111315284721140811211" w:shapeid="_x0000_i1286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</w:tcPr>
          <w:p w:rsidR="002D06EB" w:rsidRPr="002D06EB" w:rsidRDefault="00805051" w:rsidP="002D06EB">
            <w:pPr>
              <w:spacing w:before="0"/>
              <w:ind w:righ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5. </w:t>
            </w:r>
            <w:r w:rsidRPr="00805051">
              <w:rPr>
                <w:rFonts w:ascii="TH SarabunIT๙" w:hAnsi="TH SarabunIT๙" w:cs="TH SarabunIT๙"/>
                <w:cs/>
              </w:rPr>
              <w:t>มีการนำข้อเสนอแนะมาปรับปรุงการดำเนินงาน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000000"/>
            </w:tcBorders>
          </w:tcPr>
          <w:p w:rsidR="002D06EB" w:rsidRPr="00386C43" w:rsidRDefault="002D06EB" w:rsidP="002D06EB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2D06EB" w:rsidRPr="00386C43" w:rsidRDefault="002D06EB" w:rsidP="002D06EB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2D06EB" w:rsidRPr="00386C43" w:rsidRDefault="002D06EB" w:rsidP="002D06EB">
      <w:pPr>
        <w:ind w:firstLine="0"/>
        <w:rPr>
          <w:rFonts w:ascii="TH Sarabun New" w:hAnsi="TH Sarabun New" w:cs="TH Sarabun New"/>
          <w:b/>
          <w:bCs/>
        </w:rPr>
      </w:pPr>
    </w:p>
    <w:p w:rsidR="002D06EB" w:rsidRPr="00386C43" w:rsidRDefault="002D06EB" w:rsidP="002D06EB">
      <w:pPr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D06EB" w:rsidRPr="00386C43" w:rsidTr="002D06EB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D06EB" w:rsidRPr="00386C43" w:rsidRDefault="002D06EB" w:rsidP="002D06EB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D06EB" w:rsidRPr="00386C43" w:rsidRDefault="002D06EB" w:rsidP="002D06EB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ผลดำเนินงาน</w:t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 (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D06EB" w:rsidRPr="00386C43" w:rsidRDefault="002D06EB" w:rsidP="002D06EB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คะแนนการประเมินของคณะกรรมการ</w:t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 (1-5 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D06EB" w:rsidRPr="00386C43" w:rsidRDefault="002D06EB" w:rsidP="002D06EB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2D06EB" w:rsidRPr="00386C43" w:rsidTr="002D06EB">
        <w:trPr>
          <w:trHeight w:val="691"/>
          <w:jc w:val="center"/>
        </w:trPr>
        <w:tc>
          <w:tcPr>
            <w:tcW w:w="1701" w:type="dxa"/>
          </w:tcPr>
          <w:p w:rsidR="002D06EB" w:rsidRPr="00386C43" w:rsidRDefault="002D06EB" w:rsidP="002D06EB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2D06EB" w:rsidRPr="00386C43" w:rsidRDefault="002D06EB" w:rsidP="002D06EB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2D06EB" w:rsidRPr="00386C43" w:rsidRDefault="002D06EB" w:rsidP="002D06EB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2D06EB" w:rsidRPr="00386C43" w:rsidRDefault="002D06EB" w:rsidP="002D06EB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2D06EB" w:rsidRPr="00386C43" w:rsidRDefault="002D06EB" w:rsidP="002D06EB">
      <w:pPr>
        <w:spacing w:before="240"/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lastRenderedPageBreak/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D06EB" w:rsidRPr="00386C43" w:rsidTr="002D06EB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D06EB" w:rsidRPr="00386C43" w:rsidRDefault="002D06EB" w:rsidP="002D06EB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D06EB" w:rsidRPr="00386C43" w:rsidRDefault="002D06EB" w:rsidP="002D06EB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D06EB" w:rsidRPr="00386C43" w:rsidRDefault="002D06EB" w:rsidP="002D06EB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คะแนนการตนเองประเมิน</w:t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386C43">
              <w:rPr>
                <w:rFonts w:ascii="TH Sarabun New" w:hAnsi="TH Sarabun New" w:cs="TH Sarabun New"/>
                <w:b/>
                <w:bCs/>
              </w:rPr>
              <w:br/>
              <w:t xml:space="preserve">(1-5 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D06EB" w:rsidRPr="00386C43" w:rsidRDefault="002D06EB" w:rsidP="002D06EB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2D06EB" w:rsidRPr="00386C43" w:rsidTr="002D06EB">
        <w:trPr>
          <w:trHeight w:val="659"/>
          <w:jc w:val="center"/>
        </w:trPr>
        <w:tc>
          <w:tcPr>
            <w:tcW w:w="1701" w:type="dxa"/>
          </w:tcPr>
          <w:p w:rsidR="002D06EB" w:rsidRPr="00386C43" w:rsidRDefault="002D06EB" w:rsidP="002D06EB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2D06EB" w:rsidRPr="00386C43" w:rsidRDefault="002D06EB" w:rsidP="002D06EB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2D06EB" w:rsidRPr="00386C43" w:rsidRDefault="002D06EB" w:rsidP="002D06EB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2D06EB" w:rsidRPr="00386C43" w:rsidRDefault="002D06EB" w:rsidP="002D06EB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2D06EB" w:rsidRPr="00386C43" w:rsidRDefault="002D06EB" w:rsidP="002D06EB">
      <w:pPr>
        <w:tabs>
          <w:tab w:val="left" w:pos="1985"/>
          <w:tab w:val="left" w:pos="2410"/>
        </w:tabs>
        <w:spacing w:before="240"/>
        <w:ind w:firstLine="0"/>
        <w:rPr>
          <w:rStyle w:val="a5"/>
          <w:rFonts w:ascii="TH Sarabun New" w:hAnsi="TH Sarabun New" w:cs="TH Sarabun New"/>
          <w:cs/>
        </w:rPr>
      </w:pPr>
      <w:r w:rsidRPr="00386C43">
        <w:rPr>
          <w:rStyle w:val="a5"/>
          <w:rFonts w:ascii="TH Sarabun New" w:hAnsi="TH Sarabun New" w:cs="TH Sarabun New"/>
          <w:cs/>
        </w:rPr>
        <w:t xml:space="preserve">ตัวบ่งชี้ที่ </w:t>
      </w:r>
      <w:r w:rsidR="00805051">
        <w:rPr>
          <w:rStyle w:val="a5"/>
          <w:rFonts w:ascii="TH Sarabun New" w:hAnsi="TH Sarabun New" w:cs="TH Sarabun New" w:hint="cs"/>
          <w:cs/>
        </w:rPr>
        <w:t xml:space="preserve">2.5 </w:t>
      </w:r>
      <w:r w:rsidR="00805051" w:rsidRPr="00F27269">
        <w:rPr>
          <w:rFonts w:ascii="TH SarabunIT๙" w:hAnsi="TH SarabunIT๙" w:cs="TH SarabunIT๙"/>
          <w:b/>
          <w:bCs/>
          <w:cs/>
        </w:rPr>
        <w:t>มีระบบการประเมินความพึงพอใจของผู้ใช้บริการหอพักนักศึกษาของมหาวิทยาลัย</w:t>
      </w:r>
    </w:p>
    <w:p w:rsidR="002D06EB" w:rsidRPr="00386C43" w:rsidRDefault="002D06EB" w:rsidP="002D06EB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  <w:r w:rsidRPr="00386C43">
        <w:rPr>
          <w:rStyle w:val="a5"/>
          <w:rFonts w:ascii="TH Sarabun New" w:hAnsi="TH Sarabun New" w:cs="TH Sarabun New"/>
          <w:cs/>
        </w:rPr>
        <w:t xml:space="preserve">ชนิดของตัวบ่งชี้ </w:t>
      </w:r>
      <w:r w:rsidRPr="00386C43">
        <w:rPr>
          <w:rStyle w:val="a5"/>
          <w:rFonts w:ascii="TH Sarabun New" w:hAnsi="TH Sarabun New" w:cs="TH Sarabun New"/>
        </w:rPr>
        <w:tab/>
      </w:r>
      <w:r w:rsidRPr="00386C43">
        <w:rPr>
          <w:rStyle w:val="a5"/>
          <w:rFonts w:ascii="TH Sarabun New" w:hAnsi="TH Sarabun New" w:cs="TH Sarabun New"/>
        </w:rPr>
        <w:tab/>
        <w:t xml:space="preserve">: </w:t>
      </w:r>
      <w:r>
        <w:rPr>
          <w:rStyle w:val="a5"/>
          <w:rFonts w:ascii="TH Sarabun New" w:hAnsi="TH Sarabun New" w:cs="TH Sarabun New" w:hint="cs"/>
          <w:cs/>
        </w:rPr>
        <w:t>กระบวนการ</w:t>
      </w:r>
    </w:p>
    <w:p w:rsidR="002D06EB" w:rsidRPr="00386C43" w:rsidRDefault="002D06EB" w:rsidP="002D06EB">
      <w:pPr>
        <w:tabs>
          <w:tab w:val="left" w:pos="1980"/>
        </w:tabs>
        <w:spacing w:before="240"/>
        <w:ind w:firstLine="0"/>
        <w:rPr>
          <w:rStyle w:val="a5"/>
          <w:rFonts w:ascii="TH Sarabun New" w:hAnsi="TH Sarabun New" w:cs="TH Sarabun New"/>
        </w:rPr>
      </w:pPr>
      <w:r w:rsidRPr="00386C43">
        <w:rPr>
          <w:rStyle w:val="a5"/>
          <w:rFonts w:ascii="TH Sarabun New" w:hAnsi="TH Sarabun New" w:cs="TH Sarabun New"/>
          <w:cs/>
        </w:rPr>
        <w:t xml:space="preserve">เกณฑ์การประเมิน </w:t>
      </w:r>
      <w:r w:rsidRPr="00386C43">
        <w:rPr>
          <w:rStyle w:val="a5"/>
          <w:rFonts w:ascii="TH Sarabun New" w:hAnsi="TH Sarabun New" w:cs="TH Sarabun New"/>
          <w:cs/>
        </w:rPr>
        <w:tab/>
      </w:r>
      <w:r w:rsidRPr="00386C43">
        <w:rPr>
          <w:rStyle w:val="a5"/>
          <w:rFonts w:ascii="TH Sarabun New" w:hAnsi="TH Sarabun New" w:cs="TH Sarabun New"/>
        </w:rPr>
        <w:t>: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2D06EB" w:rsidRPr="00386C43" w:rsidTr="002D06EB">
        <w:trPr>
          <w:jc w:val="center"/>
        </w:trPr>
        <w:tc>
          <w:tcPr>
            <w:tcW w:w="1701" w:type="dxa"/>
            <w:shd w:val="clear" w:color="auto" w:fill="D9D9D9"/>
          </w:tcPr>
          <w:p w:rsidR="002D06EB" w:rsidRPr="00386C43" w:rsidRDefault="002D06EB" w:rsidP="002D06EB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1</w:t>
            </w:r>
          </w:p>
        </w:tc>
        <w:tc>
          <w:tcPr>
            <w:tcW w:w="1701" w:type="dxa"/>
            <w:shd w:val="clear" w:color="auto" w:fill="D9D9D9"/>
          </w:tcPr>
          <w:p w:rsidR="002D06EB" w:rsidRPr="00386C43" w:rsidRDefault="002D06EB" w:rsidP="002D06EB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D9D9D9"/>
          </w:tcPr>
          <w:p w:rsidR="002D06EB" w:rsidRPr="00386C43" w:rsidRDefault="002D06EB" w:rsidP="002D06EB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D9D9D9"/>
          </w:tcPr>
          <w:p w:rsidR="002D06EB" w:rsidRPr="00386C43" w:rsidRDefault="002D06EB" w:rsidP="002D06EB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4</w:t>
            </w:r>
          </w:p>
        </w:tc>
        <w:tc>
          <w:tcPr>
            <w:tcW w:w="1700" w:type="dxa"/>
            <w:shd w:val="clear" w:color="auto" w:fill="D9D9D9"/>
          </w:tcPr>
          <w:p w:rsidR="002D06EB" w:rsidRPr="00386C43" w:rsidRDefault="002D06EB" w:rsidP="002D06EB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5</w:t>
            </w:r>
          </w:p>
        </w:tc>
      </w:tr>
      <w:tr w:rsidR="002D06EB" w:rsidRPr="00386C43" w:rsidTr="002D06EB">
        <w:trPr>
          <w:jc w:val="center"/>
        </w:trPr>
        <w:tc>
          <w:tcPr>
            <w:tcW w:w="1701" w:type="dxa"/>
          </w:tcPr>
          <w:p w:rsidR="002D06EB" w:rsidRPr="00386C43" w:rsidRDefault="002D06EB" w:rsidP="002D06EB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ดำเนินการสำเร็จ</w:t>
            </w:r>
          </w:p>
          <w:p w:rsidR="002D06EB" w:rsidRPr="00386C43" w:rsidRDefault="002D06EB" w:rsidP="002D06EB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1 ข้อ</w:t>
            </w:r>
          </w:p>
        </w:tc>
        <w:tc>
          <w:tcPr>
            <w:tcW w:w="1701" w:type="dxa"/>
          </w:tcPr>
          <w:p w:rsidR="002D06EB" w:rsidRPr="00386C43" w:rsidRDefault="002D06EB" w:rsidP="002D06EB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ดำเนินการสำเร็จ</w:t>
            </w:r>
          </w:p>
          <w:p w:rsidR="002D06EB" w:rsidRPr="00386C43" w:rsidRDefault="002D06EB" w:rsidP="002D06EB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2 ข้อ</w:t>
            </w:r>
          </w:p>
        </w:tc>
        <w:tc>
          <w:tcPr>
            <w:tcW w:w="1842" w:type="dxa"/>
          </w:tcPr>
          <w:p w:rsidR="002D06EB" w:rsidRPr="00386C43" w:rsidRDefault="002D06EB" w:rsidP="002D06EB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ดำเนินการสำเร็จ</w:t>
            </w:r>
          </w:p>
          <w:p w:rsidR="002D06EB" w:rsidRPr="00386C43" w:rsidRDefault="002D06EB" w:rsidP="002D06EB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3 ข้อ</w:t>
            </w:r>
          </w:p>
        </w:tc>
        <w:tc>
          <w:tcPr>
            <w:tcW w:w="1701" w:type="dxa"/>
          </w:tcPr>
          <w:p w:rsidR="002D06EB" w:rsidRPr="00386C43" w:rsidRDefault="002D06EB" w:rsidP="002D06EB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ดำเนินการสำเร็จ</w:t>
            </w:r>
          </w:p>
          <w:p w:rsidR="002D06EB" w:rsidRPr="00386C43" w:rsidRDefault="002D06EB" w:rsidP="002D06EB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4 ข้อ</w:t>
            </w:r>
          </w:p>
        </w:tc>
        <w:tc>
          <w:tcPr>
            <w:tcW w:w="1700" w:type="dxa"/>
          </w:tcPr>
          <w:p w:rsidR="002D06EB" w:rsidRPr="00386C43" w:rsidRDefault="002D06EB" w:rsidP="002D06EB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ดำเนินการสำเร็จ</w:t>
            </w:r>
          </w:p>
          <w:p w:rsidR="002D06EB" w:rsidRPr="00386C43" w:rsidRDefault="002D06EB" w:rsidP="002D06EB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5 ข้อ</w:t>
            </w:r>
          </w:p>
        </w:tc>
      </w:tr>
    </w:tbl>
    <w:p w:rsidR="002D06EB" w:rsidRPr="00386C43" w:rsidRDefault="002D06EB" w:rsidP="002D06EB">
      <w:pPr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2D06EB" w:rsidRPr="00386C43" w:rsidTr="002D06EB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2D06EB" w:rsidRPr="00386C43" w:rsidRDefault="002D06EB" w:rsidP="002D06EB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2D06EB" w:rsidRPr="00386C43" w:rsidRDefault="002D06EB" w:rsidP="002D06EB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2D06EB" w:rsidRPr="00386C43" w:rsidRDefault="002D06EB" w:rsidP="002D06EB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2D06EB" w:rsidRPr="00386C43" w:rsidRDefault="002D06EB" w:rsidP="002D06EB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หลักฐาน</w:t>
            </w:r>
          </w:p>
        </w:tc>
      </w:tr>
      <w:tr w:rsidR="002D06EB" w:rsidRPr="00386C43" w:rsidTr="002D06EB">
        <w:trPr>
          <w:trHeight w:val="874"/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2D06EB" w:rsidRPr="00386C43" w:rsidRDefault="002D06EB" w:rsidP="002D06EB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</w:rPr>
              <w:object w:dxaOrig="1440" w:dyaOrig="1440">
                <v:shape id="_x0000_i1300" type="#_x0000_t75" style="width:20.4pt;height:18.25pt" o:ole="">
                  <v:imagedata r:id="rId8" o:title=""/>
                </v:shape>
                <w:control r:id="rId77" w:name="DefaultOcxName11131528472114091212" w:shapeid="_x0000_i1300"/>
              </w:objec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2D06EB" w:rsidRPr="00805051" w:rsidRDefault="00805051" w:rsidP="00805051">
            <w:pPr>
              <w:spacing w:before="0"/>
              <w:ind w:right="0" w:firstLine="0"/>
              <w:rPr>
                <w:rFonts w:ascii="TH SarabunIT๙" w:hAnsi="TH SarabunIT๙" w:cs="TH SarabunIT๙" w:hint="cs"/>
                <w:spacing w:val="-10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1. </w:t>
            </w:r>
            <w:r w:rsidRPr="00805051">
              <w:rPr>
                <w:rFonts w:ascii="TH SarabunIT๙" w:hAnsi="TH SarabunIT๙" w:cs="TH SarabunIT๙"/>
                <w:cs/>
              </w:rPr>
              <w:t>มีแผนการดำเนินการประเมินความพึงพอใจผู้ใช้บริการหอพักของมหาวิทยาลัย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2D06EB" w:rsidRPr="00386C43" w:rsidRDefault="002D06EB" w:rsidP="002D06EB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2D06EB" w:rsidRPr="00386C43" w:rsidRDefault="002D06EB" w:rsidP="002D06EB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2D06EB" w:rsidRPr="00386C43" w:rsidTr="002D06EB">
        <w:trPr>
          <w:trHeight w:val="523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2D06EB" w:rsidRPr="00386C43" w:rsidRDefault="002D06EB" w:rsidP="002D06EB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</w:rPr>
              <w:object w:dxaOrig="1440" w:dyaOrig="1440">
                <v:shape id="_x0000_i1299" type="#_x0000_t75" style="width:20.4pt;height:18.25pt" o:ole="">
                  <v:imagedata r:id="rId8" o:title=""/>
                </v:shape>
                <w:control r:id="rId78" w:name="DefaultOcxName11131528472114081512" w:shapeid="_x0000_i1299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2D06EB" w:rsidRPr="00805051" w:rsidRDefault="00805051" w:rsidP="00805051">
            <w:pPr>
              <w:spacing w:before="0"/>
              <w:ind w:right="0" w:firstLine="0"/>
              <w:rPr>
                <w:rFonts w:ascii="TH SarabunIT๙" w:hAnsi="TH SarabunIT๙" w:cs="TH SarabunIT๙"/>
                <w:spacing w:val="-10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2. </w:t>
            </w:r>
            <w:r w:rsidRPr="00805051">
              <w:rPr>
                <w:rFonts w:ascii="TH SarabunIT๙" w:hAnsi="TH SarabunIT๙" w:cs="TH SarabunIT๙"/>
                <w:cs/>
              </w:rPr>
              <w:t>มีการดำเนินงานตามแผนที่กำหนด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2D06EB" w:rsidRPr="00386C43" w:rsidRDefault="002D06EB" w:rsidP="002D06EB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2D06EB" w:rsidRPr="00386C43" w:rsidRDefault="002D06EB" w:rsidP="002D06EB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2D06EB" w:rsidRPr="00386C43" w:rsidTr="002D06EB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2D06EB" w:rsidRPr="00386C43" w:rsidRDefault="002D06EB" w:rsidP="002D06EB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</w:rPr>
              <w:object w:dxaOrig="1440" w:dyaOrig="1440">
                <v:shape id="_x0000_i1298" type="#_x0000_t75" style="width:20.4pt;height:18.25pt" o:ole="">
                  <v:imagedata r:id="rId8" o:title=""/>
                </v:shape>
                <w:control r:id="rId79" w:name="DefaultOcxName111315284721140813212" w:shapeid="_x0000_i1298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2D06EB" w:rsidRPr="00805051" w:rsidRDefault="00805051" w:rsidP="00805051">
            <w:pPr>
              <w:spacing w:before="0"/>
              <w:ind w:right="0" w:firstLine="0"/>
              <w:rPr>
                <w:rFonts w:ascii="TH SarabunIT๙" w:hAnsi="TH SarabunIT๙" w:cs="TH SarabunIT๙"/>
                <w:spacing w:val="-10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3. </w:t>
            </w:r>
            <w:r w:rsidRPr="00805051">
              <w:rPr>
                <w:rFonts w:ascii="TH SarabunIT๙" w:hAnsi="TH SarabunIT๙" w:cs="TH SarabunIT๙"/>
                <w:cs/>
              </w:rPr>
              <w:t>มีการประเมินผลการดำเนินการประเมินความพึงพอใจผู้ใช้บริการหอพัก</w:t>
            </w:r>
            <w:r w:rsidRPr="00805051">
              <w:rPr>
                <w:rFonts w:ascii="TH SarabunIT๙" w:hAnsi="TH SarabunIT๙" w:cs="TH SarabunIT๙"/>
              </w:rPr>
              <w:t xml:space="preserve"> </w:t>
            </w:r>
            <w:r w:rsidRPr="00805051">
              <w:rPr>
                <w:rFonts w:ascii="TH SarabunIT๙" w:hAnsi="TH SarabunIT๙" w:cs="TH SarabunIT๙"/>
                <w:cs/>
              </w:rPr>
              <w:t>อย่างน้อย 2 ครั้ง/ปี ผลการประเมินไม่น้อยกว่า 3.51 จากคะแนนเต็ม 5</w:t>
            </w:r>
            <w:r w:rsidRPr="00805051">
              <w:rPr>
                <w:rFonts w:ascii="TH SarabunIT๙" w:hAnsi="TH SarabunIT๙" w:cs="TH SarabunIT๙"/>
                <w:spacing w:val="-10"/>
              </w:rPr>
              <w:t xml:space="preserve"> 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2D06EB" w:rsidRPr="00386C43" w:rsidRDefault="002D06EB" w:rsidP="002D06EB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2D06EB" w:rsidRPr="00386C43" w:rsidRDefault="002D06EB" w:rsidP="002D06EB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2D06EB" w:rsidRPr="00386C43" w:rsidTr="002D06EB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2D06EB" w:rsidRPr="002D06EB" w:rsidRDefault="002D06EB" w:rsidP="002D06EB">
            <w:pPr>
              <w:spacing w:before="0"/>
              <w:ind w:firstLine="0"/>
              <w:jc w:val="left"/>
              <w:rPr>
                <w:rFonts w:ascii="TH Sarabun New" w:hAnsi="TH Sarabun New" w:cs="TH Sarabun New" w:hint="cs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</w:rPr>
              <w:object w:dxaOrig="1440" w:dyaOrig="1440">
                <v:shape id="_x0000_i1297" type="#_x0000_t75" style="width:20.4pt;height:18.25pt" o:ole="">
                  <v:imagedata r:id="rId8" o:title=""/>
                </v:shape>
                <w:control r:id="rId80" w:name="DefaultOcxName111315284721140812212" w:shapeid="_x0000_i1297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2D06EB" w:rsidRPr="00805051" w:rsidRDefault="00805051" w:rsidP="00805051">
            <w:pPr>
              <w:spacing w:before="0"/>
              <w:ind w:righ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4. </w:t>
            </w:r>
            <w:r w:rsidRPr="00805051">
              <w:rPr>
                <w:rFonts w:ascii="TH SarabunIT๙" w:hAnsi="TH SarabunIT๙" w:cs="TH SarabunIT๙"/>
                <w:cs/>
              </w:rPr>
              <w:t>มีการรายงานผลการดำเนินงานต่อที่ประชุมคณะกรรมการประจำสำนักเพื่อให้ข้อเสนอแนะ</w:t>
            </w:r>
            <w:r w:rsidRPr="00805051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2D06EB" w:rsidRPr="00386C43" w:rsidRDefault="002D06EB" w:rsidP="002D06EB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2D06EB" w:rsidRPr="00386C43" w:rsidRDefault="002D06EB" w:rsidP="002D06EB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2D06EB" w:rsidRPr="00386C43" w:rsidTr="002D06EB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single" w:sz="4" w:space="0" w:color="000000"/>
            </w:tcBorders>
          </w:tcPr>
          <w:p w:rsidR="002D06EB" w:rsidRPr="00386C43" w:rsidRDefault="002D06EB" w:rsidP="002D06EB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</w:rPr>
              <w:object w:dxaOrig="1440" w:dyaOrig="1440">
                <v:shape id="_x0000_i1296" type="#_x0000_t75" style="width:20.4pt;height:18.25pt" o:ole="">
                  <v:imagedata r:id="rId8" o:title=""/>
                </v:shape>
                <w:control r:id="rId81" w:name="DefaultOcxName111315284721140811212" w:shapeid="_x0000_i1296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</w:tcPr>
          <w:p w:rsidR="002D06EB" w:rsidRPr="00805051" w:rsidRDefault="00805051" w:rsidP="00805051">
            <w:pPr>
              <w:spacing w:before="0"/>
              <w:ind w:righ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5. </w:t>
            </w:r>
            <w:r w:rsidRPr="00805051">
              <w:rPr>
                <w:rFonts w:ascii="TH SarabunIT๙" w:hAnsi="TH SarabunIT๙" w:cs="TH SarabunIT๙"/>
                <w:cs/>
              </w:rPr>
              <w:t>มีการนำข้อเสนอแนะมาปรับปรุงการดำเนินงาน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000000"/>
            </w:tcBorders>
          </w:tcPr>
          <w:p w:rsidR="002D06EB" w:rsidRPr="00386C43" w:rsidRDefault="002D06EB" w:rsidP="002D06EB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2D06EB" w:rsidRPr="00386C43" w:rsidRDefault="002D06EB" w:rsidP="002D06EB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2D06EB" w:rsidRPr="00386C43" w:rsidRDefault="002D06EB" w:rsidP="002D06EB">
      <w:pPr>
        <w:ind w:firstLine="0"/>
        <w:rPr>
          <w:rFonts w:ascii="TH Sarabun New" w:hAnsi="TH Sarabun New" w:cs="TH Sarabun New"/>
          <w:b/>
          <w:bCs/>
        </w:rPr>
      </w:pPr>
    </w:p>
    <w:p w:rsidR="002D06EB" w:rsidRPr="00386C43" w:rsidRDefault="002D06EB" w:rsidP="002D06EB">
      <w:pPr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D06EB" w:rsidRPr="00386C43" w:rsidTr="002D06EB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D06EB" w:rsidRPr="00386C43" w:rsidRDefault="002D06EB" w:rsidP="002D06EB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D06EB" w:rsidRPr="00386C43" w:rsidRDefault="002D06EB" w:rsidP="002D06EB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ผลดำเนินงาน</w:t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 (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D06EB" w:rsidRPr="00386C43" w:rsidRDefault="002D06EB" w:rsidP="002D06EB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คะแนนการประเมินของ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lastRenderedPageBreak/>
              <w:t>คณะกรรมการ</w:t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 (1-5 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D06EB" w:rsidRPr="00386C43" w:rsidRDefault="002D06EB" w:rsidP="002D06EB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lastRenderedPageBreak/>
              <w:t>การบรรลุเป้าหมาย</w:t>
            </w:r>
          </w:p>
        </w:tc>
      </w:tr>
      <w:tr w:rsidR="002D06EB" w:rsidRPr="00386C43" w:rsidTr="002D06EB">
        <w:trPr>
          <w:trHeight w:val="691"/>
          <w:jc w:val="center"/>
        </w:trPr>
        <w:tc>
          <w:tcPr>
            <w:tcW w:w="1701" w:type="dxa"/>
          </w:tcPr>
          <w:p w:rsidR="002D06EB" w:rsidRPr="00386C43" w:rsidRDefault="002D06EB" w:rsidP="002D06EB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2D06EB" w:rsidRPr="00386C43" w:rsidRDefault="002D06EB" w:rsidP="002D06EB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2D06EB" w:rsidRPr="00386C43" w:rsidRDefault="002D06EB" w:rsidP="002D06EB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2D06EB" w:rsidRPr="00386C43" w:rsidRDefault="002D06EB" w:rsidP="002D06EB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2D06EB" w:rsidRPr="00386C43" w:rsidRDefault="002D06EB" w:rsidP="002D06EB">
      <w:pPr>
        <w:spacing w:before="240"/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D06EB" w:rsidRPr="00386C43" w:rsidTr="002D06EB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D06EB" w:rsidRPr="00386C43" w:rsidRDefault="002D06EB" w:rsidP="002D06EB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D06EB" w:rsidRPr="00386C43" w:rsidRDefault="002D06EB" w:rsidP="002D06EB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D06EB" w:rsidRPr="00386C43" w:rsidRDefault="002D06EB" w:rsidP="002D06EB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คะแนนการตนเองประเมิน</w:t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386C43">
              <w:rPr>
                <w:rFonts w:ascii="TH Sarabun New" w:hAnsi="TH Sarabun New" w:cs="TH Sarabun New"/>
                <w:b/>
                <w:bCs/>
              </w:rPr>
              <w:br/>
              <w:t xml:space="preserve">(1-5 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D06EB" w:rsidRPr="00386C43" w:rsidRDefault="002D06EB" w:rsidP="002D06EB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2D06EB" w:rsidRPr="00386C43" w:rsidTr="002D06EB">
        <w:trPr>
          <w:trHeight w:val="659"/>
          <w:jc w:val="center"/>
        </w:trPr>
        <w:tc>
          <w:tcPr>
            <w:tcW w:w="1701" w:type="dxa"/>
          </w:tcPr>
          <w:p w:rsidR="002D06EB" w:rsidRPr="00386C43" w:rsidRDefault="002D06EB" w:rsidP="002D06EB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2D06EB" w:rsidRPr="00386C43" w:rsidRDefault="002D06EB" w:rsidP="002D06EB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2D06EB" w:rsidRPr="00386C43" w:rsidRDefault="002D06EB" w:rsidP="002D06EB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2D06EB" w:rsidRPr="00386C43" w:rsidRDefault="002D06EB" w:rsidP="002D06EB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A1094E" w:rsidRPr="00386C43" w:rsidRDefault="00A1094E" w:rsidP="00A1094E">
      <w:pPr>
        <w:tabs>
          <w:tab w:val="left" w:pos="1985"/>
          <w:tab w:val="left" w:pos="2410"/>
        </w:tabs>
        <w:spacing w:before="240"/>
        <w:ind w:left="2410" w:hanging="2410"/>
        <w:rPr>
          <w:rStyle w:val="a5"/>
          <w:rFonts w:ascii="TH Sarabun New" w:hAnsi="TH Sarabun New" w:cs="TH Sarabun New"/>
        </w:rPr>
      </w:pPr>
    </w:p>
    <w:sectPr w:rsidR="00A1094E" w:rsidRPr="00386C43" w:rsidSect="006063C8">
      <w:headerReference w:type="default" r:id="rId82"/>
      <w:footerReference w:type="default" r:id="rId83"/>
      <w:footerReference w:type="first" r:id="rId8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6EB" w:rsidRDefault="002D06EB">
      <w:pPr>
        <w:spacing w:before="0"/>
      </w:pPr>
      <w:r>
        <w:separator/>
      </w:r>
    </w:p>
  </w:endnote>
  <w:endnote w:type="continuationSeparator" w:id="0">
    <w:p w:rsidR="002D06EB" w:rsidRDefault="002D06E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F Lanna">
    <w:altName w:val="Cordia New"/>
    <w:panose1 w:val="00000000000000000000"/>
    <w:charset w:val="DE"/>
    <w:family w:val="swiss"/>
    <w:notTrueType/>
    <w:pitch w:val="default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6EB" w:rsidRPr="0071018D" w:rsidRDefault="002D06EB" w:rsidP="000D44C2">
    <w:pPr>
      <w:pStyle w:val="af0"/>
      <w:framePr w:wrap="around" w:vAnchor="text" w:hAnchor="margin" w:xAlign="center" w:y="1"/>
      <w:rPr>
        <w:rStyle w:val="ad"/>
        <w:rFonts w:ascii="TH SarabunPSK" w:hAnsi="TH SarabunPSK" w:cs="TH SarabunPSK"/>
        <w:sz w:val="32"/>
        <w:szCs w:val="32"/>
      </w:rPr>
    </w:pPr>
    <w:r w:rsidRPr="0071018D">
      <w:rPr>
        <w:rStyle w:val="ad"/>
        <w:rFonts w:ascii="TH SarabunPSK" w:hAnsi="TH SarabunPSK" w:cs="TH SarabunPSK"/>
        <w:sz w:val="32"/>
        <w:szCs w:val="32"/>
      </w:rPr>
      <w:fldChar w:fldCharType="begin"/>
    </w:r>
    <w:r w:rsidRPr="0071018D">
      <w:rPr>
        <w:rStyle w:val="ad"/>
        <w:rFonts w:ascii="TH SarabunPSK" w:hAnsi="TH SarabunPSK" w:cs="TH SarabunPSK"/>
        <w:sz w:val="32"/>
        <w:szCs w:val="32"/>
      </w:rPr>
      <w:instrText xml:space="preserve">PAGE  </w:instrText>
    </w:r>
    <w:r w:rsidRPr="0071018D">
      <w:rPr>
        <w:rStyle w:val="ad"/>
        <w:rFonts w:ascii="TH SarabunPSK" w:hAnsi="TH SarabunPSK" w:cs="TH SarabunPSK"/>
        <w:sz w:val="32"/>
        <w:szCs w:val="32"/>
      </w:rPr>
      <w:fldChar w:fldCharType="separate"/>
    </w:r>
    <w:r w:rsidR="00805051">
      <w:rPr>
        <w:rStyle w:val="ad"/>
        <w:rFonts w:ascii="TH SarabunPSK" w:hAnsi="TH SarabunPSK" w:cs="TH SarabunPSK"/>
        <w:noProof/>
        <w:sz w:val="32"/>
        <w:szCs w:val="32"/>
      </w:rPr>
      <w:t>21</w:t>
    </w:r>
    <w:r w:rsidRPr="0071018D">
      <w:rPr>
        <w:rStyle w:val="ad"/>
        <w:rFonts w:ascii="TH SarabunPSK" w:hAnsi="TH SarabunPSK" w:cs="TH SarabunPSK"/>
        <w:sz w:val="32"/>
        <w:szCs w:val="32"/>
      </w:rPr>
      <w:fldChar w:fldCharType="end"/>
    </w:r>
  </w:p>
  <w:p w:rsidR="002D06EB" w:rsidRDefault="002D06EB" w:rsidP="000D44C2">
    <w:pPr>
      <w:pStyle w:val="af0"/>
      <w:tabs>
        <w:tab w:val="right" w:pos="9000"/>
      </w:tabs>
    </w:pPr>
    <w:r>
      <w:rPr>
        <w:rFonts w:ascii="Browallia New" w:hAnsi="Browallia New" w:cs="Browallia New"/>
        <w:snapToGrid w:val="0"/>
        <w:sz w:val="20"/>
        <w:szCs w:val="20"/>
        <w:cs/>
        <w:lang w:eastAsia="th-TH"/>
      </w:rPr>
      <w:tab/>
    </w:r>
    <w:r>
      <w:rPr>
        <w:rFonts w:ascii="Browallia New" w:hAnsi="Browallia New" w:cs="Browallia New"/>
        <w:snapToGrid w:val="0"/>
        <w:sz w:val="20"/>
        <w:szCs w:val="20"/>
        <w:cs/>
        <w:lang w:eastAsia="th-TH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6EB" w:rsidRPr="0071018D" w:rsidRDefault="002D06EB" w:rsidP="000D44C2">
    <w:pPr>
      <w:pStyle w:val="af0"/>
      <w:framePr w:wrap="around" w:vAnchor="text" w:hAnchor="margin" w:xAlign="center" w:y="1"/>
      <w:rPr>
        <w:rStyle w:val="ad"/>
        <w:rFonts w:ascii="TH SarabunPSK" w:hAnsi="TH SarabunPSK" w:cs="TH SarabunPSK"/>
        <w:b/>
        <w:bCs/>
        <w:sz w:val="32"/>
        <w:szCs w:val="32"/>
      </w:rPr>
    </w:pPr>
    <w:r w:rsidRPr="0071018D">
      <w:rPr>
        <w:rStyle w:val="ad"/>
        <w:rFonts w:ascii="TH SarabunPSK" w:hAnsi="TH SarabunPSK" w:cs="TH SarabunPSK"/>
        <w:b/>
        <w:bCs/>
        <w:sz w:val="32"/>
        <w:szCs w:val="32"/>
        <w:cs/>
      </w:rPr>
      <w:fldChar w:fldCharType="begin"/>
    </w:r>
    <w:r w:rsidRPr="0071018D">
      <w:rPr>
        <w:rStyle w:val="ad"/>
        <w:rFonts w:ascii="TH SarabunPSK" w:hAnsi="TH SarabunPSK" w:cs="TH SarabunPSK"/>
        <w:b/>
        <w:bCs/>
        <w:sz w:val="32"/>
        <w:szCs w:val="32"/>
      </w:rPr>
      <w:instrText xml:space="preserve">PAGE  </w:instrText>
    </w:r>
    <w:r w:rsidRPr="0071018D">
      <w:rPr>
        <w:rStyle w:val="ad"/>
        <w:rFonts w:ascii="TH SarabunPSK" w:hAnsi="TH SarabunPSK" w:cs="TH SarabunPSK"/>
        <w:b/>
        <w:bCs/>
        <w:sz w:val="32"/>
        <w:szCs w:val="32"/>
        <w:cs/>
      </w:rPr>
      <w:fldChar w:fldCharType="separate"/>
    </w:r>
    <w:r>
      <w:rPr>
        <w:rStyle w:val="ad"/>
        <w:rFonts w:ascii="TH SarabunPSK" w:hAnsi="TH SarabunPSK" w:cs="TH SarabunPSK"/>
        <w:b/>
        <w:bCs/>
        <w:noProof/>
        <w:sz w:val="32"/>
        <w:szCs w:val="32"/>
        <w:cs/>
      </w:rPr>
      <w:t>ก</w:t>
    </w:r>
    <w:r w:rsidRPr="0071018D">
      <w:rPr>
        <w:rStyle w:val="ad"/>
        <w:rFonts w:ascii="TH SarabunPSK" w:hAnsi="TH SarabunPSK" w:cs="TH SarabunPSK"/>
        <w:b/>
        <w:bCs/>
        <w:sz w:val="32"/>
        <w:szCs w:val="32"/>
        <w:cs/>
      </w:rPr>
      <w:fldChar w:fldCharType="end"/>
    </w:r>
  </w:p>
  <w:p w:rsidR="002D06EB" w:rsidRDefault="002D06EB">
    <w:pPr>
      <w:pStyle w:val="af0"/>
      <w:rPr>
        <w:rFonts w:hAnsi="AngsanaUPC" w:cs="AngsanaUPC"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6EB" w:rsidRDefault="002D06EB">
      <w:pPr>
        <w:spacing w:before="0"/>
      </w:pPr>
      <w:r>
        <w:separator/>
      </w:r>
    </w:p>
  </w:footnote>
  <w:footnote w:type="continuationSeparator" w:id="0">
    <w:p w:rsidR="002D06EB" w:rsidRDefault="002D06EB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6EB" w:rsidRDefault="002D06EB">
    <w:pPr>
      <w:pStyle w:val="a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AB3"/>
    <w:multiLevelType w:val="hybridMultilevel"/>
    <w:tmpl w:val="3C226116"/>
    <w:lvl w:ilvl="0" w:tplc="09D81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47EA6"/>
    <w:multiLevelType w:val="hybridMultilevel"/>
    <w:tmpl w:val="3C226116"/>
    <w:lvl w:ilvl="0" w:tplc="09D81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3559"/>
    <w:multiLevelType w:val="hybridMultilevel"/>
    <w:tmpl w:val="3C226116"/>
    <w:lvl w:ilvl="0" w:tplc="09D81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30B46"/>
    <w:multiLevelType w:val="hybridMultilevel"/>
    <w:tmpl w:val="3C226116"/>
    <w:lvl w:ilvl="0" w:tplc="09D81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436C5"/>
    <w:multiLevelType w:val="hybridMultilevel"/>
    <w:tmpl w:val="3C226116"/>
    <w:lvl w:ilvl="0" w:tplc="09D81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24FBC"/>
    <w:multiLevelType w:val="hybridMultilevel"/>
    <w:tmpl w:val="491E86D0"/>
    <w:lvl w:ilvl="0" w:tplc="4A0053D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34847D08"/>
    <w:multiLevelType w:val="hybridMultilevel"/>
    <w:tmpl w:val="3C226116"/>
    <w:lvl w:ilvl="0" w:tplc="09D81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B3331"/>
    <w:multiLevelType w:val="hybridMultilevel"/>
    <w:tmpl w:val="3C226116"/>
    <w:lvl w:ilvl="0" w:tplc="09D81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16510"/>
    <w:multiLevelType w:val="hybridMultilevel"/>
    <w:tmpl w:val="480C8822"/>
    <w:lvl w:ilvl="0" w:tplc="0624D3A4">
      <w:start w:val="1"/>
      <w:numFmt w:val="decimal"/>
      <w:lvlText w:val="%1."/>
      <w:lvlJc w:val="left"/>
      <w:pPr>
        <w:ind w:left="630" w:hanging="360"/>
      </w:pPr>
      <w:rPr>
        <w:rFonts w:ascii="TH SarabunIT๙" w:eastAsia="SimSun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48B2164F"/>
    <w:multiLevelType w:val="hybridMultilevel"/>
    <w:tmpl w:val="6ED8AF90"/>
    <w:lvl w:ilvl="0" w:tplc="C78496C8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084DB6"/>
    <w:multiLevelType w:val="hybridMultilevel"/>
    <w:tmpl w:val="3C226116"/>
    <w:lvl w:ilvl="0" w:tplc="09D81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D1F11"/>
    <w:multiLevelType w:val="hybridMultilevel"/>
    <w:tmpl w:val="7E3AE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85974"/>
    <w:multiLevelType w:val="hybridMultilevel"/>
    <w:tmpl w:val="E2C67FBE"/>
    <w:lvl w:ilvl="0" w:tplc="09D81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B888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5AA4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BE6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60C3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6440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361D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D68A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3610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C1336E"/>
    <w:multiLevelType w:val="hybridMultilevel"/>
    <w:tmpl w:val="4BF2EF48"/>
    <w:lvl w:ilvl="0" w:tplc="DE34192E">
      <w:numFmt w:val="bullet"/>
      <w:lvlText w:val="-"/>
      <w:lvlJc w:val="left"/>
      <w:pPr>
        <w:ind w:left="10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4425DC"/>
    <w:multiLevelType w:val="hybridMultilevel"/>
    <w:tmpl w:val="3C226116"/>
    <w:lvl w:ilvl="0" w:tplc="09D81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D1B76"/>
    <w:multiLevelType w:val="hybridMultilevel"/>
    <w:tmpl w:val="3C226116"/>
    <w:lvl w:ilvl="0" w:tplc="09D81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36593F"/>
    <w:multiLevelType w:val="hybridMultilevel"/>
    <w:tmpl w:val="DEB67804"/>
    <w:lvl w:ilvl="0" w:tplc="9D0E9D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62D91"/>
    <w:multiLevelType w:val="hybridMultilevel"/>
    <w:tmpl w:val="EA8E0E96"/>
    <w:lvl w:ilvl="0" w:tplc="0A16657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8">
    <w:nsid w:val="7640412A"/>
    <w:multiLevelType w:val="hybridMultilevel"/>
    <w:tmpl w:val="3C226116"/>
    <w:lvl w:ilvl="0" w:tplc="09D81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13"/>
  </w:num>
  <w:num w:numId="5">
    <w:abstractNumId w:val="17"/>
  </w:num>
  <w:num w:numId="6">
    <w:abstractNumId w:val="11"/>
  </w:num>
  <w:num w:numId="7">
    <w:abstractNumId w:val="8"/>
  </w:num>
  <w:num w:numId="8">
    <w:abstractNumId w:val="12"/>
  </w:num>
  <w:num w:numId="9">
    <w:abstractNumId w:val="3"/>
  </w:num>
  <w:num w:numId="10">
    <w:abstractNumId w:val="0"/>
  </w:num>
  <w:num w:numId="11">
    <w:abstractNumId w:val="2"/>
  </w:num>
  <w:num w:numId="12">
    <w:abstractNumId w:val="14"/>
  </w:num>
  <w:num w:numId="13">
    <w:abstractNumId w:val="4"/>
  </w:num>
  <w:num w:numId="14">
    <w:abstractNumId w:val="1"/>
  </w:num>
  <w:num w:numId="15">
    <w:abstractNumId w:val="10"/>
  </w:num>
  <w:num w:numId="16">
    <w:abstractNumId w:val="15"/>
  </w:num>
  <w:num w:numId="17">
    <w:abstractNumId w:val="6"/>
  </w:num>
  <w:num w:numId="18">
    <w:abstractNumId w:val="18"/>
  </w:num>
  <w:num w:numId="19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8292A"/>
    <w:rsid w:val="000111B4"/>
    <w:rsid w:val="00024E27"/>
    <w:rsid w:val="000321B9"/>
    <w:rsid w:val="00053D03"/>
    <w:rsid w:val="000555D8"/>
    <w:rsid w:val="00056C5E"/>
    <w:rsid w:val="00062FB9"/>
    <w:rsid w:val="0006541C"/>
    <w:rsid w:val="00070B88"/>
    <w:rsid w:val="00072129"/>
    <w:rsid w:val="00076B98"/>
    <w:rsid w:val="00091DBA"/>
    <w:rsid w:val="00094D95"/>
    <w:rsid w:val="000A107B"/>
    <w:rsid w:val="000A23C5"/>
    <w:rsid w:val="000A6170"/>
    <w:rsid w:val="000B423C"/>
    <w:rsid w:val="000B5281"/>
    <w:rsid w:val="000B53E3"/>
    <w:rsid w:val="000D44C2"/>
    <w:rsid w:val="000D5EBB"/>
    <w:rsid w:val="000F1054"/>
    <w:rsid w:val="000F5F50"/>
    <w:rsid w:val="00115F1D"/>
    <w:rsid w:val="00120553"/>
    <w:rsid w:val="00125392"/>
    <w:rsid w:val="00135379"/>
    <w:rsid w:val="001374C7"/>
    <w:rsid w:val="0014300B"/>
    <w:rsid w:val="001434E6"/>
    <w:rsid w:val="00144432"/>
    <w:rsid w:val="001611FA"/>
    <w:rsid w:val="0016719B"/>
    <w:rsid w:val="00194491"/>
    <w:rsid w:val="00195C7E"/>
    <w:rsid w:val="001A088D"/>
    <w:rsid w:val="001A1463"/>
    <w:rsid w:val="001A57A1"/>
    <w:rsid w:val="001B0E8D"/>
    <w:rsid w:val="001B1817"/>
    <w:rsid w:val="001B2167"/>
    <w:rsid w:val="001B5DC9"/>
    <w:rsid w:val="001C63CA"/>
    <w:rsid w:val="001D0728"/>
    <w:rsid w:val="001E3AC4"/>
    <w:rsid w:val="001E4D91"/>
    <w:rsid w:val="001F1523"/>
    <w:rsid w:val="001F7D4F"/>
    <w:rsid w:val="00203539"/>
    <w:rsid w:val="0022472F"/>
    <w:rsid w:val="002344F4"/>
    <w:rsid w:val="00236736"/>
    <w:rsid w:val="0024133B"/>
    <w:rsid w:val="00245960"/>
    <w:rsid w:val="00253576"/>
    <w:rsid w:val="00261E06"/>
    <w:rsid w:val="00263B12"/>
    <w:rsid w:val="00263D70"/>
    <w:rsid w:val="00274790"/>
    <w:rsid w:val="00277697"/>
    <w:rsid w:val="0028292A"/>
    <w:rsid w:val="002845C5"/>
    <w:rsid w:val="00285565"/>
    <w:rsid w:val="0028566E"/>
    <w:rsid w:val="00292D5E"/>
    <w:rsid w:val="00296562"/>
    <w:rsid w:val="002A32F0"/>
    <w:rsid w:val="002C1CFE"/>
    <w:rsid w:val="002C234F"/>
    <w:rsid w:val="002D06EB"/>
    <w:rsid w:val="002D2450"/>
    <w:rsid w:val="002D3DBC"/>
    <w:rsid w:val="002D6379"/>
    <w:rsid w:val="002E48A8"/>
    <w:rsid w:val="002F052A"/>
    <w:rsid w:val="00311730"/>
    <w:rsid w:val="00316244"/>
    <w:rsid w:val="0031737F"/>
    <w:rsid w:val="0031767D"/>
    <w:rsid w:val="003407FF"/>
    <w:rsid w:val="00340857"/>
    <w:rsid w:val="00352007"/>
    <w:rsid w:val="00370123"/>
    <w:rsid w:val="00377C42"/>
    <w:rsid w:val="00377DD8"/>
    <w:rsid w:val="00386C43"/>
    <w:rsid w:val="003930D9"/>
    <w:rsid w:val="003A2380"/>
    <w:rsid w:val="003A28A5"/>
    <w:rsid w:val="003B0C61"/>
    <w:rsid w:val="003B410F"/>
    <w:rsid w:val="003B4864"/>
    <w:rsid w:val="003C0AFB"/>
    <w:rsid w:val="003C0E1A"/>
    <w:rsid w:val="003C16FC"/>
    <w:rsid w:val="003C3A47"/>
    <w:rsid w:val="003C4601"/>
    <w:rsid w:val="003D31AD"/>
    <w:rsid w:val="003D66A9"/>
    <w:rsid w:val="003E3E46"/>
    <w:rsid w:val="003E5A33"/>
    <w:rsid w:val="003F057D"/>
    <w:rsid w:val="00402636"/>
    <w:rsid w:val="00414E96"/>
    <w:rsid w:val="0042356D"/>
    <w:rsid w:val="0043038D"/>
    <w:rsid w:val="00442B8E"/>
    <w:rsid w:val="00451B0F"/>
    <w:rsid w:val="004531E4"/>
    <w:rsid w:val="00455463"/>
    <w:rsid w:val="0046370E"/>
    <w:rsid w:val="00470199"/>
    <w:rsid w:val="00476BBF"/>
    <w:rsid w:val="00483A65"/>
    <w:rsid w:val="00485F83"/>
    <w:rsid w:val="00486D47"/>
    <w:rsid w:val="004A0FE0"/>
    <w:rsid w:val="004A20B9"/>
    <w:rsid w:val="004B1E69"/>
    <w:rsid w:val="004B20BD"/>
    <w:rsid w:val="004B2D10"/>
    <w:rsid w:val="004B58FF"/>
    <w:rsid w:val="004E4CA3"/>
    <w:rsid w:val="004E4D08"/>
    <w:rsid w:val="004F0E5D"/>
    <w:rsid w:val="004F5014"/>
    <w:rsid w:val="00501BB1"/>
    <w:rsid w:val="00510FFA"/>
    <w:rsid w:val="005119CF"/>
    <w:rsid w:val="00517F05"/>
    <w:rsid w:val="00523D9F"/>
    <w:rsid w:val="005244EE"/>
    <w:rsid w:val="00531D6F"/>
    <w:rsid w:val="005325F9"/>
    <w:rsid w:val="0053356E"/>
    <w:rsid w:val="00536199"/>
    <w:rsid w:val="00542386"/>
    <w:rsid w:val="00543C03"/>
    <w:rsid w:val="005448F1"/>
    <w:rsid w:val="0054788B"/>
    <w:rsid w:val="00553B35"/>
    <w:rsid w:val="00554053"/>
    <w:rsid w:val="00562099"/>
    <w:rsid w:val="00562254"/>
    <w:rsid w:val="00562E95"/>
    <w:rsid w:val="00563C17"/>
    <w:rsid w:val="0056623C"/>
    <w:rsid w:val="00567554"/>
    <w:rsid w:val="005761D8"/>
    <w:rsid w:val="00580063"/>
    <w:rsid w:val="005808EF"/>
    <w:rsid w:val="005820CE"/>
    <w:rsid w:val="00582793"/>
    <w:rsid w:val="00590D24"/>
    <w:rsid w:val="0059439E"/>
    <w:rsid w:val="005A2D50"/>
    <w:rsid w:val="005A51B9"/>
    <w:rsid w:val="005A76E6"/>
    <w:rsid w:val="005B4BB2"/>
    <w:rsid w:val="005C75DE"/>
    <w:rsid w:val="005D71C7"/>
    <w:rsid w:val="005F3DD0"/>
    <w:rsid w:val="006063C8"/>
    <w:rsid w:val="00621671"/>
    <w:rsid w:val="006224E8"/>
    <w:rsid w:val="00623691"/>
    <w:rsid w:val="00632137"/>
    <w:rsid w:val="00634C8B"/>
    <w:rsid w:val="006429F1"/>
    <w:rsid w:val="00650515"/>
    <w:rsid w:val="00651747"/>
    <w:rsid w:val="00666F9E"/>
    <w:rsid w:val="006676EE"/>
    <w:rsid w:val="0067326B"/>
    <w:rsid w:val="00674397"/>
    <w:rsid w:val="00676FF3"/>
    <w:rsid w:val="006775BD"/>
    <w:rsid w:val="006848C2"/>
    <w:rsid w:val="006930EF"/>
    <w:rsid w:val="00694C05"/>
    <w:rsid w:val="006A0940"/>
    <w:rsid w:val="006A2BB7"/>
    <w:rsid w:val="006B00B7"/>
    <w:rsid w:val="006B5E0C"/>
    <w:rsid w:val="006B660A"/>
    <w:rsid w:val="006C0706"/>
    <w:rsid w:val="006E4190"/>
    <w:rsid w:val="006F05F8"/>
    <w:rsid w:val="006F06AF"/>
    <w:rsid w:val="00711A80"/>
    <w:rsid w:val="00712FC1"/>
    <w:rsid w:val="0071360E"/>
    <w:rsid w:val="007178B7"/>
    <w:rsid w:val="00717DBE"/>
    <w:rsid w:val="0072574D"/>
    <w:rsid w:val="00732E50"/>
    <w:rsid w:val="00743413"/>
    <w:rsid w:val="00747CD2"/>
    <w:rsid w:val="00763104"/>
    <w:rsid w:val="00772F68"/>
    <w:rsid w:val="00772F9D"/>
    <w:rsid w:val="007A2406"/>
    <w:rsid w:val="007A734D"/>
    <w:rsid w:val="007C257B"/>
    <w:rsid w:val="007C5E18"/>
    <w:rsid w:val="007D4EF8"/>
    <w:rsid w:val="007E5E46"/>
    <w:rsid w:val="007F2E7A"/>
    <w:rsid w:val="00801BBA"/>
    <w:rsid w:val="00805051"/>
    <w:rsid w:val="00807D9C"/>
    <w:rsid w:val="0081033A"/>
    <w:rsid w:val="00811CF8"/>
    <w:rsid w:val="00814428"/>
    <w:rsid w:val="00817F3F"/>
    <w:rsid w:val="00823895"/>
    <w:rsid w:val="008334E2"/>
    <w:rsid w:val="00851213"/>
    <w:rsid w:val="00861E63"/>
    <w:rsid w:val="008818F9"/>
    <w:rsid w:val="00884B2B"/>
    <w:rsid w:val="008A4371"/>
    <w:rsid w:val="008A536E"/>
    <w:rsid w:val="008B2FFF"/>
    <w:rsid w:val="008C75C5"/>
    <w:rsid w:val="008C760D"/>
    <w:rsid w:val="008D2615"/>
    <w:rsid w:val="008E2B07"/>
    <w:rsid w:val="008E39D6"/>
    <w:rsid w:val="008E7A6F"/>
    <w:rsid w:val="008F0C4E"/>
    <w:rsid w:val="008F459C"/>
    <w:rsid w:val="0090252C"/>
    <w:rsid w:val="00905C7E"/>
    <w:rsid w:val="0090686D"/>
    <w:rsid w:val="009122F8"/>
    <w:rsid w:val="00916E88"/>
    <w:rsid w:val="00924269"/>
    <w:rsid w:val="00930E89"/>
    <w:rsid w:val="009353B0"/>
    <w:rsid w:val="009360CB"/>
    <w:rsid w:val="0093754F"/>
    <w:rsid w:val="009455C6"/>
    <w:rsid w:val="009465A6"/>
    <w:rsid w:val="009539DD"/>
    <w:rsid w:val="00957986"/>
    <w:rsid w:val="00964504"/>
    <w:rsid w:val="00965E9F"/>
    <w:rsid w:val="00966FF0"/>
    <w:rsid w:val="00973E89"/>
    <w:rsid w:val="009818F0"/>
    <w:rsid w:val="00982569"/>
    <w:rsid w:val="0098343B"/>
    <w:rsid w:val="009A0E36"/>
    <w:rsid w:val="009A2411"/>
    <w:rsid w:val="009B219A"/>
    <w:rsid w:val="009B4A77"/>
    <w:rsid w:val="009C0D47"/>
    <w:rsid w:val="009C4A33"/>
    <w:rsid w:val="009C5822"/>
    <w:rsid w:val="009C6974"/>
    <w:rsid w:val="009D5ACC"/>
    <w:rsid w:val="009D70F7"/>
    <w:rsid w:val="009D7229"/>
    <w:rsid w:val="009E243C"/>
    <w:rsid w:val="009F0B02"/>
    <w:rsid w:val="009F6FFB"/>
    <w:rsid w:val="00A1094E"/>
    <w:rsid w:val="00A15FD2"/>
    <w:rsid w:val="00A2406B"/>
    <w:rsid w:val="00A24AF2"/>
    <w:rsid w:val="00A250C8"/>
    <w:rsid w:val="00A3176F"/>
    <w:rsid w:val="00A33B95"/>
    <w:rsid w:val="00A36FCC"/>
    <w:rsid w:val="00A377EF"/>
    <w:rsid w:val="00A37A15"/>
    <w:rsid w:val="00A52090"/>
    <w:rsid w:val="00A66990"/>
    <w:rsid w:val="00A766D2"/>
    <w:rsid w:val="00A86CE5"/>
    <w:rsid w:val="00A9294D"/>
    <w:rsid w:val="00AA0DFD"/>
    <w:rsid w:val="00AB077A"/>
    <w:rsid w:val="00AB0FCE"/>
    <w:rsid w:val="00AC2E95"/>
    <w:rsid w:val="00AD0A77"/>
    <w:rsid w:val="00AD3563"/>
    <w:rsid w:val="00AF616E"/>
    <w:rsid w:val="00B10B24"/>
    <w:rsid w:val="00B11C97"/>
    <w:rsid w:val="00B224D4"/>
    <w:rsid w:val="00B273B6"/>
    <w:rsid w:val="00B27719"/>
    <w:rsid w:val="00B32923"/>
    <w:rsid w:val="00B34BB2"/>
    <w:rsid w:val="00B369EA"/>
    <w:rsid w:val="00B37930"/>
    <w:rsid w:val="00B40733"/>
    <w:rsid w:val="00B40A47"/>
    <w:rsid w:val="00B41EDD"/>
    <w:rsid w:val="00B63336"/>
    <w:rsid w:val="00B7131C"/>
    <w:rsid w:val="00B72AB4"/>
    <w:rsid w:val="00B775DB"/>
    <w:rsid w:val="00B84EA1"/>
    <w:rsid w:val="00B92CEE"/>
    <w:rsid w:val="00BA21E6"/>
    <w:rsid w:val="00BA3C17"/>
    <w:rsid w:val="00BB28DA"/>
    <w:rsid w:val="00BB529E"/>
    <w:rsid w:val="00BB6A11"/>
    <w:rsid w:val="00BC7425"/>
    <w:rsid w:val="00BE4099"/>
    <w:rsid w:val="00BF0684"/>
    <w:rsid w:val="00BF27E9"/>
    <w:rsid w:val="00C068F5"/>
    <w:rsid w:val="00C12840"/>
    <w:rsid w:val="00C149B9"/>
    <w:rsid w:val="00C16C38"/>
    <w:rsid w:val="00C17F8C"/>
    <w:rsid w:val="00C276D5"/>
    <w:rsid w:val="00C41C38"/>
    <w:rsid w:val="00C449E5"/>
    <w:rsid w:val="00C44F20"/>
    <w:rsid w:val="00C60498"/>
    <w:rsid w:val="00C71C1C"/>
    <w:rsid w:val="00C71F78"/>
    <w:rsid w:val="00C82C7D"/>
    <w:rsid w:val="00C83ECE"/>
    <w:rsid w:val="00C8600F"/>
    <w:rsid w:val="00C9675D"/>
    <w:rsid w:val="00C969D3"/>
    <w:rsid w:val="00CA42F4"/>
    <w:rsid w:val="00CB41F6"/>
    <w:rsid w:val="00CB4439"/>
    <w:rsid w:val="00CC095D"/>
    <w:rsid w:val="00CC300C"/>
    <w:rsid w:val="00CE2C3F"/>
    <w:rsid w:val="00CE6192"/>
    <w:rsid w:val="00CE7323"/>
    <w:rsid w:val="00CE7C16"/>
    <w:rsid w:val="00CF0A8F"/>
    <w:rsid w:val="00CF0C9C"/>
    <w:rsid w:val="00D010DC"/>
    <w:rsid w:val="00D01F30"/>
    <w:rsid w:val="00D16908"/>
    <w:rsid w:val="00D175B3"/>
    <w:rsid w:val="00D5038F"/>
    <w:rsid w:val="00D61433"/>
    <w:rsid w:val="00D668DC"/>
    <w:rsid w:val="00D90F41"/>
    <w:rsid w:val="00DD7DCF"/>
    <w:rsid w:val="00DE210E"/>
    <w:rsid w:val="00DE59CF"/>
    <w:rsid w:val="00DF0E2D"/>
    <w:rsid w:val="00DF4336"/>
    <w:rsid w:val="00E06C8E"/>
    <w:rsid w:val="00E0799A"/>
    <w:rsid w:val="00E145BC"/>
    <w:rsid w:val="00E2276E"/>
    <w:rsid w:val="00E26484"/>
    <w:rsid w:val="00E4063D"/>
    <w:rsid w:val="00E40821"/>
    <w:rsid w:val="00E408CA"/>
    <w:rsid w:val="00E43011"/>
    <w:rsid w:val="00E47271"/>
    <w:rsid w:val="00E50309"/>
    <w:rsid w:val="00E67D65"/>
    <w:rsid w:val="00E77A4E"/>
    <w:rsid w:val="00E81DDA"/>
    <w:rsid w:val="00E913FD"/>
    <w:rsid w:val="00E92240"/>
    <w:rsid w:val="00E92315"/>
    <w:rsid w:val="00E94CED"/>
    <w:rsid w:val="00E97AD5"/>
    <w:rsid w:val="00EA3466"/>
    <w:rsid w:val="00EA464B"/>
    <w:rsid w:val="00EB0F11"/>
    <w:rsid w:val="00EB2C92"/>
    <w:rsid w:val="00EB3DAA"/>
    <w:rsid w:val="00EB6E65"/>
    <w:rsid w:val="00EC0F75"/>
    <w:rsid w:val="00EC6474"/>
    <w:rsid w:val="00ED2F8F"/>
    <w:rsid w:val="00ED5397"/>
    <w:rsid w:val="00ED5BE5"/>
    <w:rsid w:val="00EE7D3D"/>
    <w:rsid w:val="00EF643C"/>
    <w:rsid w:val="00F035C5"/>
    <w:rsid w:val="00F14A9A"/>
    <w:rsid w:val="00F33AF4"/>
    <w:rsid w:val="00F35132"/>
    <w:rsid w:val="00F444D2"/>
    <w:rsid w:val="00F54863"/>
    <w:rsid w:val="00F548A4"/>
    <w:rsid w:val="00F548F2"/>
    <w:rsid w:val="00F64168"/>
    <w:rsid w:val="00F70CBD"/>
    <w:rsid w:val="00F73E68"/>
    <w:rsid w:val="00F850EA"/>
    <w:rsid w:val="00F95F14"/>
    <w:rsid w:val="00FA4DEC"/>
    <w:rsid w:val="00FB79B4"/>
    <w:rsid w:val="00FD040C"/>
    <w:rsid w:val="00FD580C"/>
    <w:rsid w:val="00FE46AB"/>
    <w:rsid w:val="00FF00A6"/>
    <w:rsid w:val="00FF37F4"/>
    <w:rsid w:val="00FF5810"/>
    <w:rsid w:val="00FF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  <o:rules v:ext="edit">
        <o:r id="V:Rule1" type="callout" idref="#_x0000_s1045"/>
        <o:r id="V:Rule2" type="callout" idref="#_x0000_s1048"/>
        <o:r id="V:Rule3" type="callout" idref="#_x0000_s1047"/>
        <o:r id="V:Rule4" type="callout" idref="#_x0000_s1046"/>
        <o:r id="V:Rule5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ucrosiaUPC" w:eastAsia="Calibri" w:hAnsi="EucrosiaUPC" w:cs="EucrosiaUPC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F4"/>
    <w:pPr>
      <w:spacing w:before="120"/>
      <w:ind w:right="28" w:firstLine="1077"/>
      <w:jc w:val="thaiDistribute"/>
    </w:pPr>
    <w:rPr>
      <w:sz w:val="32"/>
      <w:szCs w:val="32"/>
    </w:rPr>
  </w:style>
  <w:style w:type="paragraph" w:styleId="1">
    <w:name w:val="heading 1"/>
    <w:basedOn w:val="a"/>
    <w:next w:val="a"/>
    <w:link w:val="10"/>
    <w:qFormat/>
    <w:rsid w:val="0028292A"/>
    <w:pPr>
      <w:keepNext/>
      <w:keepLines/>
      <w:spacing w:before="48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qFormat/>
    <w:rsid w:val="0028292A"/>
    <w:pPr>
      <w:keepNext/>
      <w:spacing w:before="240" w:line="240" w:lineRule="atLeast"/>
      <w:ind w:right="0" w:firstLine="0"/>
      <w:jc w:val="both"/>
      <w:outlineLvl w:val="1"/>
    </w:pPr>
    <w:rPr>
      <w:rFonts w:ascii="FreesiaUPC" w:eastAsia="Times New Roman" w:hAnsi="FreesiaUPC" w:cs="Free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11C97"/>
    <w:pPr>
      <w:ind w:left="720"/>
      <w:contextualSpacing/>
    </w:pPr>
    <w:rPr>
      <w:rFonts w:cs="Angsana New"/>
      <w:szCs w:val="40"/>
    </w:rPr>
  </w:style>
  <w:style w:type="character" w:customStyle="1" w:styleId="20">
    <w:name w:val="หัวเรื่อง 2 อักขระ"/>
    <w:basedOn w:val="a0"/>
    <w:link w:val="2"/>
    <w:rsid w:val="0028292A"/>
    <w:rPr>
      <w:rFonts w:ascii="FreesiaUPC" w:eastAsia="Times New Roman" w:hAnsi="FreesiaUPC" w:cs="FreesiaUPC"/>
      <w:b/>
      <w:bCs/>
      <w:sz w:val="36"/>
      <w:szCs w:val="36"/>
    </w:rPr>
  </w:style>
  <w:style w:type="character" w:styleId="a5">
    <w:name w:val="Emphasis"/>
    <w:basedOn w:val="a0"/>
    <w:qFormat/>
    <w:rsid w:val="0028292A"/>
    <w:rPr>
      <w:rFonts w:ascii="FreesiaUPC" w:hAnsi="FreesiaUPC" w:cs="FreesiaUPC"/>
      <w:b/>
      <w:bCs/>
      <w:sz w:val="32"/>
      <w:szCs w:val="32"/>
    </w:rPr>
  </w:style>
  <w:style w:type="character" w:styleId="a6">
    <w:name w:val="Strong"/>
    <w:uiPriority w:val="22"/>
    <w:qFormat/>
    <w:rsid w:val="0028292A"/>
    <w:rPr>
      <w:rFonts w:ascii="FreesiaUPC" w:hAnsi="FreesiaUPC" w:cs="FreesiaUPC"/>
      <w:b/>
      <w:bCs/>
      <w:sz w:val="30"/>
      <w:szCs w:val="30"/>
      <w:lang w:bidi="th-TH"/>
    </w:rPr>
  </w:style>
  <w:style w:type="character" w:customStyle="1" w:styleId="10">
    <w:name w:val="หัวเรื่อง 1 อักขระ"/>
    <w:basedOn w:val="a0"/>
    <w:link w:val="1"/>
    <w:rsid w:val="0028292A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7">
    <w:name w:val="No Spacing"/>
    <w:uiPriority w:val="1"/>
    <w:qFormat/>
    <w:rsid w:val="0028292A"/>
    <w:pPr>
      <w:ind w:right="28" w:firstLine="1077"/>
      <w:jc w:val="thaiDistribute"/>
    </w:pPr>
    <w:rPr>
      <w:rFonts w:cs="Angsana New"/>
      <w:sz w:val="32"/>
      <w:szCs w:val="40"/>
    </w:rPr>
  </w:style>
  <w:style w:type="table" w:styleId="a8">
    <w:name w:val="Table Grid"/>
    <w:basedOn w:val="a1"/>
    <w:uiPriority w:val="59"/>
    <w:rsid w:val="002829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unhideWhenUsed/>
    <w:rsid w:val="00ED5BE5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semiHidden/>
    <w:rsid w:val="00ED5BE5"/>
    <w:rPr>
      <w:rFonts w:ascii="Tahoma" w:hAnsi="Tahoma" w:cs="Angsana New"/>
      <w:sz w:val="16"/>
    </w:rPr>
  </w:style>
  <w:style w:type="paragraph" w:customStyle="1" w:styleId="CM33">
    <w:name w:val="CM33"/>
    <w:basedOn w:val="a"/>
    <w:next w:val="a"/>
    <w:uiPriority w:val="99"/>
    <w:rsid w:val="003B410F"/>
    <w:pPr>
      <w:widowControl w:val="0"/>
      <w:autoSpaceDE w:val="0"/>
      <w:autoSpaceDN w:val="0"/>
      <w:adjustRightInd w:val="0"/>
      <w:spacing w:before="0"/>
      <w:ind w:right="0" w:firstLine="0"/>
      <w:jc w:val="left"/>
    </w:pPr>
    <w:rPr>
      <w:rFonts w:ascii="TF Lanna" w:eastAsia="Times New Roman" w:hAnsi="TF Lanna" w:cs="Angsana New"/>
      <w:sz w:val="24"/>
      <w:szCs w:val="24"/>
    </w:rPr>
  </w:style>
  <w:style w:type="paragraph" w:styleId="ab">
    <w:name w:val="Subtitle"/>
    <w:basedOn w:val="a"/>
    <w:link w:val="ac"/>
    <w:qFormat/>
    <w:rsid w:val="003B410F"/>
    <w:pPr>
      <w:spacing w:before="0"/>
      <w:ind w:right="0" w:firstLine="0"/>
      <w:jc w:val="center"/>
    </w:pPr>
    <w:rPr>
      <w:rFonts w:ascii="Angsana New" w:hAnsi="Angsana New" w:cs="Angsana New"/>
      <w:b/>
      <w:bCs/>
      <w:sz w:val="28"/>
      <w:szCs w:val="28"/>
    </w:rPr>
  </w:style>
  <w:style w:type="character" w:customStyle="1" w:styleId="ac">
    <w:name w:val="ชื่อเรื่องรอง อักขระ"/>
    <w:basedOn w:val="a0"/>
    <w:link w:val="ab"/>
    <w:rsid w:val="003B410F"/>
    <w:rPr>
      <w:rFonts w:ascii="Angsana New" w:hAnsi="Angsana New" w:cs="Angsana New"/>
      <w:b/>
      <w:bCs/>
      <w:sz w:val="28"/>
      <w:szCs w:val="28"/>
    </w:rPr>
  </w:style>
  <w:style w:type="paragraph" w:styleId="21">
    <w:name w:val="Body Text 2"/>
    <w:basedOn w:val="a"/>
    <w:link w:val="22"/>
    <w:uiPriority w:val="99"/>
    <w:rsid w:val="003B410F"/>
    <w:pPr>
      <w:spacing w:before="0"/>
      <w:ind w:right="0" w:firstLine="0"/>
    </w:pPr>
    <w:rPr>
      <w:rFonts w:ascii="Angsana New" w:hAnsi="Angsana New" w:cs="Angsana New"/>
      <w:sz w:val="30"/>
      <w:szCs w:val="30"/>
    </w:rPr>
  </w:style>
  <w:style w:type="character" w:customStyle="1" w:styleId="22">
    <w:name w:val="เนื้อความ 2 อักขระ"/>
    <w:basedOn w:val="a0"/>
    <w:link w:val="21"/>
    <w:uiPriority w:val="99"/>
    <w:rsid w:val="003B410F"/>
    <w:rPr>
      <w:rFonts w:ascii="Angsana New" w:hAnsi="Angsana New" w:cs="Angsana New"/>
      <w:sz w:val="30"/>
      <w:szCs w:val="30"/>
    </w:rPr>
  </w:style>
  <w:style w:type="character" w:styleId="ad">
    <w:name w:val="page number"/>
    <w:basedOn w:val="a0"/>
    <w:rsid w:val="003B410F"/>
    <w:rPr>
      <w:rFonts w:cs="Times New Roman"/>
    </w:rPr>
  </w:style>
  <w:style w:type="table" w:customStyle="1" w:styleId="11">
    <w:name w:val="ตารางปกติ1"/>
    <w:semiHidden/>
    <w:rsid w:val="003B410F"/>
    <w:rPr>
      <w:rFonts w:ascii="Times New Roman" w:eastAsia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owalliaNew14">
    <w:name w:val="Browallia New  14 พ. ซ้าย"/>
    <w:basedOn w:val="a"/>
    <w:link w:val="BrowalliaNew140"/>
    <w:rsid w:val="003B410F"/>
    <w:pPr>
      <w:spacing w:before="0"/>
      <w:ind w:right="0" w:firstLine="0"/>
    </w:pPr>
    <w:rPr>
      <w:rFonts w:ascii="Browallia New" w:eastAsia="Angsana New" w:hAnsi="Browallia New" w:cs="Angsana New"/>
      <w:sz w:val="28"/>
      <w:szCs w:val="28"/>
    </w:rPr>
  </w:style>
  <w:style w:type="character" w:customStyle="1" w:styleId="BrowalliaNew140">
    <w:name w:val="Browallia New  14 พ. ซ้าย อักขระ"/>
    <w:link w:val="BrowalliaNew14"/>
    <w:rsid w:val="003B410F"/>
    <w:rPr>
      <w:rFonts w:ascii="Browallia New" w:eastAsia="Angsana New" w:hAnsi="Browallia New" w:cs="Angsana New"/>
      <w:sz w:val="28"/>
      <w:szCs w:val="28"/>
    </w:rPr>
  </w:style>
  <w:style w:type="paragraph" w:styleId="ae">
    <w:name w:val="header"/>
    <w:basedOn w:val="a"/>
    <w:link w:val="af"/>
    <w:unhideWhenUsed/>
    <w:rsid w:val="003B410F"/>
    <w:pPr>
      <w:tabs>
        <w:tab w:val="center" w:pos="4680"/>
        <w:tab w:val="right" w:pos="9360"/>
      </w:tabs>
      <w:spacing w:before="0" w:after="200" w:line="276" w:lineRule="auto"/>
      <w:ind w:right="0" w:firstLine="0"/>
      <w:jc w:val="left"/>
    </w:pPr>
    <w:rPr>
      <w:rFonts w:ascii="Calibri" w:hAnsi="Calibri" w:cs="Cordia New"/>
      <w:sz w:val="22"/>
      <w:szCs w:val="28"/>
    </w:rPr>
  </w:style>
  <w:style w:type="character" w:customStyle="1" w:styleId="af">
    <w:name w:val="หัวกระดาษ อักขระ"/>
    <w:basedOn w:val="a0"/>
    <w:link w:val="ae"/>
    <w:rsid w:val="003B410F"/>
    <w:rPr>
      <w:rFonts w:ascii="Calibri" w:hAnsi="Calibri" w:cs="Cordia New"/>
      <w:sz w:val="22"/>
      <w:szCs w:val="28"/>
    </w:rPr>
  </w:style>
  <w:style w:type="paragraph" w:styleId="af0">
    <w:name w:val="footer"/>
    <w:basedOn w:val="a"/>
    <w:link w:val="af1"/>
    <w:unhideWhenUsed/>
    <w:rsid w:val="003B410F"/>
    <w:pPr>
      <w:tabs>
        <w:tab w:val="center" w:pos="4680"/>
        <w:tab w:val="right" w:pos="9360"/>
      </w:tabs>
      <w:spacing w:before="0" w:after="200" w:line="276" w:lineRule="auto"/>
      <w:ind w:right="0" w:firstLine="0"/>
      <w:jc w:val="left"/>
    </w:pPr>
    <w:rPr>
      <w:rFonts w:ascii="Calibri" w:hAnsi="Calibri" w:cs="Cordia New"/>
      <w:sz w:val="22"/>
      <w:szCs w:val="28"/>
    </w:rPr>
  </w:style>
  <w:style w:type="character" w:customStyle="1" w:styleId="af1">
    <w:name w:val="ท้ายกระดาษ อักขระ"/>
    <w:basedOn w:val="a0"/>
    <w:link w:val="af0"/>
    <w:rsid w:val="003B410F"/>
    <w:rPr>
      <w:rFonts w:ascii="Calibri" w:hAnsi="Calibri" w:cs="Cordia New"/>
      <w:sz w:val="22"/>
      <w:szCs w:val="28"/>
    </w:rPr>
  </w:style>
  <w:style w:type="paragraph" w:styleId="af2">
    <w:name w:val="footnote text"/>
    <w:basedOn w:val="a"/>
    <w:link w:val="af3"/>
    <w:rsid w:val="003B410F"/>
    <w:pPr>
      <w:spacing w:before="0"/>
      <w:ind w:right="0" w:firstLine="0"/>
      <w:jc w:val="left"/>
    </w:pPr>
    <w:rPr>
      <w:rFonts w:ascii="MS Sans Serif" w:eastAsia="Cordia New" w:hAnsi="MS Sans Serif"/>
      <w:sz w:val="28"/>
      <w:szCs w:val="28"/>
      <w:lang w:eastAsia="th-TH"/>
    </w:rPr>
  </w:style>
  <w:style w:type="character" w:customStyle="1" w:styleId="af3">
    <w:name w:val="ข้อความเชิงอรรถ อักขระ"/>
    <w:basedOn w:val="a0"/>
    <w:link w:val="af2"/>
    <w:rsid w:val="003B410F"/>
    <w:rPr>
      <w:rFonts w:ascii="MS Sans Serif" w:eastAsia="Cordia New" w:hAnsi="MS Sans Serif"/>
      <w:sz w:val="28"/>
      <w:szCs w:val="28"/>
      <w:lang w:eastAsia="th-TH"/>
    </w:rPr>
  </w:style>
  <w:style w:type="character" w:customStyle="1" w:styleId="FootnoteTextChar">
    <w:name w:val="Footnote Text Char"/>
    <w:basedOn w:val="a0"/>
    <w:rsid w:val="003B410F"/>
    <w:rPr>
      <w:szCs w:val="25"/>
    </w:rPr>
  </w:style>
  <w:style w:type="paragraph" w:styleId="af4">
    <w:name w:val="Title"/>
    <w:basedOn w:val="a"/>
    <w:link w:val="af5"/>
    <w:qFormat/>
    <w:rsid w:val="003B410F"/>
    <w:pPr>
      <w:spacing w:before="0"/>
      <w:ind w:right="0" w:firstLine="0"/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f5">
    <w:name w:val="ชื่อเรื่อง อักขระ"/>
    <w:basedOn w:val="a0"/>
    <w:link w:val="af4"/>
    <w:rsid w:val="003B410F"/>
    <w:rPr>
      <w:rFonts w:ascii="Angsana New" w:eastAsia="Times New Roman" w:hAnsi="Angsana New" w:cs="Angsana New"/>
      <w:b/>
      <w:bCs/>
      <w:sz w:val="40"/>
      <w:szCs w:val="40"/>
    </w:rPr>
  </w:style>
  <w:style w:type="character" w:styleId="af6">
    <w:name w:val="Hyperlink"/>
    <w:basedOn w:val="a0"/>
    <w:uiPriority w:val="99"/>
    <w:rsid w:val="00F54863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qFormat/>
    <w:rsid w:val="00F54863"/>
    <w:pPr>
      <w:tabs>
        <w:tab w:val="right" w:leader="dot" w:pos="8352"/>
      </w:tabs>
      <w:spacing w:after="120" w:line="240" w:lineRule="atLeast"/>
      <w:ind w:right="0" w:firstLine="0"/>
      <w:jc w:val="left"/>
    </w:pPr>
    <w:rPr>
      <w:rFonts w:ascii="FreesiaUPC" w:eastAsia="Times New Roman" w:hAnsi="FreesiaUPC" w:cs="FreesiaUPC"/>
      <w:b/>
      <w:bCs/>
      <w:caps/>
      <w:noProof/>
    </w:rPr>
  </w:style>
  <w:style w:type="paragraph" w:styleId="23">
    <w:name w:val="toc 2"/>
    <w:basedOn w:val="a"/>
    <w:next w:val="a"/>
    <w:autoRedefine/>
    <w:uiPriority w:val="39"/>
    <w:qFormat/>
    <w:rsid w:val="00F54863"/>
    <w:pPr>
      <w:tabs>
        <w:tab w:val="left" w:pos="1276"/>
        <w:tab w:val="right" w:leader="dot" w:pos="8353"/>
      </w:tabs>
      <w:spacing w:before="0" w:line="240" w:lineRule="atLeast"/>
      <w:ind w:left="709" w:right="0" w:firstLine="0"/>
      <w:jc w:val="left"/>
    </w:pPr>
    <w:rPr>
      <w:rFonts w:ascii="Times New Roman" w:eastAsia="Times New Roman" w:hAnsi="Times New Roman" w:cs="FreesiaUPC"/>
      <w:smallCaps/>
      <w:sz w:val="20"/>
      <w:szCs w:val="23"/>
    </w:rPr>
  </w:style>
  <w:style w:type="paragraph" w:styleId="af7">
    <w:name w:val="TOC Heading"/>
    <w:basedOn w:val="1"/>
    <w:next w:val="a"/>
    <w:uiPriority w:val="39"/>
    <w:unhideWhenUsed/>
    <w:qFormat/>
    <w:rsid w:val="00F54863"/>
    <w:pPr>
      <w:spacing w:line="276" w:lineRule="auto"/>
      <w:ind w:right="0" w:firstLine="0"/>
      <w:jc w:val="right"/>
      <w:outlineLvl w:val="9"/>
    </w:pPr>
    <w:rPr>
      <w:rFonts w:ascii="Times New Roman" w:hAnsi="Times New Roman" w:cs="FreesiaUPC"/>
      <w:szCs w:val="56"/>
    </w:rPr>
  </w:style>
  <w:style w:type="character" w:customStyle="1" w:styleId="a4">
    <w:name w:val="รายการย่อหน้า อักขระ"/>
    <w:link w:val="a3"/>
    <w:uiPriority w:val="99"/>
    <w:rsid w:val="00861E63"/>
    <w:rPr>
      <w:rFonts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76" Type="http://schemas.openxmlformats.org/officeDocument/2006/relationships/control" Target="activeX/activeX68.xml"/><Relationship Id="rId84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control" Target="activeX/activeX63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5" Type="http://schemas.openxmlformats.org/officeDocument/2006/relationships/webSettings" Target="webSettings.xml"/><Relationship Id="rId61" Type="http://schemas.openxmlformats.org/officeDocument/2006/relationships/control" Target="activeX/activeX53.xml"/><Relationship Id="rId82" Type="http://schemas.openxmlformats.org/officeDocument/2006/relationships/header" Target="header1.xml"/><Relationship Id="rId216" Type="http://schemas.microsoft.com/office/2007/relationships/stylesWithEffects" Target="stylesWithEffects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ontrol" Target="activeX/activeX69.xml"/><Relationship Id="rId8" Type="http://schemas.openxmlformats.org/officeDocument/2006/relationships/image" Target="media/image1.wmf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80" Type="http://schemas.openxmlformats.org/officeDocument/2006/relationships/control" Target="activeX/activeX72.xm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8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" Type="http://schemas.openxmlformats.org/officeDocument/2006/relationships/control" Target="activeX/activeX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86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CNUBU~1\LOCALS~1\Temp\09f2011030911330797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6C4FB-9B55-42EF-9D83-C443FB9C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09f2011030911330797.dot</Template>
  <TotalTime>10</TotalTime>
  <Pages>21</Pages>
  <Words>2785</Words>
  <Characters>15876</Characters>
  <Application>Microsoft Office Word</Application>
  <DocSecurity>0</DocSecurity>
  <Lines>132</Lines>
  <Paragraphs>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18624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ocnubu017</dc:creator>
  <cp:lastModifiedBy>ubu</cp:lastModifiedBy>
  <cp:revision>3</cp:revision>
  <cp:lastPrinted>2013-05-22T07:42:00Z</cp:lastPrinted>
  <dcterms:created xsi:type="dcterms:W3CDTF">2016-08-19T08:44:00Z</dcterms:created>
  <dcterms:modified xsi:type="dcterms:W3CDTF">2016-08-19T08:57:00Z</dcterms:modified>
</cp:coreProperties>
</file>