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  2.5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ห้องสมุด อุปกรณ์การศึกษา และสภาพแวดล้อมการเรียนรู้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ปัจจัยนำเข้า</w:t>
      </w:r>
    </w:p>
    <w:p w:rsidR="0028292A" w:rsidRPr="00E82A48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  <w:r w:rsidRPr="00E82A48">
        <w:rPr>
          <w:rStyle w:val="a4"/>
          <w:rFonts w:ascii="TH SarabunPSK" w:hAnsi="TH SarabunPSK" w:cs="TH SarabunPSK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E95551" w:rsidTr="0028292A">
        <w:tc>
          <w:tcPr>
            <w:tcW w:w="1985" w:type="dxa"/>
            <w:shd w:val="clear" w:color="auto" w:fill="595959"/>
          </w:tcPr>
          <w:p w:rsidR="0028292A" w:rsidRPr="001B4A49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1B4A49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1B4A49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1B4A49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1B4A49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E95551" w:rsidTr="0028292A">
        <w:tc>
          <w:tcPr>
            <w:tcW w:w="1985" w:type="dxa"/>
          </w:tcPr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2 หรือ 3 ข้อ</w:t>
            </w:r>
          </w:p>
        </w:tc>
        <w:tc>
          <w:tcPr>
            <w:tcW w:w="1842" w:type="dxa"/>
          </w:tcPr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4 หรือ 5 ข้อ</w:t>
            </w:r>
          </w:p>
        </w:tc>
        <w:tc>
          <w:tcPr>
            <w:tcW w:w="1843" w:type="dxa"/>
          </w:tcPr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6 ข้อ</w:t>
            </w:r>
          </w:p>
        </w:tc>
        <w:tc>
          <w:tcPr>
            <w:tcW w:w="1843" w:type="dxa"/>
          </w:tcPr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7 ข้อ</w:t>
            </w:r>
          </w:p>
        </w:tc>
      </w:tr>
    </w:tbl>
    <w:p w:rsidR="0028292A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10042" w:type="dxa"/>
        <w:jc w:val="center"/>
        <w:tblInd w:w="2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3791"/>
        <w:gridCol w:w="3037"/>
        <w:gridCol w:w="2528"/>
      </w:tblGrid>
      <w:tr w:rsidR="00F035C5" w:rsidRPr="00E95551" w:rsidTr="00F035C5">
        <w:trPr>
          <w:trHeight w:val="481"/>
          <w:tblHeader/>
          <w:jc w:val="center"/>
        </w:trPr>
        <w:tc>
          <w:tcPr>
            <w:tcW w:w="686" w:type="dxa"/>
            <w:tcBorders>
              <w:bottom w:val="single" w:sz="4" w:space="0" w:color="000000"/>
            </w:tcBorders>
            <w:shd w:val="clear" w:color="auto" w:fill="595959"/>
          </w:tcPr>
          <w:p w:rsidR="00F035C5" w:rsidRPr="00E95551" w:rsidRDefault="00F035C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79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035C5" w:rsidRPr="00E95551" w:rsidRDefault="00F035C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03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035C5" w:rsidRPr="00E95551" w:rsidRDefault="00F035C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035C5" w:rsidRPr="00E95551" w:rsidRDefault="00F035C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F035C5" w:rsidRPr="00E95551" w:rsidTr="00F035C5">
        <w:trPr>
          <w:jc w:val="center"/>
        </w:trPr>
        <w:tc>
          <w:tcPr>
            <w:tcW w:w="686" w:type="dxa"/>
            <w:tcBorders>
              <w:bottom w:val="dotted" w:sz="4" w:space="0" w:color="auto"/>
            </w:tcBorders>
          </w:tcPr>
          <w:p w:rsidR="00F035C5" w:rsidRPr="004E4D08" w:rsidRDefault="003B57F2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4pt;height:18.35pt" o:ole="">
                  <v:imagedata r:id="rId6" o:title=""/>
                </v:shape>
                <w:control r:id="rId7" w:name="DefaultOcxName11131561" w:shapeid="_x0000_i1050"/>
              </w:object>
            </w:r>
          </w:p>
          <w:p w:rsidR="00F035C5" w:rsidRPr="004E4D08" w:rsidRDefault="00F035C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bottom w:val="dotted" w:sz="4" w:space="0" w:color="auto"/>
            </w:tcBorders>
            <w:vAlign w:val="center"/>
          </w:tcPr>
          <w:p w:rsidR="00F035C5" w:rsidRPr="002845C5" w:rsidRDefault="00F035C5" w:rsidP="0024129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มีการจัดการหรือจัดบริการเพื่อให้นักศึกษามีเครื่องคอมพิวเตอร์ใช้ในอัตราไม่สูงกว่า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>8 FTES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ต่อเครื่อง</w:t>
            </w:r>
            <w:r w:rsid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37" w:type="dxa"/>
            <w:tcBorders>
              <w:bottom w:val="dotted" w:sz="4" w:space="0" w:color="auto"/>
            </w:tcBorders>
            <w:vAlign w:val="center"/>
          </w:tcPr>
          <w:p w:rsidR="00F035C5" w:rsidRPr="00E95551" w:rsidRDefault="00F035C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8" w:type="dxa"/>
            <w:tcBorders>
              <w:bottom w:val="dotted" w:sz="4" w:space="0" w:color="auto"/>
            </w:tcBorders>
          </w:tcPr>
          <w:p w:rsidR="00F035C5" w:rsidRPr="00241295" w:rsidRDefault="0024129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 (</w:t>
            </w:r>
            <w:r w:rsidRPr="002412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FTES</w:t>
            </w: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โดยกองบริการฯ</w:t>
            </w:r>
          </w:p>
          <w:p w:rsidR="00241295" w:rsidRPr="00241295" w:rsidRDefault="0024129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- (จำนวน </w:t>
            </w:r>
            <w:proofErr w:type="spellStart"/>
            <w:r w:rsidRPr="002412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wifi</w:t>
            </w:r>
            <w:proofErr w:type="spellEnd"/>
            <w:r w:rsidRPr="002412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ที่ </w:t>
            </w:r>
            <w:proofErr w:type="spellStart"/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นศ.</w:t>
            </w:r>
            <w:proofErr w:type="spellEnd"/>
            <w:r w:rsidRPr="002412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login</w:t>
            </w: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โดยสำนักคอมฯ</w:t>
            </w:r>
          </w:p>
        </w:tc>
      </w:tr>
      <w:tr w:rsidR="00F035C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F035C5" w:rsidRPr="004E4D08" w:rsidRDefault="003B57F2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053" type="#_x0000_t75" style="width:20.4pt;height:18.35pt" o:ole="">
                  <v:imagedata r:id="rId6" o:title=""/>
                </v:shape>
                <w:control r:id="rId8" w:name="DefaultOcxName11131562" w:shapeid="_x0000_i1053"/>
              </w:object>
            </w:r>
          </w:p>
          <w:p w:rsidR="00F035C5" w:rsidRPr="004E4D08" w:rsidRDefault="00F035C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5C5" w:rsidRPr="002845C5" w:rsidRDefault="00F035C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มีบริการห้องสมุดและแหล่งเรียนรู้อื่นๆ ผ่านระบบเครือข่ายคอมพิวเตอร์ และมีการฝึกอบรมการใช้งานแก่นักศึกษาทุกปีการศึกษา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5C5" w:rsidRPr="00E101B6" w:rsidRDefault="0024129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บรรยายกิจกรรมการดำเนินงาน /การบริการ</w:t>
            </w:r>
          </w:p>
        </w:tc>
        <w:tc>
          <w:tcPr>
            <w:tcW w:w="2528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241295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(การอบรมสารสนเทศ และผลการประเมินโครงการ)</w:t>
            </w: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โดย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สำนัก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ฯ </w:t>
            </w:r>
          </w:p>
          <w:p w:rsidR="00F035C5" w:rsidRPr="00E95551" w:rsidRDefault="00F035C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4129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4E4D08" w:rsidRDefault="003B57F2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056" type="#_x0000_t75" style="width:20.4pt;height:18.35pt" o:ole="">
                  <v:imagedata r:id="rId6" o:title=""/>
                </v:shape>
                <w:control r:id="rId9" w:name="DefaultOcxName11131563" w:shapeid="_x0000_i1056"/>
              </w:object>
            </w:r>
          </w:p>
          <w:p w:rsidR="00241295" w:rsidRPr="004E4D08" w:rsidRDefault="0024129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2845C5" w:rsidRDefault="0024129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บริการด้านกายภาพที่เหมาะสมต่อการจัดการเรียนการสอนและการพัฒนานักศึกษาอย่างน้อยในด้านห้องเรียน ห้องปฏิบัติการ อุปกรณ์การศึกษา และจุดเชื่อมต่ออินเตอร์เน็ตในระบบไร้สาย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E101B6" w:rsidRDefault="00241295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บรรยายกิจกรรมการดำเนินงาน /การบริการ</w:t>
            </w:r>
          </w:p>
        </w:tc>
        <w:tc>
          <w:tcPr>
            <w:tcW w:w="2528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241295" w:rsidRDefault="00241295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- (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ห้องเรียน ห้องปฏิบัติการ อุปกรณ์การศึกษา</w:t>
            </w: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) โดยกองบริการฯ</w:t>
            </w:r>
          </w:p>
          <w:p w:rsidR="00241295" w:rsidRPr="00241295" w:rsidRDefault="00241295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- (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จุดเชื่อมต่ออินเตอร์เน็ตในระบบไร้สาย</w:t>
            </w: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) โดยสำนักคอมฯ</w:t>
            </w:r>
          </w:p>
        </w:tc>
      </w:tr>
      <w:tr w:rsidR="0024129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4E4D08" w:rsidRDefault="003B57F2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059" type="#_x0000_t75" style="width:20.4pt;height:18.35pt" o:ole="">
                  <v:imagedata r:id="rId6" o:title=""/>
                </v:shape>
                <w:control r:id="rId10" w:name="DefaultOcxName11131564" w:shapeid="_x0000_i1059"/>
              </w:object>
            </w:r>
          </w:p>
          <w:p w:rsidR="00241295" w:rsidRPr="004E4D08" w:rsidRDefault="0024129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2845C5" w:rsidRDefault="0024129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มีบริการสิ่งอำนวยความสะดวกที่จำเป็นอื่น ๆ อย่างน้อยในด้านงานทะเบียนนักศึกษาผ่านระบบเครือข่ายคอมพิวเตอร์ การบริการอนามัยและการรักษาพยาบาล การจัดการหรือจัดบริการด้านอาหาร และสนามกีฬา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E101B6" w:rsidRDefault="00241295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บรรยายกิจกรรมการดำเนินงาน /การบริการ</w:t>
            </w:r>
          </w:p>
        </w:tc>
        <w:tc>
          <w:tcPr>
            <w:tcW w:w="2528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241295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/>
                <w:sz w:val="28"/>
                <w:szCs w:val="28"/>
                <w:cs/>
              </w:rPr>
              <w:t>งานทะเบียนนักศึกษา</w:t>
            </w: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241295">
              <w:rPr>
                <w:rFonts w:ascii="TH SarabunPSK" w:hAnsi="TH SarabunPSK" w:cs="TH SarabunPSK"/>
                <w:sz w:val="28"/>
                <w:szCs w:val="28"/>
              </w:rPr>
              <w:t>REG</w:t>
            </w: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 โดยกองบริการฯ</w:t>
            </w:r>
            <w:r w:rsidRPr="00241295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 xml:space="preserve"> </w:t>
            </w:r>
          </w:p>
          <w:p w:rsidR="00241295" w:rsidRPr="00241295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การบริการอนามัยและการรักษาพยาบาล</w:t>
            </w:r>
            <w:r w:rsidRPr="00241295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 xml:space="preserve"> 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โดย วิทยาลัย</w:t>
            </w:r>
            <w:proofErr w:type="spellStart"/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แพทย</w:t>
            </w:r>
            <w:proofErr w:type="spellEnd"/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ฯ</w:t>
            </w:r>
          </w:p>
          <w:p w:rsidR="00241295" w:rsidRPr="00241295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การจัดการหรือจัดบริการด้านอาหาร</w:t>
            </w: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และหอพัก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 โดย สำนักทรัพย์สินฯ</w:t>
            </w:r>
            <w:r w:rsidRPr="00241295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 xml:space="preserve"> </w:t>
            </w:r>
          </w:p>
          <w:p w:rsidR="00241295" w:rsidRPr="00241295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>- การจัดการ</w:t>
            </w:r>
            <w:r w:rsidRPr="00241295">
              <w:rPr>
                <w:rFonts w:ascii="TH SarabunPSK" w:hAnsi="TH SarabunPSK" w:cs="TH SarabunPSK"/>
                <w:sz w:val="28"/>
                <w:szCs w:val="28"/>
                <w:cs/>
              </w:rPr>
              <w:t>สนามกีฬา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 โดย สำนักงานพัฒนานักศึกษา </w:t>
            </w:r>
          </w:p>
        </w:tc>
      </w:tr>
      <w:tr w:rsidR="0024129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4E4D08" w:rsidRDefault="003B57F2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062" type="#_x0000_t75" style="width:20.4pt;height:18.35pt" o:ole="">
                  <v:imagedata r:id="rId6" o:title=""/>
                </v:shape>
                <w:control r:id="rId11" w:name="DefaultOcxName11131565" w:shapeid="_x0000_i1062"/>
              </w:object>
            </w:r>
          </w:p>
          <w:p w:rsidR="00241295" w:rsidRPr="004E4D08" w:rsidRDefault="0024129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2845C5" w:rsidRDefault="0024129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มีระบบสาธารณูปโภคและรักษาความปลอดภัยของอาคารตลอดจนบริเวณโดยรอบ อย่างน้อยในเรื่องประปา ไฟฟ้า ระบบกำจัด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ของเสีย การจัดการขยะ รวมทั้งมีระบบและอุปกรณ์ป้องกันอัคคีภัยในบริเวณอาคารต่าง ๆ โดยเป็นไปตามกฎหมายที่เกี่ยวข้อง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E101B6" w:rsidRDefault="00241295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lastRenderedPageBreak/>
              <w:t>บรรยายกิจกรรมการดำเนินงาน /การบริการ</w:t>
            </w:r>
          </w:p>
        </w:tc>
        <w:tc>
          <w:tcPr>
            <w:tcW w:w="2528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E95551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โดย </w:t>
            </w: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กองกายภาพ</w:t>
            </w:r>
          </w:p>
        </w:tc>
      </w:tr>
      <w:tr w:rsidR="0024129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4E4D08" w:rsidRDefault="003B57F2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lastRenderedPageBreak/>
              <w:object w:dxaOrig="225" w:dyaOrig="225">
                <v:shape id="_x0000_i1065" type="#_x0000_t75" style="width:20.4pt;height:18.35pt" o:ole="">
                  <v:imagedata r:id="rId6" o:title=""/>
                </v:shape>
                <w:control r:id="rId12" w:name="DefaultOcxName11131566" w:shapeid="_x0000_i1065"/>
              </w:object>
            </w:r>
          </w:p>
          <w:p w:rsidR="00241295" w:rsidRPr="004E4D08" w:rsidRDefault="0024129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2845C5" w:rsidRDefault="0024129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มีผลการประเมินคุณภาพของบริการในข้อ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2 – 5 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ทุกข้อไม่ต่ำกว่า 3.51 จากคะแนนเต็ม 5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E101B6" w:rsidRDefault="0024129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2528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E95551" w:rsidRDefault="0024129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4129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single" w:sz="4" w:space="0" w:color="000000"/>
            </w:tcBorders>
          </w:tcPr>
          <w:p w:rsidR="00241295" w:rsidRPr="004E4D08" w:rsidRDefault="003B57F2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068" type="#_x0000_t75" style="width:20.4pt;height:18.35pt" o:ole="">
                  <v:imagedata r:id="rId6" o:title=""/>
                </v:shape>
                <w:control r:id="rId13" w:name="DefaultOcxName11131567" w:shapeid="_x0000_i1068"/>
              </w:object>
            </w:r>
          </w:p>
          <w:p w:rsidR="00241295" w:rsidRPr="004E4D08" w:rsidRDefault="0024129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41295" w:rsidRPr="002845C5" w:rsidRDefault="0024129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มีการนำผลการประเมินคุณภาพในข้อ 6 มาใช้เป็นข้อมูลในการพัฒนาการจัดบริการด้านกายภาพที่สนองความต้องการของผู้รับบริการ</w:t>
            </w:r>
          </w:p>
        </w:tc>
        <w:tc>
          <w:tcPr>
            <w:tcW w:w="303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41295" w:rsidRPr="00E95551" w:rsidRDefault="0024129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8" w:type="dxa"/>
            <w:tcBorders>
              <w:top w:val="dotted" w:sz="4" w:space="0" w:color="auto"/>
              <w:bottom w:val="single" w:sz="4" w:space="0" w:color="000000"/>
            </w:tcBorders>
          </w:tcPr>
          <w:p w:rsidR="00241295" w:rsidRPr="00E95551" w:rsidRDefault="0024129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09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17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B529E" w:rsidRDefault="00BB529E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 w:hint="cs"/>
        </w:rPr>
      </w:pPr>
    </w:p>
    <w:p w:rsidR="00F217BD" w:rsidRPr="00E82A48" w:rsidRDefault="00F217BD" w:rsidP="00F217BD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 7.</w:t>
      </w:r>
      <w:r w:rsidRPr="00E82A48">
        <w:rPr>
          <w:rStyle w:val="a4"/>
          <w:rFonts w:ascii="TH SarabunPSK" w:hAnsi="TH SarabunPSK" w:cs="TH SarabunPSK"/>
        </w:rPr>
        <w:t xml:space="preserve">3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ระบบสารสนเทศเพื่อการบริหารและการตัดสินใจ</w:t>
      </w:r>
    </w:p>
    <w:p w:rsidR="00F217BD" w:rsidRDefault="00F217BD" w:rsidP="00F217BD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ชนิดของตัวบ่งชี้  </w:t>
      </w:r>
      <w:r w:rsidRPr="00E82A48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F217BD" w:rsidRPr="00E82A48" w:rsidRDefault="00F217BD" w:rsidP="00F217BD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เกณฑ์การประเมิน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F217BD" w:rsidRPr="009156F3" w:rsidTr="00057B92">
        <w:tc>
          <w:tcPr>
            <w:tcW w:w="1843" w:type="dxa"/>
            <w:shd w:val="clear" w:color="auto" w:fill="595959"/>
          </w:tcPr>
          <w:p w:rsidR="00F217BD" w:rsidRPr="00AA0928" w:rsidRDefault="00F217BD" w:rsidP="00057B92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AA0928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AA0928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F217BD" w:rsidRPr="00AA0928" w:rsidRDefault="00F217BD" w:rsidP="00057B92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AA0928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AA0928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F217BD" w:rsidRPr="00AA0928" w:rsidRDefault="00F217BD" w:rsidP="00057B92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AA0928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AA0928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F217BD" w:rsidRPr="00AA0928" w:rsidRDefault="00F217BD" w:rsidP="00057B92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AA0928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AA0928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F217BD" w:rsidRPr="00AA0928" w:rsidRDefault="00F217BD" w:rsidP="00057B92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AA0928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AA0928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F217BD" w:rsidRPr="009156F3" w:rsidTr="00057B92">
        <w:tc>
          <w:tcPr>
            <w:tcW w:w="1843" w:type="dxa"/>
          </w:tcPr>
          <w:p w:rsidR="00F217BD" w:rsidRPr="00E82A48" w:rsidRDefault="00F217BD" w:rsidP="00057B92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F217BD" w:rsidRPr="00E82A48" w:rsidRDefault="00F217BD" w:rsidP="00057B92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3" w:type="dxa"/>
          </w:tcPr>
          <w:p w:rsidR="00F217BD" w:rsidRPr="00E82A48" w:rsidRDefault="00F217BD" w:rsidP="00057B92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842" w:type="dxa"/>
          </w:tcPr>
          <w:p w:rsidR="00F217BD" w:rsidRPr="00E82A48" w:rsidRDefault="00F217BD" w:rsidP="00057B92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985" w:type="dxa"/>
          </w:tcPr>
          <w:p w:rsidR="00F217BD" w:rsidRPr="00E82A48" w:rsidRDefault="00F217BD" w:rsidP="00057B92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F217BD" w:rsidRPr="00AA0928" w:rsidRDefault="00F217BD" w:rsidP="00F217BD">
      <w:pPr>
        <w:spacing w:before="0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F217BD" w:rsidRPr="00D961F8" w:rsidRDefault="00F217BD" w:rsidP="00F217BD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276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386"/>
        <w:gridCol w:w="2977"/>
        <w:gridCol w:w="2063"/>
      </w:tblGrid>
      <w:tr w:rsidR="00F217BD" w:rsidRPr="009156F3" w:rsidTr="00057B92">
        <w:trPr>
          <w:trHeight w:val="481"/>
          <w:tblHeader/>
          <w:jc w:val="center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595959"/>
          </w:tcPr>
          <w:p w:rsidR="00F217BD" w:rsidRPr="009156F3" w:rsidRDefault="00F217B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386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217BD" w:rsidRPr="009156F3" w:rsidRDefault="00F217B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217BD" w:rsidRPr="009156F3" w:rsidRDefault="00F217B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06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217BD" w:rsidRPr="009156F3" w:rsidRDefault="00F217B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F217BD" w:rsidRPr="009156F3" w:rsidTr="00057B92">
        <w:trPr>
          <w:jc w:val="center"/>
        </w:trPr>
        <w:tc>
          <w:tcPr>
            <w:tcW w:w="850" w:type="dxa"/>
            <w:tcBorders>
              <w:bottom w:val="dotted" w:sz="4" w:space="0" w:color="auto"/>
            </w:tcBorders>
          </w:tcPr>
          <w:p w:rsidR="00F217BD" w:rsidRPr="004E4D08" w:rsidRDefault="00F217BD" w:rsidP="00057B92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04" type="#_x0000_t75" style="width:20.4pt;height:18.35pt" o:ole="">
                  <v:imagedata r:id="rId6" o:title=""/>
                </v:shape>
                <w:control r:id="rId14" w:name="DefaultOcxName111315284721133" w:shapeid="_x0000_i1104"/>
              </w:object>
            </w:r>
          </w:p>
          <w:p w:rsidR="00F217BD" w:rsidRPr="004E4D08" w:rsidRDefault="00F217BD" w:rsidP="00057B9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6" w:type="dxa"/>
            <w:tcBorders>
              <w:bottom w:val="dotted" w:sz="4" w:space="0" w:color="auto"/>
            </w:tcBorders>
            <w:vAlign w:val="center"/>
          </w:tcPr>
          <w:p w:rsidR="00F217BD" w:rsidRPr="008D2615" w:rsidRDefault="00F217BD" w:rsidP="00057B92">
            <w:pPr>
              <w:pStyle w:val="a3"/>
              <w:numPr>
                <w:ilvl w:val="0"/>
                <w:numId w:val="46"/>
              </w:numPr>
              <w:tabs>
                <w:tab w:val="left" w:pos="341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มีแผนระบบสารสนเทศ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 xml:space="preserve"> (Information System Plan)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217BD" w:rsidRPr="009156F3" w:rsidRDefault="00F217BD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63" w:type="dxa"/>
            <w:tcBorders>
              <w:bottom w:val="dotted" w:sz="4" w:space="0" w:color="auto"/>
            </w:tcBorders>
          </w:tcPr>
          <w:p w:rsidR="00F217BD" w:rsidRPr="009156F3" w:rsidRDefault="00F217BD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17BD" w:rsidRPr="009156F3" w:rsidTr="00057B92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217BD" w:rsidRPr="004E4D08" w:rsidRDefault="00F217BD" w:rsidP="00057B92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03" type="#_x0000_t75" style="width:20.4pt;height:18.35pt" o:ole="">
                  <v:imagedata r:id="rId6" o:title=""/>
                </v:shape>
                <w:control r:id="rId15" w:name="DefaultOcxName111315284721132" w:shapeid="_x0000_i1103"/>
              </w:object>
            </w:r>
          </w:p>
          <w:p w:rsidR="00F217BD" w:rsidRPr="004E4D08" w:rsidRDefault="00F217BD" w:rsidP="00057B9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BD" w:rsidRPr="008D2615" w:rsidRDefault="00F217BD" w:rsidP="00057B92">
            <w:pPr>
              <w:pStyle w:val="a3"/>
              <w:numPr>
                <w:ilvl w:val="0"/>
                <w:numId w:val="46"/>
              </w:numPr>
              <w:tabs>
                <w:tab w:val="left" w:pos="341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มีระบบสารสนเทศเพื่อการบริหารและการตัดสินใจตาม</w:t>
            </w:r>
            <w:proofErr w:type="spellStart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กิจของสถาบัน โดยอย่างน้อยต้องครอบคลุมการจัดการเรียนการสอน การวิจัย การบริหารจัดการ และการเงินและสามารถนำไปใช้ในการดำเนินงานประกันคุณภาพ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F217BD" w:rsidRPr="009156F3" w:rsidRDefault="00F217BD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</w:tcBorders>
          </w:tcPr>
          <w:p w:rsidR="00F217BD" w:rsidRPr="009156F3" w:rsidRDefault="00F217BD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17BD" w:rsidRPr="009156F3" w:rsidTr="00057B92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217BD" w:rsidRPr="004E4D08" w:rsidRDefault="00F217BD" w:rsidP="00057B92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02" type="#_x0000_t75" style="width:20.4pt;height:18.35pt" o:ole="">
                  <v:imagedata r:id="rId6" o:title=""/>
                </v:shape>
                <w:control r:id="rId16" w:name="DefaultOcxName111315284721131" w:shapeid="_x0000_i1102"/>
              </w:object>
            </w:r>
          </w:p>
          <w:p w:rsidR="00F217BD" w:rsidRPr="004E4D08" w:rsidRDefault="00F217BD" w:rsidP="00057B9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BD" w:rsidRPr="008D2615" w:rsidRDefault="00F217BD" w:rsidP="00057B92">
            <w:pPr>
              <w:pStyle w:val="a3"/>
              <w:numPr>
                <w:ilvl w:val="0"/>
                <w:numId w:val="46"/>
              </w:numPr>
              <w:tabs>
                <w:tab w:val="left" w:pos="341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มีการประเมินความพึงพอใจของผู้ใช้ระบบสารสนเทศ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F217BD" w:rsidRPr="009156F3" w:rsidRDefault="00F217BD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</w:tcBorders>
          </w:tcPr>
          <w:p w:rsidR="00F217BD" w:rsidRPr="009156F3" w:rsidRDefault="00F217BD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17BD" w:rsidRPr="009156F3" w:rsidTr="00057B92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217BD" w:rsidRPr="004E4D08" w:rsidRDefault="00F217BD" w:rsidP="00057B92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01" type="#_x0000_t75" style="width:20.4pt;height:18.35pt" o:ole="">
                  <v:imagedata r:id="rId6" o:title=""/>
                </v:shape>
                <w:control r:id="rId17" w:name="DefaultOcxName111315284721130" w:shapeid="_x0000_i1101"/>
              </w:object>
            </w:r>
          </w:p>
          <w:p w:rsidR="00F217BD" w:rsidRPr="004E4D08" w:rsidRDefault="00F217BD" w:rsidP="00057B9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BD" w:rsidRPr="008D2615" w:rsidRDefault="00F217BD" w:rsidP="00057B92">
            <w:pPr>
              <w:pStyle w:val="a3"/>
              <w:numPr>
                <w:ilvl w:val="0"/>
                <w:numId w:val="46"/>
              </w:numPr>
              <w:tabs>
                <w:tab w:val="left" w:pos="341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มีการนำผลการประเมินความพึงพอใจของผู้ใช้ระบบสารสนเทศมาปรับปรุงระบบสารสนเทศ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F217BD" w:rsidRPr="009156F3" w:rsidRDefault="00F217BD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</w:tcBorders>
          </w:tcPr>
          <w:p w:rsidR="00F217BD" w:rsidRPr="009156F3" w:rsidRDefault="00F217BD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17BD" w:rsidRPr="009156F3" w:rsidTr="00057B92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single" w:sz="4" w:space="0" w:color="000000"/>
            </w:tcBorders>
          </w:tcPr>
          <w:p w:rsidR="00F217BD" w:rsidRPr="004E4D08" w:rsidRDefault="00F217BD" w:rsidP="00057B92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00" type="#_x0000_t75" style="width:20.4pt;height:18.35pt" o:ole="">
                  <v:imagedata r:id="rId6" o:title=""/>
                </v:shape>
                <w:control r:id="rId18" w:name="DefaultOcxName111315284721129" w:shapeid="_x0000_i1100"/>
              </w:object>
            </w:r>
          </w:p>
          <w:p w:rsidR="00F217BD" w:rsidRPr="004E4D08" w:rsidRDefault="00F217BD" w:rsidP="00057B9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217BD" w:rsidRPr="008D2615" w:rsidRDefault="00F217BD" w:rsidP="00057B92">
            <w:pPr>
              <w:pStyle w:val="a3"/>
              <w:numPr>
                <w:ilvl w:val="0"/>
                <w:numId w:val="46"/>
              </w:numPr>
              <w:tabs>
                <w:tab w:val="left" w:pos="341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มีการส่งข้อมูลผ่านระบบเครือข่ายของหน่วยงานภายนอกที่เกี่ยวข้องตามที่กำหนด 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000000"/>
            </w:tcBorders>
          </w:tcPr>
          <w:p w:rsidR="00F217BD" w:rsidRPr="009156F3" w:rsidRDefault="00F217BD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4" w:space="0" w:color="000000"/>
            </w:tcBorders>
          </w:tcPr>
          <w:p w:rsidR="00F217BD" w:rsidRPr="009156F3" w:rsidRDefault="00F217BD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F217BD" w:rsidRDefault="00F217BD" w:rsidP="00F217BD">
      <w:pPr>
        <w:ind w:firstLine="0"/>
        <w:rPr>
          <w:rFonts w:ascii="TH SarabunPSK" w:hAnsi="TH SarabunPSK" w:cs="TH SarabunPSK"/>
        </w:rPr>
      </w:pPr>
    </w:p>
    <w:p w:rsidR="00F217BD" w:rsidRPr="00CF6B3F" w:rsidRDefault="00F217BD" w:rsidP="00F217BD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217BD" w:rsidRPr="009156F3" w:rsidTr="00057B92">
        <w:tc>
          <w:tcPr>
            <w:tcW w:w="1701" w:type="dxa"/>
            <w:shd w:val="clear" w:color="auto" w:fill="595959"/>
            <w:vAlign w:val="center"/>
          </w:tcPr>
          <w:p w:rsidR="00F217BD" w:rsidRPr="009156F3" w:rsidRDefault="00F217BD" w:rsidP="00057B9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217BD" w:rsidRPr="009156F3" w:rsidRDefault="00F217BD" w:rsidP="00057B9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217BD" w:rsidRPr="009156F3" w:rsidRDefault="00F217BD" w:rsidP="00057B9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F217BD" w:rsidRPr="009156F3" w:rsidRDefault="00F217BD" w:rsidP="00057B9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217BD" w:rsidRPr="009156F3" w:rsidRDefault="00F217BD" w:rsidP="00057B9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F217BD" w:rsidRPr="009156F3" w:rsidTr="00057B92">
        <w:trPr>
          <w:trHeight w:val="691"/>
        </w:trPr>
        <w:tc>
          <w:tcPr>
            <w:tcW w:w="1701" w:type="dxa"/>
          </w:tcPr>
          <w:p w:rsidR="00F217BD" w:rsidRPr="009156F3" w:rsidRDefault="00F217BD" w:rsidP="00057B92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F217BD" w:rsidRPr="009156F3" w:rsidRDefault="00F217BD" w:rsidP="00057B92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17BD" w:rsidRPr="009156F3" w:rsidRDefault="00F217BD" w:rsidP="00057B92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F217BD" w:rsidRPr="009156F3" w:rsidRDefault="00F217BD" w:rsidP="00057B92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217BD" w:rsidRDefault="00F217BD" w:rsidP="00F217BD">
      <w:pPr>
        <w:spacing w:before="240"/>
        <w:ind w:firstLine="0"/>
        <w:rPr>
          <w:rFonts w:ascii="TH SarabunPSK" w:hAnsi="TH SarabunPSK" w:cs="TH SarabunPSK" w:hint="cs"/>
          <w:b/>
          <w:bCs/>
        </w:rPr>
      </w:pPr>
    </w:p>
    <w:p w:rsidR="00F217BD" w:rsidRPr="00CF6B3F" w:rsidRDefault="00F217BD" w:rsidP="00F217BD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217BD" w:rsidRPr="009156F3" w:rsidTr="00057B92">
        <w:tc>
          <w:tcPr>
            <w:tcW w:w="1701" w:type="dxa"/>
            <w:shd w:val="clear" w:color="auto" w:fill="595959"/>
            <w:vAlign w:val="center"/>
          </w:tcPr>
          <w:p w:rsidR="00F217BD" w:rsidRPr="009156F3" w:rsidRDefault="00F217BD" w:rsidP="00057B9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217BD" w:rsidRPr="009156F3" w:rsidRDefault="00F217BD" w:rsidP="00057B9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217BD" w:rsidRPr="009156F3" w:rsidRDefault="00F217BD" w:rsidP="00057B9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217BD" w:rsidRPr="009156F3" w:rsidRDefault="00F217BD" w:rsidP="00057B9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F217BD" w:rsidRPr="009156F3" w:rsidTr="00057B92">
        <w:trPr>
          <w:trHeight w:val="659"/>
        </w:trPr>
        <w:tc>
          <w:tcPr>
            <w:tcW w:w="1701" w:type="dxa"/>
          </w:tcPr>
          <w:p w:rsidR="00F217BD" w:rsidRPr="009156F3" w:rsidRDefault="00F217BD" w:rsidP="00057B92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F217BD" w:rsidRPr="009156F3" w:rsidRDefault="00F217BD" w:rsidP="00057B92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17BD" w:rsidRPr="009156F3" w:rsidRDefault="00F217BD" w:rsidP="00057B92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F217BD" w:rsidRPr="009156F3" w:rsidRDefault="00F217BD" w:rsidP="00057B92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217BD" w:rsidRDefault="00F217BD" w:rsidP="00F217BD">
      <w:pPr>
        <w:ind w:firstLine="0"/>
        <w:rPr>
          <w:rFonts w:ascii="TH SarabunPSK" w:hAnsi="TH SarabunPSK" w:cs="TH SarabunPSK"/>
        </w:rPr>
      </w:pPr>
    </w:p>
    <w:p w:rsidR="00F217BD" w:rsidRDefault="00F217BD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 w:hint="cs"/>
        </w:rPr>
      </w:pPr>
    </w:p>
    <w:sectPr w:rsidR="00F217BD" w:rsidSect="0060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0D"/>
    <w:multiLevelType w:val="hybridMultilevel"/>
    <w:tmpl w:val="2AE29682"/>
    <w:lvl w:ilvl="0" w:tplc="5D0062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BE5"/>
    <w:multiLevelType w:val="multilevel"/>
    <w:tmpl w:val="7EDE9D2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FreesiaUPC" w:hAnsi="FreesiaUPC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3A465F"/>
    <w:multiLevelType w:val="hybridMultilevel"/>
    <w:tmpl w:val="C3648A7C"/>
    <w:lvl w:ilvl="0" w:tplc="61EE622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7B8D"/>
    <w:multiLevelType w:val="multilevel"/>
    <w:tmpl w:val="4ED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A82A01"/>
    <w:multiLevelType w:val="hybridMultilevel"/>
    <w:tmpl w:val="4444423C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8CA"/>
    <w:multiLevelType w:val="hybridMultilevel"/>
    <w:tmpl w:val="B96C1BC2"/>
    <w:lvl w:ilvl="0" w:tplc="5FDA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AF5"/>
    <w:multiLevelType w:val="hybridMultilevel"/>
    <w:tmpl w:val="838C11F2"/>
    <w:lvl w:ilvl="0" w:tplc="EEFCFB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067"/>
    <w:multiLevelType w:val="hybridMultilevel"/>
    <w:tmpl w:val="BADCFDE6"/>
    <w:lvl w:ilvl="0" w:tplc="6CE4C82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C02B7"/>
    <w:multiLevelType w:val="hybridMultilevel"/>
    <w:tmpl w:val="C0228216"/>
    <w:lvl w:ilvl="0" w:tplc="28A4A5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6570C"/>
    <w:multiLevelType w:val="hybridMultilevel"/>
    <w:tmpl w:val="783C0B26"/>
    <w:lvl w:ilvl="0" w:tplc="E96EA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72E8E"/>
    <w:multiLevelType w:val="hybridMultilevel"/>
    <w:tmpl w:val="71B25D36"/>
    <w:lvl w:ilvl="0" w:tplc="512EAA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67CA"/>
    <w:multiLevelType w:val="multilevel"/>
    <w:tmpl w:val="1A0E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B4606CB"/>
    <w:multiLevelType w:val="multilevel"/>
    <w:tmpl w:val="0C30090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  <w:color w:val="auto"/>
        <w:sz w:val="3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6">
    <w:nsid w:val="1D091FA8"/>
    <w:multiLevelType w:val="hybridMultilevel"/>
    <w:tmpl w:val="40C65C50"/>
    <w:lvl w:ilvl="0" w:tplc="BE344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B025B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36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61522A"/>
    <w:multiLevelType w:val="multilevel"/>
    <w:tmpl w:val="424E1B2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1B84DD9"/>
    <w:multiLevelType w:val="multilevel"/>
    <w:tmpl w:val="F180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1C06A9F"/>
    <w:multiLevelType w:val="hybridMultilevel"/>
    <w:tmpl w:val="8A6E4880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01BC4"/>
    <w:multiLevelType w:val="hybridMultilevel"/>
    <w:tmpl w:val="CFCA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6447D"/>
    <w:multiLevelType w:val="hybridMultilevel"/>
    <w:tmpl w:val="54A0FC60"/>
    <w:lvl w:ilvl="0" w:tplc="EFAE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D2621"/>
    <w:multiLevelType w:val="multilevel"/>
    <w:tmpl w:val="7AA6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26DA2743"/>
    <w:multiLevelType w:val="hybridMultilevel"/>
    <w:tmpl w:val="E7322FC4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7">
    <w:nsid w:val="2EEB2D9D"/>
    <w:multiLevelType w:val="multilevel"/>
    <w:tmpl w:val="2BB66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19218E"/>
    <w:multiLevelType w:val="multilevel"/>
    <w:tmpl w:val="F4B8D20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52B3"/>
    <w:multiLevelType w:val="hybridMultilevel"/>
    <w:tmpl w:val="09D82834"/>
    <w:lvl w:ilvl="0" w:tplc="D83647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F46FE"/>
    <w:multiLevelType w:val="hybridMultilevel"/>
    <w:tmpl w:val="D494ECAE"/>
    <w:lvl w:ilvl="0" w:tplc="5568D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E3223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D87940"/>
    <w:multiLevelType w:val="hybridMultilevel"/>
    <w:tmpl w:val="A148D7F4"/>
    <w:lvl w:ilvl="0" w:tplc="177A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956E7"/>
    <w:multiLevelType w:val="hybridMultilevel"/>
    <w:tmpl w:val="070A724E"/>
    <w:lvl w:ilvl="0" w:tplc="8B2A54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449B3"/>
    <w:multiLevelType w:val="hybridMultilevel"/>
    <w:tmpl w:val="927E9716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85773B"/>
    <w:multiLevelType w:val="hybridMultilevel"/>
    <w:tmpl w:val="B55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FF305B"/>
    <w:multiLevelType w:val="hybridMultilevel"/>
    <w:tmpl w:val="0714D09E"/>
    <w:lvl w:ilvl="0" w:tplc="D5C0A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1602E"/>
    <w:multiLevelType w:val="multilevel"/>
    <w:tmpl w:val="65247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42">
    <w:nsid w:val="498F3A2F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C2302"/>
    <w:multiLevelType w:val="hybridMultilevel"/>
    <w:tmpl w:val="320ED0B4"/>
    <w:lvl w:ilvl="0" w:tplc="0450AE1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70808"/>
    <w:multiLevelType w:val="hybridMultilevel"/>
    <w:tmpl w:val="9E7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33570"/>
    <w:multiLevelType w:val="hybridMultilevel"/>
    <w:tmpl w:val="27A2B53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91AD7"/>
    <w:multiLevelType w:val="multilevel"/>
    <w:tmpl w:val="4D924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5EBB6A27"/>
    <w:multiLevelType w:val="hybridMultilevel"/>
    <w:tmpl w:val="56CE7C4E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80BB3"/>
    <w:multiLevelType w:val="hybridMultilevel"/>
    <w:tmpl w:val="694AC66E"/>
    <w:lvl w:ilvl="0" w:tplc="5BA67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31A1DC7"/>
    <w:multiLevelType w:val="multilevel"/>
    <w:tmpl w:val="6BC2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4782E30"/>
    <w:multiLevelType w:val="hybridMultilevel"/>
    <w:tmpl w:val="0C64D2C0"/>
    <w:lvl w:ilvl="0" w:tplc="AAE47A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52760"/>
    <w:multiLevelType w:val="hybridMultilevel"/>
    <w:tmpl w:val="7E96BE4A"/>
    <w:lvl w:ilvl="0" w:tplc="1EEC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D657B"/>
    <w:multiLevelType w:val="hybridMultilevel"/>
    <w:tmpl w:val="000E5DFC"/>
    <w:lvl w:ilvl="0" w:tplc="0FDEFE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55753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02F01"/>
    <w:multiLevelType w:val="hybridMultilevel"/>
    <w:tmpl w:val="15C0B268"/>
    <w:lvl w:ilvl="0" w:tplc="384E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CA2884"/>
    <w:multiLevelType w:val="hybridMultilevel"/>
    <w:tmpl w:val="34249EE8"/>
    <w:lvl w:ilvl="0" w:tplc="2632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E3B"/>
    <w:multiLevelType w:val="multilevel"/>
    <w:tmpl w:val="7C3EC49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>
    <w:nsid w:val="72C66662"/>
    <w:multiLevelType w:val="hybridMultilevel"/>
    <w:tmpl w:val="52FCFF8C"/>
    <w:lvl w:ilvl="0" w:tplc="EA485196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0">
    <w:nsid w:val="7945113F"/>
    <w:multiLevelType w:val="hybridMultilevel"/>
    <w:tmpl w:val="C3AC49A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97A86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5681F"/>
    <w:multiLevelType w:val="hybridMultilevel"/>
    <w:tmpl w:val="9B024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F2D3518"/>
    <w:multiLevelType w:val="hybridMultilevel"/>
    <w:tmpl w:val="35F67E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DB5673"/>
    <w:multiLevelType w:val="hybridMultilevel"/>
    <w:tmpl w:val="49E40080"/>
    <w:lvl w:ilvl="0" w:tplc="66CAEF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D05C3"/>
    <w:multiLevelType w:val="hybridMultilevel"/>
    <w:tmpl w:val="B34872A0"/>
    <w:lvl w:ilvl="0" w:tplc="9CBE9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0"/>
  </w:num>
  <w:num w:numId="3">
    <w:abstractNumId w:val="39"/>
  </w:num>
  <w:num w:numId="4">
    <w:abstractNumId w:val="47"/>
  </w:num>
  <w:num w:numId="5">
    <w:abstractNumId w:val="30"/>
  </w:num>
  <w:num w:numId="6">
    <w:abstractNumId w:val="52"/>
  </w:num>
  <w:num w:numId="7">
    <w:abstractNumId w:val="65"/>
  </w:num>
  <w:num w:numId="8">
    <w:abstractNumId w:val="60"/>
  </w:num>
  <w:num w:numId="9">
    <w:abstractNumId w:val="61"/>
  </w:num>
  <w:num w:numId="10">
    <w:abstractNumId w:val="34"/>
  </w:num>
  <w:num w:numId="11">
    <w:abstractNumId w:val="5"/>
  </w:num>
  <w:num w:numId="12">
    <w:abstractNumId w:val="45"/>
  </w:num>
  <w:num w:numId="13">
    <w:abstractNumId w:val="0"/>
  </w:num>
  <w:num w:numId="14">
    <w:abstractNumId w:val="12"/>
  </w:num>
  <w:num w:numId="15">
    <w:abstractNumId w:val="13"/>
  </w:num>
  <w:num w:numId="16">
    <w:abstractNumId w:val="31"/>
  </w:num>
  <w:num w:numId="17">
    <w:abstractNumId w:val="11"/>
  </w:num>
  <w:num w:numId="18">
    <w:abstractNumId w:val="32"/>
  </w:num>
  <w:num w:numId="19">
    <w:abstractNumId w:val="49"/>
  </w:num>
  <w:num w:numId="20">
    <w:abstractNumId w:val="20"/>
  </w:num>
  <w:num w:numId="21">
    <w:abstractNumId w:val="59"/>
  </w:num>
  <w:num w:numId="22">
    <w:abstractNumId w:val="6"/>
  </w:num>
  <w:num w:numId="23">
    <w:abstractNumId w:val="57"/>
  </w:num>
  <w:num w:numId="24">
    <w:abstractNumId w:val="53"/>
  </w:num>
  <w:num w:numId="25">
    <w:abstractNumId w:val="23"/>
  </w:num>
  <w:num w:numId="26">
    <w:abstractNumId w:val="1"/>
  </w:num>
  <w:num w:numId="27">
    <w:abstractNumId w:val="15"/>
  </w:num>
  <w:num w:numId="28">
    <w:abstractNumId w:val="28"/>
  </w:num>
  <w:num w:numId="29">
    <w:abstractNumId w:val="58"/>
  </w:num>
  <w:num w:numId="30">
    <w:abstractNumId w:val="18"/>
  </w:num>
  <w:num w:numId="31">
    <w:abstractNumId w:val="24"/>
  </w:num>
  <w:num w:numId="32">
    <w:abstractNumId w:val="19"/>
  </w:num>
  <w:num w:numId="33">
    <w:abstractNumId w:val="27"/>
  </w:num>
  <w:num w:numId="34">
    <w:abstractNumId w:val="14"/>
  </w:num>
  <w:num w:numId="35">
    <w:abstractNumId w:val="51"/>
  </w:num>
  <w:num w:numId="36">
    <w:abstractNumId w:val="48"/>
  </w:num>
  <w:num w:numId="37">
    <w:abstractNumId w:val="43"/>
  </w:num>
  <w:num w:numId="38">
    <w:abstractNumId w:val="54"/>
  </w:num>
  <w:num w:numId="39">
    <w:abstractNumId w:val="35"/>
  </w:num>
  <w:num w:numId="40">
    <w:abstractNumId w:val="8"/>
  </w:num>
  <w:num w:numId="41">
    <w:abstractNumId w:val="36"/>
  </w:num>
  <w:num w:numId="42">
    <w:abstractNumId w:val="25"/>
  </w:num>
  <w:num w:numId="43">
    <w:abstractNumId w:val="3"/>
  </w:num>
  <w:num w:numId="44">
    <w:abstractNumId w:val="9"/>
  </w:num>
  <w:num w:numId="45">
    <w:abstractNumId w:val="44"/>
  </w:num>
  <w:num w:numId="46">
    <w:abstractNumId w:val="21"/>
  </w:num>
  <w:num w:numId="47">
    <w:abstractNumId w:val="26"/>
  </w:num>
  <w:num w:numId="48">
    <w:abstractNumId w:val="41"/>
  </w:num>
  <w:num w:numId="49">
    <w:abstractNumId w:val="29"/>
  </w:num>
  <w:num w:numId="50">
    <w:abstractNumId w:val="7"/>
  </w:num>
  <w:num w:numId="51">
    <w:abstractNumId w:val="56"/>
  </w:num>
  <w:num w:numId="52">
    <w:abstractNumId w:val="50"/>
  </w:num>
  <w:num w:numId="53">
    <w:abstractNumId w:val="16"/>
  </w:num>
  <w:num w:numId="54">
    <w:abstractNumId w:val="66"/>
  </w:num>
  <w:num w:numId="55">
    <w:abstractNumId w:val="2"/>
  </w:num>
  <w:num w:numId="56">
    <w:abstractNumId w:val="46"/>
  </w:num>
  <w:num w:numId="57">
    <w:abstractNumId w:val="38"/>
  </w:num>
  <w:num w:numId="58">
    <w:abstractNumId w:val="55"/>
  </w:num>
  <w:num w:numId="59">
    <w:abstractNumId w:val="42"/>
  </w:num>
  <w:num w:numId="60">
    <w:abstractNumId w:val="17"/>
  </w:num>
  <w:num w:numId="61">
    <w:abstractNumId w:val="64"/>
  </w:num>
  <w:num w:numId="62">
    <w:abstractNumId w:val="37"/>
  </w:num>
  <w:num w:numId="63">
    <w:abstractNumId w:val="4"/>
  </w:num>
  <w:num w:numId="64">
    <w:abstractNumId w:val="62"/>
  </w:num>
  <w:num w:numId="65">
    <w:abstractNumId w:val="33"/>
  </w:num>
  <w:num w:numId="66">
    <w:abstractNumId w:val="22"/>
  </w:num>
  <w:num w:numId="67">
    <w:abstractNumId w:val="6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compat>
    <w:applyBreakingRules/>
  </w:compat>
  <w:rsids>
    <w:rsidRoot w:val="0028292A"/>
    <w:rsid w:val="000321B9"/>
    <w:rsid w:val="000555D8"/>
    <w:rsid w:val="00056C5E"/>
    <w:rsid w:val="0006541C"/>
    <w:rsid w:val="00072129"/>
    <w:rsid w:val="00076B98"/>
    <w:rsid w:val="00091DBA"/>
    <w:rsid w:val="000D5EBB"/>
    <w:rsid w:val="001117A7"/>
    <w:rsid w:val="00194491"/>
    <w:rsid w:val="00195C7E"/>
    <w:rsid w:val="001A088D"/>
    <w:rsid w:val="001A57A1"/>
    <w:rsid w:val="001B0E8D"/>
    <w:rsid w:val="001B2167"/>
    <w:rsid w:val="001E4D91"/>
    <w:rsid w:val="001F7D4F"/>
    <w:rsid w:val="0022472F"/>
    <w:rsid w:val="00241295"/>
    <w:rsid w:val="00263D70"/>
    <w:rsid w:val="0028292A"/>
    <w:rsid w:val="002845C5"/>
    <w:rsid w:val="00292D5E"/>
    <w:rsid w:val="00311730"/>
    <w:rsid w:val="00370123"/>
    <w:rsid w:val="00390082"/>
    <w:rsid w:val="003A28A5"/>
    <w:rsid w:val="003B57F2"/>
    <w:rsid w:val="003C16FC"/>
    <w:rsid w:val="003E3E46"/>
    <w:rsid w:val="00402636"/>
    <w:rsid w:val="00414E96"/>
    <w:rsid w:val="00442AAB"/>
    <w:rsid w:val="00476BBF"/>
    <w:rsid w:val="00483A65"/>
    <w:rsid w:val="00485F83"/>
    <w:rsid w:val="004B1E69"/>
    <w:rsid w:val="004E4D08"/>
    <w:rsid w:val="00501BB1"/>
    <w:rsid w:val="00517F05"/>
    <w:rsid w:val="005244EE"/>
    <w:rsid w:val="0053356E"/>
    <w:rsid w:val="00536199"/>
    <w:rsid w:val="00543C03"/>
    <w:rsid w:val="00563C17"/>
    <w:rsid w:val="0056623C"/>
    <w:rsid w:val="00567554"/>
    <w:rsid w:val="00587349"/>
    <w:rsid w:val="005A76E6"/>
    <w:rsid w:val="005B4BB2"/>
    <w:rsid w:val="005C75DE"/>
    <w:rsid w:val="005F3DD0"/>
    <w:rsid w:val="006063C8"/>
    <w:rsid w:val="00666F9E"/>
    <w:rsid w:val="0067326B"/>
    <w:rsid w:val="006848C2"/>
    <w:rsid w:val="006930EF"/>
    <w:rsid w:val="00712FC1"/>
    <w:rsid w:val="0072574D"/>
    <w:rsid w:val="00732E50"/>
    <w:rsid w:val="00747CD2"/>
    <w:rsid w:val="00772F68"/>
    <w:rsid w:val="007C257B"/>
    <w:rsid w:val="007C5E18"/>
    <w:rsid w:val="007E5E46"/>
    <w:rsid w:val="00801BBA"/>
    <w:rsid w:val="008114B1"/>
    <w:rsid w:val="00811CF8"/>
    <w:rsid w:val="00814428"/>
    <w:rsid w:val="00884B2B"/>
    <w:rsid w:val="008A4371"/>
    <w:rsid w:val="008A536E"/>
    <w:rsid w:val="008A7771"/>
    <w:rsid w:val="008B2FFF"/>
    <w:rsid w:val="008C75C5"/>
    <w:rsid w:val="008C760D"/>
    <w:rsid w:val="008D2615"/>
    <w:rsid w:val="008E2B07"/>
    <w:rsid w:val="008E39D6"/>
    <w:rsid w:val="0090252C"/>
    <w:rsid w:val="00916E88"/>
    <w:rsid w:val="00916EBC"/>
    <w:rsid w:val="00924269"/>
    <w:rsid w:val="009353B0"/>
    <w:rsid w:val="00965E9F"/>
    <w:rsid w:val="00982569"/>
    <w:rsid w:val="009B219A"/>
    <w:rsid w:val="009D7229"/>
    <w:rsid w:val="009E243C"/>
    <w:rsid w:val="009F0B02"/>
    <w:rsid w:val="00A05CF0"/>
    <w:rsid w:val="00A10E2E"/>
    <w:rsid w:val="00A2406B"/>
    <w:rsid w:val="00A250C8"/>
    <w:rsid w:val="00A3176F"/>
    <w:rsid w:val="00A377EF"/>
    <w:rsid w:val="00A52090"/>
    <w:rsid w:val="00AD3563"/>
    <w:rsid w:val="00B11C97"/>
    <w:rsid w:val="00B273B6"/>
    <w:rsid w:val="00B27719"/>
    <w:rsid w:val="00BA3C17"/>
    <w:rsid w:val="00BB529E"/>
    <w:rsid w:val="00BB6A11"/>
    <w:rsid w:val="00BC7425"/>
    <w:rsid w:val="00BE197F"/>
    <w:rsid w:val="00BF0684"/>
    <w:rsid w:val="00C068F5"/>
    <w:rsid w:val="00C12840"/>
    <w:rsid w:val="00C17F8C"/>
    <w:rsid w:val="00C44F20"/>
    <w:rsid w:val="00C71C1C"/>
    <w:rsid w:val="00C82C7D"/>
    <w:rsid w:val="00C83ECE"/>
    <w:rsid w:val="00C8600F"/>
    <w:rsid w:val="00CB41F6"/>
    <w:rsid w:val="00CC300C"/>
    <w:rsid w:val="00CC5E85"/>
    <w:rsid w:val="00CE7323"/>
    <w:rsid w:val="00D5038F"/>
    <w:rsid w:val="00D90F41"/>
    <w:rsid w:val="00DA69F5"/>
    <w:rsid w:val="00DE59CF"/>
    <w:rsid w:val="00DF0E2D"/>
    <w:rsid w:val="00DF4336"/>
    <w:rsid w:val="00E101B6"/>
    <w:rsid w:val="00E2276E"/>
    <w:rsid w:val="00E4063D"/>
    <w:rsid w:val="00E97AD5"/>
    <w:rsid w:val="00EA464B"/>
    <w:rsid w:val="00EB3DAA"/>
    <w:rsid w:val="00EC6474"/>
    <w:rsid w:val="00ED5397"/>
    <w:rsid w:val="00ED5BE5"/>
    <w:rsid w:val="00F035C5"/>
    <w:rsid w:val="00F14A9A"/>
    <w:rsid w:val="00F217BD"/>
    <w:rsid w:val="00F35132"/>
    <w:rsid w:val="00F548A4"/>
    <w:rsid w:val="00F64168"/>
    <w:rsid w:val="00F73E68"/>
    <w:rsid w:val="00F95F14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C8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5BE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272-8E8F-4383-A4A2-BEEC78F6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rattapon</cp:lastModifiedBy>
  <cp:revision>2</cp:revision>
  <cp:lastPrinted>2012-09-12T10:35:00Z</cp:lastPrinted>
  <dcterms:created xsi:type="dcterms:W3CDTF">2014-02-03T07:15:00Z</dcterms:created>
  <dcterms:modified xsi:type="dcterms:W3CDTF">2014-02-03T07:15:00Z</dcterms:modified>
</cp:coreProperties>
</file>