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8F17FA" w:rsidRPr="00D17F77" w:rsidRDefault="008F17FA" w:rsidP="00155DB1">
          <w:pPr>
            <w:jc w:val="center"/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  <w:cs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30 หน้า **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C00D8E" w:rsidRPr="004A706A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="006B3630"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</w:p>
    <w:p w:rsidR="00B0619F" w:rsidRPr="00924D5A" w:rsidRDefault="00840790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</w:p>
    <w:p w:rsidR="00BE3EB3" w:rsidRDefault="00840790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E3EB3" w:rsidRPr="00DA3DCC" w:rsidRDefault="00840790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ระบุชื่อแผนบูรณาการภาษาอังกฤษ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840790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7B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950">
        <w:rPr>
          <w:rFonts w:ascii="TH SarabunPSK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B0619F" w:rsidRPr="007B5950" w:rsidRDefault="00840790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B5950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7B5950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924D5A" w:rsidRDefault="00E370B6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</w:t>
      </w:r>
      <w:r w:rsidR="00924D5A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</w:p>
    <w:p w:rsidR="00F86131" w:rsidRPr="00924D5A" w:rsidRDefault="00F86131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7B5950" w:rsidRPr="008A7F7A" w:rsidRDefault="00840790" w:rsidP="00F86131">
      <w:pPr>
        <w:shd w:val="clear" w:color="auto" w:fill="FFFFFF"/>
        <w:ind w:left="567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ProjectType"/>
          <w:id w:val="61873607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55DB1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sdtContent>
      </w:sdt>
      <w:r w:rsidR="007B59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5DB1" w:rsidRPr="007C2E55" w:rsidRDefault="00840790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ดำเนินการในลักษณะ</w:t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โครงการวิจัย</w:t>
      </w:r>
    </w:p>
    <w:p w:rsidR="00155DB1" w:rsidRDefault="00840790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เลือกในกรณีที่ดำเนินการในลักษณะชุดโครงการวิจัย</w:t>
      </w:r>
    </w:p>
    <w:p w:rsidR="00F86131" w:rsidRPr="00DF646F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</w:rPr>
      </w:pPr>
      <w:r w:rsidRPr="00DF646F">
        <w:rPr>
          <w:rFonts w:ascii="TH SarabunPSK" w:hAnsi="TH SarabunPSK" w:cs="TH SarabunPSK" w:hint="cs"/>
          <w:color w:val="FF0000"/>
          <w:cs/>
        </w:rPr>
        <w:t>หมายเหตุ หากดำเนินการเป็นชุดโครงการวิจัย ต้องจัดทำเอกสาร</w:t>
      </w:r>
      <w:r w:rsidRPr="00DF646F">
        <w:rPr>
          <w:rFonts w:ascii="TH SarabunPSK" w:eastAsia="Times New Roman" w:hAnsi="TH SarabunPSK" w:cs="TH SarabunPSK"/>
          <w:color w:val="FF0000"/>
          <w:cs/>
        </w:rPr>
        <w:t>แบบสรุปโครงการย่อยภายใต้ชุดโครงกา</w:t>
      </w:r>
      <w:r w:rsidRPr="00DF646F">
        <w:rPr>
          <w:rFonts w:ascii="TH SarabunPSK" w:eastAsia="Times New Roman" w:hAnsi="TH SarabunPSK" w:cs="TH SarabunPSK" w:hint="cs"/>
          <w:color w:val="FF0000"/>
          <w:cs/>
        </w:rPr>
        <w:t>รประกอบด้วย</w:t>
      </w:r>
    </w:p>
    <w:p w:rsidR="006B3630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6131" w:rsidRPr="0010108C" w:rsidRDefault="00840790" w:rsidP="00F86131">
      <w:pPr>
        <w:pStyle w:val="TableStyle2"/>
        <w:shd w:val="clear" w:color="auto" w:fill="FFFFFF"/>
        <w:spacing w:line="264" w:lineRule="auto"/>
        <w:ind w:left="1080" w:hanging="51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ResearchType"/>
          <w:id w:val="1562442013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sdtContent>
      </w:sdt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ระบุประเภทงานวิจัย ที่ดำเนินการว่าเป็นประเภทใด</w:t>
      </w:r>
      <w:r w:rsidR="00F86131" w:rsidRPr="0010108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(ระบุเพียง 1 ประเภท เท่านั้น)</w:t>
      </w:r>
    </w:p>
    <w:p w:rsidR="00022522" w:rsidRPr="007C2E55" w:rsidRDefault="00840790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840790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Default="00840790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p w:rsidR="00682989" w:rsidRPr="00682989" w:rsidRDefault="0068298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7B5950" w:rsidRDefault="00840790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7B595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เลือกในกรณีที่หน่วยงานเป็นผู้ดำเนินการวิจัยเอง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</w:p>
    <w:p w:rsidR="00022522" w:rsidRDefault="00840790" w:rsidP="007B5950">
      <w:pPr>
        <w:pStyle w:val="TableStyle2"/>
        <w:shd w:val="clear" w:color="auto" w:fill="FFFFFF"/>
        <w:tabs>
          <w:tab w:val="left" w:pos="1350"/>
        </w:tabs>
        <w:spacing w:line="264" w:lineRule="auto"/>
        <w:ind w:left="4253" w:hanging="317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7B595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เลือกในกรณีที่หน่วยงานจัดจ้างให้หน่วยงานอื่นดำเนิน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 จัดจ้าง ที่ปรึกษา หรือสนับสนุนงบประมาณให้หน่วยงานอื่นดำเนินการวิจัย</w:t>
      </w:r>
    </w:p>
    <w:p w:rsidR="0001369D" w:rsidRPr="00DA3DCC" w:rsidRDefault="00840790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0"/>
            <w:gridCol w:w="3944"/>
            <w:gridCol w:w="1701"/>
            <w:gridCol w:w="1418"/>
            <w:gridCol w:w="1382"/>
          </w:tblGrid>
          <w:tr w:rsidR="00C823C3" w:rsidRPr="00DA3DCC" w:rsidTr="000E7379">
            <w:trPr>
              <w:trHeight w:val="984"/>
              <w:tblHeader/>
            </w:trPr>
            <w:tc>
              <w:tcPr>
                <w:tcW w:w="1130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944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0E7379">
            <w:trPr>
              <w:trHeight w:val="394"/>
            </w:trPr>
            <w:tc>
              <w:tcPr>
                <w:tcW w:w="1130" w:type="dxa"/>
              </w:tcPr>
              <w:p w:rsidR="00C823C3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944" w:type="dxa"/>
              </w:tcPr>
              <w:p w:rsidR="00C823C3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 w:rsidR="00C00D8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C00D8E" w:rsidRPr="00DF4529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C00D8E">
                  <w:rPr>
                    <w:rFonts w:ascii="TH SarabunPSK" w:hAnsi="TH SarabunPSK" w:cs="TH SarabunPSK" w:hint="cs"/>
                    <w:b/>
                    <w:bCs/>
                    <w:color w:val="FF0000"/>
                    <w:szCs w:val="28"/>
                    <w:u w:val="single"/>
                    <w:cs/>
                  </w:rPr>
                  <w:t>กรณีที่ 1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ระบุผู้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ดำเนินการวิจัยโดยอ้างอิง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จากฐานข้อมูลระบบ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9" w:history="1">
                  <w:r w:rsidRPr="00DF4529">
                    <w:rPr>
                      <w:rStyle w:val="Hyperlink"/>
                      <w:rFonts w:ascii="TH SarabunPSK" w:hAnsi="TH SarabunPSK" w:cs="TH SarabunPSK"/>
                      <w:color w:val="FF0000"/>
                      <w:szCs w:val="28"/>
                    </w:rPr>
                    <w:t>http://www.nrms.go.th/chkUserIDCard.aspx</w:t>
                  </w:r>
                </w:hyperlink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DA4648" w:rsidRPr="00DF4529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DA4648" w:rsidRDefault="00DA4648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 w:rsidR="00ED458B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C00D8E" w:rsidRPr="00BF0052" w:rsidRDefault="00C00D8E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BF0052">
                  <w:rPr>
                    <w:rFonts w:ascii="TH SarabunPSK" w:hAnsi="TH SarabunPSK" w:cs="TH SarabunPSK" w:hint="cs"/>
                    <w:color w:val="FF0000"/>
                    <w:szCs w:val="28"/>
                    <w:u w:val="single"/>
                    <w:cs/>
                  </w:rPr>
                  <w:t>กรณีที่ 2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ระบุ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ผู้ดำเนินการวิจัยโดยไม่อ้างอิงจากฐานข้อมูลระบบ </w:t>
                </w:r>
                <w:r w:rsidR="00BF0052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โดย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สามารถระบุชื่อผู้ดำเนินการได้</w:t>
                </w:r>
              </w:p>
              <w:p w:rsidR="00BF0052" w:rsidRPr="00DF4529" w:rsidRDefault="00BF0052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เลือกตำแหน่งในโครงการของคณะผู้วิจัย โดยหัวหน้าชุดโครงการวิจัยมีได้เพียง 1 คน เท่านั้น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 ตำแหน่งที่สูงสุดในโครงการ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หากเป็นการจัดจ้างทำวิจัยให้ระบุตำแหน่งเป็น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ผู้รับผิดชอบโครงการ/จัดจ้างทำวิจัย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6B3630" w:rsidRPr="00A2195D" w:rsidRDefault="006B3630" w:rsidP="008F17F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6B3630" w:rsidRPr="00A2195D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6B3630" w:rsidRPr="00DF4529" w:rsidRDefault="006B3630" w:rsidP="006B363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382" w:type="dxa"/>
              </w:tcPr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21019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C823C3" w:rsidRPr="00DF4529" w:rsidRDefault="00821019" w:rsidP="00821019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987CE9" w:rsidRDefault="003B149B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B3630" w:rsidRPr="00A2195D">
        <w:rPr>
          <w:rFonts w:ascii="TH SarabunPSK" w:hAnsi="TH SarabunPSK" w:cs="TH SarabunPSK" w:hint="cs"/>
          <w:color w:val="FF0000"/>
          <w:cs/>
        </w:rPr>
        <w:tab/>
      </w:r>
      <w:r w:rsidR="00F97248">
        <w:rPr>
          <w:rFonts w:ascii="TH SarabunPSK" w:hAnsi="TH SarabunPSK" w:cs="TH SarabunPSK" w:hint="cs"/>
          <w:color w:val="FF0000"/>
          <w:cs/>
        </w:rPr>
        <w:t xml:space="preserve">1. </w:t>
      </w:r>
      <w:r w:rsidR="006B3630" w:rsidRPr="00A2195D">
        <w:rPr>
          <w:rFonts w:ascii="TH SarabunPSK" w:hAnsi="TH SarabunPSK" w:cs="TH SarabunPSK" w:hint="cs"/>
          <w:color w:val="FF0000"/>
          <w:cs/>
        </w:rPr>
        <w:t>กรุณาเพิ่ม</w:t>
      </w:r>
      <w:r w:rsidR="00A2195D" w:rsidRPr="00A2195D">
        <w:rPr>
          <w:rFonts w:ascii="TH SarabunPSK" w:hAnsi="TH SarabunPSK" w:cs="TH SarabunPSK" w:hint="cs"/>
          <w:color w:val="FF0000"/>
          <w:cs/>
        </w:rPr>
        <w:t>คณะผู้วิจัย</w:t>
      </w:r>
      <w:r w:rsidR="006B3630" w:rsidRPr="00A2195D">
        <w:rPr>
          <w:rFonts w:ascii="TH SarabunPSK" w:hAnsi="TH SarabunPSK" w:cs="TH SarabunPSK" w:hint="cs"/>
          <w:color w:val="FF0000"/>
          <w:cs/>
        </w:rPr>
        <w:t>ให้ครบทุก</w:t>
      </w:r>
      <w:r w:rsidR="00A2195D" w:rsidRPr="00A2195D">
        <w:rPr>
          <w:rFonts w:ascii="TH SarabunPSK" w:hAnsi="TH SarabunPSK" w:cs="TH SarabunPSK" w:hint="cs"/>
          <w:color w:val="FF0000"/>
          <w:cs/>
        </w:rPr>
        <w:t>ท่าน</w:t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 และสามารถ</w:t>
      </w:r>
      <w:r w:rsidR="00DF646F">
        <w:rPr>
          <w:rFonts w:ascii="TH SarabunPSK" w:hAnsi="TH SarabunPSK" w:cs="TH SarabunPSK" w:hint="cs"/>
          <w:color w:val="FF0000"/>
          <w:cs/>
        </w:rPr>
        <w:t>เพิ่ม</w:t>
      </w:r>
      <w:r w:rsidR="006B3630" w:rsidRPr="00A2195D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F97248" w:rsidRPr="00A2195D" w:rsidRDefault="00F97248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>2. หัวหน้าชุดโครงการ หรือหัวหน้าโครงการ ต้องไม่ติดค้างงานวิจัยในปีงบประมาณ พ.ศ. 2551-2559</w:t>
      </w:r>
    </w:p>
    <w:p w:rsidR="00041FE7" w:rsidRPr="00DF646F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20"/>
          <w:szCs w:val="20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EF2906" w:rsidRDefault="00E91552" w:rsidP="0041553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เลือกความสอดคล้องกับสาขาวิจัยหลัก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เลือกความสอดคล้องกับสาขาวิจัยย่อย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415535" w:rsidRPr="00DF646F" w:rsidRDefault="00415535" w:rsidP="00415535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>OECD</w:t>
      </w:r>
      <w:r w:rsidRPr="00DF646F">
        <w:rPr>
          <w:rFonts w:ascii="TH SarabunPSK" w:hAnsi="TH SarabunPSK" w:cs="TH SarabunPSK" w:hint="cs"/>
          <w:color w:val="FF0000"/>
          <w:cs/>
        </w:rPr>
        <w:t xml:space="preserve"> หลัก และย่อย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เลือกความสอดคล้องกับด้านการวิจัย</w:t>
      </w:r>
    </w:p>
    <w:p w:rsidR="000F3C11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415535">
        <w:rPr>
          <w:rFonts w:ascii="TH SarabunPSK" w:hAnsi="TH SarabunPSK" w:cs="TH SarabunPSK"/>
          <w:sz w:val="32"/>
          <w:szCs w:val="32"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ISCED</w:t>
      </w:r>
    </w:p>
    <w:p w:rsidR="00415535" w:rsidRDefault="00415535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 xml:space="preserve">ISCED </w:t>
      </w:r>
      <w:r w:rsidRPr="00DF646F">
        <w:rPr>
          <w:rFonts w:ascii="TH SarabunPSK" w:hAnsi="TH SarabunPSK" w:cs="TH SarabunPSK" w:hint="cs"/>
          <w:color w:val="FF0000"/>
          <w:cs/>
        </w:rPr>
        <w:t>ทั้ง 3 ระดับ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0E7379" w:rsidRPr="00DF646F" w:rsidRDefault="000E7379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</w:p>
    <w:p w:rsidR="00B0619F" w:rsidRPr="00DA3DCC" w:rsidRDefault="0084079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AD572A" w:rsidRPr="00AD572A" w:rsidRDefault="00AD572A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A51C75"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CD17F1" w:rsidRPr="00DA3DCC" w:rsidRDefault="00CD17F1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p w:rsidR="00C823C3" w:rsidRPr="00C823C3" w:rsidRDefault="00732C94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F97EAF">
        <w:rPr>
          <w:rFonts w:ascii="TH SarabunPSK" w:hAnsi="TH SarabunPSK" w:cs="TH SarabunPSK" w:hint="cs"/>
          <w:color w:val="FF0000"/>
          <w:sz w:val="32"/>
          <w:szCs w:val="32"/>
          <w:cs/>
        </w:rPr>
        <w:t>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2558EF" w:rsidRDefault="002558EF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84079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1D0E8D" w:rsidRPr="002558EF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หรือชุดโครงการวิจัย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reviewed literature)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2558EF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84079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55407" w:rsidRPr="00355407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ระบุวัตถุประสงค์หลักของโครงการวิจัย หรือชุดโครงการวิจัยอย่างชัดเจน โดยมีความเชื่อมโยงสอดคล้องกับความสำคัญและที่มาของปัญหา ตลอดจนชื่อโครงการ </w:t>
      </w:r>
    </w:p>
    <w:p w:rsidR="002558EF" w:rsidRPr="00F97248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70C8C" w:rsidRPr="00DA3DCC" w:rsidRDefault="0084079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41B47" w:rsidRPr="00DA3DCC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2558EF" w:rsidRPr="00F97248" w:rsidRDefault="002558EF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20"/>
          <w:szCs w:val="20"/>
        </w:rPr>
      </w:pPr>
    </w:p>
    <w:p w:rsidR="00CF0326" w:rsidRPr="00DA3DCC" w:rsidRDefault="00840790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ระบุทฤษฎีที่เกี่ยวข้อง สมมุติฐาน (ถ้ามี) และกรอบแนวความคิด โดยแสวงหาเหตุผลที่น่าจะเป็นไปได้จากทฤษฎีที่เกี่ยวข้องกับเรื่องที่ทำการวิจัย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แล้วนำมาสังเคราะห์เป็นสมมุติฐาน (ถ้ามี) และกรอบแนวความคิดของโครงการวิจัย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B612F1" w:rsidRPr="00DA3DCC" w:rsidRDefault="00840790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7E2A66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การทบทวนเอกสารที่เกี่ยวข้อง (</w:t>
      </w:r>
      <w:r w:rsidRPr="007E2A66">
        <w:rPr>
          <w:rFonts w:ascii="TH SarabunPSK" w:hAnsi="TH SarabunPSK" w:cs="TH SarabunPSK"/>
          <w:color w:val="FF0000"/>
          <w:sz w:val="32"/>
          <w:szCs w:val="32"/>
        </w:rPr>
        <w:t xml:space="preserve">review literature) </w:t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F646F" w:rsidRPr="00682989" w:rsidRDefault="00840790" w:rsidP="00DF646F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Technology"/>
          <w:id w:val="-911922307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="001D026C"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sdtContent>
      </w:sdt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DF646F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C5769C" w:rsidRDefault="00840790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</w:t>
      </w:r>
      <w:r w:rsidR="00C5769C" w:rsidRPr="00C5769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ณ ปัจจุบัน</w:t>
      </w:r>
    </w:p>
    <w:p w:rsidR="001D026C" w:rsidRPr="00B357B8" w:rsidRDefault="001D026C" w:rsidP="00C5769C">
      <w:pPr>
        <w:pStyle w:val="TableStyle2"/>
        <w:tabs>
          <w:tab w:val="left" w:pos="3119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ระบุรายละเอียดความพร้อมทางเทคโนโลยี ณ ปัจจุบัน ก่อนดำเนินการวิจัย</w:t>
      </w:r>
    </w:p>
    <w:p w:rsidR="001D026C" w:rsidRPr="00B357B8" w:rsidRDefault="00840790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C5769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เลือกระดับความพร้อมทางเทคโนโลยีที่คาดว่า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เกิดขึ้น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เมื่องานวิจัยเสร็จสิ้น</w:t>
      </w:r>
    </w:p>
    <w:p w:rsidR="001D026C" w:rsidRPr="00B357B8" w:rsidRDefault="00840790" w:rsidP="00C5769C">
      <w:pPr>
        <w:pStyle w:val="TableStyle2"/>
        <w:tabs>
          <w:tab w:val="left" w:pos="3119"/>
        </w:tabs>
        <w:spacing w:line="264" w:lineRule="auto"/>
        <w:ind w:left="10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ระบุรายละเอียดความพร้อมทางเทคโนโลยีทึ่คาดว่าจะเกิดขึ้นเมื่องานวิจัยเสร็จสิ้น</w:t>
      </w:r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840790" w:rsidP="00BD351A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0C002B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 ณ ปัจจุบัน</w:t>
      </w:r>
    </w:p>
    <w:p w:rsidR="001D026C" w:rsidRPr="00B357B8" w:rsidRDefault="00840790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 ณ ปัจจุบัน ก่อนดำเนินการวิจัย</w:t>
      </w:r>
    </w:p>
    <w:p w:rsidR="001D026C" w:rsidRPr="00B357B8" w:rsidRDefault="00840790" w:rsidP="000C002B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เลือกระดับความพร้อมทางสังคมทึ่คาดว่าจะเกิดขึ้นเมื่องานวิจัยเสร็จสิ้น</w:t>
      </w:r>
    </w:p>
    <w:p w:rsidR="001D026C" w:rsidRDefault="00840790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36F0C">
        <w:rPr>
          <w:rFonts w:ascii="TH SarabunPSK" w:hAnsi="TH SarabunPSK" w:cs="TH SarabunPSK"/>
          <w:color w:val="auto"/>
          <w:sz w:val="32"/>
          <w:szCs w:val="32"/>
        </w:rPr>
        <w:tab/>
      </w:r>
      <w:r w:rsidR="00B36F0C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ระบุรายละเอียดความพร้อมทางสังคมที่คาดว่าจะเกิดขึ้นเมื่องานวิจัยเสร็จสิ้น</w:t>
      </w:r>
    </w:p>
    <w:p w:rsidR="000E7379" w:rsidRDefault="000E7379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840790" w:rsidP="00682989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840790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p w:rsidR="008F0878" w:rsidRPr="00706C59" w:rsidRDefault="00BA5AD7" w:rsidP="00BA5AD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ความต้องการของภาคเอกชน ความเป็นไปได้ทางการตลาด หรือโอกาสในการขยายผลเชิงพาณิชย์</w:t>
      </w:r>
    </w:p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p w:rsidR="008F0878" w:rsidRPr="00706C59" w:rsidRDefault="00B81EED" w:rsidP="0002075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เทคโนโลยีที่จะได้รับการพัฒนาจากโครงการ พร้อมทั้งชี้แจงเทคโนโลยีหรือวิธีการที</w:t>
      </w:r>
      <w:r w:rsidR="00243948" w:rsidRPr="00706C59">
        <w:rPr>
          <w:rFonts w:ascii="TH SarabunPSK" w:hAnsi="TH SarabunPSK" w:cs="TH SarabunPSK"/>
          <w:color w:val="FF0000"/>
          <w:sz w:val="32"/>
          <w:szCs w:val="32"/>
          <w:cs/>
        </w:rPr>
        <w:t>ได้มีข้อดี หรือข้อได้เปรียบจากเทคโนโลยีหรือวิธีการที่มีอยู่ในปัจจุบันและแบบอื่นอย่างไร</w:t>
      </w:r>
    </w:p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p w:rsidR="008D57E3" w:rsidRPr="0062478D" w:rsidRDefault="0062478D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</w:t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รายละเอียดความต้องการของของชุมชนที่ต้องการพัฒนา หรือปัญหาของชุมชนที่ต้องการได้รับการแก้ไข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p w:rsidR="000D0A43" w:rsidRDefault="00DF1958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ระบุความเป็นไปได้ที่เกิดจากการใช้องค์ความรู้ วิจัยและนวัตกรรม ที่ส่งผลลดผลกระทบทางลบ หรือพัฒนาอย่างไร</w:t>
      </w:r>
    </w:p>
    <w:p w:rsidR="00F40E62" w:rsidRDefault="00F40E62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8F0878" w:rsidRPr="00DA3DCC" w:rsidRDefault="00840790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0878" w:rsidRDefault="00BA5AD7" w:rsidP="008F0878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478D"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ระบุรายละเอียดขั้นตอนการทำการวิจัย เช่น การเก็บข้อมูล การกำหนดพื้นที่ศึกษา ประชากร กลุ่มตัวอย่าง การสุ่มตัวอย่าง ขั้นตอน และวิธีการในการวิเคราะห์ข้อมูลฯลฯ</w:t>
      </w:r>
    </w:p>
    <w:p w:rsidR="00F40E62" w:rsidRPr="00DA3DCC" w:rsidRDefault="00F40E62" w:rsidP="008F087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6B61" w:rsidRPr="00DA3DCC" w:rsidRDefault="00840790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835335CBF5A74EF29F6C64CAAA1B55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876B61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จังหวัด หรือระบุชื่อ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ประเทศ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ของ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</w:t>
                </w:r>
                <w:r w:rsidR="00876B61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876B61" w:rsidRPr="0011020A" w:rsidRDefault="00876B61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ลักษณะพื้นที่ที่ทำวิจัย</w:t>
                </w:r>
              </w:p>
            </w:tc>
            <w:tc>
              <w:tcPr>
                <w:tcW w:w="4819" w:type="dxa"/>
              </w:tcPr>
              <w:p w:rsidR="00876B61" w:rsidRPr="0011020A" w:rsidRDefault="00623FA0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ระบุชื่อสถานที่ที่ทำการวิจัย</w:t>
                </w:r>
              </w:p>
            </w:tc>
          </w:tr>
        </w:tbl>
      </w:sdtContent>
    </w:sdt>
    <w:p w:rsidR="001E1D2F" w:rsidRPr="003B149B" w:rsidRDefault="003B149B" w:rsidP="003B149B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3B149B">
        <w:rPr>
          <w:rFonts w:ascii="TH SarabunPSK" w:hAnsi="TH SarabunPSK" w:cs="TH SarabunPSK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กรุณาเพิ่มรายละเอียดสถานที่ทำการวิจัยให้ครบทุกพื้นที่ ที่นักวิจัยทำการศึกษาวิจัย</w:t>
      </w:r>
    </w:p>
    <w:p w:rsidR="001E1D2F" w:rsidRPr="003B149B" w:rsidRDefault="001E1D2F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2. สามารถเพิ่มสถานที่ทำการวิจัยได้มากกว่า 1 รายการ</w:t>
      </w:r>
    </w:p>
    <w:p w:rsidR="00F40E62" w:rsidRDefault="00F40E62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Pr="001E1D2F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CA216B" w:rsidRPr="00DA3DCC" w:rsidRDefault="00840790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90376EFB51E443248E181F3B4DC8FF2E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601A3D" w:rsidRDefault="00851DB8" w:rsidP="00CA21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840790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852DDDF332794DC688AB50A4433DA573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68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96"/>
            <w:gridCol w:w="319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71"/>
          </w:tblGrid>
          <w:tr w:rsidR="00CA216B" w:rsidRPr="00DA3DCC" w:rsidTr="0096598C">
            <w:trPr>
              <w:trHeight w:val="504"/>
              <w:tblHeader/>
            </w:trPr>
            <w:tc>
              <w:tcPr>
                <w:tcW w:w="119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DC05F86AC2C54CD5BBA42A1E9C312AE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F9724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       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198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64311FA817B34DEEBA207F4E9E1893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8489015A347A45018B808532AE8269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4079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CB26846403C4C159549D15F33B6D7E2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BD2B4A2B2554D289F70A574DE9B1D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8D74D26BD0EF4451A27A7FFECDD7642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4079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81561BA1D7A841FBB134108FF6712F5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33CE0263F21C460A8EDC46F63B7AED6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4079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46C3D70D82843F28555CB1989FE54F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84079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1845A5BC9911428E815F5B4644205DEE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998CADF5A9644FFBE57A2E74A6FAE6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5CACCF2302F451197B62E9D81D6F81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BF43AF6CD741432AABF7E4B90DCF3C2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5DBD6D2202A7450E867E73563473D9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71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ระบุปีงบประมาณของกิจกรรมในการดำเนินการวิจัย</w:t>
                </w:r>
                <w:r w:rsidR="00577E9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ในลักษณะปี พ.ศ. เท่านั้น เช่น 2563</w:t>
                </w:r>
              </w:p>
            </w:tc>
            <w:tc>
              <w:tcPr>
                <w:tcW w:w="31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D04EDF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โครงการวิจัยย่อย หรือ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กิจกรรมในการจัดทำโครงการวิจัย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/ชุดโครงการ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t>ระบุสัดส่วนร้อยละของกิจกรรมในปีงบประมาณ</w:t>
                </w:r>
              </w:p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DA3DCC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10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FC02A2" w:rsidRDefault="002D2F1E" w:rsidP="002D2F1E">
                <w:pPr>
                  <w:pStyle w:val="ListParagraph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FC02A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ระบุกิจกรรมที่เกิดขึ้นในเดือนต่างๆ โดยใช้ตัวอักษร 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</w:rPr>
                  <w:t>“x”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แทนที่ในเดือนที่ดำเนินกิจกรรม</w:t>
                </w:r>
              </w:p>
            </w:tc>
            <w:tc>
              <w:tcPr>
                <w:tcW w:w="77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96598C">
            <w:trPr>
              <w:trHeight w:val="96"/>
            </w:trPr>
            <w:tc>
              <w:tcPr>
                <w:tcW w:w="1196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255701" w:rsidRPr="003B149B" w:rsidRDefault="003B149B" w:rsidP="003B149B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หมายเหตุ</w:t>
      </w:r>
      <w:r w:rsidR="00617DF6" w:rsidRPr="003B149B">
        <w:rPr>
          <w:rFonts w:ascii="TH SarabunPSK" w:hAnsi="TH SarabunPSK" w:cs="TH SarabunPSK" w:hint="cs"/>
          <w:color w:val="FF0000"/>
          <w:cs/>
        </w:rPr>
        <w:t xml:space="preserve"> </w:t>
      </w:r>
      <w:r w:rsidR="00255701" w:rsidRPr="003B149B">
        <w:rPr>
          <w:rFonts w:ascii="TH SarabunPSK" w:hAnsi="TH SarabunPSK" w:cs="TH SarabunPSK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1. กรุณาเพิ่มแผนการดำเนินการวิจัยให้ครบทุกกิจกรรม และสามารถได้มากกว่า 1 รายการ</w:t>
      </w:r>
    </w:p>
    <w:p w:rsidR="00255701" w:rsidRDefault="00255701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2. </w:t>
      </w:r>
      <w:r w:rsidR="00617DF6"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ร้อยละของกิจกรรมในปีงบประมาณ </w:t>
      </w:r>
      <w:r w:rsidR="00617DF6" w:rsidRPr="0017561A">
        <w:rPr>
          <w:rFonts w:ascii="TH SarabunPSK" w:hAnsi="TH SarabunPSK" w:cs="TH SarabunPSK"/>
          <w:color w:val="FF0000"/>
          <w:szCs w:val="28"/>
        </w:rPr>
        <w:t xml:space="preserve">: 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ให้ระบุสัดส่วนร้อยละของกิจกรรม โดยทุกๆ กิจกรรมต้องรวมกันได้เท่ากับ 100 เท่านั้น </w:t>
      </w:r>
    </w:p>
    <w:p w:rsidR="003B149B" w:rsidRPr="0017561A" w:rsidRDefault="003B149B" w:rsidP="003B149B">
      <w:pPr>
        <w:pStyle w:val="ListParagraph"/>
        <w:ind w:left="1701" w:hanging="261"/>
        <w:jc w:val="thaiDistribute"/>
        <w:rPr>
          <w:rFonts w:ascii="TH SarabunPSK" w:hAnsi="TH SarabunPSK" w:cs="TH SarabunPSK"/>
          <w:color w:val="FF0000"/>
          <w:szCs w:val="28"/>
          <w:cs/>
        </w:rPr>
      </w:pPr>
    </w:p>
    <w:p w:rsidR="00CA216B" w:rsidRPr="00DA3DCC" w:rsidRDefault="00840790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47EDAF21CB07476282F773C6961944A4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840790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sz w:val="28"/>
          <w:szCs w:val="28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2694"/>
            <w:gridCol w:w="5244"/>
          </w:tblGrid>
          <w:tr w:rsidR="00CA216B" w:rsidTr="00577E97">
            <w:trPr>
              <w:tblHeader/>
            </w:trPr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216B" w:rsidRPr="001E1D2F" w:rsidRDefault="00E1782D" w:rsidP="00577E9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ปีที่ดำเนินการ เช่น ปีที่ 1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 w:rsidR="00905560">
                  <w:rPr>
                    <w:rFonts w:ascii="TH SarabunPSK" w:hAnsi="TH SarabunPSK" w:cs="TH SarabunPSK" w:hint="cs"/>
                    <w:color w:val="FF0000"/>
                    <w:cs/>
                  </w:rPr>
                  <w:t>ในลักษณะ พ.ศ. เท่านั้น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2562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ระบุจำนวนงบประมาณที่เสนอขอในแต่ละปีงบประมาณ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100</w:t>
                </w:r>
                <w:r w:rsidRPr="001E1D2F">
                  <w:rPr>
                    <w:rFonts w:ascii="TH SarabunPSK" w:hAnsi="TH SarabunPSK" w:cs="TH SarabunPSK"/>
                    <w:color w:val="FF0000"/>
                  </w:rPr>
                  <w:t>,000</w:t>
                </w:r>
              </w:p>
              <w:p w:rsidR="001E1D2F" w:rsidRPr="001E1D2F" w:rsidRDefault="00FC02A2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หมายเหตุ </w:t>
                </w:r>
              </w:p>
              <w:p w:rsidR="00FC02A2" w:rsidRPr="001E1D2F" w:rsidRDefault="001E1D2F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1.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กรณีที่เป็นโครงการต่อเนื่อ</w:t>
                </w:r>
                <w:r w:rsidR="00396E20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งให้ระบุงบประมาณตามจริงที่ได้รับจัดสรรในปีที่ผ่านมา</w:t>
                </w:r>
              </w:p>
              <w:p w:rsidR="001E1D2F" w:rsidRPr="001E1D2F" w:rsidRDefault="001E1D2F" w:rsidP="001E1D2F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ระบุเป็นตัวเลขอาราบิคเท่านั้น</w:t>
                </w:r>
              </w:p>
              <w:p w:rsidR="001E1D2F" w:rsidRPr="001E1D2F" w:rsidRDefault="001E1D2F" w:rsidP="001E1D2F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3. ห้ามพิมพ์ข้อความใดๆ ในการระบุจำนวนงบประมาณ</w:t>
                </w:r>
              </w:p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1E1D2F" w:rsidRDefault="00FC02A2" w:rsidP="00FC02A2">
                <w:pPr>
                  <w:rPr>
                    <w:rFonts w:ascii="TH SarabunPSK" w:hAnsi="TH SarabunPSK" w:cs="TH SarabunPSK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ระบุจำนวนงบประมาณรวมทุกปีงบประมาณที่เสนอขอ</w:t>
                </w:r>
              </w:p>
            </w:tc>
          </w:tr>
        </w:tbl>
      </w:sdtContent>
    </w:sdt>
    <w:p w:rsidR="00867063" w:rsidRPr="0017561A" w:rsidRDefault="00867063" w:rsidP="003B149B">
      <w:pPr>
        <w:pStyle w:val="ListParagraph"/>
        <w:ind w:left="1418" w:hanging="992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szCs w:val="28"/>
          <w:cs/>
        </w:rPr>
        <w:tab/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กรุณาเพิ่มรายละเอียดประมาณการงบประมาณตลอดโครงการให้ครบทุกปีงบประมาณที่ดำเนินการวิจัย และสามารถ</w:t>
      </w:r>
      <w:r w:rsidR="0017561A">
        <w:rPr>
          <w:rFonts w:ascii="TH SarabunPSK" w:hAnsi="TH SarabunPSK" w:cs="TH SarabunPSK" w:hint="cs"/>
          <w:color w:val="FF0000"/>
          <w:szCs w:val="28"/>
          <w:cs/>
        </w:rPr>
        <w:t>เพิ่มรายการ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ได้มากกว่า 1 รายการ</w:t>
      </w:r>
    </w:p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E9A2B4A71444987BF2C8BC31EDEE1E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7C38E71FADE9485A80C98C648A49103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B79547AD3324872B5AA4E22034BC0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972E17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  <w:p w:rsidR="00CA216B" w:rsidRPr="0017561A" w:rsidRDefault="00CA216B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</w:p>
            </w:tc>
            <w:tc>
              <w:tcPr>
                <w:tcW w:w="3969" w:type="dxa"/>
              </w:tcPr>
              <w:p w:rsidR="00CA216B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</w:p>
            </w:tc>
            <w:tc>
              <w:tcPr>
                <w:tcW w:w="2606" w:type="dxa"/>
              </w:tcPr>
              <w:p w:rsidR="00CA216B" w:rsidRPr="0017561A" w:rsidRDefault="00972E17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ระบุเป็นตัวเลขอาราบิคเท่านั้น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2. ห้ามพิมพ์ข้อความใดๆ ในการระบุจำนวนงบประมาณ</w:t>
                </w: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366A8D" w:rsidP="00366A8D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ระบุจำนวนงบประมาณรวมที่เสนอขอ</w:t>
                </w:r>
                <w:r w:rsidR="00CA216B"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17561A" w:rsidRDefault="0017561A" w:rsidP="003B149B">
      <w:pPr>
        <w:tabs>
          <w:tab w:val="left" w:pos="426"/>
          <w:tab w:val="left" w:pos="1701"/>
        </w:tabs>
        <w:ind w:left="1418" w:hanging="14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 w:rsidR="003B149B">
        <w:rPr>
          <w:rFonts w:ascii="TH SarabunPSK" w:hAnsi="TH SarabunPSK" w:cs="TH SarabunPSK" w:hint="cs"/>
          <w:color w:val="FF0000"/>
          <w:cs/>
        </w:rPr>
        <w:tab/>
        <w:t>1.</w:t>
      </w:r>
      <w:r w:rsidR="003B149B"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spacing w:val="-4"/>
          <w:cs/>
        </w:rPr>
        <w:t>กรุณาเพิ่มรายละเอียดงบประมาณในปีที่เสนอขอให้ครบทุกรายการ และสามารถเพิ่มรายการได้มากกว่า 1 รายการ</w:t>
      </w:r>
    </w:p>
    <w:p w:rsidR="00CA216B" w:rsidRPr="0017561A" w:rsidRDefault="0017561A" w:rsidP="003B149B">
      <w:pPr>
        <w:ind w:left="993" w:firstLine="44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2. </w:t>
      </w:r>
      <w:r w:rsidRPr="0017561A">
        <w:rPr>
          <w:rFonts w:ascii="TH SarabunPSK" w:hAnsi="TH SarabunPSK" w:cs="TH SarabunPSK" w:hint="cs"/>
          <w:color w:val="FF0000"/>
          <w:cs/>
        </w:rPr>
        <w:t xml:space="preserve">งบประมาณรวมควรเป็นค่าจำนวนเต็มหลักหมื่นขึ้นไป เช่น </w:t>
      </w:r>
      <w:r w:rsidRPr="0017561A">
        <w:rPr>
          <w:rFonts w:ascii="TH SarabunPSK" w:hAnsi="TH SarabunPSK" w:cs="TH SarabunPSK"/>
          <w:color w:val="FF0000"/>
        </w:rPr>
        <w:t xml:space="preserve">*,**0,000 </w:t>
      </w:r>
    </w:p>
    <w:p w:rsidR="0017561A" w:rsidRPr="00DA577A" w:rsidRDefault="0017561A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  <w:color w:val="FF000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C37D18" w:rsidRDefault="007D22D8" w:rsidP="00C37D18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lang w:val="en-GB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ระบุชื่อครุภัณฑ์ที่ต้องการ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ซื้อ พร้อมระบุรายละเอียดรุ่น ขนาด </w:t>
                </w:r>
                <w:r w:rsidR="00C37D18">
                  <w:rPr>
                    <w:rFonts w:ascii="TH SarabunPSK" w:hAnsi="TH SarabunPSK" w:cs="TH SarabunPSK"/>
                    <w:color w:val="FF0000"/>
                    <w:lang w:val="en-GB"/>
                  </w:rPr>
                  <w:t>Specifications</w:t>
                </w:r>
              </w:p>
            </w:tc>
            <w:tc>
              <w:tcPr>
                <w:tcW w:w="138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ระบุสถานภาพของครุภัณฑ์ ณ ปัจจุบัน</w:t>
                </w:r>
              </w:p>
            </w:tc>
            <w:tc>
              <w:tcPr>
                <w:tcW w:w="161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</w:t>
                </w:r>
                <w:r w:rsidR="00BD7AB9">
                  <w:rPr>
                    <w:rFonts w:ascii="TH SarabunPSK" w:hAnsi="TH SarabunPSK" w:cs="TH SarabunPSK" w:hint="cs"/>
                    <w:color w:val="FF0000"/>
                    <w:cs/>
                  </w:rPr>
                  <w:t>ครุภัณฑ์ใกล้เคียงที่สามารถใช้</w:t>
                </w: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งานแทนกันได้ ณ ปัจจุบัน (ถ้ามี)</w:t>
                </w:r>
              </w:p>
            </w:tc>
            <w:tc>
              <w:tcPr>
                <w:tcW w:w="1701" w:type="dxa"/>
              </w:tcPr>
              <w:p w:rsidR="00CA216B" w:rsidRPr="007D22D8" w:rsidRDefault="007D22D8" w:rsidP="007D22D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ระบุสถานภาพการใช้งานของครุภัณฑ์ที่มีหรือใช้ทดแทน</w:t>
                </w:r>
              </w:p>
            </w:tc>
            <w:tc>
              <w:tcPr>
                <w:tcW w:w="141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ระบุรายละเอียดการใช้งานและความจำเป็นของครุภัณฑ์ที่ต้องการ</w:t>
                </w:r>
              </w:p>
            </w:tc>
            <w:tc>
              <w:tcPr>
                <w:tcW w:w="129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>การใช้ประโยชน์ของครุภัณฑ์เมื่อสิ้นสุดโครงการ</w:t>
                </w:r>
              </w:p>
            </w:tc>
          </w:tr>
        </w:tbl>
      </w:sdtContent>
    </w:sdt>
    <w:p w:rsidR="0017561A" w:rsidRDefault="0017561A" w:rsidP="0017561A">
      <w:pPr>
        <w:tabs>
          <w:tab w:val="left" w:pos="426"/>
        </w:tabs>
        <w:ind w:left="993" w:hanging="993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กรุณาเพิ่มรายละเอียดครุภัณฑ์ที่จะจัดซื้อให้ครบทุกรายการ(ถ้ามี) และสามารถเพิ่มรายการได้มากกว่า 1 รายการ</w:t>
      </w: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84079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color w:val="FF000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1124"/>
            <w:gridCol w:w="1172"/>
          </w:tblGrid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840790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112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17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2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7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F65F6" w:rsidRPr="00DA3DCC" w:rsidTr="00CF65F6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A4FD7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เลือกลักษณะของผลงานหรือผลผลิตที่คาดว่าจะได้รับจากการดำเนินโครงการ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ระบุรายละเอียดผลผลิตที่คาดว่าจะได้รับจากการดำเนินโครงการ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CF65F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PageNumber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D1D97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D1D97" w:rsidRPr="0017561A">
        <w:rPr>
          <w:rFonts w:ascii="TH SarabunPSK" w:hAnsi="TH SarabunPSK" w:cs="TH SarabunPSK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F40E62" w:rsidRDefault="00F40E62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18A3" w:rsidRPr="00DA3DCC" w:rsidRDefault="00840790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32556814FAA240F4921D0AC97F849CF1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olor w:val="FF0000"/>
          <w:sz w:val="28"/>
          <w:szCs w:val="28"/>
        </w:rPr>
      </w:sdtEnd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37D3B2889B5F46658CA05D74EB79379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3A556D303C0B4C908362CBA0A188F35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เลือกสถานที่ใช้ประโยชน์จากผลการวิจัยหรือนวัตกรรมในประเทศ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9502ED" w:rsidRPr="0011020A" w:rsidRDefault="009502ED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เลือกจังหวัด หรือระบุชื่อประเทศ ของสถานที่ใช้ประโยชน์จากผลการวิจัยหรือนวัตกรรม</w:t>
                </w:r>
              </w:p>
            </w:tc>
            <w:tc>
              <w:tcPr>
                <w:tcW w:w="6379" w:type="dxa"/>
              </w:tcPr>
              <w:p w:rsidR="009502ED" w:rsidRPr="0011020A" w:rsidRDefault="0011020A" w:rsidP="0011020A">
                <w:pPr>
                  <w:pStyle w:val="ListParagraph"/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ระบุชื่อสถานที่ใช้ประโยชน์จากผลการวิจัยหรือนวัตกรรม</w:t>
                </w:r>
              </w:p>
            </w:tc>
          </w:tr>
        </w:tbl>
      </w:sdtContent>
    </w:sdt>
    <w:p w:rsidR="002C18A3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17561A">
        <w:rPr>
          <w:rFonts w:ascii="TH SarabunPSK" w:hAnsi="TH SarabunPSK" w:cs="TH SarabunPSK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กรุณาเพิ่มรายละเอียดสถานที่ใช้ประโยชน์</w:t>
      </w:r>
      <w:r w:rsidR="001E1D2F" w:rsidRPr="0017561A">
        <w:rPr>
          <w:rFonts w:ascii="TH SarabunPSK" w:hAnsi="TH SarabunPSK" w:cs="TH SarabunPSK" w:hint="cs"/>
          <w:color w:val="FF0000"/>
          <w:cs/>
        </w:rPr>
        <w:t>ให้ครบทุกพื้นที่ ที่คาดว่าจะมีการนำผลการวิจัยหรือนวัตกรรมไปใช้ประโยชน์</w:t>
      </w:r>
    </w:p>
    <w:p w:rsidR="001E1D2F" w:rsidRPr="0017561A" w:rsidRDefault="001E1D2F" w:rsidP="00CF0326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2. สามารถเพิ่มสถานที่ใช้ประโยชน์ได้มากกว่า 1 รายการ</w:t>
      </w:r>
    </w:p>
    <w:p w:rsidR="00F40E62" w:rsidRDefault="00F40E62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84079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76A66E73B3A142F89AAE5356FBC3AF13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Pr="001E1D2F" w:rsidRDefault="004749D3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E1D2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ระบุรายละเอียดแผนการถ่ายทอดเทคโนโลยีหรือผลการวิจัยสู่กลุ่มเป้าหมาย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840790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1F50896E4551444AABDE6AB6B9953936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1E1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1D2F" w:rsidRDefault="001E1D2F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เลือกการตรวจสอบทรัพย์สินทางปัญาหรือสิทธิบัตรที่เกี่ยวข้อง ของโครงการก่อนดำเนินการวิจัย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  <w:color w:val="FF000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840790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2D632A" w:rsidRPr="002D632A" w:rsidTr="002570C9"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ระบุหมายเลขทรัพยสินทางปัญหา</w:t>
                </w:r>
              </w:p>
            </w:tc>
            <w:tc>
              <w:tcPr>
                <w:tcW w:w="1984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69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ระบุประเภททรัพยสินทางปัญา</w:t>
                </w:r>
              </w:p>
            </w:tc>
            <w:tc>
              <w:tcPr>
                <w:tcW w:w="2552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ระบุชื่อทรัพย์สินทางปัญหา</w:t>
                </w:r>
              </w:p>
            </w:tc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ระบุชื่อผู้ประดิษฐ์</w:t>
                </w:r>
              </w:p>
            </w:tc>
            <w:tc>
              <w:tcPr>
                <w:tcW w:w="1701" w:type="dxa"/>
              </w:tcPr>
              <w:p w:rsidR="005D08CB" w:rsidRPr="002D632A" w:rsidRDefault="001E1D2F" w:rsidP="001E1D2F">
                <w:pPr>
                  <w:pStyle w:val="ListParagraph"/>
                  <w:tabs>
                    <w:tab w:val="left" w:pos="1024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24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ระบุชื่อผู้ครอบครองสิทธิ์</w:t>
                </w:r>
              </w:p>
            </w:tc>
          </w:tr>
        </w:tbl>
      </w:sdtContent>
    </w:sdt>
    <w:p w:rsidR="005D08CB" w:rsidRPr="002D632A" w:rsidRDefault="002D632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2D632A"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>สามารถตรวจสอบรายละเอียดได้ที่กรมทรัพย์สินทางปัญญา</w:t>
      </w:r>
    </w:p>
    <w:p w:rsidR="00F40E62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B824DC" w:rsidRDefault="00840790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E0A94D5971C3441C9AB729E8512CDF2E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6213C7" w:rsidRPr="00554040" w:rsidRDefault="002D632A" w:rsidP="00554040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632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มาตรฐานการวิจัยที่เกี่ยวข้องกับโครงการ (ถ้ามี) เช่น มีการใช้สัตว์ทดลอง มีการวิจัยในมนุษย์ มีการวิจัยที่เกี่ยวข้องกับงานด้านเทคโนโลยีชีวภาพสมัยใหม่ หรือมีการใช้ห้องปฏิบัติการที่เกี่ยวกับสารเคมี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6213C7" w:rsidRPr="00554040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หากมีการระบุมาตรฐานการวิจัยที่เกี่ยวข้อง ต้องดำเนินการจัดทำเอกสารมาตรฐานการวิจัยที่เกี่ยวข้องเพิ่มเติมด้วย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40E62" w:rsidRPr="002D632A" w:rsidRDefault="00F40E62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840790" w:rsidP="00F40E6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20D4E7DB9FC143F38F2A401E1A371CAC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  <w:color w:val="FF0000"/>
          <w:cs w:val="0"/>
          <w:lang w:val="en-GB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9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840790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8EF6CAFCA44A403B953CF92AFD33730E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255C74" w:rsidRPr="00255C74" w:rsidTr="002570C9">
            <w:trPr>
              <w:trHeight w:val="671"/>
            </w:trPr>
            <w:tc>
              <w:tcPr>
                <w:tcW w:w="857" w:type="pct"/>
              </w:tcPr>
              <w:p w:rsidR="005D08CB" w:rsidRPr="00255C74" w:rsidRDefault="00255C74" w:rsidP="00FE524D">
                <w:pPr>
                  <w:pStyle w:val="ListParagraph"/>
                  <w:tabs>
                    <w:tab w:val="left" w:pos="1200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1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55C74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เลือกประเภทของหน่วยงานร่วมลงทุนฯ</w:t>
                </w:r>
              </w:p>
            </w:tc>
            <w:tc>
              <w:tcPr>
                <w:tcW w:w="1143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1500" w:type="pct"/>
              </w:tcPr>
              <w:p w:rsidR="005D08CB" w:rsidRPr="00255C74" w:rsidRDefault="00255C74" w:rsidP="00255C74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714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เลือกประเภทการร่วมลงทุนของหน่วยงานร่วมลงทุนฯ</w:t>
                </w:r>
              </w:p>
            </w:tc>
            <w:tc>
              <w:tcPr>
                <w:tcW w:w="786" w:type="pct"/>
              </w:tcPr>
              <w:p w:rsidR="005D08CB" w:rsidRPr="00255C74" w:rsidRDefault="00255C74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ระบุจำนวนเงินที่ร่วมลงทุน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 xml:space="preserve">(ในกรณี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In kind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อาจเกิดจากการคำนวนมูลค่า)</w:t>
                </w:r>
              </w:p>
            </w:tc>
          </w:tr>
        </w:tbl>
      </w:sdtContent>
    </w:sdt>
    <w:p w:rsidR="005D08CB" w:rsidRPr="000E7379" w:rsidRDefault="000E7379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4342F3" w:rsidRPr="000E7379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110D68">
        <w:rPr>
          <w:rFonts w:ascii="TH SarabunPSK" w:hAnsi="TH SarabunPSK" w:cs="TH SarabunPSK" w:hint="cs"/>
          <w:color w:val="FF0000"/>
          <w:szCs w:val="28"/>
          <w:cs/>
        </w:rPr>
        <w:t>หาก</w:t>
      </w:r>
      <w:r w:rsidR="005D08CB" w:rsidRPr="000E7379">
        <w:rPr>
          <w:rFonts w:ascii="TH SarabunPSK" w:hAnsi="TH SarabunPSK" w:cs="TH SarabunPSK"/>
          <w:color w:val="FF0000"/>
          <w:szCs w:val="28"/>
          <w:cs/>
        </w:rPr>
        <w:t>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F40E62" w:rsidRDefault="00F40E62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6A10FE" w:rsidRDefault="00840790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CB647824E5B64A4B9CAB921C031739B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ลงชื่อ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รูปภาพลายเซ็นของหัวหน้าโครงการ/ชุดโครงการวิจัย</w:t>
      </w:r>
    </w:p>
    <w:p w:rsidR="00255C74" w:rsidRDefault="00DF4C22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6C0B3D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bookmarkStart w:id="0" w:name="_GoBack"/>
      <w:bookmarkEnd w:id="0"/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การ/ชุดโครงการวิจัย</w:t>
      </w:r>
      <w:r w:rsidR="00255C7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DA3DCC" w:rsidRDefault="00C16B09" w:rsidP="00255C7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Default="00EC399C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55C7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นิยาม</w:t>
      </w:r>
    </w:p>
    <w:p w:rsidR="00682989" w:rsidRPr="00682989" w:rsidRDefault="00682989" w:rsidP="00255C7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ประเภทการวิจัย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พื้นฐาน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Basic Research)</w:t>
      </w: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เป็นการศึกษาค้นคว้าในทางทฤษฎี หรือในห้องทดลองเพื่อหาความรู้ใหม่ๆ เกี่ยวกับสมมุติฐานของปรากฏการณ์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หรือเป็นการวิเคราะห์หาคุณสมบัติโครงสร้างหรือความสัมพันธ์ต่างๆ เพื่อตั้งและทดสอบสมมุติฐาน(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hypothesis)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ทฤษฎี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(theories)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และกฏต่างๆ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(laws)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โดยมิได้มุ่งหวังที่จะใช้ประโยชน์เฉพาะ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พัฒนาและประยุกต์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Development)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เป็นการศึกษาค้นคว้าเพื่อหาความรู้ใหม่ๆ และมีวัตถุประสงค์เพื่อนำความรู้นั้นไปใช้อย่างใดอย่างหนึ่ง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ที่ได้จากการวิจัยขั้นพื้นฐานมาประยุกต์อีกต่อหนึ่ง หรือหาวิธีใหม่ๆ เพื่อบรรลุเป้าหมายที่ได้ระบุไว้แน่ชัดล่วงหน้า เพื่อสร้างวัสดุ ผลิตภัณฑ์และเครื่องมือใหม่ เพื่อติดตั้งกระบวนการ ระบบและบริการใหม่ หรือเพื่อการปรับปรุงสิ่งต่างๆ เหล่านั้นให้ดีขึ้น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วิจัยเชิงปฏิบัติการ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Operational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การวิจัยว่าทำอย่างไรถึงจะดำเนินงาน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operations)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ให้ดีขึ้นหรือมีประสิทธิภาพที่สุด เป็นการประยุกต์ระเบียบวิธีวิจัยเชิงปริมาณ เพื่อให้ได้การตัดสินใจที่ดีขึ้นในสถานการณ์หรือพื้นที่ที่แตกต่าง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วิจัยด้านคลินิค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Clinical Trial)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การวิจัยทางการแพทย์และการพัฒนายาที่ทำขึ้นเพื่อประเมินข้อมูลเกี่ยวกับความปลอดภัย และประสิทธิภาพของเครื่องมือต่างๆ ในการให้บริการสุขภาพ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วิจัยต่อยอด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Translational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นำองค์ความรู้หรือเทคโนโลยีจากงานวิจัยที่ยังจำเป็นต้องพัฒนาต่อยอดเพิ่มเติมเพื่อให้ได้องค์ความรู้ที่สมบูรณ์ก่อนนำไปใช้ เช่น การทดสอบ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Testing)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การจัดทำต้นแบบ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Prototype)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การดำเนินการในระดับนำร่อง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Pilot Scale)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หรือการพัฒนาเทคโนโลยีเพื่อประยุกต์หรือตอบสนองความต้องการเชิงเฉพาะ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Specific Development and Applications)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:rsid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การขยายผลงานวิจัย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(Implementation)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นำผลงาน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วิจัย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และนวัตกรรมไ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ปสู่การปฏิบัติ ให้สามารถประยุกต์กับงาน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หรือขยายผล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ได้อย่างเหมาะสม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Default="00682989" w:rsidP="00682989">
      <w:pPr>
        <w:pStyle w:val="TableStyle2"/>
        <w:shd w:val="clear" w:color="auto" w:fill="FFFFFF"/>
        <w:spacing w:line="264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</w:t>
      </w: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(Tehnology Readiness Level: TRL)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การบ่งชี้ระดับความพร้อมและเสถียรภาพของเทคโนโลยีตามบริบทการใช้งาน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ตั้งแต่เป็นวัตถุดิบ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องค์ประกอบส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คัญ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อุปกรณ์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ะ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กระบวนการท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งานทั้งระบบก่อนที่จะมี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ารบูรณาการเทคโนโลยีเป็นระบบ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โดยมีรายละเอียด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ดังนี้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1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หลักการพื้นฐานได้รับการพิจารณาและมีการรายงาน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Basic principles observed and reported)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2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มีการสร้างแนวคิดด้านเทคโนโลยี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การประยุกต์ใช้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Technology concept and/or application formulated)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3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มีการทดลองและวิเคราะห์หน้าที่หลัก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มีการพิสูจน์ความเป็นไปได้ของแนวคิด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Analytical and experimental critical function and/or characteristic proof-of concept)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4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ในสภาวะแวดล้อมในห้องปฏิบัติการ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laboratory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lastRenderedPageBreak/>
        <w:t>TRL 5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ในสภาวะแวดล้อมที่เกี่ยวข้อง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relevant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6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การทดสอบแบบจ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ลองของระบบหรือระบบย่อย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หรือต้นแบบในสภาวะแวดล้อมที่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ซึ่งอาจเป็นภาคพื้นดินหรืออวกาศ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System/subsystem model or prototype demonstration in a relevant environment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7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การทดสอบต้นแบบระบบในสภาวะแวดล้อมอวกาศ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 prototype demonstration in a space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8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ระบบจริงเสร็จสมบูรณ์และมีคุณสมบัติผ่านการทดสอบและสาธิตบนภาคพื้นดินหรือ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Actual system completed and “flight qualified” through test and demonstration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9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ระบบจริงได้รับการพิสูจน์ทางการบินโดยภารกิจส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เร็จ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Actual system “flight proven” through successful mission operations)</w:t>
      </w:r>
    </w:p>
    <w:p w:rsidR="00682989" w:rsidRPr="00154DD6" w:rsidRDefault="00682989" w:rsidP="00682989">
      <w:pPr>
        <w:pStyle w:val="TableStyle2"/>
        <w:shd w:val="clear" w:color="auto" w:fill="FFFFFF"/>
        <w:spacing w:line="264" w:lineRule="auto"/>
        <w:ind w:left="720"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</w:p>
    <w:p w:rsidR="00682989" w:rsidRPr="003F058A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ระดับความพร้อมทางสังคม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(Societal Readiness Level: SRL)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058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การวิเคราะห์ปัญหาและกำหนดความพร้อมของความรู้และเทคโนโลยีทางด้านสังคมที่มี - (</w:t>
      </w:r>
      <w:r w:rsidRPr="003F058A">
        <w:rPr>
          <w:rFonts w:ascii="TH SarabunPSK" w:hAnsi="TH SarabunPSK" w:cs="TH SarabunPSK"/>
          <w:sz w:val="32"/>
          <w:szCs w:val="32"/>
        </w:rPr>
        <w:t>identifying problem and identifying societal readiness)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3F058A">
        <w:rPr>
          <w:rFonts w:ascii="TH SarabunPSK" w:hAnsi="TH SarabunPSK" w:cs="TH SarabunPSK"/>
          <w:sz w:val="32"/>
          <w:szCs w:val="32"/>
        </w:rPr>
        <w:t>formulation of problem, proposed solution(s) and potential impact, expected societal readiness; identifying relevant stakeholders for the project.)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3F058A">
        <w:rPr>
          <w:rFonts w:ascii="TH SarabunPSK" w:hAnsi="TH SarabunPSK" w:cs="TH SarabunPSK"/>
          <w:sz w:val="32"/>
          <w:szCs w:val="32"/>
        </w:rPr>
        <w:t>initial testing of proposed solution(s) together with relevant stakeholders)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3F058A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3F058A">
        <w:rPr>
          <w:rFonts w:ascii="TH SarabunPSK" w:hAnsi="TH SarabunPSK" w:cs="TH SarabunPSK"/>
          <w:sz w:val="32"/>
          <w:szCs w:val="32"/>
        </w:rPr>
        <w:t>area (proposed solution(s) validated, now by relevant stakeholders in the area)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6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3F058A">
        <w:rPr>
          <w:rFonts w:ascii="TH SarabunPSK" w:hAnsi="TH SarabunPSK" w:cs="TH SarabunPSK"/>
          <w:sz w:val="32"/>
          <w:szCs w:val="32"/>
        </w:rPr>
        <w:t>solution (s) demonstrated in relevant environment and in co</w:t>
      </w:r>
      <w:r w:rsidRPr="003F058A">
        <w:rPr>
          <w:rFonts w:ascii="Cambria Math" w:hAnsi="Cambria Math" w:cs="Cambria Math"/>
          <w:sz w:val="32"/>
          <w:szCs w:val="32"/>
        </w:rPr>
        <w:t>‐</w:t>
      </w:r>
      <w:r w:rsidRPr="003F058A">
        <w:rPr>
          <w:rFonts w:ascii="TH SarabunPSK" w:hAnsi="TH SarabunPSK" w:cs="TH SarabunPSK"/>
          <w:sz w:val="32"/>
          <w:szCs w:val="32"/>
        </w:rPr>
        <w:t xml:space="preserve">operation with relevant stakeholders to gain initial feedback on potential impact) 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7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3F058A">
        <w:rPr>
          <w:rFonts w:ascii="TH SarabunPSK" w:hAnsi="TH SarabunPSK" w:cs="TH SarabunPSK"/>
          <w:sz w:val="32"/>
          <w:szCs w:val="32"/>
        </w:rPr>
        <w:t xml:space="preserve">refinement of </w:t>
      </w:r>
      <w:r w:rsidRPr="003F058A">
        <w:rPr>
          <w:rFonts w:ascii="TH SarabunPSK" w:hAnsi="TH SarabunPSK" w:cs="TH SarabunPSK"/>
          <w:sz w:val="32"/>
          <w:szCs w:val="32"/>
        </w:rPr>
        <w:lastRenderedPageBreak/>
        <w:t>project and/or solution and, if needed, retesting in relevant environment with relevant stakeholders)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8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3F058A">
        <w:rPr>
          <w:rFonts w:ascii="TH SarabunPSK" w:hAnsi="TH SarabunPSK" w:cs="TH SarabunPSK"/>
          <w:sz w:val="32"/>
          <w:szCs w:val="32"/>
        </w:rPr>
        <w:t>proposed solution(s) as well as a plan for societal adaptation complete and qualified)</w:t>
      </w:r>
    </w:p>
    <w:p w:rsidR="00682989" w:rsidRPr="003F058A" w:rsidRDefault="00682989" w:rsidP="00682989">
      <w:pPr>
        <w:pStyle w:val="NormalWeb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9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ๆ (</w:t>
      </w:r>
      <w:r w:rsidRPr="003F058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p w:rsidR="00682989" w:rsidRP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Pr="00682989" w:rsidRDefault="00682989" w:rsidP="0068298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682989" w:rsidRPr="00682989" w:rsidSect="00255C74">
      <w:headerReference w:type="even" r:id="rId10"/>
      <w:headerReference w:type="default" r:id="rId11"/>
      <w:footerReference w:type="default" r:id="rId12"/>
      <w:pgSz w:w="11906" w:h="16838" w:code="9"/>
      <w:pgMar w:top="1134" w:right="1133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90" w:rsidRDefault="00840790">
      <w:r>
        <w:separator/>
      </w:r>
    </w:p>
  </w:endnote>
  <w:endnote w:type="continuationSeparator" w:id="0">
    <w:p w:rsidR="00840790" w:rsidRDefault="0084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EB4BA15-CB34-44E9-8763-686B7C5699B4}"/>
    <w:embedBold r:id="rId2" w:fontKey="{D1A22997-DEBB-48DB-85EE-C805FF505174}"/>
    <w:embedItalic r:id="rId3" w:fontKey="{56DD0E9A-B857-4DC8-88A6-5CDDF6E7D123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E56B43BF-AA2E-4595-BDAD-960CC45D8D6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7876F795-A446-466E-BB3D-67B8A71293D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6" w:subsetted="1" w:fontKey="{06B61E48-2D00-45FE-9B5D-06B691E89D0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B0B60" w:rsidRPr="00707B53" w:rsidRDefault="00840790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81136B86947C443BB7F94D965B029DC2"/>
            </w:placeholder>
            <w:showingPlcHdr/>
            <w:text w:multiLine="1"/>
          </w:sdtPr>
          <w:sdtEndPr/>
          <w:sdtContent>
            <w:r w:rsidR="001B0B60">
              <w:rPr>
                <w:rFonts w:ascii="TH SarabunPSK" w:hAnsi="TH SarabunPSK" w:cs="TH SarabunPSK"/>
                <w:sz w:val="32"/>
              </w:rPr>
              <w:t>Template</w:t>
            </w:r>
            <w:r w:rsidR="001B0B6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1B0B60"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="001B0B60" w:rsidRPr="00707B53">
          <w:rPr>
            <w:rFonts w:ascii="TH SarabunPSK" w:hAnsi="TH SarabunPSK" w:cs="TH SarabunPSK"/>
            <w:sz w:val="32"/>
          </w:rPr>
          <w:t xml:space="preserve"> </w:t>
        </w:r>
        <w:r w:rsidR="001B0B60">
          <w:rPr>
            <w:rFonts w:ascii="TH SarabunPSK" w:hAnsi="TH SarabunPSK" w:cs="TH SarabunPSK"/>
            <w:sz w:val="32"/>
          </w:rPr>
          <w:t xml:space="preserve">  </w:t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 w:rsidRPr="00707B53">
          <w:rPr>
            <w:rFonts w:ascii="TH SarabunPSK" w:hAnsi="TH SarabunPSK" w:cs="TH SarabunPSK"/>
            <w:sz w:val="32"/>
          </w:rPr>
          <w:fldChar w:fldCharType="begin"/>
        </w:r>
        <w:r w:rsidR="001B0B6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1B0B60" w:rsidRPr="00707B53">
          <w:rPr>
            <w:rFonts w:ascii="TH SarabunPSK" w:hAnsi="TH SarabunPSK" w:cs="TH SarabunPSK"/>
            <w:sz w:val="32"/>
          </w:rPr>
          <w:fldChar w:fldCharType="separate"/>
        </w:r>
        <w:r w:rsidR="006C0B3D">
          <w:rPr>
            <w:rFonts w:ascii="TH SarabunPSK" w:hAnsi="TH SarabunPSK" w:cs="TH SarabunPSK"/>
            <w:noProof/>
            <w:sz w:val="32"/>
          </w:rPr>
          <w:t>8</w:t>
        </w:r>
        <w:r w:rsidR="001B0B6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B0B60" w:rsidRDefault="001B0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90" w:rsidRDefault="00840790">
      <w:r>
        <w:separator/>
      </w:r>
    </w:p>
  </w:footnote>
  <w:footnote w:type="continuationSeparator" w:id="0">
    <w:p w:rsidR="00840790" w:rsidRDefault="0084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0" w:rsidRDefault="001B0B6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B60" w:rsidRDefault="001B0B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1B0B60" w:rsidRPr="00631FD4" w:rsidRDefault="001B0B60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1B0B60" w:rsidRDefault="001B0B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74.05pt;height:174.05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D00"/>
    <w:multiLevelType w:val="hybridMultilevel"/>
    <w:tmpl w:val="742A13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19F7E10"/>
    <w:multiLevelType w:val="hybridMultilevel"/>
    <w:tmpl w:val="031C8578"/>
    <w:lvl w:ilvl="0" w:tplc="E6CCA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>
    <w:nsid w:val="6A366E89"/>
    <w:multiLevelType w:val="hybridMultilevel"/>
    <w:tmpl w:val="B10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29"/>
  </w:num>
  <w:num w:numId="19">
    <w:abstractNumId w:val="3"/>
  </w:num>
  <w:num w:numId="20">
    <w:abstractNumId w:val="31"/>
  </w:num>
  <w:num w:numId="21">
    <w:abstractNumId w:val="30"/>
  </w:num>
  <w:num w:numId="22">
    <w:abstractNumId w:val="28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5"/>
  </w:num>
  <w:num w:numId="30">
    <w:abstractNumId w:val="1"/>
  </w:num>
  <w:num w:numId="31">
    <w:abstractNumId w:val="24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17842"/>
    <w:rsid w:val="00020758"/>
    <w:rsid w:val="00022522"/>
    <w:rsid w:val="00022EB5"/>
    <w:rsid w:val="0002356D"/>
    <w:rsid w:val="0002460A"/>
    <w:rsid w:val="000254B8"/>
    <w:rsid w:val="000301C3"/>
    <w:rsid w:val="00030FE7"/>
    <w:rsid w:val="00031563"/>
    <w:rsid w:val="00031BAF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0801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02B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E7379"/>
    <w:rsid w:val="000F1CAC"/>
    <w:rsid w:val="000F2131"/>
    <w:rsid w:val="000F3C11"/>
    <w:rsid w:val="000F47A9"/>
    <w:rsid w:val="000F622C"/>
    <w:rsid w:val="000F72F6"/>
    <w:rsid w:val="0010108C"/>
    <w:rsid w:val="00101812"/>
    <w:rsid w:val="00101D47"/>
    <w:rsid w:val="00105B6D"/>
    <w:rsid w:val="00106545"/>
    <w:rsid w:val="00107BF6"/>
    <w:rsid w:val="0011020A"/>
    <w:rsid w:val="00110D68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561A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0B6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1C9B"/>
    <w:rsid w:val="001D30B9"/>
    <w:rsid w:val="001D423E"/>
    <w:rsid w:val="001D5657"/>
    <w:rsid w:val="001D64C3"/>
    <w:rsid w:val="001D6638"/>
    <w:rsid w:val="001D698C"/>
    <w:rsid w:val="001E1379"/>
    <w:rsid w:val="001E1D2F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3948"/>
    <w:rsid w:val="002450E5"/>
    <w:rsid w:val="00245769"/>
    <w:rsid w:val="00245EA5"/>
    <w:rsid w:val="00247443"/>
    <w:rsid w:val="002478BC"/>
    <w:rsid w:val="0025252C"/>
    <w:rsid w:val="0025349D"/>
    <w:rsid w:val="002537C3"/>
    <w:rsid w:val="002548A6"/>
    <w:rsid w:val="00255701"/>
    <w:rsid w:val="002558EF"/>
    <w:rsid w:val="00255C74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322A"/>
    <w:rsid w:val="002C477A"/>
    <w:rsid w:val="002C4D75"/>
    <w:rsid w:val="002C6D21"/>
    <w:rsid w:val="002C724C"/>
    <w:rsid w:val="002D12EB"/>
    <w:rsid w:val="002D1DF0"/>
    <w:rsid w:val="002D21EA"/>
    <w:rsid w:val="002D2F1E"/>
    <w:rsid w:val="002D376B"/>
    <w:rsid w:val="002D4B35"/>
    <w:rsid w:val="002D5222"/>
    <w:rsid w:val="002D5A0E"/>
    <w:rsid w:val="002D632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6A8D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96E20"/>
    <w:rsid w:val="003A0616"/>
    <w:rsid w:val="003A172D"/>
    <w:rsid w:val="003A43A4"/>
    <w:rsid w:val="003A5A6B"/>
    <w:rsid w:val="003B13BC"/>
    <w:rsid w:val="003B149B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535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42F3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49D3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3D8E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33E6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2E7C"/>
    <w:rsid w:val="00533BCB"/>
    <w:rsid w:val="00533F3B"/>
    <w:rsid w:val="00534D6B"/>
    <w:rsid w:val="00535A57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040"/>
    <w:rsid w:val="00554D62"/>
    <w:rsid w:val="0055749F"/>
    <w:rsid w:val="00557EC8"/>
    <w:rsid w:val="00560530"/>
    <w:rsid w:val="00563EC6"/>
    <w:rsid w:val="0056687F"/>
    <w:rsid w:val="0057241D"/>
    <w:rsid w:val="005763D9"/>
    <w:rsid w:val="005770D3"/>
    <w:rsid w:val="00577E8C"/>
    <w:rsid w:val="00577E97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92E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0D47"/>
    <w:rsid w:val="005C15B3"/>
    <w:rsid w:val="005C1771"/>
    <w:rsid w:val="005C1A68"/>
    <w:rsid w:val="005C1F8B"/>
    <w:rsid w:val="005C51B5"/>
    <w:rsid w:val="005C684B"/>
    <w:rsid w:val="005D08CB"/>
    <w:rsid w:val="005D3122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DF6"/>
    <w:rsid w:val="006213C7"/>
    <w:rsid w:val="00621B7E"/>
    <w:rsid w:val="00621C0D"/>
    <w:rsid w:val="00623FA0"/>
    <w:rsid w:val="0062478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69F5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2989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3630"/>
    <w:rsid w:val="006B40ED"/>
    <w:rsid w:val="006B743C"/>
    <w:rsid w:val="006B79C2"/>
    <w:rsid w:val="006C0B3D"/>
    <w:rsid w:val="006C13D4"/>
    <w:rsid w:val="006C26AB"/>
    <w:rsid w:val="006C407A"/>
    <w:rsid w:val="006C6184"/>
    <w:rsid w:val="006C6A10"/>
    <w:rsid w:val="006D01F6"/>
    <w:rsid w:val="006D10E2"/>
    <w:rsid w:val="006D1421"/>
    <w:rsid w:val="006D1D97"/>
    <w:rsid w:val="006D28DE"/>
    <w:rsid w:val="006D3251"/>
    <w:rsid w:val="006D577E"/>
    <w:rsid w:val="006D6507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6C59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2C94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B5950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2D8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2A66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019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790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1DB8"/>
    <w:rsid w:val="008521AC"/>
    <w:rsid w:val="008529F5"/>
    <w:rsid w:val="00852A72"/>
    <w:rsid w:val="00852AE4"/>
    <w:rsid w:val="00855F31"/>
    <w:rsid w:val="00856434"/>
    <w:rsid w:val="00860713"/>
    <w:rsid w:val="008654A0"/>
    <w:rsid w:val="00867063"/>
    <w:rsid w:val="008673DF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A7F7A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17FA"/>
    <w:rsid w:val="008F258D"/>
    <w:rsid w:val="008F3B58"/>
    <w:rsid w:val="008F55AC"/>
    <w:rsid w:val="008F7699"/>
    <w:rsid w:val="008F7A1B"/>
    <w:rsid w:val="009005AE"/>
    <w:rsid w:val="00903E75"/>
    <w:rsid w:val="00905560"/>
    <w:rsid w:val="00905C0B"/>
    <w:rsid w:val="00906CAC"/>
    <w:rsid w:val="009075D6"/>
    <w:rsid w:val="009101B2"/>
    <w:rsid w:val="00910788"/>
    <w:rsid w:val="009141BE"/>
    <w:rsid w:val="00924D5A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6598C"/>
    <w:rsid w:val="00970FE1"/>
    <w:rsid w:val="00971145"/>
    <w:rsid w:val="00971CC2"/>
    <w:rsid w:val="009724AA"/>
    <w:rsid w:val="00972E17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95D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1C75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37A8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4E53"/>
    <w:rsid w:val="00AD572A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68A0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96A"/>
    <w:rsid w:val="00B24DB2"/>
    <w:rsid w:val="00B2550E"/>
    <w:rsid w:val="00B270C6"/>
    <w:rsid w:val="00B27876"/>
    <w:rsid w:val="00B27BAA"/>
    <w:rsid w:val="00B32F8D"/>
    <w:rsid w:val="00B357B8"/>
    <w:rsid w:val="00B36F0C"/>
    <w:rsid w:val="00B42C4A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0804"/>
    <w:rsid w:val="00B81EED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AD7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51A"/>
    <w:rsid w:val="00BD3B8B"/>
    <w:rsid w:val="00BD3DE8"/>
    <w:rsid w:val="00BD6571"/>
    <w:rsid w:val="00BD6DAD"/>
    <w:rsid w:val="00BD7AB9"/>
    <w:rsid w:val="00BE21A0"/>
    <w:rsid w:val="00BE2B67"/>
    <w:rsid w:val="00BE3EB3"/>
    <w:rsid w:val="00BE49CC"/>
    <w:rsid w:val="00BE732D"/>
    <w:rsid w:val="00BF0052"/>
    <w:rsid w:val="00BF26A4"/>
    <w:rsid w:val="00BF2F9E"/>
    <w:rsid w:val="00BF3474"/>
    <w:rsid w:val="00BF4F60"/>
    <w:rsid w:val="00BF550E"/>
    <w:rsid w:val="00C00647"/>
    <w:rsid w:val="00C00D8E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37D18"/>
    <w:rsid w:val="00C40F2A"/>
    <w:rsid w:val="00C44070"/>
    <w:rsid w:val="00C4586D"/>
    <w:rsid w:val="00C477C1"/>
    <w:rsid w:val="00C53C0D"/>
    <w:rsid w:val="00C55247"/>
    <w:rsid w:val="00C55F43"/>
    <w:rsid w:val="00C56EE9"/>
    <w:rsid w:val="00C5769C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4B32"/>
    <w:rsid w:val="00CB52D7"/>
    <w:rsid w:val="00CB6142"/>
    <w:rsid w:val="00CB628B"/>
    <w:rsid w:val="00CC29FF"/>
    <w:rsid w:val="00CC2A60"/>
    <w:rsid w:val="00CC5A8F"/>
    <w:rsid w:val="00CC62DF"/>
    <w:rsid w:val="00CC79E9"/>
    <w:rsid w:val="00CD124F"/>
    <w:rsid w:val="00CD17F1"/>
    <w:rsid w:val="00CD5759"/>
    <w:rsid w:val="00CD5CA1"/>
    <w:rsid w:val="00CD795C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CF65F6"/>
    <w:rsid w:val="00CF6EE5"/>
    <w:rsid w:val="00D00EFD"/>
    <w:rsid w:val="00D0326C"/>
    <w:rsid w:val="00D03BC0"/>
    <w:rsid w:val="00D043DB"/>
    <w:rsid w:val="00D04C80"/>
    <w:rsid w:val="00D04EDF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17F77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3FD7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4648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958"/>
    <w:rsid w:val="00DF1AD2"/>
    <w:rsid w:val="00DF315C"/>
    <w:rsid w:val="00DF3429"/>
    <w:rsid w:val="00DF40FF"/>
    <w:rsid w:val="00DF4529"/>
    <w:rsid w:val="00DF4C22"/>
    <w:rsid w:val="00DF586A"/>
    <w:rsid w:val="00DF646F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3CEA"/>
    <w:rsid w:val="00E14F2E"/>
    <w:rsid w:val="00E15FB1"/>
    <w:rsid w:val="00E1782D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370B6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385C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6279"/>
    <w:rsid w:val="00E97895"/>
    <w:rsid w:val="00E97F5A"/>
    <w:rsid w:val="00EA4ABE"/>
    <w:rsid w:val="00EA4FD7"/>
    <w:rsid w:val="00EA6540"/>
    <w:rsid w:val="00EA7801"/>
    <w:rsid w:val="00EB156F"/>
    <w:rsid w:val="00EB1CCD"/>
    <w:rsid w:val="00EB2973"/>
    <w:rsid w:val="00EB2AFE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58B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110"/>
    <w:rsid w:val="00F17498"/>
    <w:rsid w:val="00F176AA"/>
    <w:rsid w:val="00F20877"/>
    <w:rsid w:val="00F21910"/>
    <w:rsid w:val="00F23C77"/>
    <w:rsid w:val="00F25B84"/>
    <w:rsid w:val="00F2736D"/>
    <w:rsid w:val="00F30DEE"/>
    <w:rsid w:val="00F32A94"/>
    <w:rsid w:val="00F3541D"/>
    <w:rsid w:val="00F40E62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131"/>
    <w:rsid w:val="00F86789"/>
    <w:rsid w:val="00F93C3E"/>
    <w:rsid w:val="00F965EA"/>
    <w:rsid w:val="00F96824"/>
    <w:rsid w:val="00F97248"/>
    <w:rsid w:val="00F97CF9"/>
    <w:rsid w:val="00F97DE7"/>
    <w:rsid w:val="00F97EAF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02A2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E524D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4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DA4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nhideWhenUsed/>
    <w:rsid w:val="00DA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ms.go.th/chkUserIDCard.aspx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D4D3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8D4D3D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8D4D3D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8D4D3D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8D4D3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835335CBF5A74EF29F6C64CAAA1B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CE8D-8A1E-473E-BD1C-2A7716E385FE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0376EFB51E443248E181F3B4DC8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C296-6FBE-4E3D-B205-7E3BF019AAA7}"/>
      </w:docPartPr>
      <w:docPartBody>
        <w:p w:rsidR="008D4D3D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852DDDF332794DC688AB50A4433D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51A7-ACCD-456C-AA68-3E4B2F1F95FD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DC05F86AC2C54CD5BBA42A1E9C31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30F2-CDAE-474B-A8EB-416DB34E4D01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>
            <w:rPr>
              <w:rFonts w:ascii="TH SarabunPSK" w:hAnsi="TH SarabunPSK" w:cs="TH SarabunPSK" w:hint="cs"/>
              <w:sz w:val="20"/>
              <w:szCs w:val="20"/>
              <w:cs/>
            </w:rPr>
            <w:t xml:space="preserve">        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64311FA817B34DEEBA207F4E9E18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D6D2-8A87-4E8F-8169-5B27C11D3E58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8489015A347A45018B808532AE82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418A-3C07-48DC-ADA1-13ED26C59CAA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CB26846403C4C159549D15F33B6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AA93-19E6-44C7-B800-743458F9B43C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BD2B4A2B2554D289F70A574DE9B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051E-06F5-42F4-9636-7C176CAD46D0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8D74D26BD0EF4451A27A7FFECDD76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E457-DB91-45E4-A725-C44F84E06C7F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81561BA1D7A841FBB134108FF671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0027-0FB4-442A-9B13-27298CB5E45A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33CE0263F21C460A8EDC46F63B7A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43FB-53A6-41EF-8D97-D791B7B0945E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146C3D70D82843F28555CB1989FE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3B1E-5ADA-4CCE-AFF9-31C3278BEAA3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1845A5BC9911428E815F5B46442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458F0-F68C-4088-8BA6-1B88593B9353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998CADF5A9644FFBE57A2E74A6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3398-9135-40DB-834B-E66DFF4891C7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25CACCF2302F451197B62E9D81D6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6EC4-94B4-4832-897D-AAF94FCD954B}"/>
      </w:docPartPr>
      <w:docPartBody>
        <w:p w:rsidR="008D4D3D" w:rsidRDefault="008D4D3D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0E4FE0"/>
    <w:rsid w:val="00115A26"/>
    <w:rsid w:val="00126B9E"/>
    <w:rsid w:val="00136293"/>
    <w:rsid w:val="0016429C"/>
    <w:rsid w:val="001830E0"/>
    <w:rsid w:val="00184CEA"/>
    <w:rsid w:val="001864DE"/>
    <w:rsid w:val="00192CF3"/>
    <w:rsid w:val="0019564B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77D6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4F20A7"/>
    <w:rsid w:val="00501919"/>
    <w:rsid w:val="00511627"/>
    <w:rsid w:val="00520CC4"/>
    <w:rsid w:val="00542888"/>
    <w:rsid w:val="005560F7"/>
    <w:rsid w:val="00577BFF"/>
    <w:rsid w:val="0058592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361B"/>
    <w:rsid w:val="006F5660"/>
    <w:rsid w:val="0071319D"/>
    <w:rsid w:val="0071560A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E59ED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D4D3D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57C02"/>
    <w:rsid w:val="00D60CD4"/>
    <w:rsid w:val="00D907F6"/>
    <w:rsid w:val="00D91BF1"/>
    <w:rsid w:val="00D9468E"/>
    <w:rsid w:val="00DB6AE5"/>
    <w:rsid w:val="00DC58C3"/>
    <w:rsid w:val="00DE7403"/>
    <w:rsid w:val="00E80936"/>
    <w:rsid w:val="00E956CE"/>
    <w:rsid w:val="00EC5031"/>
    <w:rsid w:val="00ED355E"/>
    <w:rsid w:val="00EE4442"/>
    <w:rsid w:val="00EE7455"/>
    <w:rsid w:val="00F00D5E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48F1-4B09-4437-808A-EE300C70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238</TotalTime>
  <Pages>11</Pages>
  <Words>3005</Words>
  <Characters>17134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06-00-pc-036</cp:lastModifiedBy>
  <cp:revision>25</cp:revision>
  <cp:lastPrinted>2018-10-17T02:22:00Z</cp:lastPrinted>
  <dcterms:created xsi:type="dcterms:W3CDTF">2018-10-16T17:30:00Z</dcterms:created>
  <dcterms:modified xsi:type="dcterms:W3CDTF">2018-10-17T10:19:00Z</dcterms:modified>
</cp:coreProperties>
</file>