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665B60">
            <w:rPr>
              <w:rFonts w:ascii="TH SarabunPSK" w:hAnsi="TH SarabunPSK" w:cs="TH SarabunPSK"/>
              <w:sz w:val="32"/>
              <w:szCs w:val="32"/>
            </w:rPr>
            <w:t>2</w:t>
          </w:r>
          <w:bookmarkStart w:id="0" w:name="_GoBack"/>
          <w:bookmarkEnd w:id="0"/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665B60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665B60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665B60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665B60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665B60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665B6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665B60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665B60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665B60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665B60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665B6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665B6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665B6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665B6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665B60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665B60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665B60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665B60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665B60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665B60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665B60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665B60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665B60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665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665B60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665B60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665B60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665B60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665B60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A1C55CE-4302-4F5A-B47B-BCA43E07E1C4}"/>
    <w:embedBold r:id="rId2" w:fontKey="{CBCF8FCA-16AA-4DAB-9EC8-ABAFC459CE5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B76A4050-2BCB-4D14-ACDA-1717902FE6D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F4EA905C-717B-4AAD-B973-3566D996888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26B0548-D459-45D2-B825-CFA1735D516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665B60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1CC49A4F745E4210B28AAB72DCD1077F"/>
            </w:placeholder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646" w:rsidRDefault="008706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5B6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1CC49A4F745E4210B28AAB72DCD1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1E48-91B8-4BC5-B2D3-A81534CB3D7B}"/>
      </w:docPartPr>
      <w:docPartBody>
        <w:p w:rsidR="00212AC9" w:rsidRDefault="007A5EF1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 xml:space="preserve">Template </w:t>
          </w:r>
          <w:r w:rsidRPr="002735CC">
            <w:rPr>
              <w:rFonts w:ascii="TH SarabunPSK" w:hAnsi="TH SarabunPSK" w:cs="TH SarabunPSK"/>
              <w:sz w:val="32"/>
            </w:rPr>
            <w:t>V1B</w:t>
          </w:r>
          <w:r>
            <w:rPr>
              <w:rFonts w:ascii="TH SarabunPSK" w:hAnsi="TH SarabunPSK" w:cs="TH SarabunPSK"/>
              <w:sz w:val="32"/>
            </w:rPr>
            <w:t>0108</w:t>
          </w:r>
          <w:r w:rsidRPr="002735CC">
            <w:rPr>
              <w:rFonts w:ascii="TH SarabunPSK" w:hAnsi="TH SarabunPSK" w:cs="TH SarabunPSK"/>
              <w:sz w:val="32"/>
            </w:rPr>
            <w:t>2559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B634-3FCC-4454-BABD-E7350205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169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DELL</cp:lastModifiedBy>
  <cp:revision>20</cp:revision>
  <cp:lastPrinted>2015-06-30T11:07:00Z</cp:lastPrinted>
  <dcterms:created xsi:type="dcterms:W3CDTF">2016-05-22T17:06:00Z</dcterms:created>
  <dcterms:modified xsi:type="dcterms:W3CDTF">2017-05-17T14:59:00Z</dcterms:modified>
</cp:coreProperties>
</file>