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</w:t>
          </w:r>
          <w:r w:rsidR="00A5209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ประมาณ ประจำปีงบประมาณ พ.ศ. 256</w:t>
          </w:r>
          <w:r w:rsidR="00A5209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</w:p>
        <w:bookmarkEnd w:id="0"/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1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1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3" w:name="SubProjectName"/>
      <w:bookmarkEnd w:id="2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3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4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4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5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6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6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7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7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8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8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9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10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10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1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1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3" w:name="CountryStrategy"/>
      <w:bookmarkEnd w:id="12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3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4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4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2.75pt" o:ole="">
            <v:imagedata r:id="rId12" o:title=""/>
          </v:shape>
          <w:control r:id="rId13" w:name="NationalAgenda" w:shapeid="_x0000_i1075"/>
        </w:object>
      </w:r>
      <w:bookmarkStart w:id="15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6" w:name="Challenging"/>
      <w:bookmarkEnd w:id="15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8" type="#_x0000_t75" style="width:18.75pt;height:13.5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3.5pt;height:12.75pt" o:ole="">
            <v:imagedata r:id="rId16" o:title=""/>
          </v:shape>
          <w:control r:id="rId17" w:name="GovPolicy" w:shapeid="_x0000_i1079"/>
        </w:object>
      </w:r>
      <w:bookmarkStart w:id="17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7" w:displacedByCustomXml="next"/>
    <w:bookmarkStart w:id="18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0" type="#_x0000_t75" style="width:13.5pt;height: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9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9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5pt;height:11.25pt" o:ole="">
            <v:imagedata r:id="rId20" o:title=""/>
          </v:shape>
          <w:control r:id="rId21" w:name="ProjectPatent2" w:shapeid="_x0000_i1101"/>
        </w:object>
      </w:r>
      <w:bookmarkStart w:id="20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0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2" type="#_x0000_t75" style="width:14.25pt;height:13.5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1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1"/>
    <w:bookmarkEnd w:id="18"/>
    <w:p w:rsidR="00FE387D" w:rsidRPr="00731633" w:rsidRDefault="00A52090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3" type="#_x0000_t75" style="width:11.25pt;height:12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0" type="#_x0000_t75" style="width:12.75pt;height:9.7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2" type="#_x0000_t75" style="width:12.75pt;height:11.2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4" type="#_x0000_t75" style="width:15pt;height:12.7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2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2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3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3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6" type="#_x0000_t75" style="width:16.5pt;height:10.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4" w:name="ProposalConsider2"/>
      <w:bookmarkEnd w:id="24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5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5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8" type="#_x0000_t75" style="width:11.25pt;height: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0" type="#_x0000_t75" style="width:10.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2" type="#_x0000_t75" style="width:15pt;height: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44" type="#_x0000_t75" style="width:11.25pt;height:10.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450807" w:rsidRPr="00731633" w:rsidRDefault="00450807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CE026F" w:rsidRPr="00731633" w:rsidRDefault="00CE026F" w:rsidP="00A13AB8"/>
    <w:p w:rsidR="00CE026F" w:rsidRPr="00731633" w:rsidRDefault="00CE026F" w:rsidP="00A13AB8"/>
    <w:p w:rsidR="00CE026F" w:rsidRPr="00731633" w:rsidRDefault="00CE026F" w:rsidP="00A13AB8"/>
    <w:p w:rsidR="00CE026F" w:rsidRDefault="00CE026F" w:rsidP="00A13AB8"/>
    <w:p w:rsidR="00472F08" w:rsidRPr="00731633" w:rsidRDefault="00472F08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52090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6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0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3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A5209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A5209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8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46" type="#_x0000_t75" style="width:12.75pt;height:9pt" o:ole="">
            <v:imagedata r:id="rId42" o:title=""/>
          </v:shape>
          <w:control r:id="rId43" w:name="Benefits1" w:shapeid="_x0000_i1146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1" type="#_x0000_t75" style="width:10.5pt;height:12pt" o:ole="">
            <v:imagedata r:id="rId44" o:title=""/>
          </v:shape>
          <w:control r:id="rId45" w:name="Benefits2" w:shapeid="_x0000_i1151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2" type="#_x0000_t75" style="width:14.25pt;height:10.5pt" o:ole="">
            <v:imagedata r:id="rId46" o:title=""/>
          </v:shape>
          <w:control r:id="rId47" w:name="Benefits3" w:shapeid="_x0000_i1152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3" type="#_x0000_t75" style="width:14.25pt;height:15pt" o:ole="">
            <v:imagedata r:id="rId48" o:title=""/>
          </v:shape>
          <w:control r:id="rId49" w:name="Benefits4" w:shapeid="_x0000_i1153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9"/>
    <w:p w:rsidR="00A83ED9" w:rsidRDefault="00A83ED9" w:rsidP="004432AC">
      <w:pPr>
        <w:tabs>
          <w:tab w:val="left" w:pos="1418"/>
        </w:tabs>
        <w:jc w:val="both"/>
      </w:pPr>
    </w:p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A52090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A52090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A52090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A5209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A5209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A5209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A52090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A5209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E7150" w:rsidRPr="00731633" w:rsidRDefault="00BE7150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A52090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A52090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A52090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A52090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A52090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5" w:name="Expectation"/>
    </w:p>
    <w:p w:rsidR="00872C71" w:rsidRPr="00731633" w:rsidRDefault="00A52090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A52090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A52090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A52090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A52090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A52090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A52090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</w:t>
      </w:r>
      <w:proofErr w:type="spellStart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8F57E5E-D7D1-44EE-B1E8-3DDAC426E0D7}"/>
    <w:embedBold r:id="rId2" w:fontKey="{74C9A327-09DE-48E2-994C-5B87BCB24DE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A667992B-05F6-415C-A598-0E6FA90A7DA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1B08E707-8620-4055-B573-770BF58D1531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89529B7-2FC0-4EAD-A5AF-7D8514D5382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A52090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placeholder>
              <w:docPart w:val="77E4BF8AB1F547C99782F39D21B7F0D7"/>
            </w:placeholder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9" w:rsidRDefault="00FC37F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2090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7E4BF8AB1F547C99782F39D21B7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1284-CD86-4814-B552-DB1508EC8A20}"/>
      </w:docPartPr>
      <w:docPartBody>
        <w:p w:rsidR="00F325C1" w:rsidRDefault="00F325C1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 xml:space="preserve">Template </w:t>
          </w:r>
          <w:r w:rsidRPr="002735CC">
            <w:rPr>
              <w:rFonts w:ascii="TH SarabunPSK" w:hAnsi="TH SarabunPSK" w:cs="TH SarabunPSK"/>
              <w:sz w:val="32"/>
            </w:rPr>
            <w:t>V1B</w:t>
          </w:r>
          <w:r>
            <w:rPr>
              <w:rFonts w:ascii="TH SarabunPSK" w:hAnsi="TH SarabunPSK" w:cs="TH SarabunPSK"/>
              <w:sz w:val="32"/>
            </w:rPr>
            <w:t>0108</w:t>
          </w:r>
          <w:r w:rsidRPr="002735CC">
            <w:rPr>
              <w:rFonts w:ascii="TH SarabunPSK" w:hAnsi="TH SarabunPSK" w:cs="TH SarabunPSK"/>
              <w:sz w:val="32"/>
            </w:rPr>
            <w:t>2559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019C-67A5-4008-8EFA-F15CE99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96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DELL</cp:lastModifiedBy>
  <cp:revision>29</cp:revision>
  <cp:lastPrinted>2015-06-30T11:07:00Z</cp:lastPrinted>
  <dcterms:created xsi:type="dcterms:W3CDTF">2016-05-22T17:28:00Z</dcterms:created>
  <dcterms:modified xsi:type="dcterms:W3CDTF">2017-05-17T14:57:00Z</dcterms:modified>
</cp:coreProperties>
</file>